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76B6" w14:textId="77777777" w:rsidR="00562316" w:rsidRDefault="00562316" w:rsidP="00562316">
      <w:pPr>
        <w:pStyle w:val="kesbnormal"/>
        <w:rPr>
          <w:b/>
          <w:sz w:val="28"/>
        </w:rPr>
      </w:pPr>
    </w:p>
    <w:p w14:paraId="013BEBFD" w14:textId="77777777" w:rsidR="00562316" w:rsidRDefault="00562316" w:rsidP="00562316">
      <w:pPr>
        <w:pStyle w:val="kesbnormal"/>
        <w:rPr>
          <w:b/>
          <w:sz w:val="28"/>
        </w:rPr>
      </w:pPr>
    </w:p>
    <w:p w14:paraId="72D9066C" w14:textId="77777777" w:rsidR="00562316" w:rsidRPr="00C27789" w:rsidRDefault="00562316" w:rsidP="00562316">
      <w:pPr>
        <w:pStyle w:val="kesbnormal"/>
        <w:rPr>
          <w:b/>
          <w:sz w:val="24"/>
          <w:szCs w:val="24"/>
          <w:lang w:eastAsia="de-DE" w:bidi="de-CH"/>
        </w:rPr>
      </w:pPr>
      <w:r w:rsidRPr="00C27789">
        <w:rPr>
          <w:b/>
          <w:sz w:val="24"/>
          <w:szCs w:val="24"/>
          <w:lang w:eastAsia="de-DE" w:bidi="de-CH"/>
        </w:rPr>
        <w:t>Bewerbungsformular als private Beistandsperson</w:t>
      </w:r>
    </w:p>
    <w:p w14:paraId="0AD86250" w14:textId="77777777" w:rsidR="00562316" w:rsidRDefault="00562316" w:rsidP="00562316">
      <w:pPr>
        <w:pStyle w:val="kesbnormal"/>
        <w:rPr>
          <w:b/>
          <w:sz w:val="28"/>
        </w:rPr>
      </w:pPr>
    </w:p>
    <w:p w14:paraId="2A40467E" w14:textId="11EA16C2" w:rsidR="00562316" w:rsidRPr="00C27789" w:rsidRDefault="00562316" w:rsidP="00C27789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b/>
          <w:bCs/>
          <w:szCs w:val="20"/>
          <w:lang w:eastAsia="de-CH" w:bidi="de-CH"/>
        </w:rPr>
      </w:pPr>
      <w:r w:rsidRPr="00C27789">
        <w:rPr>
          <w:rFonts w:cs="Calibri"/>
          <w:b/>
          <w:bCs/>
          <w:szCs w:val="20"/>
          <w:lang w:eastAsia="de-CH" w:bidi="de-CH"/>
        </w:rPr>
        <w:t>Personen</w:t>
      </w:r>
      <w:r w:rsidR="004710C2" w:rsidRPr="00C27789">
        <w:rPr>
          <w:rFonts w:cs="Calibri"/>
          <w:b/>
          <w:bCs/>
          <w:szCs w:val="20"/>
          <w:lang w:eastAsia="de-CH" w:bidi="de-CH"/>
        </w:rPr>
        <w:t>d</w:t>
      </w:r>
      <w:r w:rsidRPr="00C27789">
        <w:rPr>
          <w:rFonts w:cs="Calibri"/>
          <w:b/>
          <w:bCs/>
          <w:szCs w:val="20"/>
          <w:lang w:eastAsia="de-CH" w:bidi="de-CH"/>
        </w:rPr>
        <w:t>aten</w:t>
      </w:r>
    </w:p>
    <w:p w14:paraId="7EDD28C9" w14:textId="37E5181E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Vorname / Name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-1120143117"/>
          <w:placeholder>
            <w:docPart w:val="E704F8CB3DE446CA9F2F101DED1B1EEF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05729F22" w14:textId="6ADB0EB6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 xml:space="preserve">Strasse, Nr. </w:t>
      </w:r>
      <w:r w:rsidR="004710C2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557290474"/>
          <w:placeholder>
            <w:docPart w:val="127B09D339EE43BEB8B7E1CC9CD37330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194F956C" w14:textId="70D057D2" w:rsidR="0054771D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PLZ, Ort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2115008037"/>
          <w:placeholder>
            <w:docPart w:val="BA064513C98845E8A5E7EF426483F193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1D24214F" w14:textId="03C60F4D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Telefon privat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2098515226"/>
          <w:placeholder>
            <w:docPart w:val="9691AEDBFA16492991720F480761E90D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0E1E9BB5" w14:textId="6045A1C3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Mobiltelefon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1225103511"/>
          <w:placeholder>
            <w:docPart w:val="1AA47FA2BC434A029E10AF7D54E41671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47483796" w14:textId="6A5B96CB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E-Mail privat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-2023387641"/>
          <w:placeholder>
            <w:docPart w:val="97F0AFEB6C7341B6BCFC2A06ED7416E7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38893E40" w14:textId="56B4EB99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Telefon Geschäft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-458720279"/>
          <w:placeholder>
            <w:docPart w:val="29D7A775C5A247A0B89C1ECB7AEEAD16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0425DF0B" w14:textId="75BF1E1A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proofErr w:type="gramStart"/>
      <w:r w:rsidRPr="00491023">
        <w:rPr>
          <w:rFonts w:cs="Calibri"/>
          <w:szCs w:val="20"/>
          <w:lang w:eastAsia="de-CH" w:bidi="de-CH"/>
        </w:rPr>
        <w:t>E-Mail Geschäft</w:t>
      </w:r>
      <w:proofErr w:type="gramEnd"/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234285502"/>
          <w:placeholder>
            <w:docPart w:val="35141864B0E44587B333BA1ECB958BB2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3BEA488B" w14:textId="730FA3C2" w:rsidR="00562316" w:rsidRDefault="0054771D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sz w:val="22"/>
        </w:rPr>
      </w:pPr>
      <w:r w:rsidRPr="00491023">
        <w:rPr>
          <w:rFonts w:cs="Calibri"/>
          <w:szCs w:val="20"/>
          <w:lang w:eastAsia="de-CH" w:bidi="de-CH"/>
        </w:rPr>
        <w:br/>
      </w:r>
      <w:r w:rsidR="00562316" w:rsidRPr="00491023">
        <w:rPr>
          <w:rFonts w:cs="Calibri"/>
          <w:szCs w:val="20"/>
          <w:lang w:eastAsia="de-CH" w:bidi="de-CH"/>
        </w:rPr>
        <w:t>Geburtsdatum</w:t>
      </w:r>
      <w:r w:rsidR="007E16AA" w:rsidRPr="00491023">
        <w:rPr>
          <w:rFonts w:cs="Calibri"/>
          <w:szCs w:val="20"/>
          <w:lang w:eastAsia="de-CH" w:bidi="de-CH"/>
        </w:rPr>
        <w:t xml:space="preserve"> </w:t>
      </w:r>
      <w:r w:rsidR="007E16AA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</w:rPr>
          <w:id w:val="2145696934"/>
          <w:placeholder>
            <w:docPart w:val="9CF1BD9EB4A5488EB05941F31CD745DD"/>
          </w:placeholder>
          <w:text/>
        </w:sdtPr>
        <w:sdtEndPr/>
        <w:sdtContent>
          <w:r w:rsidR="00724122" w:rsidRPr="0058717D">
            <w:rPr>
              <w:rFonts w:cs="Calibri"/>
              <w:szCs w:val="20"/>
            </w:rPr>
            <w:t>Klicken Sie hier, um ein Datum einzugeben.</w:t>
          </w:r>
        </w:sdtContent>
      </w:sdt>
    </w:p>
    <w:p w14:paraId="25EDC208" w14:textId="55F65944" w:rsidR="00562316" w:rsidRPr="00491023" w:rsidRDefault="00562316" w:rsidP="00491023">
      <w:pPr>
        <w:tabs>
          <w:tab w:val="left" w:pos="3261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 xml:space="preserve">Geburtsname / </w:t>
      </w:r>
      <w:proofErr w:type="spellStart"/>
      <w:r w:rsidRPr="00491023">
        <w:rPr>
          <w:rFonts w:cs="Calibri"/>
          <w:szCs w:val="20"/>
          <w:lang w:eastAsia="de-CH" w:bidi="de-CH"/>
        </w:rPr>
        <w:t>Ledigname</w:t>
      </w:r>
      <w:proofErr w:type="spellEnd"/>
      <w:r w:rsidR="00491023">
        <w:rPr>
          <w:rFonts w:cs="Calibri"/>
          <w:szCs w:val="20"/>
          <w:lang w:eastAsia="de-CH" w:bidi="de-CH"/>
        </w:rPr>
        <w:tab/>
      </w:r>
      <w:r w:rsidR="007E16AA" w:rsidRPr="00491023">
        <w:rPr>
          <w:rFonts w:cs="Calibri"/>
          <w:szCs w:val="20"/>
          <w:lang w:eastAsia="de-CH" w:bidi="de-CH"/>
        </w:rPr>
        <w:t xml:space="preserve">    </w:t>
      </w:r>
      <w:sdt>
        <w:sdtPr>
          <w:rPr>
            <w:rFonts w:cs="Calibri"/>
            <w:szCs w:val="20"/>
            <w:lang w:eastAsia="de-CH" w:bidi="de-CH"/>
          </w:rPr>
          <w:id w:val="-1059018540"/>
          <w:placeholder>
            <w:docPart w:val="B5CFFBBB1662435F834E0223F1359943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2D3975F6" w14:textId="14EBEEF1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Heimatort / Heimatstaat</w:t>
      </w:r>
      <w:r w:rsidR="007E16AA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2056350887"/>
          <w:placeholder>
            <w:docPart w:val="E4F80937C7A24B92B9ABE35F97B970AB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106F3C08" w14:textId="16650DB2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Zivilstand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454840463"/>
          <w:placeholder>
            <w:docPart w:val="7466E0B911A84771A56355FA7DE70E75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165EB455" w14:textId="77777777" w:rsidR="00562316" w:rsidRDefault="00562316" w:rsidP="00562316">
      <w:pPr>
        <w:pStyle w:val="kesbnormal"/>
        <w:rPr>
          <w:sz w:val="22"/>
        </w:rPr>
      </w:pPr>
    </w:p>
    <w:p w14:paraId="4A38E7E9" w14:textId="57585C22" w:rsidR="00562316" w:rsidRPr="0017043D" w:rsidRDefault="0054771D" w:rsidP="0054771D">
      <w:pPr>
        <w:pStyle w:val="kesbnormal"/>
        <w:pBdr>
          <w:top w:val="single" w:sz="4" w:space="1" w:color="BFBFBF" w:themeColor="background1" w:themeShade="BF"/>
        </w:pBdr>
        <w:rPr>
          <w:rFonts w:cs="Calibri"/>
          <w:lang w:eastAsia="de-CH" w:bidi="de-CH"/>
        </w:rPr>
      </w:pPr>
      <w:r>
        <w:rPr>
          <w:sz w:val="22"/>
        </w:rPr>
        <w:br/>
      </w:r>
      <w:r w:rsidR="00562316" w:rsidRPr="0017043D">
        <w:rPr>
          <w:rFonts w:cs="Calibri"/>
          <w:lang w:eastAsia="de-CH" w:bidi="de-CH"/>
        </w:rPr>
        <w:t>Erw</w:t>
      </w:r>
      <w:r w:rsidRPr="0017043D">
        <w:rPr>
          <w:rFonts w:cs="Calibri"/>
          <w:lang w:eastAsia="de-CH" w:bidi="de-CH"/>
        </w:rPr>
        <w:t>erbstätigkeit</w:t>
      </w:r>
      <w:r>
        <w:rPr>
          <w:sz w:val="22"/>
        </w:rPr>
        <w:tab/>
      </w:r>
      <w:sdt>
        <w:sdtPr>
          <w:rPr>
            <w:sz w:val="22"/>
          </w:rPr>
          <w:id w:val="-21705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2316">
        <w:rPr>
          <w:sz w:val="22"/>
        </w:rPr>
        <w:t xml:space="preserve"> </w:t>
      </w:r>
      <w:r w:rsidR="00562316" w:rsidRPr="0017043D">
        <w:rPr>
          <w:rFonts w:cs="Calibri"/>
          <w:lang w:eastAsia="de-CH" w:bidi="de-CH"/>
        </w:rPr>
        <w:t>voll (100</w:t>
      </w:r>
      <w:r w:rsidR="00877D0A" w:rsidRPr="0017043D">
        <w:rPr>
          <w:rFonts w:cs="Calibri"/>
          <w:lang w:eastAsia="de-CH" w:bidi="de-CH"/>
        </w:rPr>
        <w:t xml:space="preserve"> </w:t>
      </w:r>
      <w:r w:rsidR="00562316" w:rsidRPr="0017043D">
        <w:rPr>
          <w:rFonts w:cs="Calibri"/>
          <w:lang w:eastAsia="de-CH" w:bidi="de-CH"/>
        </w:rPr>
        <w:t>%)</w:t>
      </w:r>
      <w:r w:rsidR="00562316" w:rsidRPr="0017043D">
        <w:rPr>
          <w:rFonts w:cs="Calibri"/>
          <w:lang w:eastAsia="de-CH" w:bidi="de-CH"/>
        </w:rPr>
        <w:tab/>
      </w:r>
      <w:r w:rsidR="00562316">
        <w:rPr>
          <w:sz w:val="22"/>
        </w:rPr>
        <w:tab/>
      </w:r>
      <w:sdt>
        <w:sdtPr>
          <w:rPr>
            <w:sz w:val="22"/>
          </w:rPr>
          <w:id w:val="-150720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2316">
        <w:rPr>
          <w:sz w:val="22"/>
        </w:rPr>
        <w:t xml:space="preserve"> </w:t>
      </w:r>
      <w:r w:rsidR="00562316" w:rsidRPr="0017043D">
        <w:rPr>
          <w:rFonts w:cs="Calibri"/>
          <w:lang w:eastAsia="de-CH" w:bidi="de-CH"/>
        </w:rPr>
        <w:t>Teilzeit zu</w:t>
      </w:r>
      <w:r w:rsidR="00562316">
        <w:rPr>
          <w:sz w:val="22"/>
        </w:rPr>
        <w:t xml:space="preserve">     </w:t>
      </w:r>
      <w:sdt>
        <w:sdtPr>
          <w:rPr>
            <w:rFonts w:eastAsia="Times New Roman" w:cs="Calibri"/>
            <w:b/>
          </w:rPr>
          <w:id w:val="1206456999"/>
          <w:placeholder>
            <w:docPart w:val="C262DC0FDB5C43B28AA41CA774769814"/>
          </w:placeholder>
          <w:showingPlcHdr/>
          <w:text/>
        </w:sdtPr>
        <w:sdtEndPr/>
        <w:sdtContent>
          <w:r w:rsidR="007E16AA" w:rsidRPr="00306D22">
            <w:rPr>
              <w:rStyle w:val="Platzhaltertext"/>
            </w:rPr>
            <w:t>Klicken Sie hier, um Text einzugeben.</w:t>
          </w:r>
        </w:sdtContent>
      </w:sdt>
      <w:r w:rsidR="00562316">
        <w:rPr>
          <w:sz w:val="22"/>
        </w:rPr>
        <w:t xml:space="preserve">          %</w:t>
      </w:r>
      <w:r w:rsidR="00562316">
        <w:rPr>
          <w:sz w:val="22"/>
        </w:rPr>
        <w:tab/>
      </w:r>
      <w:sdt>
        <w:sdtPr>
          <w:rPr>
            <w:sz w:val="22"/>
          </w:rPr>
          <w:id w:val="58088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2316">
        <w:rPr>
          <w:sz w:val="22"/>
        </w:rPr>
        <w:t xml:space="preserve"> </w:t>
      </w:r>
      <w:r w:rsidR="00562316" w:rsidRPr="0017043D">
        <w:rPr>
          <w:rFonts w:cs="Calibri"/>
          <w:lang w:eastAsia="de-CH" w:bidi="de-CH"/>
        </w:rPr>
        <w:t>keine</w:t>
      </w:r>
    </w:p>
    <w:p w14:paraId="03DE3E23" w14:textId="1556AC79" w:rsidR="004710C2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Arbeitgeber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1953814227"/>
          <w:placeholder>
            <w:docPart w:val="C3E4B202A6D94ABA8D90FA006F9245B7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0425B6FB" w14:textId="39236271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Strasse, Nr.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1460139121"/>
          <w:placeholder>
            <w:docPart w:val="21D9900576584CC08C360BF5A89735D0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35E96CC9" w14:textId="1D8463A4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PLZ, Ort</w:t>
      </w:r>
      <w:r w:rsidR="0054771D" w:rsidRPr="00491023">
        <w:rPr>
          <w:rFonts w:cs="Calibri"/>
          <w:szCs w:val="20"/>
          <w:lang w:eastAsia="de-CH" w:bidi="de-CH"/>
        </w:rPr>
        <w:tab/>
      </w:r>
      <w:bookmarkStart w:id="0" w:name="_Hlk114483535"/>
      <w:sdt>
        <w:sdtPr>
          <w:rPr>
            <w:rFonts w:cs="Calibri"/>
            <w:szCs w:val="20"/>
            <w:lang w:eastAsia="de-CH" w:bidi="de-CH"/>
          </w:rPr>
          <w:id w:val="1897850190"/>
          <w:placeholder>
            <w:docPart w:val="A5EC3E05879F415D8393438B83707BDC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  <w:bookmarkEnd w:id="0"/>
    </w:p>
    <w:p w14:paraId="56FF3E4C" w14:textId="7AEF5534" w:rsidR="00562316" w:rsidRPr="00491023" w:rsidRDefault="00562316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r w:rsidRPr="00491023">
        <w:rPr>
          <w:rFonts w:cs="Calibri"/>
          <w:szCs w:val="20"/>
          <w:lang w:eastAsia="de-CH" w:bidi="de-CH"/>
        </w:rPr>
        <w:t>Funktion</w:t>
      </w:r>
      <w:r w:rsidR="0054771D" w:rsidRPr="00491023">
        <w:rPr>
          <w:rFonts w:cs="Calibri"/>
          <w:szCs w:val="20"/>
          <w:lang w:eastAsia="de-CH" w:bidi="de-CH"/>
        </w:rPr>
        <w:tab/>
      </w:r>
      <w:sdt>
        <w:sdtPr>
          <w:rPr>
            <w:rFonts w:cs="Calibri"/>
            <w:szCs w:val="20"/>
            <w:lang w:eastAsia="de-CH" w:bidi="de-CH"/>
          </w:rPr>
          <w:id w:val="1605681516"/>
          <w:placeholder>
            <w:docPart w:val="7245DCCB769E41C5870176ECD9C08831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1905DD4D" w14:textId="77777777" w:rsidR="00562316" w:rsidRDefault="00562316" w:rsidP="00562316">
      <w:pPr>
        <w:pStyle w:val="kesbnormal"/>
        <w:rPr>
          <w:sz w:val="22"/>
        </w:rPr>
      </w:pPr>
    </w:p>
    <w:p w14:paraId="44710B98" w14:textId="4BF8696E" w:rsidR="007E16AA" w:rsidRPr="00B02598" w:rsidRDefault="0054771D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b/>
          <w:bCs/>
          <w:szCs w:val="20"/>
          <w:lang w:eastAsia="de-CH" w:bidi="de-CH"/>
        </w:rPr>
      </w:pPr>
      <w:r w:rsidRPr="00B02598">
        <w:rPr>
          <w:rFonts w:cs="Calibri"/>
          <w:b/>
          <w:bCs/>
          <w:szCs w:val="20"/>
          <w:lang w:eastAsia="de-CH" w:bidi="de-CH"/>
        </w:rPr>
        <w:t>Abgeschlossene Ausbildungen / Beruf</w:t>
      </w:r>
      <w:r w:rsidR="007E16AA" w:rsidRPr="00B02598">
        <w:rPr>
          <w:rFonts w:cs="Calibri"/>
          <w:b/>
          <w:bCs/>
          <w:szCs w:val="20"/>
          <w:lang w:eastAsia="de-CH" w:bidi="de-CH"/>
        </w:rPr>
        <w:t xml:space="preserve"> </w:t>
      </w:r>
    </w:p>
    <w:bookmarkStart w:id="1" w:name="_Hlk114483725"/>
    <w:p w14:paraId="4BC16109" w14:textId="55052ABD" w:rsidR="00491023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-1755884378"/>
          <w:placeholder>
            <w:docPart w:val="A24FE31D0AED4343B5A67AA6A8A19060"/>
          </w:placeholder>
          <w:showingPlcHdr/>
          <w:text/>
        </w:sdtPr>
        <w:sdtEndPr/>
        <w:sdtContent>
          <w:r w:rsidR="00491023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  <w:bookmarkEnd w:id="1"/>
    </w:p>
    <w:p w14:paraId="6B589D71" w14:textId="06223F0A" w:rsidR="0054771D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1985888499"/>
          <w:placeholder>
            <w:docPart w:val="59A731A7C6B841F28F3DFB65579EE331"/>
          </w:placeholder>
          <w:showingPlcHdr/>
          <w:text/>
        </w:sdtPr>
        <w:sdtEndPr/>
        <w:sdtContent>
          <w:r w:rsidR="00B02598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7220A6B6" w14:textId="77777777" w:rsidR="00491023" w:rsidRPr="00B02598" w:rsidRDefault="0054771D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b/>
          <w:bCs/>
          <w:szCs w:val="20"/>
          <w:lang w:eastAsia="de-CH" w:bidi="de-CH"/>
        </w:rPr>
      </w:pPr>
      <w:r w:rsidRPr="00B02598">
        <w:rPr>
          <w:rFonts w:cs="Calibri"/>
          <w:b/>
          <w:bCs/>
          <w:szCs w:val="20"/>
          <w:lang w:eastAsia="de-CH" w:bidi="de-CH"/>
        </w:rPr>
        <w:t>Berufliche Tätigkeiten / Freiwilligenarbeit</w:t>
      </w:r>
    </w:p>
    <w:p w14:paraId="419CFACD" w14:textId="2A2BEC9A" w:rsidR="0054771D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-152608818"/>
          <w:placeholder>
            <w:docPart w:val="D70F407383BF49D0A181D8ECC033AEC8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  <w:r w:rsidR="0054771D" w:rsidRPr="00491023">
        <w:rPr>
          <w:rFonts w:cs="Calibri"/>
          <w:szCs w:val="20"/>
          <w:lang w:eastAsia="de-CH" w:bidi="de-CH"/>
        </w:rPr>
        <w:tab/>
      </w:r>
    </w:p>
    <w:p w14:paraId="2EA782CD" w14:textId="74AB6563" w:rsidR="004710C2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16673334"/>
          <w:placeholder>
            <w:docPart w:val="B046B21280E14364A812B86C5FB88217"/>
          </w:placeholder>
          <w:showingPlcHdr/>
          <w:text/>
        </w:sdtPr>
        <w:sdtEndPr/>
        <w:sdtContent>
          <w:r w:rsidR="00B02598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0CB4DDC9" w14:textId="77777777" w:rsidR="00491023" w:rsidRPr="00B02598" w:rsidRDefault="004A22FF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b/>
          <w:bCs/>
          <w:szCs w:val="20"/>
          <w:lang w:eastAsia="de-CH" w:bidi="de-CH"/>
        </w:rPr>
      </w:pPr>
      <w:r w:rsidRPr="00B02598">
        <w:rPr>
          <w:rFonts w:cs="Calibri"/>
          <w:b/>
          <w:bCs/>
          <w:szCs w:val="20"/>
          <w:lang w:eastAsia="de-CH" w:bidi="de-CH"/>
        </w:rPr>
        <w:t>Weiterbildungen</w:t>
      </w:r>
    </w:p>
    <w:p w14:paraId="60376510" w14:textId="11AD1CD9" w:rsidR="0054771D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752856208"/>
          <w:placeholder>
            <w:docPart w:val="14AF951E5A754957A273115E32B4D62E"/>
          </w:placeholder>
          <w:showingPlcHdr/>
          <w:text/>
        </w:sdtPr>
        <w:sdtEndPr/>
        <w:sdtContent>
          <w:r w:rsidR="00491023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3A372605" w14:textId="1A195BF0" w:rsidR="004710C2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-649285599"/>
          <w:placeholder>
            <w:docPart w:val="FCF92D6C1F5D4D63A720263B79796137"/>
          </w:placeholder>
          <w:showingPlcHdr/>
          <w:text/>
        </w:sdtPr>
        <w:sdtEndPr/>
        <w:sdtContent>
          <w:r w:rsidR="00B02598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23B58240" w14:textId="77777777" w:rsidR="00491023" w:rsidRPr="00B02598" w:rsidRDefault="004A22FF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b/>
          <w:bCs/>
          <w:szCs w:val="20"/>
          <w:lang w:eastAsia="de-CH" w:bidi="de-CH"/>
        </w:rPr>
      </w:pPr>
      <w:r w:rsidRPr="00B02598">
        <w:rPr>
          <w:rFonts w:cs="Calibri"/>
          <w:b/>
          <w:bCs/>
          <w:szCs w:val="20"/>
          <w:lang w:eastAsia="de-CH" w:bidi="de-CH"/>
        </w:rPr>
        <w:t>Spezielle Erfahrungen</w:t>
      </w:r>
      <w:r w:rsidR="007E16AA" w:rsidRPr="00B02598">
        <w:rPr>
          <w:rFonts w:cs="Calibri"/>
          <w:b/>
          <w:bCs/>
          <w:szCs w:val="20"/>
          <w:lang w:eastAsia="de-CH" w:bidi="de-CH"/>
        </w:rPr>
        <w:t xml:space="preserve"> </w:t>
      </w:r>
    </w:p>
    <w:p w14:paraId="4A0A366C" w14:textId="182377BE" w:rsidR="004710C2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-333834716"/>
          <w:placeholder>
            <w:docPart w:val="E41CC03C3FC14AC691A964667407E446"/>
          </w:placeholder>
          <w:showingPlcHdr/>
          <w:text/>
        </w:sdtPr>
        <w:sdtEndPr/>
        <w:sdtContent>
          <w:r w:rsidR="007E16AA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7EA60D82" w14:textId="4F43316D" w:rsidR="004A22FF" w:rsidRPr="00491023" w:rsidRDefault="00A46612" w:rsidP="00491023">
      <w:pPr>
        <w:tabs>
          <w:tab w:val="left" w:pos="3402"/>
          <w:tab w:val="left" w:pos="3840"/>
          <w:tab w:val="right" w:pos="9072"/>
        </w:tabs>
        <w:spacing w:before="100" w:beforeAutospacing="1" w:after="120"/>
        <w:rPr>
          <w:rFonts w:cs="Calibri"/>
          <w:szCs w:val="20"/>
          <w:lang w:eastAsia="de-CH" w:bidi="de-CH"/>
        </w:rPr>
      </w:pPr>
      <w:sdt>
        <w:sdtPr>
          <w:rPr>
            <w:rFonts w:cs="Calibri"/>
            <w:szCs w:val="20"/>
            <w:lang w:eastAsia="de-CH" w:bidi="de-CH"/>
          </w:rPr>
          <w:id w:val="714930504"/>
          <w:placeholder>
            <w:docPart w:val="E9FDBCAAE4F547DB833CE6E1FBF5215A"/>
          </w:placeholder>
          <w:showingPlcHdr/>
          <w:text/>
        </w:sdtPr>
        <w:sdtEndPr/>
        <w:sdtContent>
          <w:r w:rsidR="00B02598" w:rsidRPr="00491023">
            <w:rPr>
              <w:rFonts w:cs="Calibri"/>
              <w:szCs w:val="20"/>
              <w:lang w:eastAsia="de-CH" w:bidi="de-CH"/>
            </w:rPr>
            <w:t>Klicken Sie hier, um Text einzugeben.</w:t>
          </w:r>
        </w:sdtContent>
      </w:sdt>
    </w:p>
    <w:p w14:paraId="43613F5E" w14:textId="7A44CC43" w:rsidR="0054771D" w:rsidRPr="00B02598" w:rsidRDefault="0054771D" w:rsidP="00562316">
      <w:pPr>
        <w:pStyle w:val="kesbnormal"/>
        <w:rPr>
          <w:rFonts w:cs="Calibri"/>
          <w:lang w:eastAsia="de-CH" w:bidi="de-CH"/>
        </w:rPr>
      </w:pPr>
    </w:p>
    <w:p w14:paraId="04C8DED4" w14:textId="40CA5303" w:rsidR="00562316" w:rsidRPr="00B02598" w:rsidRDefault="0054771D" w:rsidP="004710C2">
      <w:pPr>
        <w:pStyle w:val="kesbnormal"/>
        <w:pBdr>
          <w:top w:val="single" w:sz="4" w:space="1" w:color="BFBFBF" w:themeColor="background1" w:themeShade="BF"/>
        </w:pBdr>
        <w:tabs>
          <w:tab w:val="left" w:pos="3544"/>
          <w:tab w:val="left" w:pos="5812"/>
          <w:tab w:val="right" w:leader="dot" w:pos="8647"/>
        </w:tabs>
        <w:rPr>
          <w:rFonts w:cs="Calibri"/>
          <w:lang w:eastAsia="de-CH" w:bidi="de-CH"/>
        </w:rPr>
      </w:pPr>
      <w:r>
        <w:rPr>
          <w:sz w:val="22"/>
        </w:rPr>
        <w:br/>
      </w:r>
      <w:r w:rsidR="00562316" w:rsidRPr="00B02598">
        <w:rPr>
          <w:rFonts w:cs="Calibri"/>
          <w:b/>
          <w:bCs/>
          <w:lang w:eastAsia="de-CH" w:bidi="de-CH"/>
        </w:rPr>
        <w:t>Fremdsprachenkenntnisse</w:t>
      </w:r>
      <w:r w:rsidR="00562316">
        <w:rPr>
          <w:sz w:val="22"/>
        </w:rPr>
        <w:tab/>
      </w:r>
      <w:sdt>
        <w:sdtPr>
          <w:rPr>
            <w:sz w:val="22"/>
          </w:rPr>
          <w:id w:val="-92888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9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2316">
        <w:rPr>
          <w:sz w:val="22"/>
        </w:rPr>
        <w:t xml:space="preserve"> </w:t>
      </w:r>
      <w:r w:rsidR="00562316" w:rsidRPr="00B02598">
        <w:rPr>
          <w:rFonts w:cs="Calibri"/>
          <w:lang w:eastAsia="de-CH" w:bidi="de-CH"/>
        </w:rPr>
        <w:t>Englisch</w:t>
      </w:r>
      <w:r w:rsidR="004A22FF">
        <w:rPr>
          <w:sz w:val="22"/>
        </w:rPr>
        <w:tab/>
      </w:r>
      <w:sdt>
        <w:sdtPr>
          <w:rPr>
            <w:sz w:val="22"/>
          </w:rPr>
          <w:id w:val="89724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A22FF">
        <w:rPr>
          <w:sz w:val="22"/>
        </w:rPr>
        <w:t xml:space="preserve"> </w:t>
      </w:r>
      <w:r w:rsidR="004A22FF" w:rsidRPr="00B02598">
        <w:rPr>
          <w:rFonts w:cs="Calibri"/>
          <w:lang w:eastAsia="de-CH" w:bidi="de-CH"/>
        </w:rPr>
        <w:t>Spanisch</w:t>
      </w:r>
    </w:p>
    <w:p w14:paraId="69DE5484" w14:textId="5FF8CC1E" w:rsidR="00B02598" w:rsidRDefault="00562316" w:rsidP="004710C2">
      <w:pPr>
        <w:pStyle w:val="kesbnormal"/>
        <w:pBdr>
          <w:top w:val="single" w:sz="4" w:space="1" w:color="BFBFBF" w:themeColor="background1" w:themeShade="BF"/>
        </w:pBdr>
        <w:tabs>
          <w:tab w:val="left" w:pos="3544"/>
          <w:tab w:val="left" w:pos="5812"/>
          <w:tab w:val="right" w:leader="dot" w:pos="8647"/>
        </w:tabs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15600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B02598">
        <w:rPr>
          <w:rFonts w:cs="Calibri"/>
          <w:lang w:eastAsia="de-CH" w:bidi="de-CH"/>
        </w:rPr>
        <w:t>Französisch</w:t>
      </w:r>
      <w:r w:rsidR="004A22FF">
        <w:rPr>
          <w:sz w:val="22"/>
        </w:rPr>
        <w:tab/>
      </w:r>
      <w:sdt>
        <w:sdtPr>
          <w:rPr>
            <w:sz w:val="22"/>
          </w:rPr>
          <w:id w:val="46347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9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2598">
        <w:rPr>
          <w:sz w:val="22"/>
        </w:rPr>
        <w:t xml:space="preserve"> </w:t>
      </w:r>
      <w:r w:rsidR="00B02598" w:rsidRPr="00B02598">
        <w:rPr>
          <w:rFonts w:cs="Calibri"/>
          <w:lang w:eastAsia="de-CH" w:bidi="de-CH"/>
        </w:rPr>
        <w:t>Italienisch</w:t>
      </w:r>
    </w:p>
    <w:p w14:paraId="29193126" w14:textId="115D4318" w:rsidR="00562316" w:rsidRDefault="00B02598" w:rsidP="004710C2">
      <w:pPr>
        <w:pStyle w:val="kesbnormal"/>
        <w:pBdr>
          <w:top w:val="single" w:sz="4" w:space="1" w:color="BFBFBF" w:themeColor="background1" w:themeShade="BF"/>
        </w:pBdr>
        <w:tabs>
          <w:tab w:val="left" w:pos="3544"/>
          <w:tab w:val="left" w:pos="5812"/>
          <w:tab w:val="right" w:leader="dot" w:pos="8647"/>
        </w:tabs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37816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E16AA">
        <w:rPr>
          <w:sz w:val="22"/>
        </w:rPr>
        <w:t xml:space="preserve"> </w:t>
      </w:r>
      <w:sdt>
        <w:sdtPr>
          <w:rPr>
            <w:rFonts w:eastAsia="Times New Roman" w:cs="Calibri"/>
            <w:b/>
          </w:rPr>
          <w:id w:val="1943333547"/>
          <w:placeholder>
            <w:docPart w:val="9F27841166C74FCCB9C9DB5EBC6B6129"/>
          </w:placeholder>
          <w:showingPlcHdr/>
          <w:text/>
        </w:sdtPr>
        <w:sdtEndPr/>
        <w:sdtContent>
          <w:r w:rsidR="007E16AA" w:rsidRPr="0017043D">
            <w:rPr>
              <w:rFonts w:cs="Calibri"/>
              <w:lang w:eastAsia="de-CH" w:bidi="de-CH"/>
            </w:rPr>
            <w:t>Klicken Sie hier, um Text einzugeben.</w:t>
          </w:r>
        </w:sdtContent>
      </w:sdt>
    </w:p>
    <w:p w14:paraId="467F593E" w14:textId="66BB7E8D" w:rsidR="00562316" w:rsidRDefault="00562316" w:rsidP="004710C2">
      <w:pPr>
        <w:pStyle w:val="kesbnormal"/>
        <w:pBdr>
          <w:top w:val="single" w:sz="4" w:space="1" w:color="BFBFBF" w:themeColor="background1" w:themeShade="BF"/>
        </w:pBdr>
        <w:tabs>
          <w:tab w:val="left" w:pos="3544"/>
          <w:tab w:val="left" w:pos="5812"/>
          <w:tab w:val="right" w:leader="dot" w:pos="8647"/>
        </w:tabs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140413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98">
            <w:rPr>
              <w:rFonts w:ascii="MS Gothic" w:eastAsia="MS Gothic" w:hAnsi="MS Gothic" w:hint="eastAsia"/>
              <w:sz w:val="22"/>
            </w:rPr>
            <w:t>☐</w:t>
          </w:r>
        </w:sdtContent>
      </w:sdt>
      <w:sdt>
        <w:sdtPr>
          <w:rPr>
            <w:rFonts w:eastAsia="Times New Roman" w:cs="Calibri"/>
            <w:b/>
          </w:rPr>
          <w:id w:val="-1176806136"/>
          <w:placeholder>
            <w:docPart w:val="10AACFC92D61456695C6A6205B58A1B6"/>
          </w:placeholder>
          <w:showingPlcHdr/>
          <w:text/>
        </w:sdtPr>
        <w:sdtEndPr/>
        <w:sdtContent>
          <w:r w:rsidR="007E16AA" w:rsidRPr="0017043D">
            <w:rPr>
              <w:rFonts w:cs="Calibri"/>
              <w:lang w:eastAsia="de-CH" w:bidi="de-CH"/>
            </w:rPr>
            <w:t>Klicken Sie hier, um Text einzugeben.</w:t>
          </w:r>
        </w:sdtContent>
      </w:sdt>
    </w:p>
    <w:p w14:paraId="1E8F8295" w14:textId="77777777" w:rsidR="004A22FF" w:rsidRDefault="004A22FF" w:rsidP="004A22FF">
      <w:pPr>
        <w:pStyle w:val="kesbnormal"/>
        <w:pBdr>
          <w:top w:val="single" w:sz="4" w:space="1" w:color="BFBFBF" w:themeColor="background1" w:themeShade="BF"/>
        </w:pBdr>
        <w:rPr>
          <w:b/>
          <w:sz w:val="22"/>
        </w:rPr>
      </w:pPr>
    </w:p>
    <w:p w14:paraId="0291468E" w14:textId="4D5665C2" w:rsidR="004A22FF" w:rsidRDefault="004A22FF" w:rsidP="004A22FF">
      <w:pPr>
        <w:pStyle w:val="kesbnormal"/>
        <w:rPr>
          <w:sz w:val="22"/>
        </w:rPr>
      </w:pPr>
      <w:r>
        <w:rPr>
          <w:b/>
          <w:sz w:val="22"/>
        </w:rPr>
        <w:br/>
      </w:r>
      <w:sdt>
        <w:sdtPr>
          <w:rPr>
            <w:sz w:val="22"/>
          </w:rPr>
          <w:id w:val="-12415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B02598">
        <w:rPr>
          <w:rFonts w:cs="Calibri"/>
          <w:lang w:eastAsia="de-CH" w:bidi="de-CH"/>
        </w:rPr>
        <w:t>Ich ermächtige die Kindes- und Erwachsenenschutzbehörde Region Zürichsee-Linth, im Rahmen der Eignungsabklärungen, Auskunft beim Betreibungsamt (Betreibungsauskunft) sowie bei der Staatsanwaltschaft (Strafregisterauszug) einzuholen</w:t>
      </w:r>
      <w:r>
        <w:rPr>
          <w:sz w:val="22"/>
        </w:rPr>
        <w:t>.</w:t>
      </w:r>
    </w:p>
    <w:p w14:paraId="1A4C6073" w14:textId="77777777" w:rsidR="004A22FF" w:rsidRDefault="004A22FF" w:rsidP="004A22FF">
      <w:pPr>
        <w:pStyle w:val="kesbnormal"/>
        <w:rPr>
          <w:sz w:val="22"/>
        </w:rPr>
      </w:pPr>
    </w:p>
    <w:p w14:paraId="7F1CCB5B" w14:textId="77777777" w:rsidR="004A22FF" w:rsidRPr="00B02598" w:rsidRDefault="004A22FF" w:rsidP="004A22FF">
      <w:pPr>
        <w:pStyle w:val="kesbnormal"/>
        <w:pBdr>
          <w:top w:val="single" w:sz="4" w:space="1" w:color="BFBFBF" w:themeColor="background1" w:themeShade="BF"/>
        </w:pBdr>
        <w:rPr>
          <w:rFonts w:cs="Calibri"/>
          <w:lang w:eastAsia="de-CH" w:bidi="de-CH"/>
        </w:rPr>
      </w:pPr>
      <w:r>
        <w:rPr>
          <w:sz w:val="22"/>
        </w:rPr>
        <w:br/>
      </w:r>
      <w:r w:rsidRPr="00B02598">
        <w:rPr>
          <w:rFonts w:cs="Calibri"/>
          <w:lang w:eastAsia="de-CH" w:bidi="de-CH"/>
        </w:rPr>
        <w:t>Bitte legen Sie dem Bewerbungsformular folgende Unterlagen bei:</w:t>
      </w:r>
    </w:p>
    <w:bookmarkStart w:id="2" w:name="_Hlk114480869"/>
    <w:p w14:paraId="0EB26004" w14:textId="2EB870F8" w:rsidR="004A22FF" w:rsidRDefault="00A46612" w:rsidP="004A22FF">
      <w:pPr>
        <w:pStyle w:val="kesbnormal"/>
        <w:rPr>
          <w:sz w:val="22"/>
        </w:rPr>
      </w:pPr>
      <w:sdt>
        <w:sdtPr>
          <w:rPr>
            <w:sz w:val="22"/>
          </w:rPr>
          <w:id w:val="-90497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440">
            <w:rPr>
              <w:rFonts w:ascii="MS Gothic" w:eastAsia="MS Gothic" w:hAnsi="MS Gothic" w:hint="eastAsia"/>
              <w:sz w:val="22"/>
            </w:rPr>
            <w:t>☐</w:t>
          </w:r>
        </w:sdtContent>
      </w:sdt>
      <w:bookmarkEnd w:id="2"/>
      <w:r w:rsidR="004A22FF">
        <w:rPr>
          <w:sz w:val="22"/>
        </w:rPr>
        <w:t xml:space="preserve"> </w:t>
      </w:r>
      <w:r w:rsidR="004A22FF" w:rsidRPr="00B02598">
        <w:rPr>
          <w:rFonts w:cs="Calibri"/>
          <w:lang w:eastAsia="de-CH" w:bidi="de-CH"/>
        </w:rPr>
        <w:t>Fotokopie eines amtlichen Ausweises (Pass, ID</w:t>
      </w:r>
      <w:r w:rsidR="004A22FF">
        <w:rPr>
          <w:sz w:val="22"/>
        </w:rPr>
        <w:t>)</w:t>
      </w:r>
    </w:p>
    <w:p w14:paraId="6C1A39F7" w14:textId="48463CC2" w:rsidR="004A22FF" w:rsidRDefault="00A46612" w:rsidP="004A22FF">
      <w:pPr>
        <w:pStyle w:val="kesbnormal"/>
        <w:rPr>
          <w:sz w:val="22"/>
        </w:rPr>
      </w:pPr>
      <w:sdt>
        <w:sdtPr>
          <w:rPr>
            <w:sz w:val="22"/>
          </w:rPr>
          <w:id w:val="10569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0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A22FF">
        <w:rPr>
          <w:sz w:val="22"/>
        </w:rPr>
        <w:t xml:space="preserve"> </w:t>
      </w:r>
      <w:r w:rsidR="004A22FF" w:rsidRPr="00B02598">
        <w:rPr>
          <w:rFonts w:cs="Calibri"/>
          <w:lang w:eastAsia="de-CH" w:bidi="de-CH"/>
        </w:rPr>
        <w:t>Lebenslauf</w:t>
      </w:r>
    </w:p>
    <w:p w14:paraId="452EA1A1" w14:textId="77777777" w:rsidR="004A22FF" w:rsidRDefault="004A22FF" w:rsidP="004A22FF">
      <w:pPr>
        <w:pStyle w:val="kesbnormal"/>
        <w:rPr>
          <w:sz w:val="22"/>
        </w:rPr>
      </w:pPr>
    </w:p>
    <w:p w14:paraId="28FB82B8" w14:textId="77777777" w:rsidR="004A22FF" w:rsidRDefault="004A22FF" w:rsidP="004A22FF">
      <w:pPr>
        <w:pStyle w:val="kesbnormal"/>
        <w:rPr>
          <w:sz w:val="22"/>
        </w:rPr>
      </w:pPr>
    </w:p>
    <w:p w14:paraId="53D28F87" w14:textId="77777777" w:rsidR="004A22FF" w:rsidRDefault="004A22FF" w:rsidP="004A22FF">
      <w:pPr>
        <w:pStyle w:val="kesbnormal"/>
        <w:rPr>
          <w:sz w:val="22"/>
        </w:rPr>
      </w:pPr>
    </w:p>
    <w:p w14:paraId="4FD92135" w14:textId="77777777" w:rsidR="004A22FF" w:rsidRDefault="004A22FF" w:rsidP="004A22FF">
      <w:pPr>
        <w:pStyle w:val="kesbnormal"/>
        <w:rPr>
          <w:sz w:val="22"/>
        </w:rPr>
      </w:pPr>
    </w:p>
    <w:p w14:paraId="57DBCF0F" w14:textId="77777777" w:rsidR="004A22FF" w:rsidRPr="00B02598" w:rsidRDefault="004A22FF" w:rsidP="004A22FF">
      <w:pPr>
        <w:pStyle w:val="kesbnormal"/>
        <w:pBdr>
          <w:bottom w:val="single" w:sz="4" w:space="1" w:color="BFBFBF" w:themeColor="background1" w:themeShade="BF"/>
        </w:pBdr>
        <w:rPr>
          <w:rFonts w:cs="Calibri"/>
          <w:lang w:eastAsia="de-CH" w:bidi="de-CH"/>
        </w:rPr>
      </w:pPr>
      <w:r w:rsidRPr="00B02598">
        <w:rPr>
          <w:rFonts w:cs="Calibri"/>
          <w:lang w:eastAsia="de-CH" w:bidi="de-CH"/>
        </w:rPr>
        <w:t>Ort und Datum</w:t>
      </w:r>
    </w:p>
    <w:p w14:paraId="26A3665D" w14:textId="77777777" w:rsidR="004A22FF" w:rsidRPr="00B02598" w:rsidRDefault="004A22FF" w:rsidP="004A22FF">
      <w:pPr>
        <w:pStyle w:val="kesbnormal"/>
        <w:rPr>
          <w:rFonts w:cs="Calibri"/>
          <w:lang w:eastAsia="de-CH" w:bidi="de-CH"/>
        </w:rPr>
      </w:pPr>
    </w:p>
    <w:p w14:paraId="659AD78C" w14:textId="77777777" w:rsidR="004A22FF" w:rsidRDefault="004A22FF" w:rsidP="004A22FF">
      <w:pPr>
        <w:pStyle w:val="kesbnormal"/>
        <w:rPr>
          <w:sz w:val="22"/>
        </w:rPr>
      </w:pPr>
    </w:p>
    <w:p w14:paraId="378B4C3F" w14:textId="77777777" w:rsidR="007E16AA" w:rsidRDefault="007E16AA" w:rsidP="004A22FF">
      <w:pPr>
        <w:pStyle w:val="kesbnormal"/>
        <w:pBdr>
          <w:bottom w:val="single" w:sz="4" w:space="1" w:color="BFBFBF" w:themeColor="background1" w:themeShade="BF"/>
        </w:pBdr>
        <w:rPr>
          <w:sz w:val="22"/>
        </w:rPr>
      </w:pPr>
    </w:p>
    <w:p w14:paraId="004C06EE" w14:textId="5A819057" w:rsidR="004A22FF" w:rsidRPr="00B02598" w:rsidRDefault="004A22FF" w:rsidP="004A22FF">
      <w:pPr>
        <w:pStyle w:val="kesbnormal"/>
        <w:pBdr>
          <w:bottom w:val="single" w:sz="4" w:space="1" w:color="BFBFBF" w:themeColor="background1" w:themeShade="BF"/>
        </w:pBdr>
        <w:rPr>
          <w:rFonts w:cs="Calibri"/>
          <w:lang w:eastAsia="de-CH" w:bidi="de-CH"/>
        </w:rPr>
      </w:pPr>
      <w:r w:rsidRPr="00B02598">
        <w:rPr>
          <w:rFonts w:cs="Calibri"/>
          <w:lang w:eastAsia="de-CH" w:bidi="de-CH"/>
        </w:rPr>
        <w:t>Unterschrift</w:t>
      </w:r>
    </w:p>
    <w:p w14:paraId="7FB28F9B" w14:textId="77777777" w:rsidR="004A22FF" w:rsidRPr="00284E24" w:rsidRDefault="004A22FF" w:rsidP="004A22FF"/>
    <w:p w14:paraId="003C2187" w14:textId="77777777" w:rsidR="004A22FF" w:rsidRPr="00284E24" w:rsidRDefault="004A22FF" w:rsidP="004A22FF"/>
    <w:p w14:paraId="1DDEEF6B" w14:textId="77777777" w:rsidR="004A22FF" w:rsidRDefault="004A22FF" w:rsidP="004A22FF"/>
    <w:p w14:paraId="0C939845" w14:textId="1AD54354" w:rsidR="004A22FF" w:rsidRPr="00B02598" w:rsidRDefault="004A22FF" w:rsidP="004A22FF">
      <w:pPr>
        <w:rPr>
          <w:rFonts w:cs="Calibri"/>
          <w:szCs w:val="20"/>
          <w:lang w:eastAsia="de-CH" w:bidi="de-CH"/>
        </w:rPr>
      </w:pPr>
      <w:r w:rsidRPr="00B02598">
        <w:rPr>
          <w:rFonts w:cs="Calibri"/>
          <w:szCs w:val="20"/>
          <w:lang w:eastAsia="de-CH" w:bidi="de-CH"/>
        </w:rPr>
        <w:t>Das Bewerbungsformular inkl. den geforderten Unterlagen senden Sie bitte per E-Mail an</w:t>
      </w:r>
      <w:r>
        <w:rPr>
          <w:sz w:val="22"/>
        </w:rPr>
        <w:t xml:space="preserve"> </w:t>
      </w:r>
      <w:hyperlink r:id="rId8" w:history="1">
        <w:r w:rsidR="00E77BEA" w:rsidRPr="00E77BEA">
          <w:rPr>
            <w:color w:val="0000FF" w:themeColor="hyperlink"/>
            <w:szCs w:val="20"/>
            <w:u w:val="single"/>
            <w:lang w:eastAsia="de-DE" w:bidi="de-CH"/>
          </w:rPr>
          <w:t>kesb@kesb-rzl.ch</w:t>
        </w:r>
      </w:hyperlink>
      <w:r w:rsidR="00E77BEA" w:rsidRPr="00E77BEA">
        <w:rPr>
          <w:color w:val="0000FF" w:themeColor="hyperlink"/>
          <w:szCs w:val="20"/>
          <w:u w:val="single"/>
          <w:lang w:eastAsia="de-DE" w:bidi="de-CH"/>
        </w:rPr>
        <w:t xml:space="preserve"> </w:t>
      </w:r>
      <w:r w:rsidR="00E77BEA">
        <w:rPr>
          <w:color w:val="0000FF" w:themeColor="hyperlink"/>
          <w:szCs w:val="20"/>
          <w:u w:val="single"/>
          <w:lang w:eastAsia="de-DE" w:bidi="de-CH"/>
        </w:rPr>
        <w:t>o</w:t>
      </w:r>
      <w:r w:rsidRPr="00B02598">
        <w:rPr>
          <w:rFonts w:cs="Calibri"/>
          <w:szCs w:val="20"/>
          <w:lang w:eastAsia="de-CH" w:bidi="de-CH"/>
        </w:rPr>
        <w:t>der auf dem Postweg an die Kindes- und Erwachsenenschutzbehörde Region Zürichsee-Linth</w:t>
      </w:r>
      <w:r w:rsidR="00BB0440" w:rsidRPr="00B02598">
        <w:rPr>
          <w:rFonts w:cs="Calibri"/>
          <w:szCs w:val="20"/>
          <w:lang w:eastAsia="de-CH" w:bidi="de-CH"/>
        </w:rPr>
        <w:t xml:space="preserve">, </w:t>
      </w:r>
      <w:proofErr w:type="spellStart"/>
      <w:r w:rsidR="00BB0440" w:rsidRPr="00B02598">
        <w:rPr>
          <w:rFonts w:cs="Calibri"/>
          <w:szCs w:val="20"/>
          <w:lang w:eastAsia="de-CH" w:bidi="de-CH"/>
        </w:rPr>
        <w:t>Zürcherstrasse</w:t>
      </w:r>
      <w:proofErr w:type="spellEnd"/>
      <w:r w:rsidR="00BB0440" w:rsidRPr="00B02598">
        <w:rPr>
          <w:rFonts w:cs="Calibri"/>
          <w:szCs w:val="20"/>
          <w:lang w:eastAsia="de-CH" w:bidi="de-CH"/>
        </w:rPr>
        <w:t xml:space="preserve"> 1a, Postfach, 8730 Uznach</w:t>
      </w:r>
      <w:r w:rsidRPr="00B02598">
        <w:rPr>
          <w:rFonts w:cs="Calibri"/>
          <w:szCs w:val="20"/>
          <w:lang w:eastAsia="de-CH" w:bidi="de-CH"/>
        </w:rPr>
        <w:t>.</w:t>
      </w:r>
    </w:p>
    <w:p w14:paraId="15453A01" w14:textId="77777777" w:rsidR="004A22FF" w:rsidRDefault="004A22FF" w:rsidP="00562316">
      <w:pPr>
        <w:pStyle w:val="kesbnormal"/>
        <w:rPr>
          <w:sz w:val="22"/>
        </w:rPr>
      </w:pPr>
    </w:p>
    <w:p w14:paraId="1BCEEEEA" w14:textId="77777777" w:rsidR="004A22FF" w:rsidRDefault="004A22FF">
      <w:pPr>
        <w:rPr>
          <w:sz w:val="22"/>
        </w:rPr>
      </w:pPr>
    </w:p>
    <w:p w14:paraId="6CB04379" w14:textId="77777777" w:rsidR="004A22FF" w:rsidRDefault="004A22FF">
      <w:pPr>
        <w:rPr>
          <w:sz w:val="22"/>
        </w:rPr>
      </w:pPr>
    </w:p>
    <w:p w14:paraId="41196933" w14:textId="77777777" w:rsidR="004A22FF" w:rsidRDefault="004A22FF">
      <w:pPr>
        <w:rPr>
          <w:sz w:val="22"/>
        </w:rPr>
      </w:pPr>
    </w:p>
    <w:p w14:paraId="06E5A744" w14:textId="77777777" w:rsidR="004A22FF" w:rsidRDefault="004A22FF">
      <w:pPr>
        <w:rPr>
          <w:sz w:val="22"/>
        </w:rPr>
      </w:pPr>
    </w:p>
    <w:p w14:paraId="334E9819" w14:textId="77777777" w:rsidR="004A22FF" w:rsidRDefault="004A22FF">
      <w:pPr>
        <w:rPr>
          <w:sz w:val="22"/>
        </w:rPr>
      </w:pPr>
    </w:p>
    <w:p w14:paraId="692DB9FE" w14:textId="77777777" w:rsidR="004A22FF" w:rsidRDefault="004A22FF" w:rsidP="004A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0"/>
        </w:rPr>
      </w:pPr>
      <w:r w:rsidRPr="00FB7B7D">
        <w:rPr>
          <w:rFonts w:cs="Calibri"/>
          <w:b/>
          <w:bCs/>
          <w:szCs w:val="20"/>
          <w:lang w:eastAsia="de-CH" w:bidi="de-CH"/>
        </w:rPr>
        <w:t xml:space="preserve">Bei einer allgemeinen Bewerbung als private Beistandsperson füllen Sie bitte auch </w:t>
      </w:r>
      <w:r w:rsidRPr="00FB7B7D">
        <w:rPr>
          <w:rFonts w:cs="Calibri"/>
          <w:b/>
          <w:bCs/>
          <w:szCs w:val="20"/>
          <w:lang w:eastAsia="de-CH" w:bidi="de-CH"/>
        </w:rPr>
        <w:br/>
        <w:t>Seite 3 aus</w:t>
      </w:r>
      <w:r>
        <w:rPr>
          <w:b/>
          <w:sz w:val="22"/>
        </w:rPr>
        <w:t>.</w:t>
      </w:r>
      <w:r>
        <w:rPr>
          <w:sz w:val="22"/>
        </w:rPr>
        <w:br w:type="page"/>
      </w:r>
    </w:p>
    <w:p w14:paraId="69F53FA0" w14:textId="0E313C50" w:rsidR="0054771D" w:rsidRPr="00E77BEA" w:rsidRDefault="00487DCE" w:rsidP="00453CC6">
      <w:pPr>
        <w:pStyle w:val="kesbnormal"/>
        <w:pBdr>
          <w:top w:val="single" w:sz="4" w:space="1" w:color="BFBFBF" w:themeColor="background1" w:themeShade="BF"/>
        </w:pBdr>
        <w:tabs>
          <w:tab w:val="left" w:pos="4962"/>
          <w:tab w:val="right" w:leader="dot" w:pos="8647"/>
        </w:tabs>
        <w:rPr>
          <w:rFonts w:cs="Calibri"/>
          <w:lang w:eastAsia="de-CH" w:bidi="de-CH"/>
        </w:rPr>
      </w:pPr>
      <w:r w:rsidRPr="00FB7B7D">
        <w:rPr>
          <w:rFonts w:cs="Calibri"/>
          <w:b/>
          <w:bCs/>
          <w:lang w:eastAsia="de-CH" w:bidi="de-CH"/>
        </w:rPr>
        <w:lastRenderedPageBreak/>
        <w:t>Personenkreis / Wunschklientel</w:t>
      </w:r>
      <w:r w:rsidRPr="00FB7B7D">
        <w:rPr>
          <w:rFonts w:cs="Calibri"/>
          <w:b/>
          <w:bCs/>
          <w:lang w:eastAsia="de-CH" w:bidi="de-CH"/>
        </w:rPr>
        <w:br/>
      </w:r>
      <w:r w:rsidRPr="00FB7B7D">
        <w:rPr>
          <w:rFonts w:cs="Calibri"/>
          <w:b/>
          <w:bCs/>
          <w:lang w:eastAsia="de-CH" w:bidi="de-CH"/>
        </w:rPr>
        <w:br/>
      </w:r>
      <w:sdt>
        <w:sdtPr>
          <w:rPr>
            <w:rFonts w:cs="Calibri"/>
            <w:lang w:eastAsia="de-CH" w:bidi="de-CH"/>
          </w:rPr>
          <w:id w:val="193739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EA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Pr="00E77BEA">
        <w:rPr>
          <w:rFonts w:cs="Calibri"/>
          <w:lang w:eastAsia="de-CH" w:bidi="de-CH"/>
        </w:rPr>
        <w:t xml:space="preserve"> offen</w:t>
      </w:r>
      <w:r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17041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E4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Pr="00E77BEA">
        <w:rPr>
          <w:rFonts w:cs="Calibri"/>
          <w:lang w:eastAsia="de-CH" w:bidi="de-CH"/>
        </w:rPr>
        <w:t xml:space="preserve"> Betagte (demente) Personen</w:t>
      </w:r>
    </w:p>
    <w:p w14:paraId="0096D22B" w14:textId="7A2A3731" w:rsidR="00487DCE" w:rsidRPr="00E77BEA" w:rsidRDefault="00A46612" w:rsidP="00453CC6">
      <w:pPr>
        <w:pStyle w:val="kesbnormal"/>
        <w:pBdr>
          <w:top w:val="single" w:sz="4" w:space="1" w:color="BFBFBF" w:themeColor="background1" w:themeShade="BF"/>
        </w:pBdr>
        <w:tabs>
          <w:tab w:val="left" w:pos="4962"/>
          <w:tab w:val="right" w:leader="dot" w:pos="8647"/>
        </w:tabs>
        <w:rPr>
          <w:rFonts w:cs="Calibri"/>
          <w:lang w:eastAsia="de-CH" w:bidi="de-CH"/>
        </w:rPr>
      </w:pPr>
      <w:sdt>
        <w:sdtPr>
          <w:rPr>
            <w:rFonts w:cs="Calibri"/>
            <w:lang w:eastAsia="de-CH" w:bidi="de-CH"/>
          </w:rPr>
          <w:id w:val="3342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EA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Frau</w:t>
      </w:r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133861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E4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Vermögensverwaltung möglich</w:t>
      </w:r>
    </w:p>
    <w:p w14:paraId="35096475" w14:textId="7FF13093" w:rsidR="00487DCE" w:rsidRPr="00E77BEA" w:rsidRDefault="00A46612" w:rsidP="00453CC6">
      <w:pPr>
        <w:pStyle w:val="kesbnormal"/>
        <w:pBdr>
          <w:top w:val="single" w:sz="4" w:space="1" w:color="BFBFBF" w:themeColor="background1" w:themeShade="BF"/>
        </w:pBdr>
        <w:tabs>
          <w:tab w:val="left" w:pos="4962"/>
          <w:tab w:val="right" w:leader="dot" w:pos="8647"/>
        </w:tabs>
        <w:rPr>
          <w:rFonts w:cs="Calibri"/>
          <w:lang w:eastAsia="de-CH" w:bidi="de-CH"/>
        </w:rPr>
      </w:pPr>
      <w:sdt>
        <w:sdtPr>
          <w:rPr>
            <w:rFonts w:cs="Calibri"/>
            <w:lang w:eastAsia="de-CH" w:bidi="de-CH"/>
          </w:rPr>
          <w:id w:val="19816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EA">
            <w:rPr>
              <w:rFonts w:ascii="MS Gothic" w:eastAsia="MS Gothic" w:hAnsi="MS Gothic"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Mann</w:t>
      </w:r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12219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Haushaltsliquidation möglich</w:t>
      </w:r>
    </w:p>
    <w:p w14:paraId="445FB61F" w14:textId="4F040D87" w:rsidR="00487DCE" w:rsidRDefault="00A46612" w:rsidP="00453CC6">
      <w:pPr>
        <w:pStyle w:val="kesbnormal"/>
        <w:pBdr>
          <w:top w:val="single" w:sz="4" w:space="1" w:color="BFBFBF" w:themeColor="background1" w:themeShade="BF"/>
        </w:pBdr>
        <w:tabs>
          <w:tab w:val="left" w:pos="4962"/>
          <w:tab w:val="right" w:leader="dot" w:pos="8647"/>
        </w:tabs>
        <w:rPr>
          <w:sz w:val="22"/>
        </w:rPr>
      </w:pPr>
      <w:sdt>
        <w:sdtPr>
          <w:rPr>
            <w:rFonts w:cs="Calibri"/>
            <w:lang w:eastAsia="de-CH" w:bidi="de-CH"/>
          </w:rPr>
          <w:id w:val="139008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6F05EC" w:rsidRPr="00E77BEA">
        <w:rPr>
          <w:rFonts w:cs="Calibri"/>
          <w:lang w:eastAsia="de-CH" w:bidi="de-CH"/>
        </w:rPr>
        <w:t xml:space="preserve"> Erwachsene</w:t>
      </w:r>
      <w:r w:rsidR="00487DCE" w:rsidRPr="00E77BEA">
        <w:rPr>
          <w:rFonts w:cs="Calibri"/>
          <w:lang w:eastAsia="de-CH" w:bidi="de-CH"/>
        </w:rPr>
        <w:t xml:space="preserve"> zwischen 18 – 65 Jahren</w:t>
      </w:r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65120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53CC6" w:rsidRPr="00E77BEA">
        <w:rPr>
          <w:rFonts w:cs="Calibri"/>
          <w:lang w:eastAsia="de-CH" w:bidi="de-CH"/>
        </w:rPr>
        <w:tab/>
      </w:r>
    </w:p>
    <w:p w14:paraId="26DA8B88" w14:textId="77777777" w:rsidR="00487DCE" w:rsidRDefault="00487DCE" w:rsidP="00562316">
      <w:pPr>
        <w:pStyle w:val="kesbnormal"/>
        <w:rPr>
          <w:sz w:val="22"/>
        </w:rPr>
      </w:pPr>
    </w:p>
    <w:p w14:paraId="2927AE7C" w14:textId="49DD16C3" w:rsidR="00487DCE" w:rsidRDefault="00487DCE" w:rsidP="00487DCE">
      <w:pPr>
        <w:pStyle w:val="kesbnormal"/>
        <w:pBdr>
          <w:top w:val="single" w:sz="4" w:space="1" w:color="BFBFBF" w:themeColor="background1" w:themeShade="BF"/>
        </w:pBdr>
        <w:rPr>
          <w:rFonts w:cs="Calibri"/>
          <w:b/>
          <w:bCs/>
          <w:lang w:eastAsia="de-CH" w:bidi="de-CH"/>
        </w:rPr>
      </w:pPr>
      <w:r>
        <w:rPr>
          <w:sz w:val="22"/>
        </w:rPr>
        <w:br/>
      </w:r>
      <w:r w:rsidRPr="00FB7B7D">
        <w:rPr>
          <w:rFonts w:cs="Calibri"/>
          <w:b/>
          <w:bCs/>
          <w:lang w:eastAsia="de-CH" w:bidi="de-CH"/>
        </w:rPr>
        <w:t>Einsatzgebiet</w:t>
      </w:r>
    </w:p>
    <w:p w14:paraId="41BF13AD" w14:textId="77777777" w:rsidR="002C0EDA" w:rsidRPr="00FB7B7D" w:rsidRDefault="002C0EDA" w:rsidP="00487DCE">
      <w:pPr>
        <w:pStyle w:val="kesbnormal"/>
        <w:pBdr>
          <w:top w:val="single" w:sz="4" w:space="1" w:color="BFBFBF" w:themeColor="background1" w:themeShade="BF"/>
        </w:pBdr>
        <w:rPr>
          <w:rFonts w:cs="Calibri"/>
          <w:b/>
          <w:bCs/>
          <w:lang w:eastAsia="de-CH" w:bidi="de-CH"/>
        </w:rPr>
      </w:pPr>
    </w:p>
    <w:p w14:paraId="09585A82" w14:textId="0F8DFD88" w:rsidR="0054771D" w:rsidRDefault="00A46612" w:rsidP="00E77BEA">
      <w:pPr>
        <w:pStyle w:val="kesbnormal"/>
        <w:pBdr>
          <w:top w:val="single" w:sz="4" w:space="1" w:color="BFBFBF" w:themeColor="background1" w:themeShade="BF"/>
        </w:pBdr>
        <w:tabs>
          <w:tab w:val="left" w:pos="4962"/>
          <w:tab w:val="right" w:leader="dot" w:pos="8647"/>
        </w:tabs>
        <w:rPr>
          <w:sz w:val="22"/>
        </w:rPr>
      </w:pPr>
      <w:sdt>
        <w:sdtPr>
          <w:rPr>
            <w:rFonts w:cs="Calibri"/>
            <w:lang w:eastAsia="de-CH" w:bidi="de-CH"/>
          </w:rPr>
          <w:id w:val="195675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ganzes Gebiet Zürichsee-Linth</w:t>
      </w:r>
      <w:r w:rsidR="00487DCE" w:rsidRPr="00E77BEA">
        <w:rPr>
          <w:rFonts w:cs="Calibri"/>
          <w:lang w:eastAsia="de-CH" w:bidi="de-CH"/>
        </w:rPr>
        <w:br/>
      </w:r>
    </w:p>
    <w:p w14:paraId="1D94E700" w14:textId="5B259CB7" w:rsidR="00487DCE" w:rsidRPr="00E77BEA" w:rsidRDefault="00A46612" w:rsidP="00E77BEA">
      <w:pPr>
        <w:pStyle w:val="kesbnormal"/>
        <w:pBdr>
          <w:top w:val="single" w:sz="4" w:space="1" w:color="BFBFBF" w:themeColor="background1" w:themeShade="BF"/>
        </w:pBdr>
        <w:tabs>
          <w:tab w:val="left" w:pos="4962"/>
          <w:tab w:val="right" w:leader="dot" w:pos="8647"/>
        </w:tabs>
        <w:rPr>
          <w:rFonts w:cs="Calibri"/>
          <w:lang w:eastAsia="de-CH" w:bidi="de-CH"/>
        </w:rPr>
      </w:pPr>
      <w:sdt>
        <w:sdtPr>
          <w:rPr>
            <w:rFonts w:cs="Calibri"/>
            <w:lang w:eastAsia="de-CH" w:bidi="de-CH"/>
          </w:rPr>
          <w:id w:val="25872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40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nur folgen</w:t>
      </w:r>
      <w:r w:rsidR="00DE5340" w:rsidRPr="00E77BEA">
        <w:rPr>
          <w:rFonts w:cs="Calibri"/>
          <w:lang w:eastAsia="de-CH" w:bidi="de-CH"/>
        </w:rPr>
        <w:t>d</w:t>
      </w:r>
      <w:r w:rsidR="00487DCE" w:rsidRPr="00E77BEA">
        <w:rPr>
          <w:rFonts w:cs="Calibri"/>
          <w:lang w:eastAsia="de-CH" w:bidi="de-CH"/>
        </w:rPr>
        <w:t>e Gemeinde/n</w:t>
      </w:r>
    </w:p>
    <w:p w14:paraId="746EA032" w14:textId="1EC3345C" w:rsidR="00487DCE" w:rsidRPr="00E77BEA" w:rsidRDefault="00A46612" w:rsidP="00453CC6">
      <w:pPr>
        <w:pStyle w:val="kesbnormal"/>
        <w:tabs>
          <w:tab w:val="left" w:pos="1418"/>
          <w:tab w:val="left" w:pos="2977"/>
          <w:tab w:val="left" w:pos="4820"/>
        </w:tabs>
        <w:rPr>
          <w:rFonts w:cs="Calibri"/>
          <w:lang w:eastAsia="de-CH" w:bidi="de-CH"/>
        </w:rPr>
      </w:pPr>
      <w:sdt>
        <w:sdtPr>
          <w:rPr>
            <w:rFonts w:cs="Calibri"/>
            <w:lang w:eastAsia="de-CH" w:bidi="de-CH"/>
          </w:rPr>
          <w:id w:val="116767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</w:t>
      </w:r>
      <w:proofErr w:type="spellStart"/>
      <w:r w:rsidR="00487DCE" w:rsidRPr="00E77BEA">
        <w:rPr>
          <w:rFonts w:cs="Calibri"/>
          <w:lang w:eastAsia="de-CH" w:bidi="de-CH"/>
        </w:rPr>
        <w:t>Amden</w:t>
      </w:r>
      <w:proofErr w:type="spellEnd"/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54629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Benken</w:t>
      </w:r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5831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Gommiswald</w:t>
      </w:r>
      <w:r w:rsidR="00453CC6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79213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Kaltbrunn</w:t>
      </w:r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151818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</w:t>
      </w:r>
      <w:r w:rsidR="00453CC6" w:rsidRPr="00E77BEA">
        <w:rPr>
          <w:rFonts w:cs="Calibri"/>
          <w:lang w:eastAsia="de-CH" w:bidi="de-CH"/>
        </w:rPr>
        <w:t xml:space="preserve">Rapperswil-Jona </w:t>
      </w:r>
      <w:r w:rsidR="00453CC6" w:rsidRPr="00E77BEA">
        <w:rPr>
          <w:rFonts w:cs="Calibri"/>
          <w:lang w:eastAsia="de-CH" w:bidi="de-CH"/>
        </w:rPr>
        <w:br/>
      </w:r>
      <w:sdt>
        <w:sdtPr>
          <w:rPr>
            <w:rFonts w:cs="Calibri"/>
            <w:lang w:eastAsia="de-CH" w:bidi="de-CH"/>
          </w:rPr>
          <w:id w:val="-31943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53CC6" w:rsidRPr="00E77BEA">
        <w:rPr>
          <w:rFonts w:cs="Calibri"/>
          <w:lang w:eastAsia="de-CH" w:bidi="de-CH"/>
        </w:rPr>
        <w:t xml:space="preserve"> Schänis</w:t>
      </w:r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156082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53CC6" w:rsidRPr="00E77BEA">
        <w:rPr>
          <w:rFonts w:cs="Calibri"/>
          <w:lang w:eastAsia="de-CH" w:bidi="de-CH"/>
        </w:rPr>
        <w:t xml:space="preserve"> </w:t>
      </w:r>
      <w:r w:rsidR="00487DCE" w:rsidRPr="00E77BEA">
        <w:rPr>
          <w:rFonts w:cs="Calibri"/>
          <w:lang w:eastAsia="de-CH" w:bidi="de-CH"/>
        </w:rPr>
        <w:t>Schmerikon</w:t>
      </w:r>
      <w:r w:rsidR="00453CC6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67673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53CC6" w:rsidRPr="00E77BEA">
        <w:rPr>
          <w:rFonts w:cs="Calibri"/>
          <w:lang w:eastAsia="de-CH" w:bidi="de-CH"/>
        </w:rPr>
        <w:t xml:space="preserve"> </w:t>
      </w:r>
      <w:r w:rsidR="00487DCE" w:rsidRPr="00E77BEA">
        <w:rPr>
          <w:rFonts w:cs="Calibri"/>
          <w:lang w:eastAsia="de-CH" w:bidi="de-CH"/>
        </w:rPr>
        <w:t>Uznach</w:t>
      </w:r>
      <w:r w:rsidR="00487DCE"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78239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="00487DCE" w:rsidRPr="00E77BEA">
        <w:rPr>
          <w:rFonts w:cs="Calibri"/>
          <w:lang w:eastAsia="de-CH" w:bidi="de-CH"/>
        </w:rPr>
        <w:t xml:space="preserve"> Weesen</w:t>
      </w:r>
    </w:p>
    <w:p w14:paraId="53049D04" w14:textId="77777777" w:rsidR="00487DCE" w:rsidRDefault="00487DCE" w:rsidP="00562316">
      <w:pPr>
        <w:pStyle w:val="kesbnormal"/>
        <w:rPr>
          <w:sz w:val="22"/>
        </w:rPr>
      </w:pPr>
    </w:p>
    <w:p w14:paraId="73089038" w14:textId="072F5AA0" w:rsidR="00487DCE" w:rsidRPr="00E77BEA" w:rsidRDefault="00487DCE" w:rsidP="004710C2">
      <w:pPr>
        <w:pStyle w:val="kesbnormal"/>
        <w:tabs>
          <w:tab w:val="left" w:pos="3261"/>
          <w:tab w:val="left" w:pos="4820"/>
        </w:tabs>
        <w:rPr>
          <w:rFonts w:cs="Calibri"/>
          <w:lang w:eastAsia="de-CH" w:bidi="de-CH"/>
        </w:rPr>
      </w:pPr>
      <w:r w:rsidRPr="00E77BEA">
        <w:rPr>
          <w:rFonts w:cs="Calibri"/>
          <w:lang w:eastAsia="de-CH" w:bidi="de-CH"/>
        </w:rPr>
        <w:t>Ich besitze ein Motorfahrzeug</w:t>
      </w:r>
      <w:r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-42457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Pr="00E77BEA">
        <w:rPr>
          <w:rFonts w:cs="Calibri"/>
          <w:lang w:eastAsia="de-CH" w:bidi="de-CH"/>
        </w:rPr>
        <w:t xml:space="preserve"> Ja</w:t>
      </w:r>
      <w:r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3155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Pr="00E77BEA">
        <w:rPr>
          <w:rFonts w:cs="Calibri"/>
          <w:lang w:eastAsia="de-CH" w:bidi="de-CH"/>
        </w:rPr>
        <w:t xml:space="preserve"> Nein</w:t>
      </w:r>
    </w:p>
    <w:p w14:paraId="2A91B885" w14:textId="77777777" w:rsidR="00487DCE" w:rsidRDefault="00487DCE" w:rsidP="00562316">
      <w:pPr>
        <w:pStyle w:val="kesbnormal"/>
        <w:rPr>
          <w:sz w:val="22"/>
        </w:rPr>
      </w:pPr>
    </w:p>
    <w:p w14:paraId="59BCA041" w14:textId="1DAE1198" w:rsidR="00724122" w:rsidRDefault="00487DCE" w:rsidP="00724122">
      <w:pPr>
        <w:pStyle w:val="kesbnormal"/>
        <w:pBdr>
          <w:top w:val="single" w:sz="4" w:space="1" w:color="BFBFBF" w:themeColor="background1" w:themeShade="BF"/>
        </w:pBdr>
        <w:tabs>
          <w:tab w:val="left" w:pos="3261"/>
          <w:tab w:val="left" w:pos="4820"/>
          <w:tab w:val="right" w:leader="dot" w:pos="8647"/>
        </w:tabs>
        <w:rPr>
          <w:sz w:val="22"/>
        </w:rPr>
      </w:pPr>
      <w:r>
        <w:rPr>
          <w:sz w:val="22"/>
        </w:rPr>
        <w:br/>
      </w:r>
      <w:r w:rsidRPr="00FB7B7D">
        <w:rPr>
          <w:rFonts w:cs="Calibri"/>
          <w:b/>
          <w:bCs/>
          <w:lang w:eastAsia="de-CH" w:bidi="de-CH"/>
        </w:rPr>
        <w:t>Kapazität</w:t>
      </w:r>
      <w:r w:rsidRPr="00FB7B7D">
        <w:rPr>
          <w:rFonts w:cs="Calibri"/>
          <w:b/>
          <w:bCs/>
          <w:lang w:eastAsia="de-CH" w:bidi="de-CH"/>
        </w:rPr>
        <w:br/>
      </w:r>
      <w:r>
        <w:rPr>
          <w:sz w:val="22"/>
        </w:rPr>
        <w:br/>
      </w:r>
      <w:r w:rsidRPr="00E77BEA">
        <w:rPr>
          <w:rFonts w:cs="Calibri"/>
          <w:lang w:eastAsia="de-CH" w:bidi="de-CH"/>
        </w:rPr>
        <w:t xml:space="preserve">Einsatz möglich ab </w:t>
      </w:r>
      <w:r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10276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Pr="00E77BEA">
        <w:rPr>
          <w:rFonts w:cs="Calibri"/>
          <w:lang w:eastAsia="de-CH" w:bidi="de-CH"/>
        </w:rPr>
        <w:t xml:space="preserve"> sofort</w:t>
      </w:r>
      <w:r w:rsidRPr="00E77BEA">
        <w:rPr>
          <w:rFonts w:cs="Calibri"/>
          <w:lang w:eastAsia="de-CH" w:bidi="de-CH"/>
        </w:rPr>
        <w:tab/>
      </w:r>
      <w:sdt>
        <w:sdtPr>
          <w:rPr>
            <w:rFonts w:cs="Calibri"/>
            <w:lang w:eastAsia="de-CH" w:bidi="de-CH"/>
          </w:rPr>
          <w:id w:val="60338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C6" w:rsidRPr="00E77BEA">
            <w:rPr>
              <w:rFonts w:cs="Calibri" w:hint="eastAsia"/>
              <w:lang w:eastAsia="de-CH" w:bidi="de-CH"/>
            </w:rPr>
            <w:t>☐</w:t>
          </w:r>
        </w:sdtContent>
      </w:sdt>
      <w:r w:rsidRPr="00E77BEA">
        <w:rPr>
          <w:rFonts w:cs="Calibri"/>
          <w:lang w:eastAsia="de-CH" w:bidi="de-CH"/>
        </w:rPr>
        <w:t xml:space="preserve"> per:</w:t>
      </w:r>
      <w:r w:rsidR="00724122" w:rsidRPr="00724122">
        <w:rPr>
          <w:rFonts w:cs="Calibri"/>
          <w:lang w:eastAsia="de-CH" w:bidi="de-CH"/>
        </w:rPr>
        <w:t xml:space="preserve"> </w:t>
      </w:r>
      <w:bookmarkStart w:id="3" w:name="_Hlk114483477"/>
      <w:sdt>
        <w:sdtPr>
          <w:rPr>
            <w:rFonts w:cs="Calibri"/>
            <w:lang w:eastAsia="de-CH" w:bidi="de-CH"/>
          </w:rPr>
          <w:id w:val="-1556533258"/>
          <w:placeholder>
            <w:docPart w:val="517573327C65429790EDAB0DFDCF937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02598" w:rsidRPr="00E77BEA">
            <w:rPr>
              <w:rFonts w:cs="Calibri"/>
              <w:lang w:eastAsia="de-CH" w:bidi="de-CH"/>
            </w:rPr>
            <w:t>Klicken Sie hier, um ein Datum einzugeben.</w:t>
          </w:r>
        </w:sdtContent>
      </w:sdt>
      <w:bookmarkEnd w:id="3"/>
    </w:p>
    <w:p w14:paraId="198E9701" w14:textId="40ECDBE4" w:rsidR="00487DCE" w:rsidRPr="00E77BEA" w:rsidRDefault="00487DCE" w:rsidP="00724122">
      <w:pPr>
        <w:pStyle w:val="kesbnormal"/>
        <w:pBdr>
          <w:top w:val="single" w:sz="4" w:space="1" w:color="BFBFBF" w:themeColor="background1" w:themeShade="BF"/>
        </w:pBdr>
        <w:tabs>
          <w:tab w:val="left" w:pos="3261"/>
          <w:tab w:val="left" w:pos="4820"/>
          <w:tab w:val="right" w:leader="dot" w:pos="8647"/>
        </w:tabs>
        <w:rPr>
          <w:rFonts w:cs="Calibri"/>
          <w:lang w:eastAsia="de-CH" w:bidi="de-CH"/>
        </w:rPr>
      </w:pPr>
      <w:r w:rsidRPr="00E77BEA">
        <w:rPr>
          <w:rFonts w:cs="Calibri"/>
          <w:lang w:eastAsia="de-CH" w:bidi="de-CH"/>
        </w:rPr>
        <w:t>Kapazität pro Woche</w:t>
      </w:r>
      <w:r w:rsidR="00284E24" w:rsidRPr="00E77BEA">
        <w:rPr>
          <w:rFonts w:cs="Calibri"/>
          <w:lang w:eastAsia="de-CH" w:bidi="de-CH"/>
        </w:rPr>
        <w:t xml:space="preserve"> in</w:t>
      </w:r>
      <w:r w:rsidR="00284E24" w:rsidRPr="00E77BEA">
        <w:rPr>
          <w:rFonts w:cs="Calibri"/>
          <w:lang w:eastAsia="de-CH" w:bidi="de-CH"/>
        </w:rPr>
        <w:tab/>
        <w:t>Stunden:</w:t>
      </w:r>
      <w:r w:rsidR="00724122" w:rsidRPr="00724122">
        <w:rPr>
          <w:rFonts w:cs="Calibri"/>
          <w:lang w:eastAsia="de-CH" w:bidi="de-CH"/>
        </w:rPr>
        <w:t xml:space="preserve"> </w:t>
      </w:r>
      <w:sdt>
        <w:sdtPr>
          <w:rPr>
            <w:rFonts w:cs="Calibri"/>
            <w:lang w:eastAsia="de-CH" w:bidi="de-CH"/>
          </w:rPr>
          <w:id w:val="-713969467"/>
          <w:placeholder>
            <w:docPart w:val="8D030916E17B429E85DCC1EA8060D054"/>
          </w:placeholder>
          <w:showingPlcHdr/>
          <w:text/>
        </w:sdtPr>
        <w:sdtEndPr/>
        <w:sdtContent>
          <w:r w:rsidR="00724122" w:rsidRPr="00E77BEA">
            <w:rPr>
              <w:rFonts w:cs="Calibri"/>
              <w:lang w:eastAsia="de-CH" w:bidi="de-CH"/>
            </w:rPr>
            <w:t>Klicken Sie hier, um Text einzugeben.</w:t>
          </w:r>
        </w:sdtContent>
      </w:sdt>
    </w:p>
    <w:p w14:paraId="0E43BD16" w14:textId="77777777" w:rsidR="00284E24" w:rsidRDefault="00284E24" w:rsidP="00562316">
      <w:pPr>
        <w:pStyle w:val="kesbnormal"/>
        <w:rPr>
          <w:sz w:val="22"/>
        </w:rPr>
      </w:pPr>
    </w:p>
    <w:p w14:paraId="238CCBA7" w14:textId="77777777" w:rsidR="00E77BEA" w:rsidRDefault="00E77BEA" w:rsidP="00E77BEA">
      <w:pPr>
        <w:pStyle w:val="kesbnormal"/>
        <w:pBdr>
          <w:top w:val="single" w:sz="4" w:space="1" w:color="BFBFBF" w:themeColor="background1" w:themeShade="BF"/>
        </w:pBdr>
        <w:tabs>
          <w:tab w:val="left" w:pos="3261"/>
          <w:tab w:val="left" w:pos="4820"/>
          <w:tab w:val="right" w:leader="dot" w:pos="8647"/>
        </w:tabs>
        <w:rPr>
          <w:rFonts w:cs="Calibri"/>
          <w:b/>
          <w:bCs/>
          <w:lang w:eastAsia="de-CH" w:bidi="de-CH"/>
        </w:rPr>
      </w:pPr>
    </w:p>
    <w:p w14:paraId="5822DB92" w14:textId="66DF675A" w:rsidR="00453CC6" w:rsidRPr="00E77BEA" w:rsidRDefault="00284E24" w:rsidP="00E77BEA">
      <w:pPr>
        <w:pStyle w:val="kesbnormal"/>
        <w:pBdr>
          <w:top w:val="single" w:sz="4" w:space="1" w:color="BFBFBF" w:themeColor="background1" w:themeShade="BF"/>
        </w:pBdr>
        <w:tabs>
          <w:tab w:val="left" w:pos="3261"/>
          <w:tab w:val="left" w:pos="4820"/>
          <w:tab w:val="right" w:leader="dot" w:pos="8647"/>
        </w:tabs>
        <w:rPr>
          <w:rFonts w:cs="Calibri"/>
          <w:b/>
          <w:bCs/>
          <w:lang w:eastAsia="de-CH" w:bidi="de-CH"/>
        </w:rPr>
      </w:pPr>
      <w:r w:rsidRPr="00E77BEA">
        <w:rPr>
          <w:rFonts w:cs="Calibri"/>
          <w:b/>
          <w:bCs/>
          <w:lang w:eastAsia="de-CH" w:bidi="de-CH"/>
        </w:rPr>
        <w:t xml:space="preserve">Haben Sie </w:t>
      </w:r>
      <w:r w:rsidR="004710C2" w:rsidRPr="00E77BEA">
        <w:rPr>
          <w:rFonts w:cs="Calibri"/>
          <w:b/>
          <w:bCs/>
          <w:lang w:eastAsia="de-CH" w:bidi="de-CH"/>
        </w:rPr>
        <w:t>s</w:t>
      </w:r>
      <w:r w:rsidRPr="00E77BEA">
        <w:rPr>
          <w:rFonts w:cs="Calibri"/>
          <w:b/>
          <w:bCs/>
          <w:lang w:eastAsia="de-CH" w:bidi="de-CH"/>
        </w:rPr>
        <w:t>pezielle Anliegen, Wünsche oder Vorbehalte:</w:t>
      </w:r>
    </w:p>
    <w:sdt>
      <w:sdtPr>
        <w:rPr>
          <w:rFonts w:cs="Calibri"/>
          <w:lang w:eastAsia="de-CH" w:bidi="de-CH"/>
        </w:rPr>
        <w:id w:val="121959867"/>
        <w:placeholder>
          <w:docPart w:val="AE9D665BCA1346E2B9F4F9C1DDB9B555"/>
        </w:placeholder>
        <w:showingPlcHdr/>
        <w:text w:multiLine="1"/>
      </w:sdtPr>
      <w:sdtEndPr/>
      <w:sdtContent>
        <w:p w14:paraId="1A290898" w14:textId="77777777" w:rsidR="00724122" w:rsidRPr="00E77BEA" w:rsidRDefault="00724122" w:rsidP="00E77BEA">
          <w:pPr>
            <w:pStyle w:val="kesbnormal"/>
            <w:pBdr>
              <w:top w:val="single" w:sz="4" w:space="1" w:color="BFBFBF" w:themeColor="background1" w:themeShade="BF"/>
            </w:pBdr>
            <w:tabs>
              <w:tab w:val="left" w:pos="3261"/>
              <w:tab w:val="left" w:pos="4820"/>
              <w:tab w:val="right" w:leader="dot" w:pos="8647"/>
            </w:tabs>
            <w:rPr>
              <w:rFonts w:cs="Calibri"/>
              <w:lang w:eastAsia="de-CH" w:bidi="de-CH"/>
            </w:rPr>
          </w:pPr>
          <w:r w:rsidRPr="00E77BEA">
            <w:rPr>
              <w:rFonts w:cs="Calibri"/>
              <w:lang w:eastAsia="de-CH" w:bidi="de-CH"/>
            </w:rPr>
            <w:t>Klicken Sie hier, um Text einzugeben.</w:t>
          </w:r>
        </w:p>
      </w:sdtContent>
    </w:sdt>
    <w:p w14:paraId="5B45E95E" w14:textId="4F44B6E3" w:rsidR="00D959C3" w:rsidRDefault="00D959C3" w:rsidP="00D959C3">
      <w:pPr>
        <w:pStyle w:val="kesbnormal"/>
        <w:tabs>
          <w:tab w:val="right" w:leader="dot" w:pos="8647"/>
        </w:tabs>
        <w:rPr>
          <w:sz w:val="22"/>
        </w:rPr>
      </w:pPr>
    </w:p>
    <w:p w14:paraId="067C25F5" w14:textId="424B3C20" w:rsidR="00284E24" w:rsidRPr="00D959C3" w:rsidRDefault="00284E24" w:rsidP="00D959C3">
      <w:pPr>
        <w:pStyle w:val="kesbnormal"/>
        <w:tabs>
          <w:tab w:val="right" w:leader="dot" w:pos="8647"/>
        </w:tabs>
        <w:rPr>
          <w:sz w:val="22"/>
        </w:rPr>
      </w:pPr>
    </w:p>
    <w:sectPr w:rsidR="00284E24" w:rsidRPr="00D959C3" w:rsidSect="00562316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68" w:right="1588" w:bottom="2325" w:left="1588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0620" w14:textId="77777777" w:rsidR="00511EDC" w:rsidRDefault="00511EDC">
      <w:r>
        <w:separator/>
      </w:r>
    </w:p>
  </w:endnote>
  <w:endnote w:type="continuationSeparator" w:id="0">
    <w:p w14:paraId="3C1A6C05" w14:textId="77777777" w:rsidR="00511EDC" w:rsidRDefault="0051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LightProRegular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28DB" w14:textId="77777777" w:rsidR="00DF19F3" w:rsidRPr="00CA6118" w:rsidRDefault="00DF19F3" w:rsidP="00562316">
    <w:pPr>
      <w:pStyle w:val="kesbklein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C647A" wp14:editId="78577016">
              <wp:simplePos x="0" y="0"/>
              <wp:positionH relativeFrom="column">
                <wp:posOffset>4457700</wp:posOffset>
              </wp:positionH>
              <wp:positionV relativeFrom="paragraph">
                <wp:posOffset>-290696</wp:posOffset>
              </wp:positionV>
              <wp:extent cx="1828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999BE" w14:textId="77777777" w:rsidR="00DF19F3" w:rsidRPr="00DB3CC1" w:rsidRDefault="00DF19F3" w:rsidP="00562316">
                          <w:pPr>
                            <w:pStyle w:val="kesbklein8"/>
                          </w:pPr>
                          <w:r w:rsidRPr="00DB3CC1">
                            <w:t>Kindes- und</w:t>
                          </w:r>
                        </w:p>
                        <w:p w14:paraId="20BBED1C" w14:textId="77777777" w:rsidR="00DF19F3" w:rsidRPr="00DB3CC1" w:rsidRDefault="00DF19F3" w:rsidP="00562316">
                          <w:pPr>
                            <w:pStyle w:val="kesbklein8"/>
                          </w:pPr>
                          <w:r w:rsidRPr="00DB3CC1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92"/>
                          </w:tblGrid>
                          <w:tr w:rsidR="00DF19F3" w14:paraId="39AFB6BE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648411E7" w14:textId="34E719CB" w:rsidR="00DF19F3" w:rsidRDefault="004D3D46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Region Zürichsee-Linth</w:t>
                                </w:r>
                              </w:p>
                            </w:tc>
                          </w:tr>
                          <w:tr w:rsidR="00DF19F3" w14:paraId="662168F4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502591D" w14:textId="77777777" w:rsidR="00DF19F3" w:rsidRDefault="00DF19F3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4" w:name="MetaTool_Table8"/>
                                <w:bookmarkEnd w:id="4"/>
                              </w:p>
                            </w:tc>
                          </w:tr>
                        </w:tbl>
                        <w:p w14:paraId="2AC4340E" w14:textId="77777777" w:rsidR="00DF19F3" w:rsidRPr="00DB3CC1" w:rsidRDefault="00DF19F3" w:rsidP="00562316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B6C64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22.9pt;width:2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" filled="f" stroked="f">
              <v:textbox>
                <w:txbxContent>
                  <w:p w14:paraId="54E999BE" w14:textId="77777777" w:rsidR="00DF19F3" w:rsidRPr="00DB3CC1" w:rsidRDefault="00DF19F3" w:rsidP="00562316">
                    <w:pPr>
                      <w:pStyle w:val="kesbklein8"/>
                    </w:pPr>
                    <w:r w:rsidRPr="00DB3CC1">
                      <w:t>Kindes- und</w:t>
                    </w:r>
                  </w:p>
                  <w:p w14:paraId="20BBED1C" w14:textId="77777777" w:rsidR="00DF19F3" w:rsidRPr="00DB3CC1" w:rsidRDefault="00DF19F3" w:rsidP="00562316">
                    <w:pPr>
                      <w:pStyle w:val="kesbklein8"/>
                    </w:pPr>
                    <w:r w:rsidRPr="00DB3CC1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92"/>
                    </w:tblGrid>
                    <w:tr w:rsidR="00DF19F3" w14:paraId="39AFB6BE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648411E7" w14:textId="34E719CB" w:rsidR="00DF19F3" w:rsidRDefault="004D3D46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Region Zürichsee-Linth</w:t>
                          </w:r>
                        </w:p>
                      </w:tc>
                    </w:tr>
                    <w:tr w:rsidR="00DF19F3" w14:paraId="662168F4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2502591D" w14:textId="77777777" w:rsidR="00DF19F3" w:rsidRDefault="00DF19F3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5" w:name="MetaTool_Table8"/>
                          <w:bookmarkEnd w:id="5"/>
                        </w:p>
                      </w:tc>
                    </w:tr>
                  </w:tbl>
                  <w:p w14:paraId="2AC4340E" w14:textId="77777777" w:rsidR="00DF19F3" w:rsidRPr="00DB3CC1" w:rsidRDefault="00DF19F3" w:rsidP="00562316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 w:rsidR="004D3D46">
      <w:rPr>
        <w:noProof/>
      </w:rPr>
      <w:t>2</w:t>
    </w:r>
    <w:r w:rsidRPr="00CA6118">
      <w:fldChar w:fldCharType="end"/>
    </w:r>
    <w:r>
      <w:t>/</w:t>
    </w:r>
    <w:r w:rsidR="004D3D46">
      <w:rPr>
        <w:noProof/>
      </w:rPr>
      <w:fldChar w:fldCharType="begin"/>
    </w:r>
    <w:r w:rsidR="004D3D46">
      <w:rPr>
        <w:noProof/>
      </w:rPr>
      <w:instrText xml:space="preserve"> NUMPAGES  \* MERGEFORMAT </w:instrText>
    </w:r>
    <w:r w:rsidR="004D3D46">
      <w:rPr>
        <w:noProof/>
      </w:rPr>
      <w:fldChar w:fldCharType="separate"/>
    </w:r>
    <w:r w:rsidR="004D3D46">
      <w:rPr>
        <w:noProof/>
      </w:rPr>
      <w:t>3</w:t>
    </w:r>
    <w:r w:rsidR="004D3D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52"/>
    </w:tblGrid>
    <w:tr w:rsidR="00DF19F3" w:rsidRPr="00877D0A" w14:paraId="55C15ABF" w14:textId="77777777" w:rsidTr="00562316">
      <w:tc>
        <w:tcPr>
          <w:tcW w:w="7200" w:type="dxa"/>
          <w:vAlign w:val="bottom"/>
        </w:tcPr>
        <w:p w14:paraId="49EC7804" w14:textId="77777777" w:rsidR="00DF19F3" w:rsidRDefault="00DF19F3" w:rsidP="00562316">
          <w:pPr>
            <w:pStyle w:val="Fuzeile"/>
            <w:rPr>
              <w:rFonts w:ascii="Akkurat Std Light" w:hAnsi="Akkurat Std Light"/>
              <w:sz w:val="16"/>
              <w:szCs w:val="16"/>
            </w:rPr>
          </w:pP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PAGE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4D3D46">
            <w:rPr>
              <w:rFonts w:ascii="Akkurat Std Light" w:hAnsi="Akkurat Std Light"/>
              <w:noProof/>
              <w:sz w:val="16"/>
              <w:szCs w:val="16"/>
            </w:rPr>
            <w:t>1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  <w:r>
            <w:rPr>
              <w:rFonts w:ascii="Akkurat Std Light" w:hAnsi="Akkurat Std Light"/>
              <w:sz w:val="16"/>
              <w:szCs w:val="16"/>
            </w:rPr>
            <w:t>/</w:t>
          </w: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NUMPAGES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4D3D46">
            <w:rPr>
              <w:rFonts w:ascii="Akkurat Std Light" w:hAnsi="Akkurat Std Light"/>
              <w:noProof/>
              <w:sz w:val="16"/>
              <w:szCs w:val="16"/>
            </w:rPr>
            <w:t>3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</w:p>
      </w:tc>
      <w:tc>
        <w:tcPr>
          <w:tcW w:w="2552" w:type="dxa"/>
          <w:vAlign w:val="bottom"/>
        </w:tcPr>
        <w:tbl>
          <w:tblPr>
            <w:tblStyle w:val="Tabellenrast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DF19F3" w:rsidRPr="00877D0A" w14:paraId="6BC03EA4" w14:textId="77777777" w:rsidTr="00562316">
            <w:trPr>
              <w:trHeight w:val="144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DF19F3" w:rsidRPr="00877D0A" w14:paraId="035A6DDE" w14:textId="77777777"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14:paraId="0FC501A1" w14:textId="6E79D406" w:rsidR="00DF19F3" w:rsidRPr="00877D0A" w:rsidRDefault="00877D0A">
                      <w:pPr>
                        <w:pStyle w:val="Normal9"/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 w:rsidRPr="00877D0A"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  <w:lang w:val="fr-CH"/>
                        </w:rPr>
                        <w:t>Zürcherstrasse</w:t>
                      </w:r>
                      <w:proofErr w:type="spellEnd"/>
                      <w:r w:rsidRPr="00877D0A"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  <w:lang w:val="fr-CH"/>
                        </w:rPr>
                        <w:t xml:space="preserve"> 1a, </w:t>
                      </w:r>
                      <w:proofErr w:type="spellStart"/>
                      <w:r w:rsidRPr="00877D0A"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  <w:lang w:val="fr-CH"/>
                        </w:rPr>
                        <w:t>Pos</w:t>
                      </w: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  <w:lang w:val="fr-CH"/>
                        </w:rPr>
                        <w:t>tfach</w:t>
                      </w:r>
                      <w:proofErr w:type="spellEnd"/>
                    </w:p>
                    <w:p w14:paraId="13DC3E9B" w14:textId="5BC2B618" w:rsidR="00DF19F3" w:rsidRPr="00877D0A" w:rsidRDefault="00877D0A">
                      <w:pPr>
                        <w:pStyle w:val="Normal9"/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  <w:lang w:val="fr-CH"/>
                        </w:rPr>
                        <w:t>8730 Uznach</w:t>
                      </w:r>
                    </w:p>
                  </w:tc>
                </w:tr>
                <w:tr w:rsidR="00DF19F3" w:rsidRPr="00877D0A" w14:paraId="07912D55" w14:textId="77777777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35A1E9" w14:textId="77777777" w:rsidR="00DF19F3" w:rsidRPr="00877D0A" w:rsidRDefault="00DF19F3">
                      <w:pPr>
                        <w:pStyle w:val="Normal10"/>
                        <w:rPr>
                          <w:color w:val="000000"/>
                          <w:lang w:val="fr-CH"/>
                        </w:rPr>
                      </w:pPr>
                      <w:bookmarkStart w:id="12" w:name="MetaTool_Table2"/>
                      <w:bookmarkEnd w:id="12"/>
                    </w:p>
                  </w:tc>
                </w:tr>
              </w:tbl>
              <w:p w14:paraId="6784C681" w14:textId="77777777" w:rsidR="00DF19F3" w:rsidRPr="00877D0A" w:rsidRDefault="00DF19F3" w:rsidP="00562316">
                <w:pPr>
                  <w:pStyle w:val="kesbklein8"/>
                  <w:rPr>
                    <w:highlight w:val="yellow"/>
                    <w:lang w:val="fr-CH"/>
                  </w:rPr>
                </w:pPr>
              </w:p>
            </w:tc>
          </w:tr>
        </w:tbl>
        <w:p w14:paraId="49301C7A" w14:textId="77777777" w:rsidR="00DF19F3" w:rsidRPr="00877D0A" w:rsidRDefault="00DF19F3" w:rsidP="00562316">
          <w:pPr>
            <w:pStyle w:val="Fuzeile"/>
            <w:rPr>
              <w:rFonts w:ascii="Akkurat Std Light" w:hAnsi="Akkurat Std Light"/>
              <w:sz w:val="16"/>
              <w:szCs w:val="16"/>
              <w:lang w:val="fr-CH"/>
            </w:rPr>
          </w:pPr>
        </w:p>
      </w:tc>
    </w:tr>
  </w:tbl>
  <w:p w14:paraId="75C336D6" w14:textId="77777777" w:rsidR="00DF19F3" w:rsidRPr="00877D0A" w:rsidRDefault="00DF19F3">
    <w:pPr>
      <w:pStyle w:val="Fuzeile"/>
      <w:rPr>
        <w:rFonts w:ascii="Akkurat Std Light" w:hAnsi="Akkurat Std Light"/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5BB5" w14:textId="77777777" w:rsidR="00511EDC" w:rsidRDefault="00511EDC">
      <w:r>
        <w:separator/>
      </w:r>
    </w:p>
  </w:footnote>
  <w:footnote w:type="continuationSeparator" w:id="0">
    <w:p w14:paraId="6F503E72" w14:textId="77777777" w:rsidR="00511EDC" w:rsidRDefault="0051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DCB6" w14:textId="77777777" w:rsidR="00DF19F3" w:rsidRDefault="00DF19F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74C7D308" wp14:editId="30F7BF23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355" cy="340995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01CE66B" w14:textId="77777777" w:rsidR="00DF19F3" w:rsidRDefault="00DF19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35C9" w14:textId="77777777" w:rsidR="00DF19F3" w:rsidRPr="001663F3" w:rsidRDefault="00DF19F3" w:rsidP="00562316">
    <w:pPr>
      <w:pStyle w:val="Kopfzeile"/>
      <w:rPr>
        <w:sz w:val="16"/>
        <w:szCs w:val="16"/>
      </w:rPr>
    </w:pPr>
    <w:r>
      <w:rPr>
        <w:rFonts w:ascii="Akkurat Std Light" w:hAnsi="Akkurat Std Light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3FF0B" wp14:editId="760C16FE">
              <wp:simplePos x="0" y="0"/>
              <wp:positionH relativeFrom="column">
                <wp:posOffset>4478020</wp:posOffset>
              </wp:positionH>
              <wp:positionV relativeFrom="paragraph">
                <wp:posOffset>-463118</wp:posOffset>
              </wp:positionV>
              <wp:extent cx="1600200" cy="253837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538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0AE26" w14:textId="77777777" w:rsidR="00DF19F3" w:rsidRPr="0085053D" w:rsidRDefault="00DF19F3" w:rsidP="00562316">
                          <w:pPr>
                            <w:pStyle w:val="kesbklein8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815E443" w14:textId="77777777" w:rsidR="00DF19F3" w:rsidRPr="00F02AB9" w:rsidRDefault="00DF19F3" w:rsidP="00562316">
                          <w:pPr>
                            <w:pStyle w:val="kesbklein8"/>
                          </w:pPr>
                          <w:r w:rsidRPr="00F02AB9">
                            <w:t>Kindes- und</w:t>
                          </w:r>
                        </w:p>
                        <w:p w14:paraId="1AE2ACDE" w14:textId="77777777" w:rsidR="00DF19F3" w:rsidRPr="00F02AB9" w:rsidRDefault="00DF19F3" w:rsidP="00562316">
                          <w:pPr>
                            <w:pStyle w:val="kesbklein8"/>
                          </w:pPr>
                          <w:r w:rsidRPr="00F02AB9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DF19F3" w14:paraId="189AA981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050E81EA" w14:textId="2AA4E1E3" w:rsidR="00DF19F3" w:rsidRDefault="00BB0440">
                                <w:pPr>
                                  <w:pStyle w:val="Normal2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DF19F3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Zürichsee-Linth</w:t>
                                </w:r>
                              </w:p>
                            </w:tc>
                          </w:tr>
                          <w:tr w:rsidR="00DF19F3" w14:paraId="4F682589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06575E3" w14:textId="77777777" w:rsidR="00DF19F3" w:rsidRDefault="00DF19F3">
                                <w:pPr>
                                  <w:pStyle w:val="Normal3"/>
                                  <w:rPr>
                                    <w:color w:val="000000"/>
                                  </w:rPr>
                                </w:pPr>
                                <w:bookmarkStart w:id="6" w:name="MetaTool_Table7"/>
                                <w:bookmarkEnd w:id="6"/>
                              </w:p>
                            </w:tc>
                          </w:tr>
                        </w:tbl>
                        <w:p w14:paraId="6974C8B8" w14:textId="77777777" w:rsidR="00DF19F3" w:rsidRDefault="00DF19F3" w:rsidP="00562316">
                          <w:pPr>
                            <w:pStyle w:val="kesbklein8"/>
                          </w:pPr>
                        </w:p>
                        <w:p w14:paraId="40451BCD" w14:textId="77777777" w:rsidR="00DF19F3" w:rsidRDefault="00DF19F3" w:rsidP="00562316">
                          <w:pPr>
                            <w:pStyle w:val="kesbklein8"/>
                          </w:pP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DF19F3" w14:paraId="120948E4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364862F6" w14:textId="77777777" w:rsidR="00DF19F3" w:rsidRDefault="00DF19F3">
                                <w:pPr>
                                  <w:pStyle w:val="Normal4"/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562316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</w:rPr>
                                  <w:t>www.kesb.sg.ch</w:t>
                                </w:r>
                              </w:p>
                            </w:tc>
                          </w:tr>
                          <w:tr w:rsidR="00DF19F3" w14:paraId="2F1C86A0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93E1E49" w14:textId="77777777" w:rsidR="00DF19F3" w:rsidRDefault="00DF19F3">
                                <w:pPr>
                                  <w:pStyle w:val="Normal5"/>
                                  <w:rPr>
                                    <w:color w:val="000000"/>
                                  </w:rPr>
                                </w:pPr>
                                <w:bookmarkStart w:id="7" w:name="MetaTool_Table1"/>
                                <w:bookmarkEnd w:id="7"/>
                              </w:p>
                            </w:tc>
                          </w:tr>
                          <w:tr w:rsidR="00DF19F3" w14:paraId="72FE8C02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74657320" w14:textId="77777777" w:rsidR="00DF19F3" w:rsidRDefault="00DF19F3">
                                <w:pPr>
                                  <w:pStyle w:val="Normal7"/>
                                  <w:spacing w:line="380" w:lineRule="atLeast"/>
                                  <w:rPr>
                                    <w:color w:val="000000"/>
                                    <w:sz w:val="0"/>
                                    <w:szCs w:val="0"/>
                                  </w:rPr>
                                </w:pPr>
                                <w:r>
                                  <w:rPr>
                                    <w:color w:val="000000"/>
                                    <w:sz w:val="0"/>
                                    <w:szCs w:val="0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DF19F3" w14:paraId="0F40B55B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4E0C75" w14:textId="77777777" w:rsidR="00DF19F3" w:rsidRDefault="00DF19F3">
                                <w:pPr>
                                  <w:pStyle w:val="Normal8"/>
                                  <w:rPr>
                                    <w:color w:val="000000"/>
                                  </w:rPr>
                                </w:pPr>
                                <w:bookmarkStart w:id="8" w:name="MetaTool_Table3"/>
                                <w:bookmarkEnd w:id="8"/>
                              </w:p>
                            </w:tc>
                          </w:tr>
                        </w:tbl>
                        <w:p w14:paraId="407A1729" w14:textId="77777777" w:rsidR="00DF19F3" w:rsidRPr="00F02AB9" w:rsidRDefault="00DF19F3" w:rsidP="00562316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D73FF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6pt;margin-top:-36.45pt;width:126pt;height:19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" filled="f" stroked="f">
              <v:textbox>
                <w:txbxContent>
                  <w:p w14:paraId="5FB0AE26" w14:textId="77777777" w:rsidR="00DF19F3" w:rsidRPr="0085053D" w:rsidRDefault="00DF19F3" w:rsidP="00562316">
                    <w:pPr>
                      <w:pStyle w:val="kesbklein8"/>
                      <w:rPr>
                        <w:sz w:val="20"/>
                        <w:szCs w:val="20"/>
                      </w:rPr>
                    </w:pPr>
                  </w:p>
                  <w:p w14:paraId="1815E443" w14:textId="77777777" w:rsidR="00DF19F3" w:rsidRPr="00F02AB9" w:rsidRDefault="00DF19F3" w:rsidP="00562316">
                    <w:pPr>
                      <w:pStyle w:val="kesbklein8"/>
                    </w:pPr>
                    <w:r w:rsidRPr="00F02AB9">
                      <w:t>Kindes- und</w:t>
                    </w:r>
                  </w:p>
                  <w:p w14:paraId="1AE2ACDE" w14:textId="77777777" w:rsidR="00DF19F3" w:rsidRPr="00F02AB9" w:rsidRDefault="00DF19F3" w:rsidP="00562316">
                    <w:pPr>
                      <w:pStyle w:val="kesbklein8"/>
                    </w:pPr>
                    <w:r w:rsidRPr="00F02AB9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DF19F3" w14:paraId="189AA981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050E81EA" w14:textId="2AA4E1E3" w:rsidR="00DF19F3" w:rsidRDefault="00BB0440">
                          <w:pPr>
                            <w:pStyle w:val="Normal2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DF19F3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Zürichsee-Linth</w:t>
                          </w:r>
                        </w:p>
                      </w:tc>
                    </w:tr>
                    <w:tr w:rsidR="00DF19F3" w14:paraId="4F682589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006575E3" w14:textId="77777777" w:rsidR="00DF19F3" w:rsidRDefault="00DF19F3">
                          <w:pPr>
                            <w:pStyle w:val="Normal3"/>
                            <w:rPr>
                              <w:color w:val="000000"/>
                            </w:rPr>
                          </w:pPr>
                          <w:bookmarkStart w:id="9" w:name="MetaTool_Table7"/>
                          <w:bookmarkEnd w:id="9"/>
                        </w:p>
                      </w:tc>
                    </w:tr>
                  </w:tbl>
                  <w:p w14:paraId="6974C8B8" w14:textId="77777777" w:rsidR="00DF19F3" w:rsidRDefault="00DF19F3" w:rsidP="00562316">
                    <w:pPr>
                      <w:pStyle w:val="kesbklein8"/>
                    </w:pPr>
                  </w:p>
                  <w:p w14:paraId="40451BCD" w14:textId="77777777" w:rsidR="00DF19F3" w:rsidRDefault="00DF19F3" w:rsidP="00562316">
                    <w:pPr>
                      <w:pStyle w:val="kesbklein8"/>
                    </w:pP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DF19F3" w14:paraId="120948E4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364862F6" w14:textId="77777777" w:rsidR="00DF19F3" w:rsidRDefault="00DF19F3">
                          <w:pPr>
                            <w:pStyle w:val="Normal4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562316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</w:rPr>
                            <w:t>www.kesb.sg.ch</w:t>
                          </w:r>
                        </w:p>
                      </w:tc>
                    </w:tr>
                    <w:tr w:rsidR="00DF19F3" w14:paraId="2F1C86A0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093E1E49" w14:textId="77777777" w:rsidR="00DF19F3" w:rsidRDefault="00DF19F3">
                          <w:pPr>
                            <w:pStyle w:val="Normal5"/>
                            <w:rPr>
                              <w:color w:val="000000"/>
                            </w:rPr>
                          </w:pPr>
                          <w:bookmarkStart w:id="10" w:name="MetaTool_Table1"/>
                          <w:bookmarkEnd w:id="10"/>
                        </w:p>
                      </w:tc>
                    </w:tr>
                    <w:tr w:rsidR="00DF19F3" w14:paraId="72FE8C02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74657320" w14:textId="77777777" w:rsidR="00DF19F3" w:rsidRDefault="00DF19F3">
                          <w:pPr>
                            <w:pStyle w:val="Normal7"/>
                            <w:spacing w:line="380" w:lineRule="atLeast"/>
                            <w:rPr>
                              <w:color w:val="000000"/>
                              <w:sz w:val="0"/>
                              <w:szCs w:val="0"/>
                            </w:rPr>
                          </w:pPr>
                          <w:r>
                            <w:rPr>
                              <w:color w:val="000000"/>
                              <w:sz w:val="0"/>
                              <w:szCs w:val="0"/>
                            </w:rPr>
                            <w:t> </w:t>
                          </w:r>
                        </w:p>
                      </w:tc>
                    </w:tr>
                    <w:tr w:rsidR="00DF19F3" w14:paraId="0F40B55B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2A4E0C75" w14:textId="77777777" w:rsidR="00DF19F3" w:rsidRDefault="00DF19F3">
                          <w:pPr>
                            <w:pStyle w:val="Normal8"/>
                            <w:rPr>
                              <w:color w:val="000000"/>
                            </w:rPr>
                          </w:pPr>
                          <w:bookmarkStart w:id="11" w:name="MetaTool_Table3"/>
                          <w:bookmarkEnd w:id="11"/>
                        </w:p>
                      </w:tc>
                    </w:tr>
                  </w:tbl>
                  <w:p w14:paraId="407A1729" w14:textId="77777777" w:rsidR="00DF19F3" w:rsidRPr="00F02AB9" w:rsidRDefault="00DF19F3" w:rsidP="00562316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DB11D9" wp14:editId="17488A2D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736" cy="341376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36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4F7"/>
    <w:multiLevelType w:val="hybridMultilevel"/>
    <w:tmpl w:val="C5746A52"/>
    <w:lvl w:ilvl="0" w:tplc="AABA5720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D68EB2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7863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5837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A28E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44E0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88B4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06FC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3CC2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02F02"/>
    <w:multiLevelType w:val="hybridMultilevel"/>
    <w:tmpl w:val="CAE2FC20"/>
    <w:lvl w:ilvl="0" w:tplc="C5E0C8BC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6AA6DB36" w:tentative="1">
      <w:start w:val="1"/>
      <w:numFmt w:val="lowerLetter"/>
      <w:lvlText w:val="%2."/>
      <w:lvlJc w:val="left"/>
      <w:pPr>
        <w:ind w:left="1440" w:hanging="360"/>
      </w:pPr>
    </w:lvl>
    <w:lvl w:ilvl="2" w:tplc="60E0D9A4" w:tentative="1">
      <w:start w:val="1"/>
      <w:numFmt w:val="lowerRoman"/>
      <w:lvlText w:val="%3."/>
      <w:lvlJc w:val="right"/>
      <w:pPr>
        <w:ind w:left="2160" w:hanging="180"/>
      </w:pPr>
    </w:lvl>
    <w:lvl w:ilvl="3" w:tplc="F8AC858A" w:tentative="1">
      <w:start w:val="1"/>
      <w:numFmt w:val="decimal"/>
      <w:lvlText w:val="%4."/>
      <w:lvlJc w:val="left"/>
      <w:pPr>
        <w:ind w:left="2880" w:hanging="360"/>
      </w:pPr>
    </w:lvl>
    <w:lvl w:ilvl="4" w:tplc="A50AD930" w:tentative="1">
      <w:start w:val="1"/>
      <w:numFmt w:val="lowerLetter"/>
      <w:lvlText w:val="%5."/>
      <w:lvlJc w:val="left"/>
      <w:pPr>
        <w:ind w:left="3600" w:hanging="360"/>
      </w:pPr>
    </w:lvl>
    <w:lvl w:ilvl="5" w:tplc="9D1CC4B6" w:tentative="1">
      <w:start w:val="1"/>
      <w:numFmt w:val="lowerRoman"/>
      <w:lvlText w:val="%6."/>
      <w:lvlJc w:val="right"/>
      <w:pPr>
        <w:ind w:left="4320" w:hanging="180"/>
      </w:pPr>
    </w:lvl>
    <w:lvl w:ilvl="6" w:tplc="F9B6440A" w:tentative="1">
      <w:start w:val="1"/>
      <w:numFmt w:val="decimal"/>
      <w:lvlText w:val="%7."/>
      <w:lvlJc w:val="left"/>
      <w:pPr>
        <w:ind w:left="5040" w:hanging="360"/>
      </w:pPr>
    </w:lvl>
    <w:lvl w:ilvl="7" w:tplc="9E6CFD50" w:tentative="1">
      <w:start w:val="1"/>
      <w:numFmt w:val="lowerLetter"/>
      <w:lvlText w:val="%8."/>
      <w:lvlJc w:val="left"/>
      <w:pPr>
        <w:ind w:left="5760" w:hanging="360"/>
      </w:pPr>
    </w:lvl>
    <w:lvl w:ilvl="8" w:tplc="85BCE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47B5"/>
    <w:multiLevelType w:val="hybridMultilevel"/>
    <w:tmpl w:val="60482C2C"/>
    <w:lvl w:ilvl="0" w:tplc="B0B46EA8">
      <w:start w:val="1"/>
      <w:numFmt w:val="decimal"/>
      <w:pStyle w:val="kesblistenummeriert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A5B0DDBC" w:tentative="1">
      <w:start w:val="1"/>
      <w:numFmt w:val="lowerLetter"/>
      <w:lvlText w:val="%2."/>
      <w:lvlJc w:val="left"/>
      <w:pPr>
        <w:ind w:left="1440" w:hanging="360"/>
      </w:pPr>
    </w:lvl>
    <w:lvl w:ilvl="2" w:tplc="F8D6AC9E" w:tentative="1">
      <w:start w:val="1"/>
      <w:numFmt w:val="lowerRoman"/>
      <w:lvlText w:val="%3."/>
      <w:lvlJc w:val="right"/>
      <w:pPr>
        <w:ind w:left="2160" w:hanging="180"/>
      </w:pPr>
    </w:lvl>
    <w:lvl w:ilvl="3" w:tplc="A80C8722" w:tentative="1">
      <w:start w:val="1"/>
      <w:numFmt w:val="decimal"/>
      <w:lvlText w:val="%4."/>
      <w:lvlJc w:val="left"/>
      <w:pPr>
        <w:ind w:left="2880" w:hanging="360"/>
      </w:pPr>
    </w:lvl>
    <w:lvl w:ilvl="4" w:tplc="905CA190" w:tentative="1">
      <w:start w:val="1"/>
      <w:numFmt w:val="lowerLetter"/>
      <w:lvlText w:val="%5."/>
      <w:lvlJc w:val="left"/>
      <w:pPr>
        <w:ind w:left="3600" w:hanging="360"/>
      </w:pPr>
    </w:lvl>
    <w:lvl w:ilvl="5" w:tplc="7ED29FB4" w:tentative="1">
      <w:start w:val="1"/>
      <w:numFmt w:val="lowerRoman"/>
      <w:lvlText w:val="%6."/>
      <w:lvlJc w:val="right"/>
      <w:pPr>
        <w:ind w:left="4320" w:hanging="180"/>
      </w:pPr>
    </w:lvl>
    <w:lvl w:ilvl="6" w:tplc="35FA2B6C" w:tentative="1">
      <w:start w:val="1"/>
      <w:numFmt w:val="decimal"/>
      <w:lvlText w:val="%7."/>
      <w:lvlJc w:val="left"/>
      <w:pPr>
        <w:ind w:left="5040" w:hanging="360"/>
      </w:pPr>
    </w:lvl>
    <w:lvl w:ilvl="7" w:tplc="4426C394" w:tentative="1">
      <w:start w:val="1"/>
      <w:numFmt w:val="lowerLetter"/>
      <w:lvlText w:val="%8."/>
      <w:lvlJc w:val="left"/>
      <w:pPr>
        <w:ind w:left="5760" w:hanging="360"/>
      </w:pPr>
    </w:lvl>
    <w:lvl w:ilvl="8" w:tplc="9DE01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01A5"/>
    <w:multiLevelType w:val="hybridMultilevel"/>
    <w:tmpl w:val="2D0481D0"/>
    <w:lvl w:ilvl="0" w:tplc="1486D1D4">
      <w:start w:val="1"/>
      <w:numFmt w:val="upperLetter"/>
      <w:pStyle w:val="kesbaufzhlungA"/>
      <w:lvlText w:val="%1."/>
      <w:lvlJc w:val="left"/>
      <w:pPr>
        <w:ind w:left="360" w:hanging="360"/>
      </w:pPr>
      <w:rPr>
        <w:rFonts w:hint="default"/>
      </w:rPr>
    </w:lvl>
    <w:lvl w:ilvl="1" w:tplc="3474B7FC" w:tentative="1">
      <w:start w:val="1"/>
      <w:numFmt w:val="lowerLetter"/>
      <w:lvlText w:val="%2."/>
      <w:lvlJc w:val="left"/>
      <w:pPr>
        <w:ind w:left="1080" w:hanging="360"/>
      </w:pPr>
    </w:lvl>
    <w:lvl w:ilvl="2" w:tplc="C6A07ADC" w:tentative="1">
      <w:start w:val="1"/>
      <w:numFmt w:val="lowerRoman"/>
      <w:lvlText w:val="%3."/>
      <w:lvlJc w:val="right"/>
      <w:pPr>
        <w:ind w:left="1800" w:hanging="180"/>
      </w:pPr>
    </w:lvl>
    <w:lvl w:ilvl="3" w:tplc="C5D8623A" w:tentative="1">
      <w:start w:val="1"/>
      <w:numFmt w:val="decimal"/>
      <w:lvlText w:val="%4."/>
      <w:lvlJc w:val="left"/>
      <w:pPr>
        <w:ind w:left="2520" w:hanging="360"/>
      </w:pPr>
    </w:lvl>
    <w:lvl w:ilvl="4" w:tplc="D00CD294" w:tentative="1">
      <w:start w:val="1"/>
      <w:numFmt w:val="lowerLetter"/>
      <w:lvlText w:val="%5."/>
      <w:lvlJc w:val="left"/>
      <w:pPr>
        <w:ind w:left="3240" w:hanging="360"/>
      </w:pPr>
    </w:lvl>
    <w:lvl w:ilvl="5" w:tplc="0F6E4F38" w:tentative="1">
      <w:start w:val="1"/>
      <w:numFmt w:val="lowerRoman"/>
      <w:lvlText w:val="%6."/>
      <w:lvlJc w:val="right"/>
      <w:pPr>
        <w:ind w:left="3960" w:hanging="180"/>
      </w:pPr>
    </w:lvl>
    <w:lvl w:ilvl="6" w:tplc="952C213A" w:tentative="1">
      <w:start w:val="1"/>
      <w:numFmt w:val="decimal"/>
      <w:lvlText w:val="%7."/>
      <w:lvlJc w:val="left"/>
      <w:pPr>
        <w:ind w:left="4680" w:hanging="360"/>
      </w:pPr>
    </w:lvl>
    <w:lvl w:ilvl="7" w:tplc="00B44ECC" w:tentative="1">
      <w:start w:val="1"/>
      <w:numFmt w:val="lowerLetter"/>
      <w:lvlText w:val="%8."/>
      <w:lvlJc w:val="left"/>
      <w:pPr>
        <w:ind w:left="5400" w:hanging="360"/>
      </w:pPr>
    </w:lvl>
    <w:lvl w:ilvl="8" w:tplc="4A38D7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620FC6"/>
    <w:multiLevelType w:val="hybridMultilevel"/>
    <w:tmpl w:val="CAC8D562"/>
    <w:lvl w:ilvl="0" w:tplc="F8AC7FD4">
      <w:start w:val="1"/>
      <w:numFmt w:val="lowerLetter"/>
      <w:pStyle w:val="kesbaufzhlunga0"/>
      <w:lvlText w:val="%1)"/>
      <w:lvlJc w:val="left"/>
      <w:pPr>
        <w:ind w:left="360" w:hanging="360"/>
      </w:pPr>
      <w:rPr>
        <w:rFonts w:hint="default"/>
      </w:rPr>
    </w:lvl>
    <w:lvl w:ilvl="1" w:tplc="4A2AA736" w:tentative="1">
      <w:start w:val="1"/>
      <w:numFmt w:val="lowerLetter"/>
      <w:lvlText w:val="%2."/>
      <w:lvlJc w:val="left"/>
      <w:pPr>
        <w:ind w:left="1080" w:hanging="360"/>
      </w:pPr>
    </w:lvl>
    <w:lvl w:ilvl="2" w:tplc="660677BC" w:tentative="1">
      <w:start w:val="1"/>
      <w:numFmt w:val="lowerRoman"/>
      <w:lvlText w:val="%3."/>
      <w:lvlJc w:val="right"/>
      <w:pPr>
        <w:ind w:left="1800" w:hanging="180"/>
      </w:pPr>
    </w:lvl>
    <w:lvl w:ilvl="3" w:tplc="D4A0B8C6" w:tentative="1">
      <w:start w:val="1"/>
      <w:numFmt w:val="decimal"/>
      <w:lvlText w:val="%4."/>
      <w:lvlJc w:val="left"/>
      <w:pPr>
        <w:ind w:left="2520" w:hanging="360"/>
      </w:pPr>
    </w:lvl>
    <w:lvl w:ilvl="4" w:tplc="327E583C" w:tentative="1">
      <w:start w:val="1"/>
      <w:numFmt w:val="lowerLetter"/>
      <w:lvlText w:val="%5."/>
      <w:lvlJc w:val="left"/>
      <w:pPr>
        <w:ind w:left="3240" w:hanging="360"/>
      </w:pPr>
    </w:lvl>
    <w:lvl w:ilvl="5" w:tplc="6484984A" w:tentative="1">
      <w:start w:val="1"/>
      <w:numFmt w:val="lowerRoman"/>
      <w:lvlText w:val="%6."/>
      <w:lvlJc w:val="right"/>
      <w:pPr>
        <w:ind w:left="3960" w:hanging="180"/>
      </w:pPr>
    </w:lvl>
    <w:lvl w:ilvl="6" w:tplc="E47896D4" w:tentative="1">
      <w:start w:val="1"/>
      <w:numFmt w:val="decimal"/>
      <w:lvlText w:val="%7."/>
      <w:lvlJc w:val="left"/>
      <w:pPr>
        <w:ind w:left="4680" w:hanging="360"/>
      </w:pPr>
    </w:lvl>
    <w:lvl w:ilvl="7" w:tplc="EAE60510" w:tentative="1">
      <w:start w:val="1"/>
      <w:numFmt w:val="lowerLetter"/>
      <w:lvlText w:val="%8."/>
      <w:lvlJc w:val="left"/>
      <w:pPr>
        <w:ind w:left="5400" w:hanging="360"/>
      </w:pPr>
    </w:lvl>
    <w:lvl w:ilvl="8" w:tplc="839A39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84B23"/>
    <w:multiLevelType w:val="hybridMultilevel"/>
    <w:tmpl w:val="BBF89DF4"/>
    <w:lvl w:ilvl="0" w:tplc="8C143CD2">
      <w:start w:val="8640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aSuwSmqK94O4IrIbROcD82D7KuVnkxM7uB9UiO89V+W7H7Fw40+lZ7ssFqEWbQFCC+NXcMpRNl9pWrYGvGnkg==" w:salt="VnR+lP1zntnEFQh/SO5YNg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KES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str;_x000d__x000a__x0009__x0009__x0009_}_x000d__x000a__x0009__x0009__x0009__x000d__x000a__x0009__x0009__x0009_KESDossier kesDossier = obj.Geschaeft as KESDossier;_x000d__x000a__x0009__x0009__x0009_if(kesDossier != null) {_x000d__x000a__x0009__x0009__x0009__x0009_if(kesDossier.Geschaeftseigner != null) {_x000d__x000a__x0009__x0009__x0009__x0009__x0009_Organisationseinheit org = kesDossier.Geschaeftseigner as Organisationseinheit;_x000d__x000a__x0009__x0009__x0009__x0009__x0009_if(org != null) {_x000d__x000a__x0009__x0009__x0009__x0009__x0009__x0009_if(org.Mitglieder != null) {_x000d__x000a__x0009__x0009__x0009__x0009__x0009__x0009__x0009_foreach(Person per in org.Mitglieder) {_x000d__x000a__x0009__x0009__x0009__x0009__x0009__x0009__x0009__x0009_if(per.Parentkey != null) {_x000d__x000a__x0009__x0009__x0009__x0009__x0009__x0009__x0009__x0009__x0009_if(per.Parentkey.ToString() == &quot;KESBVorlagen&quot;) {_x000d__x000a__x0009__x0009__x0009__x0009__x0009__x0009__x0009__x0009__x0009__x0009_foreach(Adresse adr in per.Adressen) {_x000d__x000a__x0009__x0009__x0009__x0009__x0009__x0009__x0009__x0009__x0009__x0009__x0009_if(adr != null) {_x000d__x000a__x0009__x0009__x0009__x0009__x0009__x0009__x0009__x0009__x0009__x0009__x0009__x0009_if(adr.Ort != null) {_x000d__x000a__x0009__x0009__x0009__x0009__x0009__x0009__x0009__x0009__x0009__x0009__x0009__x0009__x0009_str += adr.Ort.CurrentValue;_x000d__x000a__x0009__x0009__x0009__x0009__x0009__x0009__x0009__x0009__x0009__x0009__x0009__x0009__x0009_break;_x000d__x000a__x0009__x0009__x0009__x0009__x0009__x0009__x0009__x0009__x0009__x0009__x0009__x0009_}_x000d__x000a__x0009__x0009__x0009__x0009__x0009__x0009__x0009__x0009__x0009__x0009__x0009_}_x000d__x000a__x0009__x0009__x0009__x0009__x0009__x0009__x0009__x0009__x0009__x0009_}_x000d__x000a__x0009__x0009__x0009__x0009__x0009__x0009__x0009__x0009__x0009__x0009_break;_x000d__x000a__x0009__x0009__x0009__x0009__x0009__x0009__x0009__x0009__x0009_}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d__x000a__x0009__x0009__x0009_return str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&quot;&quot;;_x000d__x000a__x0009__x0009__x0009_}_x000d__x000a__x0009__x0009__x0009__x000d__x000a__x0009__x0009__x0009_if(obj.Dokumentdatum != null) {_x000d__x000a__x0009__x0009__x0009__x0009_str += obj.Dokumentdatum.LeftDate.ToString(&quot;d. MMMM yyyy&quot;);_x000d__x000a__x0009__x0009__x0009_}_x000d__x000a__x0009__x0009__x0009_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(obj == null) {_x000d__x000a__x0009__x0009__x0009__x0009_return &quot;&quot;;_x000d__x000a__x0009__x0009__x0009_}_x000d__x000a__x0009__x0009__x0009_string str = &quot;&quot;;_x000d__x000a__x0009__x0009__x0009__x000d__x000a__x0009__x0009__x0009_KESDossier kesDossier = obj.Geschaeft as KESDossier;_x000d__x000a__x0009__x0009__x0009_if(kesDossier != null) {_x000d__x000a__x0009__x0009__x0009__x0009_if(kesDossier.Klient != null) {_x000d__x000a__x0009__x0009__x0009__x0009__x0009_if(kesDossier.Klient.Geburtsdatum != null) {_x000d__x000a__x0009__x0009__x0009__x0009__x0009__x0009_str = kesDossier.Klient.Geburtsdatum.LeftDate.ToString(&quot;d. MMMM yyyy&quot;);_x000d__x000a__x0009__x0009__x0009__x0009__x0009_}_x000d__x000a__x0009__x0009__x0009__x0009_}_x000d__x000a__x0009__x0009__x0009_}_x000d__x000a__x0009__x0009__x0009_return str;_x000d__x000a_       }_x000d__x000a_   }_x000d__x000a_}_x000d__x000a_"/>
    <w:docVar w:name="MetaTool_Table1_Path" w:val="Dokument/Geschaeft/*[name()='KESDossier']/Geschaeftseigner/*[name()='Organisationseinheit']/Mitglieder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Email != null) {&amp;#xD;&amp;#xA;    str += per.Email.CurrentValue;&amp;#xD;&amp;#xA;    str += &amp;quot;\n&amp;quot;;&amp;#xD;&amp;#xA;  }&amp;#xD;&amp;#xA;&amp;#xD;&amp;#xA;  &amp;#xD;&amp;#xA;  if(per.Homepage != null) {&amp;#xD;&amp;#xA;    str += per.Homepage.CurrentValue;&amp;#xD;&amp;#xA;  }&amp;#xD;&amp;#xA;&amp;#xD;&amp;#xA;&amp;#xD;&amp;#xA;  sb.Append(str);&amp;#xD;&amp;#xA;  textBoxOrganisation.Text = sb.ToString().Trim();&amp;#xD;&amp;#xA;  Detail.Render();&amp;#xD;&amp;#xA;}&amp;#xD;&amp;#xA;&quot; ScriptLanguage=&quot;CSharp&quot; DocumentGuid=&quot;32725f1c-ff52-47f9-ac87-2826e7629585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All"/>
    <w:docVar w:name="MetaTool_Table2_Path" w:val="Dokument/Geschaeft/*[name()='KESDossier']/Geschaeftseigner/*[name()='Organisationseinheit']/Mitglieder/*[name()='Benutzer']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Adressen != null) {&amp;#xD;&amp;#xA;    foreach(Adresse adr in per.Adressen) {&amp;#xD;&amp;#xA;      if(adr.Adressart.ToString() == &amp;quot;Geschäftsadresse&amp;quot;) {&amp;#xD;&amp;#xA;        str += adr.Strasse.CurrentValue;&amp;#xD;&amp;#xA;        str += &amp;quot;\n&amp;quot;;&amp;#xD;&amp;#xA;        &amp;#xD;&amp;#xA;        if(per.Name != null) {&amp;#xD;&amp;#xA;          str += per.Name.CurrentValue;&amp;#xD;&amp;#xA;          str += &amp;quot;\n&amp;quot;;&amp;#xD;&amp;#xA;        }&amp;#xD;&amp;#xA;        &amp;#xD;&amp;#xA;        str += adr.PLZ.CurrentValue;&amp;#xD;&amp;#xA;        str += &amp;quot; &amp;quot;;&amp;#xD;&amp;#xA;        str += adr.Ort.CurrentValue;&amp;#xD;&amp;#xA;        str += &amp;quot;\n&amp;quot;;&amp;#xD;&amp;#xA;      }&amp;#xD;&amp;#xA;    }&amp;#xD;&amp;#xA;  }&amp;#xD;&amp;#xA;  &amp;#xD;&amp;#xA;  str += &amp;quot;T &amp;quot;;&amp;#xD;&amp;#xA;  &amp;#xD;&amp;#xA;  if(per.TelefonGeschaeft != null) {&amp;#xD;&amp;#xA;    str += per.TelefonGeschaeft.CurrentValue;&amp;#xD;&amp;#xA;    str += &amp;quot;\n&amp;quot;;&amp;#xD;&amp;#xA;  }&amp;#xD;&amp;#xA;  &amp;#xD;&amp;#xA;  if(per.FaxGeschaeft != null) {&amp;#xD;&amp;#xA;    str += &amp;quot;F &amp;quot;;&amp;#xD;&amp;#xA;    str += per.FaxGeschaeft.CurrentValue;&amp;#xD;&amp;#xA;    str += &amp;quot;\n&amp;quot;;&amp;#xD;&amp;#xA;  }&amp;#xD;&amp;#xA;&amp;#xD;&amp;#xA;  sb.Append(str);&amp;#xD;&amp;#xA;  textBoxOrganisation.Text = sb.ToString().Trim();&amp;#xD;&amp;#xA;  Detail.Render();&amp;#xD;&amp;#xA;}&amp;#xD;&amp;#xA;&quot; ScriptLanguage=&quot;CSharp&quot; DocumentGuid=&quot;17c74290-5db0-4bfa-9276-1cb4561bca7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TextAlign=&quot;BottomLeft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All"/>
    <w:docVar w:name="MetaTool_Table3_Path" w:val="Dokument/Geschaeft/*[name()='KESDossier']/Geschaeftseigner/*[name()='Organisationseinheit']/Mitglieder/*[name()='Benutzer']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PrintBenutzer (Person per)&amp;#xD;&amp;#xA;{&amp;#xD;&amp;#xA;  string str = string.Empty;&amp;#xD;&amp;#xA;  string email = string.Empty;&amp;#xD;&amp;#xA;  System.Text.StringBuilder sb = new System.Text.StringBuilder();&amp;#xD;&amp;#xA;  System.Text.StringBuilder sbEmail = new System.Text.StringBuilder();&amp;#xD;&amp;#xA;  textBoxBenutzer.Text = string.Empty;&amp;#xD;&amp;#xA;  textBoxEmail.Text = string.Empty;&amp;#xD;&amp;#xA;  &amp;#xD;&amp;#xA;  PerpetuumSoft.Framework.Drawing.FontDescriptor fontDescriptor = new PerpetuumSoft.Framework.Drawing.FontDescriptor(textBoxEmail.Font);&amp;#xD;&amp;#xA;  &amp;#xD;&amp;#xA;  if(per == null)&amp;#xD;&amp;#xA;    return;&amp;#xD;&amp;#xA;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  &amp;#xD;&amp;#xA;  str += System.Environment.NewLine;&amp;#xD;&amp;#xA;  &amp;#xD;&amp;#xA;  if(per.TelefonGeschaeft != null) {&amp;#xD;&amp;#xA;    str += &amp;quot;T &amp;quot;;&amp;#xD;&amp;#xA;    str += per.TelefonGeschaeft.CurrentValue;&amp;#xD;&amp;#xA;  }&amp;#xD;&amp;#xA;  &amp;#xD;&amp;#xA;  str += System.Environment.NewLine;&amp;#xD;&amp;#xA;  &amp;#xD;&amp;#xA;  if(per.Email != null) {&amp;#xD;&amp;#xA;    if(per.Email.ToString().Length &amp;gt; 25) {&amp;#xD;&amp;#xA;      fontDescriptor.Size = 6;&amp;#xD;&amp;#xA;      textBoxEmail.Font = new PerpetuumSoft.Framework.Drawing.FontDescriptor(fontDescriptor);&amp;#xD;&amp;#xA;    }&amp;#xD;&amp;#xA;    email += per.Email.CurrentValue;&amp;#xD;&amp;#xA;  }&amp;#xD;&amp;#xA;&amp;#xD;&amp;#xA;  sb.Append(str);&amp;#xD;&amp;#xA;  sbEmail.Append(email);&amp;#xD;&amp;#xA;  textBoxBenutzer.Text = sb.ToString().Trim();&amp;#xD;&amp;#xA;  textBoxEmail.Text = sbEmail.ToString().Trim();&amp;#xD;&amp;#xA;  Detail.Render();&amp;#xD;&amp;#xA;}&quot; ScriptLanguage=&quot;CSharp&quot; DocumentGuid=&quot;bdff1254-0de3-496c-8e28-a5ba77898de5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Benutzer(a);&amp;#xD;&amp;#xA;  }&amp;#xD;&amp;#xA;}&amp;#xD;&amp;#xA;else&amp;#xD;&amp;#xA;{&amp;#xD;&amp;#xA;  textBoxBenutzer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118.11023712158203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enutzer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Item type=&quot;PerpetuumSoft.Reporting.DOM.TextBox&quot; id=&quot;40&quot; StyleName=&quot;Standard&quot; ExportAsPictureInXaml=&quot;false&quot; Name=&quot;textBoxEmail&quot; Size=&quot;2480.31494140625;59.055118560791016&quot; Location=&quot;0;59.055118560791016&quot;&gt;&lt;Font type=&quot;PerpetuumSoft.Framework.Drawing.FontDescriptor&quot; id=&quot;41&quot; FamilyName=&quot;AkkuratLightProRegular&quot; Size=&quot;8&quot; Italic=&quot;Off&quot; Bold=&quot;Off&quot; Strikeout=&quot;Off&quot; Underline=&quot;Off&quot; /&gt;&lt;DataBindings type=&quot;PerpetuumSoft.Reporting.DOM.ReportDataBindingCollection&quot; id=&quot;42&quot; /&gt;&lt;/Item&gt;&lt;/Controls&gt;&lt;Aggregates type=&quot;PerpetuumSoft.Reporting.DOM.AggregateCollection&quot; id=&quot;43&quot; /&gt;&lt;/Item&gt;&lt;/Controls&gt;&lt;Aggregates type=&quot;PerpetuumSoft.Reporting.DOM.AggregateCollection&quot; id=&quot;44&quot; /&gt;&lt;/Item&gt;&lt;/Controls&gt;&lt;DataBindings type=&quot;PerpetuumSoft.Reporting.DOM.ReportDataBindingCollection&quot; id=&quot;45&quot; /&gt;&lt;/Item&gt;&lt;/Pages&gt;&lt;PageContent type=&quot;PerpetuumSoft.Reporting.DOM.Wrappers.ContentParametersDictionary&quot; id=&quot;46&quot; /&gt;&lt;/root&gt;"/>
    <w:docVar w:name="MetaTool_Table3_Selection" w:val="Interactive"/>
    <w:docVar w:name="MetaTool_Table4_Path" w:val="Dokument/Geschaeft/*[name()='KESDossier']/Klient/*/Adressen/*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str = &amp;quot;&amp;quot;;&amp;#xD;&amp;#xA;  string heimat = &amp;quot;&amp;quot;;&amp;#xD;&amp;#xA;  System.Text.StringBuilder sb = new System.Text.StringBuilder();&amp;#xD;&amp;#xA;  textBoxKlient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str += kon.Name.CurrentValue;&amp;#xD;&amp;#xA;        str += &amp;quot; &amp;quot;;&amp;#xD;&amp;#xA;      }&amp;#xD;&amp;#xA;      &amp;#xD;&amp;#xA;      if(kon.Vorname != null) {&amp;#xD;&amp;#xA;        str += kon.Vorname.CurrentValue;&amp;#xD;&amp;#xA;      }&amp;#xD;&amp;#xA;      &amp;#xD;&amp;#xA;      str += &amp;quot;, geb. &amp;quot;;&amp;#xD;&amp;#xA;      &amp;#xD;&amp;#xA;      if(kon.Geburtsdatum != null) {&amp;#xD;&amp;#xA;        str += kon.Geburtsdatum.LeftDate.ToString(&amp;quot;d. MMMM yyyy&amp;quot;);&amp;#xD;&amp;#xA;        str += &amp;quot;,&amp;quot;;&amp;#xD;&amp;#xA;      }&amp;#xD;&amp;#xA;      &amp;#xD;&amp;#xA;      str += System.Environment.NewLine;&amp;#xD;&amp;#xA;      &amp;#xD;&amp;#xA;      foreach(Heimatort heim in kon.Heimatorte) {&amp;#xD;&amp;#xA;        if(heim != null) {&amp;#xD;&amp;#xA;          heimat += heim.Name.CurrentValue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}&amp;#xD;&amp;#xA;        }&amp;#xD;&amp;#xA;      }&amp;#xD;&amp;#xA;      &amp;#xD;&amp;#xA;      str += heimat;&amp;#xD;&amp;#xA;      str += &amp;quot;, 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&amp;#xD;&amp;#xA;    if(adr.Strasse != null) {&amp;#xD;&amp;#xA;      str += adr.Strasse.CurrentValue;&amp;#xD;&amp;#xA;      str += &amp;quot;, &amp;quot;;&amp;#xD;&amp;#xA;    }&amp;#xD;&amp;#xA;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}&amp;#xD;&amp;#xA;  }&amp;#xD;&amp;#xA;&amp;#xD;&amp;#xA;  sb.Append(str);&amp;#xD;&amp;#xA;  textBoxKlient.Text = sb.ToString().Trim();&amp;#xD;&amp;#xA;  Detail.Render();&amp;#xD;&amp;#xA;}&quot; Name=&quot;Adresse&quot; DocumentGuid=&quot;88fc1090-2953-4e92-a6e4-7f5242850507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4_Selection" w:val="Interactive"/>
    <w:docVar w:name="MetaTool_Table5_Path" w:val="Dokument/Geschaeft/*[name()='KESDossier']/Geschaeftseigner/*[name()='Organisationseinheit']/Mitglieder/*[name()='Benutzer']"/>
    <w:docVar w:name="MetaTool_Table5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8745aeda-047f-4db3-9530-87954d3f609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5_Selection" w:val="All"/>
    <w:docVar w:name="MetaTool_Table6_Path" w:val="Dokument/Geschaeft/*[name()='KESDossier']/Geschaeftseigner/*[name()='Organisationseinheit']/Mitglieder/*[name()='Benutzer']"/>
    <w:docVar w:name="MetaTool_Table6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  &amp;#xD;&amp;#xA;      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&amp;#xD;&amp;#xA;  str += System.Environment.NewLine;&amp;#xD;&amp;#xA;    &amp;#xD;&amp;#xA;  if(per.Funktion != null) {&amp;#xD;&amp;#xA;    str += per.Funktion.CurrentValue;&amp;#xD;&amp;#xA;  }&amp;#xD;&amp;#xA;&amp;#xD;&amp;#xA;  sb.Append(str);&amp;#xD;&amp;#xA;  textBoxName.Text = sb.ToString().Trim();&amp;#xD;&amp;#xA;  Detail.Render();&amp;#xD;&amp;#xA;}&quot; ScriptLanguage=&quot;CSharp&quot; DocumentGuid=&quot;deac5b5a-4cf5-4701-8ffa-bbc0a7f343ea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Name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6_Selection" w:val="MetaTool_Table3"/>
    <w:docVar w:name="MetaTool_Table7_Path" w:val="Dokument/Geschaeft/*[name()='KESDossier']/Geschaeftseigner/*[name()='Organisationseinheit']/Mitglieder/*[name()='Benutzer']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95964b6-d739-482d-9a27-f5adb9e6af9c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7_Selection" w:val="All"/>
    <w:docVar w:name="MetaTool_Table8_Path" w:val="Dokument/Geschaeft/*[name()='KESDossier']/Geschaeftseigner/*[name()='Organisationseinheit']/Mitglieder/*[name()='Benutzer']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82ed3b0-46a3-4933-a468-9378d11b2f1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8_Selection" w:val="All"/>
    <w:docVar w:name="MetaTool_Table9_Path" w:val="Dokument/Geschaeft/*[name()='KESDossier']/Klient/*/Adressen/*"/>
    <w:docVar w:name="MetaTool_Table9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klient = &amp;quot;&amp;quot;;&amp;#xD;&amp;#xA;  string str = &amp;quot;&amp;quot;;&amp;#xD;&amp;#xA;  string heimat = &amp;quot;&amp;quot;;&amp;#xD;&amp;#xA;  System.Text.StringBuilder sb = new System.Text.StringBuilder();&amp;#xD;&amp;#xA;  System.Text.StringBuilder sbAdresse = new System.Text.StringBuilder();&amp;#xD;&amp;#xA;  textBoxKlient.Text = string.Empty;&amp;#xD;&amp;#xA;  textBoxAdresse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klient += kon.Name.CurrentValue;&amp;#xD;&amp;#xA;        klient += &amp;quot; &amp;quot;;&amp;#xD;&amp;#xA;      }&amp;#xD;&amp;#xA;      &amp;#xD;&amp;#xA;      if(kon.Vorname != null) {&amp;#xD;&amp;#xA;        klient += kon.Vorname.CurrentValue;&amp;#xD;&amp;#xA;      }&amp;#xD;&amp;#xA;      &amp;#xD;&amp;#xA;      klient += &amp;quot;, geb. &amp;quot;;&amp;#xD;&amp;#xA;      &amp;#xD;&amp;#xA;      if(kon.Geburtsdatum != null) {&amp;#xD;&amp;#xA;        klient += kon.Geburtsdatum.LeftDate.ToString(&amp;quot;d. MMMM yyyy&amp;quot;);&amp;#xD;&amp;#xA;        klient += &amp;quot;,&amp;quot;;&amp;#xD;&amp;#xA;      }&amp;#xD;&amp;#xA;      &amp;#xD;&amp;#xA;      str += &amp;quot;von &amp;quot;;&amp;#xD;&amp;#xA;      &amp;#xD;&amp;#xA;      foreach(Heimatort heim in kon.Heimatorte) {&amp;#xD;&amp;#xA;        if(heim != null) {&amp;#xD;&amp;#xA;          if(heim.Kantonskuerzel == null) {&amp;#xD;&amp;#xA;            if(heim.Name != null) {&amp;#xD;&amp;#xA;              heimat += heim.Name.CurrentValue;&amp;#xD;&amp;#xA;            }&amp;#xD;&amp;#xA;          } else {&amp;#xD;&amp;#xA;            if(!heim.Name.ToString().Contains(&amp;quot; (&amp;quot;)) {&amp;#xD;&amp;#xA;              heimat += heim.Name.ToString() + &amp;quot; (&amp;quot; + heim.Kantonskuerzel.ToString() + &amp;quot;)&amp;quot;;&amp;#xD;&amp;#xA;            } else {&amp;#xD;&amp;#xA;              int anz = heim.Name.ToString().IndexOf(&amp;quot;(&amp;quot;) + 1;&amp;#xD;&amp;#xA;              string sub = heim.Name.ToString().Substring(anz, 2);&amp;#xD;&amp;#xA;  &amp;#xD;&amp;#xA;              if(sub == heim.Kantonskuerzel.ToString()) {&amp;#xD;&amp;#xA;                heimat += heim.Name.ToString();&amp;#xD;&amp;#xA;              } else {&amp;#xD;&amp;#xA;                heimat += heim.Name.ToString().Replace(&amp;quot;)&amp;quot;, &amp;quot;&amp;quot;) + &amp;#xD;&amp;#xA;                  &amp;quot; - &amp;quot; + heim.Kantonskuerzel.ToString() + &amp;quot;)&amp;quot;;&amp;#xD;&amp;#xA;              }&amp;#xD;&amp;#xA;            }&amp;#xD;&amp;#xA;          }&amp;#xD;&amp;#xA;          heimat += &amp;quot;, &amp;quot;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  heimat += &amp;quot;, &amp;quot;;&amp;#xD;&amp;#xA;          }&amp;#xD;&amp;#xA;        }&amp;#xD;&amp;#xA;      }&amp;#xD;&amp;#xA;      &amp;#xD;&amp;#xA;      str += heimat;&amp;#xD;&amp;#xA;      str += &amp;quot;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  str += &amp;quot;, &amp;quot;;&amp;#xD;&amp;#xA;    }&amp;#xD;&amp;#xA;    &amp;#xD;&amp;#xA;    if(adr.Strasse != null) {&amp;#xD;&amp;#xA;      str += adr.Strasse.CurrentValue;&amp;#xD;&amp;#xA;    }   &amp;#xD;&amp;#xA;  }&amp;#xD;&amp;#xA;&amp;#xD;&amp;#xA;  sb.Append(klient);&amp;#xD;&amp;#xA;  sbAdresse.Append(str);&amp;#xD;&amp;#xA;  textBoxKlient.Text = sb.ToString().Trim();&amp;#xD;&amp;#xA;  textBoxAdresse.Text = sbAdresse.ToString().Trim();&amp;#xD;&amp;#xA;  Detail.Render();&amp;#xD;&amp;#xA;}&quot; Name=&quot;Adresse&quot; DocumentGuid=&quot;d8eb8eed-4bda-4030-adb2-6dac580c2fc5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118.11023712158203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Italic=&quot;Off&quot; Bold=&quot;Off&quot; Strikeout=&quot;Off&quot; Underline=&quot;Off&quot; /&gt;&lt;/Item&gt;&lt;Item type=&quot;PerpetuumSoft.Reporting.DOM.TextBox&quot; id=&quot;37&quot; Location=&quot;0;59.055118560791016&quot; Name=&quot;textBoxAdresse&quot; StyleName=&quot;Standard&quot; Size=&quot;2480.31494140625;59.055118560791016&quot;&gt;&lt;DataBindings type=&quot;PerpetuumSoft.Reporting.DOM.ReportDataBindingCollection&quot; id=&quot;38&quot; /&gt;&lt;Font type=&quot;PerpetuumSoft.Framework.Drawing.FontDescriptor&quot; id=&quot;39&quot; FamilyName=&quot;AkkuratLightProRegular&quot; Italic=&quot;Off&quot; Bold=&quot;Off&quot; Strikeout=&quot;Off&quot; Underline=&quot;Off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Aggregates type=&quot;PerpetuumSoft.Reporting.DOM.AggregateCollection&quot; id=&quot;42&quot; /&gt;&lt;DataBindings type=&quot;PerpetuumSoft.Reporting.DOM.ReportDataBindingCollection&quot; id=&quot;43&quot; /&gt;&lt;/Item&gt;&lt;/Controls&gt;&lt;DataBindings type=&quot;PerpetuumSoft.Reporting.DOM.ReportDataBindingCollection&quot; id=&quot;44&quot; /&gt;&lt;/Item&gt;&lt;/Pages&gt;&lt;DataSources type=&quot;PerpetuumSoft.Reporting.Data.DocumentDataSourceCollection&quot; id=&quot;45&quot; /&gt;&lt;/root&gt;"/>
    <w:docVar w:name="MetaTool_Table9_Selection" w:val="Interactive"/>
    <w:docVar w:name="MetaTool_TypeDefinition" w:val="Dokument"/>
  </w:docVars>
  <w:rsids>
    <w:rsidRoot w:val="006A7F4E"/>
    <w:rsid w:val="00063F7E"/>
    <w:rsid w:val="0017043D"/>
    <w:rsid w:val="00284E24"/>
    <w:rsid w:val="002A345B"/>
    <w:rsid w:val="002C0EDA"/>
    <w:rsid w:val="002C48D4"/>
    <w:rsid w:val="00453CC6"/>
    <w:rsid w:val="004710C2"/>
    <w:rsid w:val="00487DCE"/>
    <w:rsid w:val="00491023"/>
    <w:rsid w:val="004A22FF"/>
    <w:rsid w:val="004D3D46"/>
    <w:rsid w:val="00511EDC"/>
    <w:rsid w:val="0054771D"/>
    <w:rsid w:val="00562316"/>
    <w:rsid w:val="005B79A7"/>
    <w:rsid w:val="006A7F4E"/>
    <w:rsid w:val="006F05EC"/>
    <w:rsid w:val="00724122"/>
    <w:rsid w:val="00765E2A"/>
    <w:rsid w:val="007E16AA"/>
    <w:rsid w:val="008314D4"/>
    <w:rsid w:val="00877D0A"/>
    <w:rsid w:val="00A46612"/>
    <w:rsid w:val="00B02598"/>
    <w:rsid w:val="00B15DAE"/>
    <w:rsid w:val="00BB0440"/>
    <w:rsid w:val="00C27789"/>
    <w:rsid w:val="00D959C3"/>
    <w:rsid w:val="00DE5340"/>
    <w:rsid w:val="00DF19F3"/>
    <w:rsid w:val="00E77BEA"/>
    <w:rsid w:val="00E900E4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F56FB3"/>
  <w15:docId w15:val="{C6D0C5DE-85B7-4B05-91E8-25B6220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0BB"/>
    <w:rPr>
      <w:rFonts w:ascii="AkkuratLightProRegular" w:hAnsi="AkkuratLightProRegular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2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link w:val="kesbnormalZchn"/>
    <w:qFormat/>
    <w:rsid w:val="00760A56"/>
    <w:pPr>
      <w:spacing w:line="264" w:lineRule="auto"/>
    </w:pPr>
    <w:rPr>
      <w:rFonts w:ascii="AkkuratLightProRegular" w:hAnsi="AkkuratLightProRegular"/>
      <w:sz w:val="20"/>
      <w:szCs w:val="20"/>
      <w:lang w:val="de-CH"/>
    </w:rPr>
  </w:style>
  <w:style w:type="paragraph" w:customStyle="1" w:styleId="kesbklein8">
    <w:name w:val="kesb_klein8"/>
    <w:basedOn w:val="kesbnormal"/>
    <w:qFormat/>
    <w:rsid w:val="001B296C"/>
    <w:pPr>
      <w:autoSpaceDE w:val="0"/>
      <w:autoSpaceDN w:val="0"/>
      <w:adjustRightInd w:val="0"/>
      <w:spacing w:line="240" w:lineRule="auto"/>
    </w:pPr>
    <w:rPr>
      <w:rFonts w:cs="Times New Roman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D019F"/>
    <w:rPr>
      <w:color w:val="0000FF" w:themeColor="hyperlink"/>
      <w:u w:val="single"/>
    </w:rPr>
  </w:style>
  <w:style w:type="paragraph" w:customStyle="1" w:styleId="kesbtitel">
    <w:name w:val="kesb_titel"/>
    <w:basedOn w:val="kesbnormal"/>
    <w:next w:val="kesbnormal"/>
    <w:link w:val="kesbtitelZchn"/>
    <w:qFormat/>
    <w:rsid w:val="00115675"/>
    <w:pPr>
      <w:spacing w:after="170"/>
    </w:pPr>
    <w:rPr>
      <w:rFonts w:ascii="AkkuratProBold" w:hAnsi="AkkuratProBold"/>
    </w:rPr>
  </w:style>
  <w:style w:type="paragraph" w:customStyle="1" w:styleId="kesbklein6">
    <w:name w:val="kesb_klein6"/>
    <w:basedOn w:val="kesbklein8"/>
    <w:qFormat/>
    <w:rsid w:val="00760A56"/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qFormat/>
    <w:rsid w:val="00760A56"/>
    <w:pPr>
      <w:spacing w:after="3000"/>
    </w:pPr>
  </w:style>
  <w:style w:type="paragraph" w:customStyle="1" w:styleId="kesbsignatur">
    <w:name w:val="kesb_signatur"/>
    <w:basedOn w:val="kesbnormal"/>
    <w:next w:val="kesbnormal"/>
    <w:qFormat/>
    <w:rsid w:val="00760A56"/>
    <w:pPr>
      <w:spacing w:before="680"/>
    </w:pPr>
  </w:style>
  <w:style w:type="paragraph" w:customStyle="1" w:styleId="kesbspezial">
    <w:name w:val="kesb_spezial"/>
    <w:basedOn w:val="kesbnormal"/>
    <w:qFormat/>
    <w:rsid w:val="00760A56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qFormat/>
    <w:rsid w:val="00BB00BB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qFormat/>
    <w:rsid w:val="00BB00BB"/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760A56"/>
    <w:pPr>
      <w:widowControl w:val="0"/>
      <w:tabs>
        <w:tab w:val="left" w:pos="2012"/>
      </w:tabs>
    </w:pPr>
    <w:rPr>
      <w:rFonts w:ascii="Verdana" w:eastAsia="Times New Roman" w:hAnsi="Verdana" w:cs="Times New Roman"/>
    </w:rPr>
  </w:style>
  <w:style w:type="character" w:customStyle="1" w:styleId="DatumZchn">
    <w:name w:val="Datum Zchn"/>
    <w:basedOn w:val="Absatz-Standardschriftart"/>
    <w:link w:val="Datum"/>
    <w:rsid w:val="00760A56"/>
    <w:rPr>
      <w:rFonts w:ascii="Verdana" w:eastAsia="Times New Roman" w:hAnsi="Verdana" w:cs="Times New Roman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customStyle="1" w:styleId="kesbtext">
    <w:name w:val="kesb_text"/>
    <w:basedOn w:val="kesbnormal"/>
    <w:link w:val="kesbtextZchn"/>
    <w:qFormat/>
    <w:rsid w:val="00BB00BB"/>
    <w:pPr>
      <w:spacing w:after="170"/>
    </w:pPr>
  </w:style>
  <w:style w:type="character" w:customStyle="1" w:styleId="kesbnormalZchn">
    <w:name w:val="kesb_normal Zchn"/>
    <w:basedOn w:val="Absatz-Standardschriftart"/>
    <w:link w:val="kesbnormal"/>
    <w:rsid w:val="00BB00BB"/>
    <w:rPr>
      <w:rFonts w:ascii="AkkuratLightProRegular" w:hAnsi="AkkuratLightProRegular"/>
      <w:sz w:val="20"/>
      <w:szCs w:val="20"/>
      <w:lang w:val="de-CH"/>
    </w:rPr>
  </w:style>
  <w:style w:type="character" w:customStyle="1" w:styleId="kesbtextZchn">
    <w:name w:val="kesb_text Zchn"/>
    <w:basedOn w:val="kesbnormalZchn"/>
    <w:link w:val="kesbtext"/>
    <w:rsid w:val="00BB00BB"/>
    <w:rPr>
      <w:rFonts w:ascii="AkkuratLightProRegular" w:hAnsi="AkkuratLightProRegular"/>
      <w:sz w:val="20"/>
      <w:szCs w:val="20"/>
      <w:lang w:val="de-CH"/>
    </w:rPr>
  </w:style>
  <w:style w:type="paragraph" w:customStyle="1" w:styleId="kesbaufzhlung-">
    <w:name w:val="kesb_aufzählung_-"/>
    <w:basedOn w:val="kesbnormal"/>
    <w:link w:val="kesbaufzhlung-Zchn"/>
    <w:qFormat/>
    <w:rsid w:val="005372CD"/>
    <w:pPr>
      <w:numPr>
        <w:numId w:val="7"/>
      </w:numPr>
      <w:spacing w:after="170"/>
      <w:ind w:left="357" w:hanging="357"/>
    </w:pPr>
  </w:style>
  <w:style w:type="paragraph" w:customStyle="1" w:styleId="kesbaufzhlunga0">
    <w:name w:val="kesb_aufzählung_a)"/>
    <w:basedOn w:val="kesbtext"/>
    <w:link w:val="kesbaufzhlungaZchn"/>
    <w:qFormat/>
    <w:rsid w:val="005372CD"/>
    <w:pPr>
      <w:numPr>
        <w:numId w:val="8"/>
      </w:numPr>
    </w:pPr>
  </w:style>
  <w:style w:type="character" w:customStyle="1" w:styleId="kesbaufzhlung-Zchn">
    <w:name w:val="kesb_aufzählung_- Zchn"/>
    <w:basedOn w:val="kesbnormalZchn"/>
    <w:link w:val="kesbaufzhlung-"/>
    <w:rsid w:val="005372CD"/>
    <w:rPr>
      <w:rFonts w:ascii="AkkuratLightProRegular" w:hAnsi="AkkuratLightProRegular"/>
      <w:sz w:val="20"/>
      <w:szCs w:val="20"/>
      <w:lang w:val="de-CH"/>
    </w:rPr>
  </w:style>
  <w:style w:type="paragraph" w:customStyle="1" w:styleId="kesbaufzhlungA">
    <w:name w:val="kesb_aufzählung_A."/>
    <w:basedOn w:val="kesbaufzhlunga0"/>
    <w:link w:val="kesbaufzhlungAZchn0"/>
    <w:qFormat/>
    <w:rsid w:val="005372CD"/>
    <w:pPr>
      <w:numPr>
        <w:numId w:val="9"/>
      </w:numPr>
    </w:pPr>
  </w:style>
  <w:style w:type="character" w:customStyle="1" w:styleId="kesbaufzhlungaZchn">
    <w:name w:val="kesb_aufzählung_a) Zchn"/>
    <w:basedOn w:val="kesbtextZchn"/>
    <w:link w:val="kesbaufzhlunga0"/>
    <w:rsid w:val="005372CD"/>
    <w:rPr>
      <w:rFonts w:ascii="AkkuratLightProRegular" w:hAnsi="AkkuratLightProRegular"/>
      <w:sz w:val="20"/>
      <w:szCs w:val="20"/>
      <w:lang w:val="de-CH"/>
    </w:rPr>
  </w:style>
  <w:style w:type="character" w:customStyle="1" w:styleId="kesbaufzhlungAZchn0">
    <w:name w:val="kesb_aufzählung_A. Zchn"/>
    <w:basedOn w:val="kesbaufzhlungaZchn"/>
    <w:link w:val="kesbaufzhlungA"/>
    <w:rsid w:val="005372CD"/>
    <w:rPr>
      <w:rFonts w:ascii="AkkuratLightProRegular" w:hAnsi="AkkuratLightProRegular"/>
      <w:sz w:val="20"/>
      <w:szCs w:val="20"/>
      <w:lang w:val="de-CH"/>
    </w:rPr>
  </w:style>
  <w:style w:type="paragraph" w:customStyle="1" w:styleId="kesbtitel12Pte">
    <w:name w:val="kesb_titel_12Pte"/>
    <w:basedOn w:val="kesbtitel"/>
    <w:link w:val="kesbtitel12PteZchn"/>
    <w:qFormat/>
    <w:rsid w:val="00115675"/>
    <w:pPr>
      <w:spacing w:after="240"/>
    </w:pPr>
  </w:style>
  <w:style w:type="character" w:customStyle="1" w:styleId="kesbtitelZchn">
    <w:name w:val="kesb_titel Zchn"/>
    <w:basedOn w:val="kesbnormalZchn"/>
    <w:link w:val="kesbtitel"/>
    <w:rsid w:val="00115675"/>
    <w:rPr>
      <w:rFonts w:ascii="AkkuratProBold" w:hAnsi="AkkuratProBold"/>
      <w:sz w:val="20"/>
      <w:szCs w:val="20"/>
      <w:lang w:val="de-CH"/>
    </w:rPr>
  </w:style>
  <w:style w:type="character" w:customStyle="1" w:styleId="kesbtitel12PteZchn">
    <w:name w:val="kesb_titel_12Pte Zchn"/>
    <w:basedOn w:val="kesbtitelZchn"/>
    <w:link w:val="kesbtitel12Pte"/>
    <w:rsid w:val="00115675"/>
    <w:rPr>
      <w:rFonts w:ascii="AkkuratProBold" w:hAnsi="AkkuratProBold"/>
      <w:sz w:val="20"/>
      <w:szCs w:val="20"/>
      <w:lang w:val="de-CH"/>
    </w:rPr>
  </w:style>
  <w:style w:type="paragraph" w:customStyle="1" w:styleId="Normal0">
    <w:name w:val="Normal_0"/>
    <w:qFormat/>
    <w:rPr>
      <w:rFonts w:ascii="Times New Roman" w:eastAsia="Times New Roman" w:hAnsi="Times New Roman" w:cs="Times New Roman"/>
    </w:rPr>
  </w:style>
  <w:style w:type="paragraph" w:customStyle="1" w:styleId="Normal1">
    <w:name w:val="Normal_1"/>
    <w:qFormat/>
    <w:rPr>
      <w:rFonts w:ascii="Times New Roman" w:eastAsia="Times New Roman" w:hAnsi="Times New Roman" w:cs="Times New Roman"/>
    </w:rPr>
  </w:style>
  <w:style w:type="paragraph" w:customStyle="1" w:styleId="Normal2">
    <w:name w:val="Normal_2"/>
    <w:qFormat/>
    <w:rPr>
      <w:rFonts w:ascii="Times New Roman" w:eastAsia="Times New Roman" w:hAnsi="Times New Roman" w:cs="Times New Roman"/>
    </w:rPr>
  </w:style>
  <w:style w:type="paragraph" w:customStyle="1" w:styleId="Normal3">
    <w:name w:val="Normal_3"/>
    <w:qFormat/>
    <w:rPr>
      <w:rFonts w:ascii="Times New Roman" w:eastAsia="Times New Roman" w:hAnsi="Times New Roman" w:cs="Times New Roman"/>
    </w:rPr>
  </w:style>
  <w:style w:type="paragraph" w:customStyle="1" w:styleId="Normal4">
    <w:name w:val="Normal_4"/>
    <w:qFormat/>
    <w:rPr>
      <w:rFonts w:ascii="Times New Roman" w:eastAsia="Times New Roman" w:hAnsi="Times New Roman" w:cs="Times New Roman"/>
    </w:rPr>
  </w:style>
  <w:style w:type="paragraph" w:customStyle="1" w:styleId="Normal5">
    <w:name w:val="Normal_5"/>
    <w:qFormat/>
    <w:rPr>
      <w:rFonts w:ascii="Times New Roman" w:eastAsia="Times New Roman" w:hAnsi="Times New Roman" w:cs="Times New Roman"/>
    </w:rPr>
  </w:style>
  <w:style w:type="paragraph" w:customStyle="1" w:styleId="Normal6">
    <w:name w:val="Normal_6"/>
    <w:qFormat/>
    <w:rPr>
      <w:rFonts w:ascii="Times New Roman" w:eastAsia="Times New Roman" w:hAnsi="Times New Roman" w:cs="Times New Roman"/>
    </w:rPr>
  </w:style>
  <w:style w:type="paragraph" w:customStyle="1" w:styleId="Normal7">
    <w:name w:val="Normal_7"/>
    <w:qFormat/>
    <w:rPr>
      <w:rFonts w:ascii="Times New Roman" w:eastAsia="Times New Roman" w:hAnsi="Times New Roman" w:cs="Times New Roman"/>
    </w:rPr>
  </w:style>
  <w:style w:type="paragraph" w:customStyle="1" w:styleId="Normal8">
    <w:name w:val="Normal_8"/>
    <w:qFormat/>
    <w:rPr>
      <w:rFonts w:ascii="Times New Roman" w:eastAsia="Times New Roman" w:hAnsi="Times New Roman" w:cs="Times New Roman"/>
    </w:rPr>
  </w:style>
  <w:style w:type="paragraph" w:customStyle="1" w:styleId="Normal9">
    <w:name w:val="Normal_9"/>
    <w:qFormat/>
    <w:rPr>
      <w:rFonts w:ascii="Times New Roman" w:eastAsia="Times New Roman" w:hAnsi="Times New Roman" w:cs="Times New Roman"/>
    </w:rPr>
  </w:style>
  <w:style w:type="paragraph" w:customStyle="1" w:styleId="Normal10">
    <w:name w:val="Normal_10"/>
    <w:qFormat/>
    <w:rPr>
      <w:rFonts w:ascii="Times New Roman" w:eastAsia="Times New Roman" w:hAnsi="Times New Roman" w:cs="Times New Roman"/>
    </w:rPr>
  </w:style>
  <w:style w:type="paragraph" w:customStyle="1" w:styleId="Normal11">
    <w:name w:val="Normal_11"/>
    <w:qFormat/>
    <w:rPr>
      <w:rFonts w:ascii="Times New Roman" w:eastAsia="Times New Roman" w:hAnsi="Times New Roman" w:cs="Times New Roman"/>
    </w:rPr>
  </w:style>
  <w:style w:type="paragraph" w:customStyle="1" w:styleId="Normal12">
    <w:name w:val="Normal_12"/>
    <w:qFormat/>
    <w:rPr>
      <w:rFonts w:ascii="Times New Roman" w:eastAsia="Times New Roman" w:hAnsi="Times New Roman" w:cs="Times New Roman"/>
    </w:rPr>
  </w:style>
  <w:style w:type="paragraph" w:customStyle="1" w:styleId="Normal13">
    <w:name w:val="Normal_13"/>
    <w:qFormat/>
    <w:rPr>
      <w:rFonts w:ascii="Times New Roman" w:eastAsia="Times New Roman" w:hAnsi="Times New Roman" w:cs="Times New Roman"/>
    </w:rPr>
  </w:style>
  <w:style w:type="paragraph" w:customStyle="1" w:styleId="Normal14">
    <w:name w:val="Normal_14"/>
    <w:qFormat/>
    <w:rPr>
      <w:rFonts w:ascii="Times New Roman" w:eastAsia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0E4"/>
    <w:rPr>
      <w:color w:val="605E5C"/>
      <w:shd w:val="clear" w:color="auto" w:fill="E1DFDD"/>
    </w:rPr>
  </w:style>
  <w:style w:type="paragraph" w:customStyle="1" w:styleId="Default">
    <w:name w:val="Default"/>
    <w:rsid w:val="00724122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b@kesb-rz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bkla&#166;&#234;rung_sozialdien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4F8CB3DE446CA9F2F101DED1B1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B19CA-456E-4988-90D2-67BF7D41DFDA}"/>
      </w:docPartPr>
      <w:docPartBody>
        <w:p w:rsidR="003A1E31" w:rsidRDefault="00D622D2" w:rsidP="00D622D2">
          <w:pPr>
            <w:pStyle w:val="E704F8CB3DE446CA9F2F101DED1B1EEF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7B09D339EE43BEB8B7E1CC9CD3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16E9-A5E2-409B-83D0-DAF9339F1575}"/>
      </w:docPartPr>
      <w:docPartBody>
        <w:p w:rsidR="003A1E31" w:rsidRDefault="00D622D2" w:rsidP="00D622D2">
          <w:pPr>
            <w:pStyle w:val="127B09D339EE43BEB8B7E1CC9CD37330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064513C98845E8A5E7EF426483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461E-E086-4C7C-A772-E54897B01C08}"/>
      </w:docPartPr>
      <w:docPartBody>
        <w:p w:rsidR="003A1E31" w:rsidRDefault="00D622D2" w:rsidP="00D622D2">
          <w:pPr>
            <w:pStyle w:val="BA064513C98845E8A5E7EF426483F193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1AEDBFA16492991720F480761E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5A296-F2C5-4F1C-8B3F-618EF40C1384}"/>
      </w:docPartPr>
      <w:docPartBody>
        <w:p w:rsidR="003A1E31" w:rsidRDefault="00D622D2" w:rsidP="00D622D2">
          <w:pPr>
            <w:pStyle w:val="9691AEDBFA16492991720F480761E90D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47FA2BC434A029E10AF7D54E41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0193F-EC31-4D25-B696-F41AD1181CFD}"/>
      </w:docPartPr>
      <w:docPartBody>
        <w:p w:rsidR="003A1E31" w:rsidRDefault="00D622D2" w:rsidP="00D622D2">
          <w:pPr>
            <w:pStyle w:val="1AA47FA2BC434A029E10AF7D54E41671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F0AFEB6C7341B6BCFC2A06ED741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BC8BC-4616-4E4C-95D2-0A875E56D1E8}"/>
      </w:docPartPr>
      <w:docPartBody>
        <w:p w:rsidR="003A1E31" w:rsidRDefault="00D622D2" w:rsidP="00D622D2">
          <w:pPr>
            <w:pStyle w:val="97F0AFEB6C7341B6BCFC2A06ED7416E7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D7A775C5A247A0B89C1ECB7AEEA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3F4C-7656-4620-9BF6-17C70E083AC8}"/>
      </w:docPartPr>
      <w:docPartBody>
        <w:p w:rsidR="003A1E31" w:rsidRDefault="00D622D2" w:rsidP="00D622D2">
          <w:pPr>
            <w:pStyle w:val="29D7A775C5A247A0B89C1ECB7AEEAD16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141864B0E44587B333BA1ECB958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9D2A5-1BD8-48D9-BA2D-FE73E6DB4847}"/>
      </w:docPartPr>
      <w:docPartBody>
        <w:p w:rsidR="003A1E31" w:rsidRDefault="00D622D2" w:rsidP="00D622D2">
          <w:pPr>
            <w:pStyle w:val="35141864B0E44587B333BA1ECB958BB2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1BD9EB4A5488EB05941F31CD74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44EDF-19E3-4B3F-809B-902C98F4D0EC}"/>
      </w:docPartPr>
      <w:docPartBody>
        <w:p w:rsidR="003A1E31" w:rsidRDefault="00D622D2" w:rsidP="00D622D2">
          <w:pPr>
            <w:pStyle w:val="9CF1BD9EB4A5488EB05941F31CD745DD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CFFBBB1662435F834E0223F1359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6AB22-C080-4169-AFDF-8D0658C901E6}"/>
      </w:docPartPr>
      <w:docPartBody>
        <w:p w:rsidR="003A1E31" w:rsidRDefault="00D622D2" w:rsidP="00D622D2">
          <w:pPr>
            <w:pStyle w:val="B5CFFBBB1662435F834E0223F1359943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F80937C7A24B92B9ABE35F97B97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042C0-0201-47FE-9601-580E36A8A336}"/>
      </w:docPartPr>
      <w:docPartBody>
        <w:p w:rsidR="003A1E31" w:rsidRDefault="00D622D2" w:rsidP="00D622D2">
          <w:pPr>
            <w:pStyle w:val="E4F80937C7A24B92B9ABE35F97B970AB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6E0B911A84771A56355FA7DE70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3B6A6-93B3-409C-9F7D-AF75B03F7918}"/>
      </w:docPartPr>
      <w:docPartBody>
        <w:p w:rsidR="003A1E31" w:rsidRDefault="00D622D2" w:rsidP="00D622D2">
          <w:pPr>
            <w:pStyle w:val="7466E0B911A84771A56355FA7DE70E75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4B202A6D94ABA8D90FA006F92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8FA3B-4ABB-4A30-BC03-89D78C74D43B}"/>
      </w:docPartPr>
      <w:docPartBody>
        <w:p w:rsidR="003A1E31" w:rsidRDefault="00D622D2" w:rsidP="00D622D2">
          <w:pPr>
            <w:pStyle w:val="C3E4B202A6D94ABA8D90FA006F9245B7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D9900576584CC08C360BF5A897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5E20B-AE78-4504-A40A-D2BB3CD1A983}"/>
      </w:docPartPr>
      <w:docPartBody>
        <w:p w:rsidR="003A1E31" w:rsidRDefault="00D622D2" w:rsidP="00D622D2">
          <w:pPr>
            <w:pStyle w:val="21D9900576584CC08C360BF5A89735D0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C3E05879F415D8393438B83707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10CDF-D87C-46AF-8D76-BDFFBDF792A4}"/>
      </w:docPartPr>
      <w:docPartBody>
        <w:p w:rsidR="003A1E31" w:rsidRDefault="00D622D2" w:rsidP="00D622D2">
          <w:pPr>
            <w:pStyle w:val="A5EC3E05879F415D8393438B83707BDC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45DCCB769E41C5870176ECD9C0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74F4-6FA0-4C8F-8054-946444585070}"/>
      </w:docPartPr>
      <w:docPartBody>
        <w:p w:rsidR="003A1E31" w:rsidRDefault="00D622D2" w:rsidP="00D622D2">
          <w:pPr>
            <w:pStyle w:val="7245DCCB769E41C5870176ECD9C08831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62DC0FDB5C43B28AA41CA774769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96B11-20E0-43F1-ABB2-79A5205DB4FB}"/>
      </w:docPartPr>
      <w:docPartBody>
        <w:p w:rsidR="003A1E31" w:rsidRDefault="00D622D2" w:rsidP="00D622D2">
          <w:pPr>
            <w:pStyle w:val="C262DC0FDB5C43B28AA41CA774769814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AACFC92D61456695C6A6205B58A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419DF-D7C0-4088-9438-1A1330F14EB1}"/>
      </w:docPartPr>
      <w:docPartBody>
        <w:p w:rsidR="003A1E31" w:rsidRDefault="00D622D2" w:rsidP="00D622D2">
          <w:pPr>
            <w:pStyle w:val="10AACFC92D61456695C6A6205B58A1B6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7841166C74FCCB9C9DB5EBC6B6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F69EA-04F5-41AC-AB03-C19BAEFDCDF8}"/>
      </w:docPartPr>
      <w:docPartBody>
        <w:p w:rsidR="003A1E31" w:rsidRDefault="00D622D2" w:rsidP="00D622D2">
          <w:pPr>
            <w:pStyle w:val="9F27841166C74FCCB9C9DB5EBC6B6129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0F407383BF49D0A181D8ECC033A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C4DF0-CCA8-43AF-9BB1-7CBDFC40B931}"/>
      </w:docPartPr>
      <w:docPartBody>
        <w:p w:rsidR="003A1E31" w:rsidRDefault="00D622D2" w:rsidP="00D622D2">
          <w:pPr>
            <w:pStyle w:val="D70F407383BF49D0A181D8ECC033AEC8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AF951E5A754957A273115E32B4D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F0607-4340-419D-B4A6-8624BD091759}"/>
      </w:docPartPr>
      <w:docPartBody>
        <w:p w:rsidR="003A1E31" w:rsidRDefault="00D622D2" w:rsidP="00D622D2">
          <w:pPr>
            <w:pStyle w:val="14AF951E5A754957A273115E32B4D62E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CC03C3FC14AC691A964667407E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2A042-2715-4A86-B4EF-DFE21641FCED}"/>
      </w:docPartPr>
      <w:docPartBody>
        <w:p w:rsidR="003A1E31" w:rsidRDefault="00D622D2" w:rsidP="00D622D2">
          <w:pPr>
            <w:pStyle w:val="E41CC03C3FC14AC691A964667407E446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4FE31D0AED4343B5A67AA6A8A19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14352-ED35-4920-85C2-2904A42359AF}"/>
      </w:docPartPr>
      <w:docPartBody>
        <w:p w:rsidR="003A1E31" w:rsidRDefault="00D622D2" w:rsidP="00D622D2">
          <w:pPr>
            <w:pStyle w:val="A24FE31D0AED4343B5A67AA6A8A19060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D665BCA1346E2B9F4F9C1DDB9B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84AD2-EE4D-4BA1-A752-C014B222A268}"/>
      </w:docPartPr>
      <w:docPartBody>
        <w:p w:rsidR="003A1E31" w:rsidRDefault="00D622D2" w:rsidP="00D622D2">
          <w:pPr>
            <w:pStyle w:val="AE9D665BCA1346E2B9F4F9C1DDB9B555"/>
          </w:pPr>
          <w:r w:rsidRPr="008D37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030916E17B429E85DCC1EA8060D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F57A-7E89-46B4-987F-4F6B2580891D}"/>
      </w:docPartPr>
      <w:docPartBody>
        <w:p w:rsidR="003A1E31" w:rsidRDefault="00D622D2" w:rsidP="00D622D2">
          <w:pPr>
            <w:pStyle w:val="8D030916E17B429E85DCC1EA8060D054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7573327C65429790EDAB0DFDCF9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31180-7ED8-424F-AC1F-841F32F65ABA}"/>
      </w:docPartPr>
      <w:docPartBody>
        <w:p w:rsidR="003A1E31" w:rsidRDefault="00D622D2" w:rsidP="00D622D2">
          <w:pPr>
            <w:pStyle w:val="517573327C65429790EDAB0DFDCF937E"/>
          </w:pPr>
          <w:r w:rsidRPr="008D372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9A731A7C6B841F28F3DFB65579EE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B0AC6-5DB2-4CC2-9C70-18274AC2BE10}"/>
      </w:docPartPr>
      <w:docPartBody>
        <w:p w:rsidR="003A1E31" w:rsidRDefault="00D622D2" w:rsidP="00D622D2">
          <w:pPr>
            <w:pStyle w:val="59A731A7C6B841F28F3DFB65579EE331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46B21280E14364A812B86C5FB88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5F1B2-627F-4C13-9220-A87D5E2A016D}"/>
      </w:docPartPr>
      <w:docPartBody>
        <w:p w:rsidR="003A1E31" w:rsidRDefault="00D622D2" w:rsidP="00D622D2">
          <w:pPr>
            <w:pStyle w:val="B046B21280E14364A812B86C5FB88217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F92D6C1F5D4D63A720263B79796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9488D-001B-4E85-A6B6-797C37C333E1}"/>
      </w:docPartPr>
      <w:docPartBody>
        <w:p w:rsidR="003A1E31" w:rsidRDefault="00D622D2" w:rsidP="00D622D2">
          <w:pPr>
            <w:pStyle w:val="FCF92D6C1F5D4D63A720263B79796137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DBCAAE4F547DB833CE6E1FBF52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AABBA-FE0D-445F-BFB8-3A1EF6B7AFC1}"/>
      </w:docPartPr>
      <w:docPartBody>
        <w:p w:rsidR="003A1E31" w:rsidRDefault="00D622D2" w:rsidP="00D622D2">
          <w:pPr>
            <w:pStyle w:val="E9FDBCAAE4F547DB833CE6E1FBF5215A"/>
          </w:pPr>
          <w:r w:rsidRPr="00306D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LightProRegular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D2"/>
    <w:rsid w:val="003A1E31"/>
    <w:rsid w:val="00D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22D2"/>
    <w:rPr>
      <w:color w:val="808080"/>
    </w:rPr>
  </w:style>
  <w:style w:type="paragraph" w:customStyle="1" w:styleId="0D3DE5752BBD4DF7B01CD6A82885713C">
    <w:name w:val="0D3DE5752BBD4DF7B01CD6A82885713C"/>
    <w:rsid w:val="00D622D2"/>
  </w:style>
  <w:style w:type="paragraph" w:customStyle="1" w:styleId="26509EFD91E54D8C974C8ABF8E780230">
    <w:name w:val="26509EFD91E54D8C974C8ABF8E780230"/>
    <w:rsid w:val="00D622D2"/>
  </w:style>
  <w:style w:type="paragraph" w:customStyle="1" w:styleId="E6DCC5861C2247069B87A2F5D5352172">
    <w:name w:val="E6DCC5861C2247069B87A2F5D5352172"/>
    <w:rsid w:val="00D622D2"/>
  </w:style>
  <w:style w:type="paragraph" w:customStyle="1" w:styleId="910253DA560A4EF0A68385FEABEAB50B">
    <w:name w:val="910253DA560A4EF0A68385FEABEAB50B"/>
    <w:rsid w:val="00D622D2"/>
  </w:style>
  <w:style w:type="paragraph" w:customStyle="1" w:styleId="E704F8CB3DE446CA9F2F101DED1B1EEF">
    <w:name w:val="E704F8CB3DE446CA9F2F101DED1B1EEF"/>
    <w:rsid w:val="00D622D2"/>
  </w:style>
  <w:style w:type="paragraph" w:customStyle="1" w:styleId="127B09D339EE43BEB8B7E1CC9CD37330">
    <w:name w:val="127B09D339EE43BEB8B7E1CC9CD37330"/>
    <w:rsid w:val="00D622D2"/>
  </w:style>
  <w:style w:type="paragraph" w:customStyle="1" w:styleId="BA064513C98845E8A5E7EF426483F193">
    <w:name w:val="BA064513C98845E8A5E7EF426483F193"/>
    <w:rsid w:val="00D622D2"/>
  </w:style>
  <w:style w:type="paragraph" w:customStyle="1" w:styleId="9691AEDBFA16492991720F480761E90D">
    <w:name w:val="9691AEDBFA16492991720F480761E90D"/>
    <w:rsid w:val="00D622D2"/>
  </w:style>
  <w:style w:type="paragraph" w:customStyle="1" w:styleId="1AA47FA2BC434A029E10AF7D54E41671">
    <w:name w:val="1AA47FA2BC434A029E10AF7D54E41671"/>
    <w:rsid w:val="00D622D2"/>
  </w:style>
  <w:style w:type="paragraph" w:customStyle="1" w:styleId="97F0AFEB6C7341B6BCFC2A06ED7416E7">
    <w:name w:val="97F0AFEB6C7341B6BCFC2A06ED7416E7"/>
    <w:rsid w:val="00D622D2"/>
  </w:style>
  <w:style w:type="paragraph" w:customStyle="1" w:styleId="29D7A775C5A247A0B89C1ECB7AEEAD16">
    <w:name w:val="29D7A775C5A247A0B89C1ECB7AEEAD16"/>
    <w:rsid w:val="00D622D2"/>
  </w:style>
  <w:style w:type="paragraph" w:customStyle="1" w:styleId="35141864B0E44587B333BA1ECB958BB2">
    <w:name w:val="35141864B0E44587B333BA1ECB958BB2"/>
    <w:rsid w:val="00D622D2"/>
  </w:style>
  <w:style w:type="paragraph" w:customStyle="1" w:styleId="9CF1BD9EB4A5488EB05941F31CD745DD">
    <w:name w:val="9CF1BD9EB4A5488EB05941F31CD745DD"/>
    <w:rsid w:val="00D622D2"/>
  </w:style>
  <w:style w:type="paragraph" w:customStyle="1" w:styleId="B5CFFBBB1662435F834E0223F1359943">
    <w:name w:val="B5CFFBBB1662435F834E0223F1359943"/>
    <w:rsid w:val="00D622D2"/>
  </w:style>
  <w:style w:type="paragraph" w:customStyle="1" w:styleId="E4F80937C7A24B92B9ABE35F97B970AB">
    <w:name w:val="E4F80937C7A24B92B9ABE35F97B970AB"/>
    <w:rsid w:val="00D622D2"/>
  </w:style>
  <w:style w:type="paragraph" w:customStyle="1" w:styleId="7466E0B911A84771A56355FA7DE70E75">
    <w:name w:val="7466E0B911A84771A56355FA7DE70E75"/>
    <w:rsid w:val="00D622D2"/>
  </w:style>
  <w:style w:type="paragraph" w:customStyle="1" w:styleId="C3E4B202A6D94ABA8D90FA006F9245B7">
    <w:name w:val="C3E4B202A6D94ABA8D90FA006F9245B7"/>
    <w:rsid w:val="00D622D2"/>
  </w:style>
  <w:style w:type="paragraph" w:customStyle="1" w:styleId="21D9900576584CC08C360BF5A89735D0">
    <w:name w:val="21D9900576584CC08C360BF5A89735D0"/>
    <w:rsid w:val="00D622D2"/>
  </w:style>
  <w:style w:type="paragraph" w:customStyle="1" w:styleId="A5EC3E05879F415D8393438B83707BDC">
    <w:name w:val="A5EC3E05879F415D8393438B83707BDC"/>
    <w:rsid w:val="00D622D2"/>
  </w:style>
  <w:style w:type="paragraph" w:customStyle="1" w:styleId="7245DCCB769E41C5870176ECD9C08831">
    <w:name w:val="7245DCCB769E41C5870176ECD9C08831"/>
    <w:rsid w:val="00D622D2"/>
  </w:style>
  <w:style w:type="paragraph" w:customStyle="1" w:styleId="C262DC0FDB5C43B28AA41CA774769814">
    <w:name w:val="C262DC0FDB5C43B28AA41CA774769814"/>
    <w:rsid w:val="00D622D2"/>
  </w:style>
  <w:style w:type="paragraph" w:customStyle="1" w:styleId="9234B8197D704735B7ACA95CB53B9AB8">
    <w:name w:val="9234B8197D704735B7ACA95CB53B9AB8"/>
    <w:rsid w:val="00D622D2"/>
  </w:style>
  <w:style w:type="paragraph" w:customStyle="1" w:styleId="985EAA89B6194D2394A35CE5989E2CB8">
    <w:name w:val="985EAA89B6194D2394A35CE5989E2CB8"/>
    <w:rsid w:val="00D622D2"/>
  </w:style>
  <w:style w:type="paragraph" w:customStyle="1" w:styleId="10AACFC92D61456695C6A6205B58A1B6">
    <w:name w:val="10AACFC92D61456695C6A6205B58A1B6"/>
    <w:rsid w:val="00D622D2"/>
  </w:style>
  <w:style w:type="paragraph" w:customStyle="1" w:styleId="9F27841166C74FCCB9C9DB5EBC6B6129">
    <w:name w:val="9F27841166C74FCCB9C9DB5EBC6B6129"/>
    <w:rsid w:val="00D622D2"/>
  </w:style>
  <w:style w:type="paragraph" w:customStyle="1" w:styleId="537EFA15ED2E4A1A8017B9A482F5B483">
    <w:name w:val="537EFA15ED2E4A1A8017B9A482F5B483"/>
    <w:rsid w:val="00D622D2"/>
  </w:style>
  <w:style w:type="paragraph" w:customStyle="1" w:styleId="D70F407383BF49D0A181D8ECC033AEC8">
    <w:name w:val="D70F407383BF49D0A181D8ECC033AEC8"/>
    <w:rsid w:val="00D622D2"/>
  </w:style>
  <w:style w:type="paragraph" w:customStyle="1" w:styleId="3A705C285BFF4662A1022BAC40912316">
    <w:name w:val="3A705C285BFF4662A1022BAC40912316"/>
    <w:rsid w:val="00D622D2"/>
  </w:style>
  <w:style w:type="paragraph" w:customStyle="1" w:styleId="14AF951E5A754957A273115E32B4D62E">
    <w:name w:val="14AF951E5A754957A273115E32B4D62E"/>
    <w:rsid w:val="00D622D2"/>
  </w:style>
  <w:style w:type="paragraph" w:customStyle="1" w:styleId="9A80C26722D34F59910C05A8CC2B98BA">
    <w:name w:val="9A80C26722D34F59910C05A8CC2B98BA"/>
    <w:rsid w:val="00D622D2"/>
  </w:style>
  <w:style w:type="paragraph" w:customStyle="1" w:styleId="E41CC03C3FC14AC691A964667407E446">
    <w:name w:val="E41CC03C3FC14AC691A964667407E446"/>
    <w:rsid w:val="00D622D2"/>
  </w:style>
  <w:style w:type="paragraph" w:customStyle="1" w:styleId="4FB092F679DD4C9F975196B14FD809F5">
    <w:name w:val="4FB092F679DD4C9F975196B14FD809F5"/>
    <w:rsid w:val="00D622D2"/>
  </w:style>
  <w:style w:type="paragraph" w:customStyle="1" w:styleId="A24FE31D0AED4343B5A67AA6A8A19060">
    <w:name w:val="A24FE31D0AED4343B5A67AA6A8A19060"/>
    <w:rsid w:val="00D622D2"/>
  </w:style>
  <w:style w:type="paragraph" w:customStyle="1" w:styleId="AE9D665BCA1346E2B9F4F9C1DDB9B555">
    <w:name w:val="AE9D665BCA1346E2B9F4F9C1DDB9B555"/>
    <w:rsid w:val="00D622D2"/>
  </w:style>
  <w:style w:type="paragraph" w:customStyle="1" w:styleId="8D030916E17B429E85DCC1EA8060D054">
    <w:name w:val="8D030916E17B429E85DCC1EA8060D054"/>
    <w:rsid w:val="00D622D2"/>
  </w:style>
  <w:style w:type="paragraph" w:customStyle="1" w:styleId="74A1BD41600241A6B7BBC3C87FB2B9A9">
    <w:name w:val="74A1BD41600241A6B7BBC3C87FB2B9A9"/>
    <w:rsid w:val="00D622D2"/>
  </w:style>
  <w:style w:type="paragraph" w:customStyle="1" w:styleId="7DDF323C1F9A4B868282CB61C8A7639E">
    <w:name w:val="7DDF323C1F9A4B868282CB61C8A7639E"/>
    <w:rsid w:val="00D622D2"/>
  </w:style>
  <w:style w:type="paragraph" w:customStyle="1" w:styleId="5032FAE834F34EEA958F537DCB275044">
    <w:name w:val="5032FAE834F34EEA958F537DCB275044"/>
    <w:rsid w:val="00D622D2"/>
  </w:style>
  <w:style w:type="paragraph" w:customStyle="1" w:styleId="517573327C65429790EDAB0DFDCF937E">
    <w:name w:val="517573327C65429790EDAB0DFDCF937E"/>
    <w:rsid w:val="00D622D2"/>
  </w:style>
  <w:style w:type="paragraph" w:customStyle="1" w:styleId="59A731A7C6B841F28F3DFB65579EE331">
    <w:name w:val="59A731A7C6B841F28F3DFB65579EE331"/>
    <w:rsid w:val="00D622D2"/>
  </w:style>
  <w:style w:type="paragraph" w:customStyle="1" w:styleId="B046B21280E14364A812B86C5FB88217">
    <w:name w:val="B046B21280E14364A812B86C5FB88217"/>
    <w:rsid w:val="00D622D2"/>
  </w:style>
  <w:style w:type="paragraph" w:customStyle="1" w:styleId="FCF92D6C1F5D4D63A720263B79796137">
    <w:name w:val="FCF92D6C1F5D4D63A720263B79796137"/>
    <w:rsid w:val="00D622D2"/>
  </w:style>
  <w:style w:type="paragraph" w:customStyle="1" w:styleId="E9FDBCAAE4F547DB833CE6E1FBF5215A">
    <w:name w:val="E9FDBCAAE4F547DB833CE6E1FBF5215A"/>
    <w:rsid w:val="00D622D2"/>
  </w:style>
  <w:style w:type="paragraph" w:customStyle="1" w:styleId="682D146320E84DEB8315CE86B0E52525">
    <w:name w:val="682D146320E84DEB8315CE86B0E52525"/>
    <w:rsid w:val="00D6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E4651-F75F-43E3-AD24-463994F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kesb_toggenburg_abkla¦êrung_sozialdienst.dotx</Template>
  <TotalTime>0</TotalTime>
  <Pages>4</Pages>
  <Words>435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Molinari</dc:creator>
  <dc:description>Vorname</dc:description>
  <cp:lastModifiedBy>Graf Mazenauer Priska</cp:lastModifiedBy>
  <cp:revision>2</cp:revision>
  <cp:lastPrinted>2022-09-19T10:55:00Z</cp:lastPrinted>
  <dcterms:created xsi:type="dcterms:W3CDTF">2022-09-19T12:27:00Z</dcterms:created>
  <dcterms:modified xsi:type="dcterms:W3CDTF">2022-09-19T12:27:00Z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dossier">
    <vt:lpwstr>Dossier Nummer eingeben</vt:lpwstr>
  </property>
  <property fmtid="{D5CDD505-2E9C-101B-9397-08002B2CF9AE}" pid="4" name="kesb_registratur">
    <vt:lpwstr>91.02.03.02</vt:lpwstr>
  </property>
</Properties>
</file>