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BA" w:rsidRDefault="00B612BA" w:rsidP="007E57EF">
      <w:pPr>
        <w:tabs>
          <w:tab w:val="left" w:pos="2268"/>
          <w:tab w:val="right" w:pos="8789"/>
        </w:tabs>
        <w:ind w:left="91"/>
        <w:rPr>
          <w:rFonts w:ascii="AkkuratLightProRegular" w:hAnsi="AkkuratLightProRegular"/>
          <w:sz w:val="22"/>
        </w:rPr>
        <w:sectPr w:rsidR="00B612BA" w:rsidSect="007E57E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361" w:right="987" w:bottom="1191" w:left="1134" w:header="1984" w:footer="737" w:gutter="0"/>
          <w:cols w:space="708"/>
          <w:titlePg/>
          <w:docGrid w:linePitch="360"/>
        </w:sectPr>
      </w:pPr>
    </w:p>
    <w:p w:rsidR="007E57EF" w:rsidRPr="007E57EF" w:rsidRDefault="007E57EF" w:rsidP="007E57EF">
      <w:pPr>
        <w:tabs>
          <w:tab w:val="left" w:pos="2268"/>
          <w:tab w:val="right" w:pos="8789"/>
        </w:tabs>
        <w:ind w:left="91"/>
        <w:rPr>
          <w:rFonts w:ascii="AkkuratLightProRegular" w:hAnsi="AkkuratLightProRegular"/>
          <w:sz w:val="22"/>
        </w:rPr>
      </w:pPr>
    </w:p>
    <w:p w:rsidR="007E57EF" w:rsidRPr="007E57EF" w:rsidRDefault="007E57EF" w:rsidP="007E57EF">
      <w:pPr>
        <w:tabs>
          <w:tab w:val="left" w:pos="2268"/>
          <w:tab w:val="right" w:pos="8789"/>
        </w:tabs>
        <w:ind w:left="91"/>
        <w:rPr>
          <w:rFonts w:ascii="AkkuratLightProRegular" w:hAnsi="AkkuratLightProRegular"/>
          <w:sz w:val="22"/>
        </w:rPr>
      </w:pPr>
    </w:p>
    <w:p w:rsidR="007E57EF" w:rsidRPr="007E57EF" w:rsidRDefault="007E57EF" w:rsidP="007E57EF">
      <w:pPr>
        <w:tabs>
          <w:tab w:val="left" w:pos="2268"/>
          <w:tab w:val="right" w:pos="8789"/>
        </w:tabs>
        <w:ind w:left="91"/>
        <w:rPr>
          <w:rFonts w:ascii="AkkuratLightProRegular" w:hAnsi="AkkuratLightProRegular"/>
          <w:sz w:val="22"/>
        </w:rPr>
      </w:pPr>
    </w:p>
    <w:p w:rsidR="00C96621" w:rsidRPr="00C96621" w:rsidRDefault="00C96621" w:rsidP="00C96621">
      <w:pPr>
        <w:tabs>
          <w:tab w:val="left" w:pos="2268"/>
          <w:tab w:val="right" w:pos="8789"/>
        </w:tabs>
        <w:ind w:left="91"/>
        <w:rPr>
          <w:rFonts w:ascii="AkkuratProBold" w:hAnsi="AkkuratProBold" w:cs="Arial"/>
          <w:bCs/>
          <w:sz w:val="28"/>
          <w:szCs w:val="22"/>
          <w:lang w:val="de-CH"/>
        </w:rPr>
      </w:pPr>
      <w:r w:rsidRPr="00C96621">
        <w:rPr>
          <w:rFonts w:ascii="AkkuratProBold" w:hAnsi="AkkuratProBold" w:cs="Arial"/>
          <w:bCs/>
          <w:sz w:val="28"/>
          <w:szCs w:val="22"/>
          <w:lang w:val="de-CH"/>
        </w:rPr>
        <w:t>Angaben zum Bedarf und Einkommen des Kindes</w:t>
      </w:r>
    </w:p>
    <w:p w:rsidR="00C20098" w:rsidRDefault="00C20098" w:rsidP="00E725DF">
      <w:pPr>
        <w:tabs>
          <w:tab w:val="left" w:pos="567"/>
        </w:tabs>
        <w:rPr>
          <w:rFonts w:ascii="AkkuratLightProRegular" w:hAnsi="AkkuratLightProRegular" w:cs="Arial"/>
          <w:b/>
          <w:sz w:val="18"/>
          <w:lang w:val="de-CH"/>
        </w:rPr>
      </w:pPr>
    </w:p>
    <w:p w:rsidR="00C96621" w:rsidRPr="00C96621" w:rsidRDefault="00C96621" w:rsidP="00C96621">
      <w:pPr>
        <w:pStyle w:val="Listenabsatz"/>
        <w:numPr>
          <w:ilvl w:val="0"/>
          <w:numId w:val="13"/>
        </w:numPr>
        <w:ind w:left="357" w:hanging="357"/>
        <w:rPr>
          <w:rFonts w:ascii="AkkuratLightProRegular" w:hAnsi="AkkuratLightProRegular" w:cs="Arial"/>
          <w:sz w:val="20"/>
          <w:szCs w:val="18"/>
          <w:lang w:val="de-CH"/>
        </w:rPr>
      </w:pPr>
      <w:r w:rsidRPr="00C96621">
        <w:rPr>
          <w:rFonts w:ascii="AkkuratLightProRegular" w:hAnsi="AkkuratLightProRegular" w:cs="Arial"/>
          <w:sz w:val="20"/>
          <w:szCs w:val="18"/>
          <w:lang w:val="de-CH"/>
        </w:rPr>
        <w:t>Pro Kind auszufüllen, für welches die Erstellung/Abänderung eines Unterhaltsvertrages gewünscht wird.</w:t>
      </w:r>
    </w:p>
    <w:p w:rsidR="004378A1" w:rsidRPr="004378A1" w:rsidRDefault="004378A1" w:rsidP="00A638B6">
      <w:pPr>
        <w:tabs>
          <w:tab w:val="left" w:pos="2835"/>
          <w:tab w:val="right" w:pos="7920"/>
        </w:tabs>
        <w:ind w:right="425"/>
        <w:rPr>
          <w:rFonts w:ascii="AkkuratLightProRegular" w:hAnsi="AkkuratLightProRegular" w:cs="Arial"/>
          <w:sz w:val="20"/>
          <w:lang w:val="de-CH"/>
        </w:rPr>
      </w:pPr>
    </w:p>
    <w:tbl>
      <w:tblPr>
        <w:tblStyle w:val="Tabellenraster"/>
        <w:tblW w:w="9507" w:type="dxa"/>
        <w:tblInd w:w="-3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244"/>
        <w:gridCol w:w="6"/>
        <w:gridCol w:w="1199"/>
        <w:gridCol w:w="1183"/>
        <w:gridCol w:w="8"/>
        <w:gridCol w:w="8"/>
        <w:gridCol w:w="21"/>
        <w:gridCol w:w="598"/>
        <w:gridCol w:w="583"/>
        <w:gridCol w:w="783"/>
        <w:gridCol w:w="445"/>
        <w:gridCol w:w="10"/>
        <w:gridCol w:w="573"/>
        <w:gridCol w:w="1833"/>
        <w:gridCol w:w="13"/>
      </w:tblGrid>
      <w:tr w:rsidR="002D698A" w:rsidRPr="00C96B7B" w:rsidTr="00031111">
        <w:trPr>
          <w:trHeight w:val="34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98A" w:rsidRPr="0044262F" w:rsidRDefault="002D698A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</w:p>
        </w:tc>
        <w:tc>
          <w:tcPr>
            <w:tcW w:w="72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98A" w:rsidRPr="0044262F" w:rsidRDefault="00C96621" w:rsidP="00C96621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  <w:r>
              <w:rPr>
                <w:rFonts w:ascii="AkkuratProBold" w:hAnsi="AkkuratProBold" w:cs="Arial"/>
                <w:sz w:val="20"/>
                <w:szCs w:val="18"/>
                <w:lang w:val="de-CH"/>
              </w:rPr>
              <w:t>Personalien</w:t>
            </w:r>
            <w:r w:rsidR="002D698A" w:rsidRPr="0044262F">
              <w:rPr>
                <w:rFonts w:ascii="AkkuratProBold" w:hAnsi="AkkuratProBold" w:cs="Arial"/>
                <w:sz w:val="20"/>
                <w:szCs w:val="18"/>
                <w:lang w:val="de-CH"/>
              </w:rPr>
              <w:t xml:space="preserve"> </w:t>
            </w:r>
            <w:r>
              <w:rPr>
                <w:rFonts w:ascii="AkkuratProBold" w:hAnsi="AkkuratProBold" w:cs="Arial"/>
                <w:sz w:val="20"/>
                <w:szCs w:val="18"/>
                <w:lang w:val="de-CH"/>
              </w:rPr>
              <w:t>des unterhaltsberechtigten Kindes</w:t>
            </w:r>
          </w:p>
        </w:tc>
      </w:tr>
      <w:tr w:rsidR="002D698A" w:rsidRPr="00C96B7B" w:rsidTr="00031111">
        <w:trPr>
          <w:trHeight w:val="567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98A" w:rsidRPr="0044262F" w:rsidRDefault="0044262F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Name, Vorname</w:t>
            </w:r>
          </w:p>
        </w:tc>
        <w:tc>
          <w:tcPr>
            <w:tcW w:w="726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D698A" w:rsidRPr="0044262F" w:rsidRDefault="002D698A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end"/>
            </w:r>
            <w:bookmarkEnd w:id="7"/>
          </w:p>
        </w:tc>
      </w:tr>
      <w:tr w:rsidR="00A638B6" w:rsidRPr="00C96B7B" w:rsidTr="00031111">
        <w:trPr>
          <w:trHeight w:val="567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62F" w:rsidRPr="009566F2" w:rsidRDefault="0044262F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Adresse</w:t>
            </w:r>
          </w:p>
        </w:tc>
        <w:tc>
          <w:tcPr>
            <w:tcW w:w="30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4262F" w:rsidRPr="009566F2" w:rsidRDefault="0044262F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62F" w:rsidRPr="009566F2" w:rsidRDefault="0044262F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PLZ, Ort</w:t>
            </w:r>
          </w:p>
        </w:tc>
        <w:tc>
          <w:tcPr>
            <w:tcW w:w="287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4262F" w:rsidRPr="009566F2" w:rsidRDefault="0044262F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7E57EF" w:rsidRPr="00C96B7B" w:rsidTr="00031111">
        <w:trPr>
          <w:trHeight w:val="567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EF" w:rsidRPr="00F3513C" w:rsidRDefault="007E57EF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F3513C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Geburtsdatum</w:t>
            </w:r>
          </w:p>
        </w:tc>
        <w:tc>
          <w:tcPr>
            <w:tcW w:w="302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57EF" w:rsidRPr="00F3513C" w:rsidRDefault="007E57EF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EF" w:rsidRPr="00F3513C" w:rsidRDefault="00C96621" w:rsidP="00C96621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79"/>
              <w:rPr>
                <w:rFonts w:ascii="AkkuratLightProRegular" w:hAnsi="AkkuratLightProRegular"/>
                <w:sz w:val="20"/>
                <w:szCs w:val="20"/>
              </w:rPr>
            </w:pPr>
            <w:r w:rsidRPr="00F3513C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Heimatort</w:t>
            </w: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</w:t>
            </w:r>
            <w:r w:rsidRPr="00F3513C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/</w:t>
            </w: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</w:t>
            </w:r>
            <w:r w:rsidRPr="00F3513C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Land</w:t>
            </w:r>
          </w:p>
        </w:tc>
        <w:tc>
          <w:tcPr>
            <w:tcW w:w="28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57EF" w:rsidRPr="00623A00" w:rsidRDefault="007E57EF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040B16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B16" w:rsidRPr="00F3513C" w:rsidRDefault="00040B16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</w:p>
        </w:tc>
        <w:tc>
          <w:tcPr>
            <w:tcW w:w="7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B16" w:rsidRPr="0044262F" w:rsidRDefault="00040B16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</w:p>
        </w:tc>
      </w:tr>
      <w:tr w:rsidR="00040B16" w:rsidRPr="00C96B7B" w:rsidTr="00031111">
        <w:trPr>
          <w:trHeight w:val="34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6" w:rsidRPr="0044262F" w:rsidRDefault="00040B16" w:rsidP="00040B1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</w:p>
        </w:tc>
        <w:tc>
          <w:tcPr>
            <w:tcW w:w="72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6" w:rsidRPr="0044262F" w:rsidRDefault="00040B16" w:rsidP="00040B1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  <w:r>
              <w:rPr>
                <w:rFonts w:ascii="AkkuratProBold" w:hAnsi="AkkuratProBold" w:cs="Arial"/>
                <w:sz w:val="20"/>
                <w:szCs w:val="18"/>
                <w:lang w:val="de-CH"/>
              </w:rPr>
              <w:t>Krankenkasse</w:t>
            </w:r>
          </w:p>
        </w:tc>
      </w:tr>
      <w:tr w:rsidR="00040B16" w:rsidRPr="00C96B7B" w:rsidTr="0003111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244" w:type="dxa"/>
            <w:vAlign w:val="bottom"/>
          </w:tcPr>
          <w:p w:rsidR="00040B16" w:rsidRPr="00933784" w:rsidRDefault="00040B16" w:rsidP="00040B16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 w:rsidRPr="00F744A0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Monatliche Kran</w:t>
            </w: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-k</w:t>
            </w:r>
            <w:r w:rsidRPr="00F744A0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en</w:t>
            </w: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kassen</w:t>
            </w:r>
            <w:r w:rsidRPr="00F744A0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prämien</w:t>
            </w:r>
          </w:p>
        </w:tc>
        <w:tc>
          <w:tcPr>
            <w:tcW w:w="7263" w:type="dxa"/>
            <w:gridSpan w:val="14"/>
            <w:tcBorders>
              <w:bottom w:val="dotted" w:sz="4" w:space="0" w:color="auto"/>
            </w:tcBorders>
            <w:vAlign w:val="bottom"/>
          </w:tcPr>
          <w:p w:rsidR="00040B16" w:rsidRPr="00933784" w:rsidRDefault="00040B16" w:rsidP="00040B16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040B16" w:rsidRPr="00C96B7B" w:rsidTr="0003111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244" w:type="dxa"/>
            <w:vAlign w:val="bottom"/>
          </w:tcPr>
          <w:p w:rsidR="00040B16" w:rsidRPr="00DE2AA5" w:rsidRDefault="00040B16" w:rsidP="00040B16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 w:rsidRPr="00F744A0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Individuelle Prämienverbilligung</w:t>
            </w:r>
          </w:p>
        </w:tc>
        <w:tc>
          <w:tcPr>
            <w:tcW w:w="726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0B16" w:rsidRDefault="00040B16" w:rsidP="00040B16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040B16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B16" w:rsidRPr="00F3513C" w:rsidRDefault="00040B16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</w:p>
        </w:tc>
        <w:tc>
          <w:tcPr>
            <w:tcW w:w="7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B16" w:rsidRPr="0044262F" w:rsidRDefault="00040B16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</w:p>
        </w:tc>
      </w:tr>
      <w:tr w:rsidR="00040B16" w:rsidRPr="00C96B7B" w:rsidTr="00031111">
        <w:trPr>
          <w:trHeight w:val="34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6" w:rsidRPr="0044262F" w:rsidRDefault="00040B16" w:rsidP="00040B1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</w:p>
        </w:tc>
        <w:tc>
          <w:tcPr>
            <w:tcW w:w="7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6" w:rsidRPr="0044262F" w:rsidRDefault="00040B16" w:rsidP="00040B1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  <w:r>
              <w:rPr>
                <w:rFonts w:ascii="AkkuratProBold" w:hAnsi="AkkuratProBold" w:cs="Arial"/>
                <w:bCs/>
                <w:sz w:val="20"/>
                <w:szCs w:val="18"/>
                <w:lang w:val="de-CH"/>
              </w:rPr>
              <w:t>Betreuung Kind/</w:t>
            </w:r>
            <w:r w:rsidRPr="00AC6D0C">
              <w:rPr>
                <w:rFonts w:ascii="AkkuratProBold" w:hAnsi="AkkuratProBold" w:cs="Arial"/>
                <w:bCs/>
                <w:sz w:val="20"/>
                <w:szCs w:val="18"/>
                <w:lang w:val="de-CH"/>
              </w:rPr>
              <w:t>Fremdbetreuungskosten</w:t>
            </w:r>
          </w:p>
        </w:tc>
      </w:tr>
      <w:tr w:rsidR="00B94F51" w:rsidRPr="00C96B7B" w:rsidTr="00031111">
        <w:trPr>
          <w:trHeight w:val="606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51" w:rsidRPr="00040B16" w:rsidRDefault="00B94F51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jc w:val="right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040B16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Wochentag</w:t>
            </w:r>
          </w:p>
        </w:tc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51" w:rsidRPr="00F3513C" w:rsidRDefault="00B94F51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jc w:val="center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Betreuung durch</w:t>
            </w:r>
            <w:r w:rsidR="00930EC9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br/>
              <w:t>(Mehrfachantworten möglich)</w:t>
            </w:r>
          </w:p>
        </w:tc>
        <w:tc>
          <w:tcPr>
            <w:tcW w:w="18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F51" w:rsidRPr="00F3513C" w:rsidRDefault="00B94F51" w:rsidP="00040B1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Bei Dritten: Durch wen?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4F51" w:rsidRPr="0044262F" w:rsidRDefault="00B94F51" w:rsidP="00B94F51">
            <w:pPr>
              <w:tabs>
                <w:tab w:val="left" w:pos="2835"/>
                <w:tab w:val="right" w:pos="7920"/>
              </w:tabs>
              <w:spacing w:before="60" w:after="60" w:line="276" w:lineRule="auto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Bei Dritten: Kosten pro Tag</w:t>
            </w:r>
          </w:p>
        </w:tc>
      </w:tr>
      <w:tr w:rsidR="00B94F51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4F51" w:rsidRPr="00040B16" w:rsidRDefault="00B94F51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jc w:val="right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040B16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Montag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1472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Mutter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164732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Vater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127512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Dritte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94F51" w:rsidRDefault="00B94F51" w:rsidP="00B94F51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</w:pP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B94F51" w:rsidRPr="0044262F" w:rsidRDefault="00B94F51" w:rsidP="00B94F51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B94F51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F51" w:rsidRPr="00040B16" w:rsidRDefault="00B94F51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jc w:val="right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040B16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Dienstag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-61575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Mutter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118810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Vater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-161921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Dritte</w:t>
            </w:r>
          </w:p>
        </w:tc>
        <w:tc>
          <w:tcPr>
            <w:tcW w:w="18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94F51" w:rsidRDefault="00B94F51" w:rsidP="00B94F51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</w:pP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B94F51" w:rsidRPr="00D93A0B" w:rsidRDefault="00B94F51" w:rsidP="00D93A0B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B94F51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F51" w:rsidRPr="00040B16" w:rsidRDefault="00B94F51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jc w:val="right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040B16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Mittwoch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-190019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Mutter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12281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Vater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79795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A82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Dritte</w:t>
            </w:r>
          </w:p>
        </w:tc>
        <w:tc>
          <w:tcPr>
            <w:tcW w:w="18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94F51" w:rsidRPr="00B94F51" w:rsidRDefault="00B94F51" w:rsidP="00B94F51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B94F51" w:rsidRPr="00D93A0B" w:rsidRDefault="00B94F51" w:rsidP="00D93A0B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B94F51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F51" w:rsidRPr="00040B16" w:rsidRDefault="00B94F51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jc w:val="right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040B16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Donnerstag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150239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Mutter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-146295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Vater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165965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Dritte</w:t>
            </w:r>
          </w:p>
        </w:tc>
        <w:tc>
          <w:tcPr>
            <w:tcW w:w="18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94F51" w:rsidRPr="00B94F51" w:rsidRDefault="00B94F51" w:rsidP="00B94F51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B94F51" w:rsidRPr="00D93A0B" w:rsidRDefault="00B94F51" w:rsidP="00D93A0B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B94F51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F51" w:rsidRPr="00040B16" w:rsidRDefault="00B94F51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jc w:val="right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040B16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Freitag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-20017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Mutter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-145015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Vater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18151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Dritte</w:t>
            </w:r>
          </w:p>
        </w:tc>
        <w:tc>
          <w:tcPr>
            <w:tcW w:w="18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94F51" w:rsidRPr="00B94F51" w:rsidRDefault="00B94F51" w:rsidP="00B94F51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B94F51" w:rsidRPr="00D93A0B" w:rsidRDefault="00B94F51" w:rsidP="00D93A0B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B94F51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F51" w:rsidRPr="00040B16" w:rsidRDefault="00B94F51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jc w:val="right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040B16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Samstag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-77549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Mutter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193839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Vater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F51" w:rsidRPr="00F3513C" w:rsidRDefault="002F10FD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3708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CC6A82">
                  <w:rPr>
                    <w:rFonts w:ascii="Segoe UI Symbol" w:hAnsi="Segoe UI Symbol" w:cs="Segoe UI Symbol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B94F51" w:rsidRPr="00CC6A82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Dritte</w:t>
            </w:r>
          </w:p>
        </w:tc>
        <w:tc>
          <w:tcPr>
            <w:tcW w:w="18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94F51" w:rsidRPr="00B94F51" w:rsidRDefault="00B94F51" w:rsidP="00B94F51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B94F51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B94F51" w:rsidRPr="00D93A0B" w:rsidRDefault="00B94F51" w:rsidP="00D93A0B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602D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B94F51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F51" w:rsidRPr="00040B16" w:rsidRDefault="00B94F51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jc w:val="right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040B16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Sonntag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4F51" w:rsidRPr="00F3513C" w:rsidRDefault="002F10FD" w:rsidP="00B94F51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44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26011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B94F51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Mutter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51" w:rsidRPr="00F3513C" w:rsidRDefault="002F10FD" w:rsidP="00B94F51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2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108533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B94F51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</w:t>
            </w:r>
            <w:r w:rsidR="00B94F51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Vater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F51" w:rsidRPr="00F3513C" w:rsidRDefault="002F10FD" w:rsidP="00B94F51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150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20684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51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B94F51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Dritte</w:t>
            </w:r>
          </w:p>
        </w:tc>
        <w:tc>
          <w:tcPr>
            <w:tcW w:w="18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94F51" w:rsidRDefault="00B94F51" w:rsidP="00B94F51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</w:pP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8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B94F51" w:rsidRPr="0044262F" w:rsidRDefault="00B94F51" w:rsidP="00D93A0B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D93A0B" w:rsidRPr="00C96B7B" w:rsidTr="00031111">
        <w:trPr>
          <w:trHeight w:val="567"/>
        </w:trPr>
        <w:tc>
          <w:tcPr>
            <w:tcW w:w="95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A0B" w:rsidRPr="0044262F" w:rsidRDefault="00D93A0B" w:rsidP="00040B1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D93A0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lastRenderedPageBreak/>
              <w:t xml:space="preserve">Hält sich das Kind in einem </w:t>
            </w:r>
            <w:r w:rsidRPr="007C047E">
              <w:rPr>
                <w:rFonts w:ascii="AkkuratProBold" w:hAnsi="AkkuratProBold" w:cs="Arial"/>
                <w:noProof/>
                <w:sz w:val="20"/>
                <w:szCs w:val="18"/>
                <w:lang w:val="de-CH"/>
              </w:rPr>
              <w:t>Heim</w:t>
            </w:r>
            <w:r w:rsidRPr="00D93A0B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 auf, so ist eine Elternbeitragsberechnung nach separaten Berechnungsgrundlagen vorzunehmen.</w:t>
            </w:r>
          </w:p>
        </w:tc>
      </w:tr>
      <w:tr w:rsidR="00D93A0B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A0B" w:rsidRPr="00F3513C" w:rsidRDefault="00D93A0B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</w:p>
        </w:tc>
        <w:tc>
          <w:tcPr>
            <w:tcW w:w="7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A0B" w:rsidRPr="0044262F" w:rsidRDefault="00D93A0B" w:rsidP="00CC6A82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</w:p>
        </w:tc>
      </w:tr>
      <w:tr w:rsidR="00D93A0B" w:rsidRPr="00C96B7B" w:rsidTr="00031111">
        <w:trPr>
          <w:trHeight w:val="34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A0B" w:rsidRPr="0044262F" w:rsidRDefault="00D93A0B" w:rsidP="00CC6A82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</w:p>
        </w:tc>
        <w:tc>
          <w:tcPr>
            <w:tcW w:w="72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A0B" w:rsidRPr="0044262F" w:rsidRDefault="00D93A0B" w:rsidP="00CC6A82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  <w:r w:rsidRPr="00D93A0B">
              <w:rPr>
                <w:rFonts w:ascii="AkkuratProBold" w:hAnsi="AkkuratProBold" w:cs="Arial"/>
                <w:bCs/>
                <w:sz w:val="20"/>
                <w:szCs w:val="18"/>
                <w:lang w:val="de-CH"/>
              </w:rPr>
              <w:t>Mehrkosten aus schulischen Gründen</w:t>
            </w:r>
          </w:p>
        </w:tc>
      </w:tr>
      <w:tr w:rsidR="00D65197" w:rsidRPr="00C96B7B" w:rsidTr="00031111">
        <w:trPr>
          <w:trHeight w:val="567"/>
        </w:trPr>
        <w:tc>
          <w:tcPr>
            <w:tcW w:w="2244" w:type="dxa"/>
            <w:vMerge w:val="restart"/>
            <w:tcBorders>
              <w:top w:val="nil"/>
              <w:left w:val="nil"/>
              <w:right w:val="nil"/>
            </w:tcBorders>
          </w:tcPr>
          <w:p w:rsidR="00D65197" w:rsidRPr="00466766" w:rsidRDefault="00D65197" w:rsidP="00D65197">
            <w:pPr>
              <w:tabs>
                <w:tab w:val="left" w:pos="2835"/>
                <w:tab w:val="right" w:pos="7920"/>
              </w:tabs>
              <w:spacing w:before="60" w:after="60"/>
              <w:ind w:right="61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 xml:space="preserve">Entstehen für Ihr Kind </w:t>
            </w:r>
            <w:r w:rsidRPr="00543DAF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Mehrkosten</w:t>
            </w: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 xml:space="preserve"> wegen des Besuches einer Schule (Privatschule, Kantonsschule, andere)?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97" w:rsidRPr="00466766" w:rsidRDefault="002F10FD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185186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197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65197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nein</w:t>
            </w:r>
          </w:p>
        </w:tc>
        <w:tc>
          <w:tcPr>
            <w:tcW w:w="48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97" w:rsidRPr="00466766" w:rsidRDefault="002F10FD" w:rsidP="00656B6C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86102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197" w:rsidRPr="00933784">
                  <w:rPr>
                    <w:rFonts w:ascii="AkkuratLightProRegular" w:eastAsia="MS Gothic" w:hAnsi="AkkuratLightProRegular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65197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ja → bitte </w:t>
            </w:r>
            <w:r w:rsidR="00656B6C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folgende Felder</w:t>
            </w:r>
            <w:r w:rsidR="00D65197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ausfüllen</w:t>
            </w:r>
          </w:p>
        </w:tc>
      </w:tr>
      <w:tr w:rsidR="00D65197" w:rsidRPr="00C96B7B" w:rsidTr="00031111">
        <w:trPr>
          <w:trHeight w:val="558"/>
        </w:trPr>
        <w:tc>
          <w:tcPr>
            <w:tcW w:w="2244" w:type="dxa"/>
            <w:vMerge/>
            <w:tcBorders>
              <w:left w:val="nil"/>
              <w:right w:val="nil"/>
            </w:tcBorders>
          </w:tcPr>
          <w:p w:rsidR="00D65197" w:rsidRPr="00466766" w:rsidRDefault="00D65197" w:rsidP="001C1780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97" w:rsidRPr="00466766" w:rsidRDefault="00D65197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Name und Adresse der Schule</w:t>
            </w:r>
          </w:p>
        </w:tc>
        <w:tc>
          <w:tcPr>
            <w:tcW w:w="486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5197" w:rsidRPr="00466766" w:rsidRDefault="00D65197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D65197" w:rsidRPr="00C96B7B" w:rsidTr="00031111">
        <w:trPr>
          <w:trHeight w:hRule="exact" w:val="567"/>
        </w:trPr>
        <w:tc>
          <w:tcPr>
            <w:tcW w:w="2244" w:type="dxa"/>
            <w:vMerge/>
            <w:tcBorders>
              <w:left w:val="nil"/>
              <w:right w:val="nil"/>
            </w:tcBorders>
          </w:tcPr>
          <w:p w:rsidR="00D65197" w:rsidRPr="00466766" w:rsidRDefault="00D65197" w:rsidP="001C1780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97" w:rsidRPr="00466766" w:rsidRDefault="00D65197" w:rsidP="00D65197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D65197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Schulkosten </w:t>
            </w:r>
            <w:r w:rsidRPr="00D65197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br/>
              <w:t>pro Jahr</w:t>
            </w:r>
          </w:p>
        </w:tc>
        <w:tc>
          <w:tcPr>
            <w:tcW w:w="48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65197" w:rsidRPr="00466766" w:rsidRDefault="00D65197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D65197" w:rsidRPr="00C96B7B" w:rsidTr="00031111">
        <w:trPr>
          <w:trHeight w:hRule="exact" w:val="567"/>
        </w:trPr>
        <w:tc>
          <w:tcPr>
            <w:tcW w:w="2244" w:type="dxa"/>
            <w:vMerge/>
            <w:tcBorders>
              <w:left w:val="nil"/>
              <w:right w:val="nil"/>
            </w:tcBorders>
          </w:tcPr>
          <w:p w:rsidR="00D65197" w:rsidRPr="00466766" w:rsidRDefault="00D65197" w:rsidP="001C1780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97" w:rsidRPr="00466766" w:rsidRDefault="00D65197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D65197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Verkehrsauslagen pro Jahr</w:t>
            </w:r>
          </w:p>
        </w:tc>
        <w:tc>
          <w:tcPr>
            <w:tcW w:w="48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65197" w:rsidRPr="00466766" w:rsidRDefault="00D65197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D65197" w:rsidRPr="00C96B7B" w:rsidTr="00031111">
        <w:trPr>
          <w:trHeight w:hRule="exact" w:val="567"/>
        </w:trPr>
        <w:tc>
          <w:tcPr>
            <w:tcW w:w="2244" w:type="dxa"/>
            <w:vMerge/>
            <w:tcBorders>
              <w:left w:val="nil"/>
              <w:right w:val="nil"/>
            </w:tcBorders>
          </w:tcPr>
          <w:p w:rsidR="00D65197" w:rsidRPr="00466766" w:rsidRDefault="00D65197" w:rsidP="001C1780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97" w:rsidRPr="00466766" w:rsidRDefault="00D65197" w:rsidP="00D65197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D65197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Auswärtige Verpfle-gung pro Jahr</w:t>
            </w:r>
          </w:p>
        </w:tc>
        <w:tc>
          <w:tcPr>
            <w:tcW w:w="48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65197" w:rsidRPr="00466766" w:rsidRDefault="00D65197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D65197" w:rsidRPr="00C96B7B" w:rsidTr="00031111">
        <w:trPr>
          <w:trHeight w:hRule="exact" w:val="567"/>
        </w:trPr>
        <w:tc>
          <w:tcPr>
            <w:tcW w:w="2244" w:type="dxa"/>
            <w:vMerge/>
            <w:tcBorders>
              <w:left w:val="nil"/>
              <w:bottom w:val="nil"/>
              <w:right w:val="nil"/>
            </w:tcBorders>
          </w:tcPr>
          <w:p w:rsidR="00D65197" w:rsidRPr="00466766" w:rsidRDefault="00D65197" w:rsidP="001C1780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97" w:rsidRPr="00466766" w:rsidRDefault="00D65197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D65197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Andere Kosten </w:t>
            </w:r>
            <w:r w:rsidRPr="00D65197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br/>
              <w:t>pro Jahr</w:t>
            </w:r>
          </w:p>
        </w:tc>
        <w:tc>
          <w:tcPr>
            <w:tcW w:w="48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65197" w:rsidRPr="00466766" w:rsidRDefault="00D65197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D65197" w:rsidRPr="00C96B7B" w:rsidTr="00031111">
        <w:trPr>
          <w:gridAfter w:val="1"/>
          <w:wAfter w:w="13" w:type="dxa"/>
          <w:trHeight w:val="567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97" w:rsidRPr="00F3513C" w:rsidRDefault="00D65197" w:rsidP="001C178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</w:p>
        </w:tc>
        <w:tc>
          <w:tcPr>
            <w:tcW w:w="72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97" w:rsidRPr="0044262F" w:rsidRDefault="00D65197" w:rsidP="001C178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</w:p>
        </w:tc>
      </w:tr>
      <w:tr w:rsidR="00D65197" w:rsidRPr="00C96B7B" w:rsidTr="00031111">
        <w:trPr>
          <w:trHeight w:val="34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197" w:rsidRPr="0044262F" w:rsidRDefault="00D65197" w:rsidP="001C1780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</w:p>
        </w:tc>
        <w:tc>
          <w:tcPr>
            <w:tcW w:w="72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197" w:rsidRPr="0044262F" w:rsidRDefault="00D65197" w:rsidP="00D65197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  <w:r w:rsidRPr="00D93A0B">
              <w:rPr>
                <w:rFonts w:ascii="AkkuratProBold" w:hAnsi="AkkuratProBold" w:cs="Arial"/>
                <w:bCs/>
                <w:sz w:val="20"/>
                <w:szCs w:val="18"/>
                <w:lang w:val="de-CH"/>
              </w:rPr>
              <w:t xml:space="preserve">Mehrkosten aus </w:t>
            </w:r>
            <w:r>
              <w:rPr>
                <w:rFonts w:ascii="AkkuratProBold" w:hAnsi="AkkuratProBold" w:cs="Arial"/>
                <w:bCs/>
                <w:sz w:val="20"/>
                <w:szCs w:val="18"/>
                <w:lang w:val="de-CH"/>
              </w:rPr>
              <w:t>gesundheitlichen</w:t>
            </w:r>
            <w:r w:rsidRPr="00D93A0B">
              <w:rPr>
                <w:rFonts w:ascii="AkkuratProBold" w:hAnsi="AkkuratProBold" w:cs="Arial"/>
                <w:bCs/>
                <w:sz w:val="20"/>
                <w:szCs w:val="18"/>
                <w:lang w:val="de-CH"/>
              </w:rPr>
              <w:t xml:space="preserve"> Gründen</w:t>
            </w:r>
          </w:p>
        </w:tc>
      </w:tr>
      <w:tr w:rsidR="00D65197" w:rsidRPr="00C96B7B" w:rsidTr="00031111">
        <w:trPr>
          <w:trHeight w:val="567"/>
        </w:trPr>
        <w:tc>
          <w:tcPr>
            <w:tcW w:w="22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5197" w:rsidRDefault="00E37310" w:rsidP="00E37310">
            <w:pPr>
              <w:tabs>
                <w:tab w:val="left" w:pos="2835"/>
                <w:tab w:val="right" w:pos="7920"/>
              </w:tabs>
              <w:spacing w:before="60" w:after="6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Entstehen für Ihr</w:t>
            </w:r>
            <w:r w:rsidR="00D65197" w:rsidRPr="00D65197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 xml:space="preserve"> Kind aus gesundheitlichen Gründen </w:t>
            </w:r>
            <w:r w:rsidR="00D65197" w:rsidRPr="00543DAF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Mehrkosten</w:t>
            </w:r>
            <w:r w:rsidR="00D65197" w:rsidRPr="00D65197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, welche nicht von der Kranken- oder Unfall</w:t>
            </w:r>
            <w:r w:rsidR="00D65197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-</w:t>
            </w:r>
            <w:r w:rsidR="00D65197" w:rsidRPr="00D65197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vers</w:t>
            </w: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icherung etc. übernommen werden?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97" w:rsidRPr="00466766" w:rsidRDefault="002F10FD" w:rsidP="00D65197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58468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197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65197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nein</w:t>
            </w:r>
          </w:p>
        </w:tc>
        <w:tc>
          <w:tcPr>
            <w:tcW w:w="48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97" w:rsidRPr="00466766" w:rsidRDefault="002F10FD" w:rsidP="00D65197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3924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197" w:rsidRPr="00933784">
                  <w:rPr>
                    <w:rFonts w:ascii="AkkuratLightProRegular" w:eastAsia="MS Gothic" w:hAnsi="AkkuratLightProRegular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65197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ja → bitte </w:t>
            </w:r>
            <w:r w:rsidR="00656B6C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folgende Felder</w:t>
            </w:r>
            <w:r w:rsidR="00D65197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ausfüllen</w:t>
            </w:r>
          </w:p>
        </w:tc>
      </w:tr>
      <w:tr w:rsidR="00D65197" w:rsidRPr="00C96B7B" w:rsidTr="00031111">
        <w:trPr>
          <w:trHeight w:val="567"/>
        </w:trPr>
        <w:tc>
          <w:tcPr>
            <w:tcW w:w="2244" w:type="dxa"/>
            <w:vMerge/>
            <w:tcBorders>
              <w:left w:val="nil"/>
              <w:bottom w:val="nil"/>
              <w:right w:val="nil"/>
            </w:tcBorders>
          </w:tcPr>
          <w:p w:rsidR="00D65197" w:rsidRDefault="00D65197" w:rsidP="00D65197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97" w:rsidRPr="00466766" w:rsidRDefault="00D65197" w:rsidP="00D65197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Grund</w:t>
            </w:r>
          </w:p>
        </w:tc>
        <w:tc>
          <w:tcPr>
            <w:tcW w:w="486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5197" w:rsidRPr="00466766" w:rsidRDefault="00D65197" w:rsidP="00D65197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E37310" w:rsidRPr="00C96B7B" w:rsidTr="00031111">
        <w:trPr>
          <w:trHeight w:val="567"/>
        </w:trPr>
        <w:tc>
          <w:tcPr>
            <w:tcW w:w="2244" w:type="dxa"/>
            <w:vMerge/>
            <w:tcBorders>
              <w:left w:val="nil"/>
              <w:bottom w:val="nil"/>
              <w:right w:val="nil"/>
            </w:tcBorders>
          </w:tcPr>
          <w:p w:rsidR="00E37310" w:rsidRDefault="00E37310" w:rsidP="00E37310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310" w:rsidRPr="00E37310" w:rsidRDefault="00E37310" w:rsidP="00E3731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highlight w:val="yellow"/>
                <w:lang w:val="de-CH"/>
              </w:rPr>
            </w:pPr>
            <w:r w:rsidRPr="00656B6C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Kosten pro Jahr</w:t>
            </w:r>
          </w:p>
        </w:tc>
        <w:tc>
          <w:tcPr>
            <w:tcW w:w="48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37310" w:rsidRDefault="00E37310" w:rsidP="00E3731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CHF 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E37310" w:rsidRPr="00C96B7B" w:rsidTr="00031111">
        <w:trPr>
          <w:gridAfter w:val="1"/>
          <w:wAfter w:w="13" w:type="dxa"/>
          <w:trHeight w:val="567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310" w:rsidRPr="00F3513C" w:rsidRDefault="00E37310" w:rsidP="001C178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</w:p>
        </w:tc>
        <w:tc>
          <w:tcPr>
            <w:tcW w:w="72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310" w:rsidRPr="0044262F" w:rsidRDefault="00E37310" w:rsidP="001C178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</w:p>
        </w:tc>
      </w:tr>
      <w:tr w:rsidR="00E37310" w:rsidRPr="00C96B7B" w:rsidTr="00031111">
        <w:trPr>
          <w:trHeight w:val="34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310" w:rsidRPr="0044262F" w:rsidRDefault="00E37310" w:rsidP="001C1780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</w:p>
        </w:tc>
        <w:tc>
          <w:tcPr>
            <w:tcW w:w="72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310" w:rsidRPr="0044262F" w:rsidRDefault="00E37310" w:rsidP="001C1780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  <w:r w:rsidRPr="00E37310">
              <w:rPr>
                <w:rFonts w:ascii="AkkuratProBold" w:hAnsi="AkkuratProBold" w:cs="Arial"/>
                <w:bCs/>
                <w:sz w:val="20"/>
                <w:szCs w:val="18"/>
                <w:lang w:val="de-CH"/>
              </w:rPr>
              <w:t>andere Gründe für Mehrkosten</w:t>
            </w:r>
          </w:p>
        </w:tc>
      </w:tr>
      <w:tr w:rsidR="00E37310" w:rsidRPr="00C96B7B" w:rsidTr="00031111">
        <w:trPr>
          <w:trHeight w:val="567"/>
        </w:trPr>
        <w:tc>
          <w:tcPr>
            <w:tcW w:w="22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310" w:rsidRDefault="00E37310" w:rsidP="001C1780">
            <w:pPr>
              <w:tabs>
                <w:tab w:val="left" w:pos="2835"/>
                <w:tab w:val="right" w:pos="7920"/>
              </w:tabs>
              <w:spacing w:before="60" w:after="6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Entstehen für Ihr Kind aus anderen Gründen</w:t>
            </w:r>
            <w:r w:rsidRPr="00D65197">
              <w:rPr>
                <w:rFonts w:ascii="AkkuratLightProRegular" w:hAnsi="AkkuratLightProRegular" w:cs="Arial"/>
                <w:b/>
                <w:sz w:val="20"/>
                <w:szCs w:val="20"/>
                <w:lang w:val="de-CH"/>
              </w:rPr>
              <w:t xml:space="preserve"> </w:t>
            </w:r>
            <w:r w:rsidRPr="00543DAF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Mehrkosten</w:t>
            </w: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310" w:rsidRPr="00466766" w:rsidRDefault="002F10FD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208751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10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E37310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nein</w:t>
            </w:r>
          </w:p>
        </w:tc>
        <w:tc>
          <w:tcPr>
            <w:tcW w:w="48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310" w:rsidRPr="00466766" w:rsidRDefault="002F10FD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113652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10" w:rsidRPr="00933784">
                  <w:rPr>
                    <w:rFonts w:ascii="AkkuratLightProRegular" w:eastAsia="MS Gothic" w:hAnsi="AkkuratLightProRegular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E37310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ja → bitte </w:t>
            </w:r>
            <w:r w:rsidR="00656B6C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folgende Felder</w:t>
            </w:r>
            <w:r w:rsidR="00E37310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ausfüllen</w:t>
            </w:r>
          </w:p>
        </w:tc>
      </w:tr>
      <w:tr w:rsidR="00E37310" w:rsidRPr="00C96B7B" w:rsidTr="00031111">
        <w:trPr>
          <w:trHeight w:val="567"/>
        </w:trPr>
        <w:tc>
          <w:tcPr>
            <w:tcW w:w="2244" w:type="dxa"/>
            <w:vMerge/>
            <w:tcBorders>
              <w:left w:val="nil"/>
              <w:bottom w:val="nil"/>
              <w:right w:val="nil"/>
            </w:tcBorders>
          </w:tcPr>
          <w:p w:rsidR="00E37310" w:rsidRDefault="00E37310" w:rsidP="001C1780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310" w:rsidRPr="00466766" w:rsidRDefault="00E37310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Grund</w:t>
            </w:r>
          </w:p>
        </w:tc>
        <w:tc>
          <w:tcPr>
            <w:tcW w:w="486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7310" w:rsidRPr="00466766" w:rsidRDefault="00E37310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E37310" w:rsidRPr="00C96B7B" w:rsidTr="00031111">
        <w:trPr>
          <w:trHeight w:val="567"/>
        </w:trPr>
        <w:tc>
          <w:tcPr>
            <w:tcW w:w="2244" w:type="dxa"/>
            <w:vMerge/>
            <w:tcBorders>
              <w:left w:val="nil"/>
              <w:bottom w:val="nil"/>
              <w:right w:val="nil"/>
            </w:tcBorders>
          </w:tcPr>
          <w:p w:rsidR="00E37310" w:rsidRDefault="00E37310" w:rsidP="001C1780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310" w:rsidRPr="00E37310" w:rsidRDefault="00E37310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highlight w:val="yellow"/>
                <w:lang w:val="de-CH"/>
              </w:rPr>
            </w:pPr>
            <w:r w:rsidRPr="00656B6C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Kosten pro Jahr</w:t>
            </w:r>
          </w:p>
        </w:tc>
        <w:tc>
          <w:tcPr>
            <w:tcW w:w="48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37310" w:rsidRDefault="00E37310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CHF 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E37310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310" w:rsidRPr="00F3513C" w:rsidRDefault="00E37310" w:rsidP="001C178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</w:p>
        </w:tc>
        <w:tc>
          <w:tcPr>
            <w:tcW w:w="7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310" w:rsidRPr="0044262F" w:rsidRDefault="00E37310" w:rsidP="001C178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</w:p>
        </w:tc>
      </w:tr>
      <w:tr w:rsidR="00E37310" w:rsidRPr="00C96B7B" w:rsidTr="00031111">
        <w:trPr>
          <w:trHeight w:val="34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310" w:rsidRPr="0044262F" w:rsidRDefault="00E37310" w:rsidP="001C1780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</w:p>
        </w:tc>
        <w:tc>
          <w:tcPr>
            <w:tcW w:w="72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310" w:rsidRPr="0044262F" w:rsidRDefault="00E37310" w:rsidP="001C1780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  <w:r>
              <w:rPr>
                <w:rFonts w:ascii="AkkuratProBold" w:hAnsi="AkkuratProBold" w:cs="Arial"/>
                <w:bCs/>
                <w:sz w:val="20"/>
                <w:szCs w:val="18"/>
                <w:lang w:val="de-CH"/>
              </w:rPr>
              <w:t>Einkünfte des Kindes</w:t>
            </w:r>
          </w:p>
        </w:tc>
      </w:tr>
      <w:tr w:rsidR="00E37310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310" w:rsidRPr="00F3513C" w:rsidRDefault="00E37310" w:rsidP="00E3731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</w:p>
        </w:tc>
        <w:tc>
          <w:tcPr>
            <w:tcW w:w="7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310" w:rsidRPr="00E37310" w:rsidRDefault="00E37310" w:rsidP="00E3731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bCs/>
                <w:sz w:val="18"/>
                <w:szCs w:val="18"/>
                <w:lang w:val="de-CH"/>
              </w:rPr>
            </w:pPr>
            <w:r w:rsidRPr="00E3731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Kinderzulagen und Ausbildungszulagen werden über die Erhebung bei den unterhaltspflichtigen Eltern erfasst.</w:t>
            </w:r>
          </w:p>
        </w:tc>
      </w:tr>
      <w:tr w:rsidR="00E37310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310" w:rsidRPr="00F3513C" w:rsidRDefault="00E37310" w:rsidP="00E3731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310" w:rsidRPr="00F3513C" w:rsidRDefault="002F10FD" w:rsidP="00E37310">
            <w:pPr>
              <w:tabs>
                <w:tab w:val="left" w:pos="330"/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115861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10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E37310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</w:t>
            </w:r>
            <w:r w:rsidR="00E37310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ab/>
              <w:t>keine Einkünfte</w:t>
            </w: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310" w:rsidRPr="00F3513C" w:rsidRDefault="00E37310" w:rsidP="00E3731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79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310" w:rsidRPr="0044262F" w:rsidRDefault="00E37310" w:rsidP="00E3731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</w:p>
        </w:tc>
      </w:tr>
      <w:tr w:rsidR="006427CF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CF" w:rsidRPr="00F3513C" w:rsidRDefault="006427CF" w:rsidP="006427C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Einkünfte aus</w:t>
            </w: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CF" w:rsidRDefault="002F10FD" w:rsidP="006427CF">
            <w:pPr>
              <w:tabs>
                <w:tab w:val="left" w:pos="330"/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9791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CF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6427CF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</w:t>
            </w:r>
            <w:r w:rsidR="006427CF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ab/>
              <w:t>Stipendien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CF" w:rsidRPr="00F3513C" w:rsidRDefault="006427CF" w:rsidP="006427C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79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Jährliche Auszahlung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27CF" w:rsidRPr="0044262F" w:rsidRDefault="006427CF" w:rsidP="006427C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CHF 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6427CF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CF" w:rsidRPr="00F3513C" w:rsidRDefault="006427CF" w:rsidP="006427C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CF" w:rsidRDefault="002F10FD" w:rsidP="006427CF">
            <w:pPr>
              <w:tabs>
                <w:tab w:val="left" w:pos="330"/>
                <w:tab w:val="left" w:pos="2835"/>
                <w:tab w:val="right" w:pos="7920"/>
              </w:tabs>
              <w:spacing w:before="60" w:after="60" w:line="276" w:lineRule="auto"/>
              <w:ind w:right="224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170984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CF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6427CF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</w:t>
            </w:r>
            <w:r w:rsidR="006427CF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ab/>
              <w:t xml:space="preserve">eigenem </w:t>
            </w:r>
            <w:r w:rsidR="006427CF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ab/>
              <w:t>Arbeitserwerb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CF" w:rsidRPr="00F3513C" w:rsidRDefault="006427CF" w:rsidP="006427C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79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Monatlicher Nettolohn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27CF" w:rsidRPr="0044262F" w:rsidRDefault="006427CF" w:rsidP="006427C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CHF 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6427CF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CF" w:rsidRPr="00F3513C" w:rsidRDefault="006427CF" w:rsidP="006427C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CF" w:rsidRDefault="002F10FD" w:rsidP="006427CF">
            <w:pPr>
              <w:tabs>
                <w:tab w:val="left" w:pos="330"/>
                <w:tab w:val="left" w:pos="2835"/>
                <w:tab w:val="right" w:pos="7920"/>
              </w:tabs>
              <w:spacing w:before="60" w:after="60" w:line="276" w:lineRule="auto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21433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CF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6427CF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</w:t>
            </w:r>
            <w:r w:rsidR="006427CF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ab/>
              <w:t>Sozialversicherungs-</w:t>
            </w:r>
            <w:r w:rsidR="006427CF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ab/>
              <w:t>leistungen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CF" w:rsidRPr="00F3513C" w:rsidRDefault="006427CF" w:rsidP="006427C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79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Monatliche Auszahlung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27CF" w:rsidRPr="0044262F" w:rsidRDefault="006427CF" w:rsidP="006427C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CHF 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6427CF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CF" w:rsidRPr="00F3513C" w:rsidRDefault="006427CF" w:rsidP="006427C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CF" w:rsidRDefault="002F10FD" w:rsidP="006427CF">
            <w:pPr>
              <w:tabs>
                <w:tab w:val="left" w:pos="330"/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864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CF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6427CF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ab/>
              <w:t>Abfindungen</w:t>
            </w:r>
            <w:r w:rsidR="00031111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</w:t>
            </w:r>
            <w:r w:rsidR="006427CF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/ </w:t>
            </w:r>
            <w:r w:rsidR="006427CF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ab/>
              <w:t>Schadenersatz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CF" w:rsidRPr="00F3513C" w:rsidRDefault="006427CF" w:rsidP="006427C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79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Höhe der Auszahlung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27CF" w:rsidRPr="0044262F" w:rsidRDefault="006427CF" w:rsidP="006427C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CHF 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E118ED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6427CF" w:rsidRPr="00C96B7B" w:rsidTr="00031111">
        <w:trPr>
          <w:trHeight w:val="56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CF" w:rsidRPr="00F3513C" w:rsidRDefault="006427CF" w:rsidP="001C178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</w:p>
        </w:tc>
        <w:tc>
          <w:tcPr>
            <w:tcW w:w="7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CF" w:rsidRPr="0044262F" w:rsidRDefault="006427CF" w:rsidP="001C178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</w:p>
        </w:tc>
      </w:tr>
      <w:tr w:rsidR="006427CF" w:rsidRPr="00C96B7B" w:rsidTr="00031111">
        <w:trPr>
          <w:trHeight w:val="34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7CF" w:rsidRPr="0044262F" w:rsidRDefault="006427CF" w:rsidP="001C1780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</w:p>
        </w:tc>
        <w:tc>
          <w:tcPr>
            <w:tcW w:w="72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7CF" w:rsidRDefault="006427CF" w:rsidP="006427C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22"/>
                <w:lang w:val="de-CH"/>
              </w:rPr>
            </w:pPr>
            <w:r w:rsidRPr="00DC54CF">
              <w:rPr>
                <w:rFonts w:ascii="AkkuratProBold" w:hAnsi="AkkuratProBold" w:cs="Arial"/>
                <w:sz w:val="20"/>
                <w:szCs w:val="22"/>
                <w:lang w:val="de-CH"/>
              </w:rPr>
              <w:t xml:space="preserve">Vermögen über CHF 100‘000.00 </w:t>
            </w:r>
          </w:p>
          <w:p w:rsidR="006427CF" w:rsidRPr="0044262F" w:rsidRDefault="006427CF" w:rsidP="006427C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  <w:r w:rsidRPr="00DC54CF">
              <w:rPr>
                <w:rFonts w:ascii="AkkuratLightProRegular" w:hAnsi="AkkuratLightProRegular" w:cs="Arial"/>
                <w:sz w:val="20"/>
                <w:szCs w:val="22"/>
                <w:lang w:val="de-CH"/>
              </w:rPr>
              <w:t>(Bankkonti, Wertschriften, Lebensversicherung, Liegenschaft, Münzen, Schmuck etc.)</w:t>
            </w:r>
          </w:p>
        </w:tc>
      </w:tr>
      <w:tr w:rsidR="006427CF" w:rsidRPr="00C96B7B" w:rsidTr="00031111">
        <w:trPr>
          <w:gridAfter w:val="1"/>
          <w:wAfter w:w="13" w:type="dxa"/>
          <w:trHeight w:val="567"/>
        </w:trPr>
        <w:tc>
          <w:tcPr>
            <w:tcW w:w="2244" w:type="dxa"/>
            <w:vMerge w:val="restart"/>
            <w:tcBorders>
              <w:top w:val="nil"/>
              <w:left w:val="nil"/>
              <w:right w:val="nil"/>
            </w:tcBorders>
          </w:tcPr>
          <w:p w:rsidR="006427CF" w:rsidRPr="00933784" w:rsidRDefault="006427CF" w:rsidP="006427CF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Besitzt Ihr Kind</w:t>
            </w:r>
            <w:r w:rsidRPr="00DC54CF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 xml:space="preserve"> Vermögen über </w:t>
            </w:r>
            <w:r w:rsidRPr="00DC54CF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br/>
              <w:t>CHF 100‘000.00?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7CF" w:rsidRPr="00933784" w:rsidRDefault="002F10FD" w:rsidP="001C1780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4560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CF" w:rsidRPr="00933784">
                  <w:rPr>
                    <w:rFonts w:ascii="AkkuratLightProRegular" w:eastAsia="MS Gothic" w:hAnsi="AkkuratLightProRegular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6427CF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nein</w:t>
            </w:r>
          </w:p>
        </w:tc>
        <w:tc>
          <w:tcPr>
            <w:tcW w:w="48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7CF" w:rsidRPr="00933784" w:rsidRDefault="002F10FD" w:rsidP="001C1780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70047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CF" w:rsidRPr="00933784">
                  <w:rPr>
                    <w:rFonts w:ascii="AkkuratLightProRegular" w:eastAsia="MS Gothic" w:hAnsi="AkkuratLightProRegular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6427CF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ja → bitte </w:t>
            </w:r>
            <w:r w:rsidR="00656B6C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folgende Felder</w:t>
            </w:r>
            <w:r w:rsidR="006427CF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ausfüllen</w:t>
            </w:r>
          </w:p>
        </w:tc>
      </w:tr>
      <w:tr w:rsidR="006427CF" w:rsidRPr="00C96B7B" w:rsidTr="00031111">
        <w:trPr>
          <w:gridAfter w:val="1"/>
          <w:wAfter w:w="13" w:type="dxa"/>
          <w:trHeight w:hRule="exact" w:val="567"/>
        </w:trPr>
        <w:tc>
          <w:tcPr>
            <w:tcW w:w="2244" w:type="dxa"/>
            <w:vMerge/>
            <w:tcBorders>
              <w:left w:val="nil"/>
              <w:right w:val="nil"/>
            </w:tcBorders>
            <w:vAlign w:val="bottom"/>
          </w:tcPr>
          <w:p w:rsidR="006427CF" w:rsidRPr="00466766" w:rsidRDefault="006427CF" w:rsidP="001C1780">
            <w:pPr>
              <w:tabs>
                <w:tab w:val="left" w:pos="144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CF" w:rsidRDefault="006427CF" w:rsidP="001C1780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91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Gesamtvermögen</w:t>
            </w:r>
          </w:p>
        </w:tc>
        <w:tc>
          <w:tcPr>
            <w:tcW w:w="486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27CF" w:rsidRDefault="006427CF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6427CF" w:rsidRPr="00C96B7B" w:rsidTr="00031111">
        <w:trPr>
          <w:gridAfter w:val="1"/>
          <w:wAfter w:w="13" w:type="dxa"/>
          <w:trHeight w:hRule="exact" w:val="567"/>
        </w:trPr>
        <w:tc>
          <w:tcPr>
            <w:tcW w:w="22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427CF" w:rsidRPr="00466766" w:rsidRDefault="006427CF" w:rsidP="001C1780">
            <w:pPr>
              <w:tabs>
                <w:tab w:val="left" w:pos="144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CF" w:rsidRDefault="006427CF" w:rsidP="001C1780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69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Jährlicher Kapitalertrag</w:t>
            </w:r>
          </w:p>
        </w:tc>
        <w:tc>
          <w:tcPr>
            <w:tcW w:w="486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27CF" w:rsidRDefault="006427CF" w:rsidP="001C178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</w:tbl>
    <w:p w:rsidR="00780D4F" w:rsidRDefault="00780D4F"/>
    <w:p w:rsidR="00C61011" w:rsidRPr="00FA159D" w:rsidRDefault="00C61011">
      <w:pPr>
        <w:rPr>
          <w:sz w:val="2"/>
        </w:rPr>
      </w:pPr>
    </w:p>
    <w:tbl>
      <w:tblPr>
        <w:tblStyle w:val="Tabellenraster"/>
        <w:tblW w:w="95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8974"/>
      </w:tblGrid>
      <w:tr w:rsidR="00F61DE7" w:rsidRPr="00FA159D" w:rsidTr="00BA0685">
        <w:trPr>
          <w:trHeight w:val="340"/>
        </w:trPr>
        <w:tc>
          <w:tcPr>
            <w:tcW w:w="9502" w:type="dxa"/>
            <w:gridSpan w:val="2"/>
            <w:shd w:val="clear" w:color="auto" w:fill="D9D9D9" w:themeFill="background1" w:themeFillShade="D9"/>
            <w:vAlign w:val="center"/>
          </w:tcPr>
          <w:p w:rsidR="00F61DE7" w:rsidRPr="00FA159D" w:rsidRDefault="002613E7" w:rsidP="006427CF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jc w:val="center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  <w:r w:rsidRPr="00FA159D">
              <w:rPr>
                <w:sz w:val="20"/>
              </w:rPr>
              <w:br w:type="column"/>
            </w:r>
            <w:r w:rsidR="005D439E">
              <w:rPr>
                <w:rFonts w:ascii="AkkuratProBold" w:hAnsi="AkkuratProBold" w:cs="Arial"/>
                <w:sz w:val="20"/>
                <w:szCs w:val="18"/>
                <w:lang w:val="de-CH"/>
              </w:rPr>
              <w:t>Für den Antrag erforderliche B</w:t>
            </w:r>
            <w:r w:rsidR="00FA159D">
              <w:rPr>
                <w:rFonts w:ascii="AkkuratProBold" w:hAnsi="AkkuratProBold" w:cs="Arial"/>
                <w:sz w:val="20"/>
                <w:szCs w:val="18"/>
                <w:lang w:val="de-CH"/>
              </w:rPr>
              <w:t>eilagen</w:t>
            </w:r>
          </w:p>
        </w:tc>
      </w:tr>
      <w:tr w:rsidR="00C96621" w:rsidRPr="00FA159D" w:rsidTr="00BA0685">
        <w:trPr>
          <w:trHeight w:val="567"/>
        </w:trPr>
        <w:sdt>
          <w:sdtPr>
            <w:rPr>
              <w:rFonts w:ascii="AkkuratLightProRegular" w:hAnsi="AkkuratLightProRegular" w:cs="Arial"/>
              <w:sz w:val="20"/>
              <w:szCs w:val="18"/>
              <w:lang w:val="de-CH"/>
            </w:rPr>
            <w:id w:val="164631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C96621" w:rsidRPr="00FA159D" w:rsidRDefault="00C96621" w:rsidP="00C96621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20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8974" w:type="dxa"/>
          </w:tcPr>
          <w:p w:rsidR="00C96621" w:rsidRPr="00C96621" w:rsidRDefault="00C96621" w:rsidP="00C96621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ascii="AkkuratProBold" w:hAnsi="AkkuratProBold" w:cs="Arial"/>
                <w:sz w:val="20"/>
                <w:szCs w:val="20"/>
                <w:lang w:val="de-CH"/>
              </w:rPr>
            </w:pPr>
            <w:r w:rsidRPr="00C96621">
              <w:rPr>
                <w:rFonts w:ascii="AkkuratProBold" w:hAnsi="AkkuratProBold" w:cs="Arial"/>
                <w:sz w:val="20"/>
                <w:szCs w:val="20"/>
                <w:lang w:val="de-CH"/>
              </w:rPr>
              <w:t>Bei Drittbetreuung:</w:t>
            </w:r>
          </w:p>
          <w:p w:rsidR="00C96621" w:rsidRPr="00C96621" w:rsidRDefault="005D439E" w:rsidP="00C96621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Belege über Kinderbetreuungskosten</w:t>
            </w:r>
          </w:p>
        </w:tc>
      </w:tr>
      <w:tr w:rsidR="00C96621" w:rsidRPr="00FA159D" w:rsidTr="00BA0685">
        <w:trPr>
          <w:trHeight w:val="567"/>
        </w:trPr>
        <w:sdt>
          <w:sdtPr>
            <w:rPr>
              <w:rFonts w:ascii="AkkuratLightProRegular" w:hAnsi="AkkuratLightProRegular" w:cs="Arial"/>
              <w:sz w:val="20"/>
              <w:szCs w:val="18"/>
              <w:lang w:val="de-CH"/>
            </w:rPr>
            <w:id w:val="200994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C96621" w:rsidRPr="00FA159D" w:rsidRDefault="00C96621" w:rsidP="00C96621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20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8974" w:type="dxa"/>
          </w:tcPr>
          <w:p w:rsidR="00C96621" w:rsidRPr="00C96621" w:rsidRDefault="00C96621" w:rsidP="00C96621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ascii="AkkuratProBold" w:hAnsi="AkkuratProBold" w:cs="Arial"/>
                <w:sz w:val="20"/>
                <w:szCs w:val="20"/>
                <w:lang w:val="de-CH"/>
              </w:rPr>
            </w:pPr>
            <w:r w:rsidRPr="00C96621">
              <w:rPr>
                <w:rFonts w:ascii="AkkuratProBold" w:hAnsi="AkkuratProBold" w:cs="Arial"/>
                <w:sz w:val="20"/>
                <w:szCs w:val="20"/>
                <w:lang w:val="de-CH"/>
              </w:rPr>
              <w:t>Bei ausserordentlichem Bedarf:</w:t>
            </w:r>
          </w:p>
          <w:p w:rsidR="00C96621" w:rsidRPr="00C96621" w:rsidRDefault="00C96621" w:rsidP="00C96621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 w:rsidRPr="00C96621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Belege über Schulkosten/Gesundheitskosten</w:t>
            </w:r>
          </w:p>
        </w:tc>
      </w:tr>
      <w:tr w:rsidR="00C96621" w:rsidRPr="00FA159D" w:rsidTr="00BA0685">
        <w:trPr>
          <w:trHeight w:val="567"/>
        </w:trPr>
        <w:sdt>
          <w:sdtPr>
            <w:rPr>
              <w:rFonts w:ascii="AkkuratLightProRegular" w:hAnsi="AkkuratLightProRegular" w:cs="Arial"/>
              <w:sz w:val="20"/>
              <w:szCs w:val="18"/>
              <w:lang w:val="de-CH"/>
            </w:rPr>
            <w:id w:val="-155330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C96621" w:rsidRPr="00FA159D" w:rsidRDefault="00C96621" w:rsidP="00C96621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20"/>
                    <w:szCs w:val="18"/>
                    <w:lang w:val="de-CH"/>
                  </w:rPr>
                </w:pPr>
                <w:r w:rsidRPr="00FA159D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8974" w:type="dxa"/>
          </w:tcPr>
          <w:p w:rsidR="00C96621" w:rsidRPr="00C96621" w:rsidRDefault="00C96621" w:rsidP="00C96621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ascii="AkkuratProBold" w:hAnsi="AkkuratProBold" w:cs="Arial"/>
                <w:sz w:val="20"/>
                <w:szCs w:val="20"/>
                <w:lang w:val="de-CH"/>
              </w:rPr>
            </w:pPr>
            <w:r w:rsidRPr="00C96621">
              <w:rPr>
                <w:rFonts w:ascii="AkkuratProBold" w:hAnsi="AkkuratProBold" w:cs="Arial"/>
                <w:sz w:val="20"/>
                <w:szCs w:val="20"/>
                <w:lang w:val="de-CH"/>
              </w:rPr>
              <w:t>Bei Arbeitseinkünften:</w:t>
            </w:r>
          </w:p>
          <w:p w:rsidR="00C96621" w:rsidRPr="00C96621" w:rsidRDefault="00C96621" w:rsidP="006427CF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 w:rsidRPr="00C96621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 xml:space="preserve">Lehr-/Arbeitsvertrag und Lohnabrechnung </w:t>
            </w:r>
          </w:p>
        </w:tc>
      </w:tr>
      <w:tr w:rsidR="00C96621" w:rsidRPr="00FA159D" w:rsidTr="00BA0685">
        <w:trPr>
          <w:trHeight w:val="567"/>
        </w:trPr>
        <w:sdt>
          <w:sdtPr>
            <w:rPr>
              <w:rFonts w:ascii="AkkuratLightProRegular" w:hAnsi="AkkuratLightProRegular" w:cs="Arial"/>
              <w:sz w:val="20"/>
              <w:szCs w:val="18"/>
              <w:lang w:val="de-CH"/>
            </w:rPr>
            <w:id w:val="-205453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C96621" w:rsidRPr="00FA159D" w:rsidRDefault="00C96621" w:rsidP="00C96621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20"/>
                    <w:szCs w:val="18"/>
                    <w:lang w:val="de-CH"/>
                  </w:rPr>
                </w:pPr>
                <w:r w:rsidRPr="00FA159D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8974" w:type="dxa"/>
          </w:tcPr>
          <w:p w:rsidR="00C96621" w:rsidRPr="00C96621" w:rsidRDefault="00C96621" w:rsidP="00C96621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 w:rsidRPr="00C96621">
              <w:rPr>
                <w:rFonts w:ascii="AkkuratProBold" w:hAnsi="AkkuratProBold" w:cs="Arial"/>
                <w:sz w:val="20"/>
                <w:szCs w:val="20"/>
                <w:lang w:val="de-CH"/>
              </w:rPr>
              <w:t>Bei Bezug von Stipendien:</w:t>
            </w:r>
            <w:r w:rsidRPr="00C96621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br/>
              <w:t>Verfügungen des Kantonalen Stipendienamtes</w:t>
            </w:r>
          </w:p>
        </w:tc>
      </w:tr>
      <w:tr w:rsidR="00C96621" w:rsidRPr="00FA159D" w:rsidTr="00BA0685">
        <w:trPr>
          <w:trHeight w:val="567"/>
        </w:trPr>
        <w:sdt>
          <w:sdtPr>
            <w:rPr>
              <w:rFonts w:ascii="AkkuratLightProRegular" w:hAnsi="AkkuratLightProRegular" w:cs="Arial"/>
              <w:sz w:val="20"/>
              <w:szCs w:val="18"/>
              <w:lang w:val="de-CH"/>
            </w:rPr>
            <w:id w:val="-156109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C96621" w:rsidRPr="00FA159D" w:rsidRDefault="00C96621" w:rsidP="00C96621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20"/>
                    <w:szCs w:val="18"/>
                    <w:lang w:val="de-CH"/>
                  </w:rPr>
                </w:pPr>
                <w:r w:rsidRPr="00FA159D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8974" w:type="dxa"/>
          </w:tcPr>
          <w:p w:rsidR="00C96621" w:rsidRPr="00C96621" w:rsidRDefault="00C96621" w:rsidP="006427CF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 w:rsidRPr="00C96621">
              <w:rPr>
                <w:rFonts w:ascii="AkkuratProBold" w:hAnsi="AkkuratProBold" w:cs="Arial"/>
                <w:sz w:val="20"/>
                <w:szCs w:val="20"/>
                <w:lang w:val="de-CH"/>
              </w:rPr>
              <w:t>Bei Ausrichtungen von Sozialversicherungsleistungen/Abfindungen:</w:t>
            </w:r>
            <w:r w:rsidRPr="00C96621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br/>
              <w:t>Verfügunge</w:t>
            </w:r>
            <w:r w:rsidR="006427CF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 xml:space="preserve">n der (Sozial-)Versicherungen </w:t>
            </w:r>
          </w:p>
        </w:tc>
      </w:tr>
      <w:tr w:rsidR="00C96621" w:rsidRPr="00FA159D" w:rsidTr="00BA0685">
        <w:trPr>
          <w:trHeight w:val="567"/>
        </w:trPr>
        <w:sdt>
          <w:sdtPr>
            <w:rPr>
              <w:rFonts w:ascii="AkkuratLightProRegular" w:hAnsi="AkkuratLightProRegular" w:cs="Arial"/>
              <w:sz w:val="20"/>
              <w:szCs w:val="18"/>
              <w:lang w:val="de-CH"/>
            </w:rPr>
            <w:id w:val="28370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C96621" w:rsidRPr="00FA159D" w:rsidRDefault="00C96621" w:rsidP="00C96621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20"/>
                    <w:szCs w:val="18"/>
                    <w:lang w:val="de-CH"/>
                  </w:rPr>
                </w:pPr>
                <w:r w:rsidRPr="00FA159D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8974" w:type="dxa"/>
          </w:tcPr>
          <w:p w:rsidR="00C96621" w:rsidRPr="00C96621" w:rsidRDefault="00C96621" w:rsidP="00713389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 w:rsidRPr="00C96621">
              <w:rPr>
                <w:rFonts w:ascii="AkkuratProBold" w:eastAsia="MS Gothic" w:hAnsi="AkkuratProBold" w:cs="Arial"/>
                <w:sz w:val="20"/>
                <w:szCs w:val="20"/>
                <w:lang w:val="de-CH"/>
              </w:rPr>
              <w:t>Bei Vermögen über CHF 100‘000.00:</w:t>
            </w:r>
            <w:r w:rsidRPr="00C96621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br/>
              <w:t xml:space="preserve">Aktuelle Auszüge sämtlicher </w:t>
            </w:r>
            <w:r w:rsidR="00713389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Konti</w:t>
            </w:r>
            <w:r w:rsidRPr="00C96621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und Depots </w:t>
            </w:r>
          </w:p>
        </w:tc>
      </w:tr>
    </w:tbl>
    <w:p w:rsidR="00361833" w:rsidRPr="00FA159D" w:rsidRDefault="00361833" w:rsidP="00ED2651">
      <w:pPr>
        <w:tabs>
          <w:tab w:val="left" w:pos="2835"/>
          <w:tab w:val="right" w:pos="7920"/>
        </w:tabs>
        <w:ind w:right="425"/>
        <w:rPr>
          <w:rFonts w:ascii="AkkuratLightProRegular" w:hAnsi="AkkuratLightProRegular" w:cs="Arial"/>
          <w:sz w:val="20"/>
          <w:szCs w:val="18"/>
          <w:lang w:val="de-CH"/>
        </w:rPr>
      </w:pPr>
    </w:p>
    <w:p w:rsidR="00C96621" w:rsidRPr="00C96621" w:rsidRDefault="00C96621" w:rsidP="00C96621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20"/>
          <w:szCs w:val="20"/>
          <w:lang w:val="de-CH"/>
        </w:rPr>
      </w:pPr>
      <w:r w:rsidRPr="00C96621">
        <w:rPr>
          <w:rFonts w:ascii="AkkuratLightProRegular" w:hAnsi="AkkuratLightProRegular" w:cs="Arial"/>
          <w:sz w:val="20"/>
          <w:szCs w:val="20"/>
          <w:lang w:val="de-CH"/>
        </w:rPr>
        <w:t>Die/Der Unterzeichnete bestätigt</w:t>
      </w:r>
      <w:r w:rsidR="00BA0685">
        <w:rPr>
          <w:rFonts w:ascii="AkkuratLightProRegular" w:hAnsi="AkkuratLightProRegular" w:cs="Arial"/>
          <w:sz w:val="20"/>
          <w:szCs w:val="20"/>
          <w:lang w:val="de-CH"/>
        </w:rPr>
        <w:t xml:space="preserve"> hiermit</w:t>
      </w:r>
      <w:r w:rsidRPr="00C96621">
        <w:rPr>
          <w:rFonts w:ascii="AkkuratLightProRegular" w:hAnsi="AkkuratLightProRegular" w:cs="Arial"/>
          <w:sz w:val="20"/>
          <w:szCs w:val="20"/>
          <w:lang w:val="de-CH"/>
        </w:rPr>
        <w:t xml:space="preserve">, </w:t>
      </w:r>
      <w:r w:rsidR="00BA0685">
        <w:rPr>
          <w:rFonts w:ascii="AkkuratLightProRegular" w:hAnsi="AkkuratLightProRegular" w:cs="Arial"/>
          <w:sz w:val="20"/>
          <w:szCs w:val="20"/>
          <w:lang w:val="de-CH"/>
        </w:rPr>
        <w:t>dass alle</w:t>
      </w:r>
      <w:r w:rsidRPr="00C96621">
        <w:rPr>
          <w:rFonts w:ascii="AkkuratLightProRegular" w:hAnsi="AkkuratLightProRegular" w:cs="Arial"/>
          <w:sz w:val="20"/>
          <w:szCs w:val="20"/>
          <w:lang w:val="de-CH"/>
        </w:rPr>
        <w:t xml:space="preserve"> oben gemachten Angaben wahrheitsgetreu und vollständig </w:t>
      </w:r>
      <w:r w:rsidR="00BA0685">
        <w:rPr>
          <w:rFonts w:ascii="AkkuratLightProRegular" w:hAnsi="AkkuratLightProRegular" w:cs="Arial"/>
          <w:sz w:val="20"/>
          <w:szCs w:val="20"/>
          <w:lang w:val="de-CH"/>
        </w:rPr>
        <w:t>sind</w:t>
      </w:r>
      <w:r w:rsidRPr="00C96621">
        <w:rPr>
          <w:rFonts w:ascii="AkkuratLightProRegular" w:hAnsi="AkkuratLightProRegular" w:cs="Arial"/>
          <w:sz w:val="20"/>
          <w:szCs w:val="20"/>
          <w:lang w:val="de-CH"/>
        </w:rPr>
        <w:t>.</w:t>
      </w:r>
    </w:p>
    <w:p w:rsidR="00586F43" w:rsidRPr="00BA0685" w:rsidRDefault="00586F43" w:rsidP="00547A93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20"/>
          <w:szCs w:val="18"/>
        </w:rPr>
      </w:pPr>
    </w:p>
    <w:p w:rsidR="00E0377F" w:rsidRPr="00BA0685" w:rsidRDefault="00E0377F" w:rsidP="00E0377F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20"/>
          <w:szCs w:val="18"/>
        </w:rPr>
      </w:pPr>
    </w:p>
    <w:p w:rsidR="00547A93" w:rsidRPr="00BA0685" w:rsidRDefault="00E725DF" w:rsidP="00A638B6">
      <w:pPr>
        <w:tabs>
          <w:tab w:val="left" w:pos="567"/>
          <w:tab w:val="left" w:pos="4253"/>
          <w:tab w:val="left" w:pos="5103"/>
          <w:tab w:val="left" w:pos="9498"/>
        </w:tabs>
        <w:spacing w:line="360" w:lineRule="auto"/>
        <w:rPr>
          <w:rFonts w:ascii="AkkuratLightProRegular" w:hAnsi="AkkuratLightProRegular" w:cs="Arial"/>
          <w:sz w:val="20"/>
          <w:szCs w:val="18"/>
          <w:u w:val="single"/>
          <w:lang w:val="de-CH"/>
        </w:rPr>
      </w:pPr>
      <w:r w:rsidRPr="00FA159D">
        <w:rPr>
          <w:rFonts w:ascii="AkkuratLightProRegular" w:hAnsi="AkkuratLightProRegular" w:cs="Arial"/>
          <w:sz w:val="20"/>
          <w:szCs w:val="18"/>
          <w:lang w:val="de-CH"/>
        </w:rPr>
        <w:t xml:space="preserve">Ort/Datum: </w:t>
      </w:r>
      <w:r w:rsidR="005F24C6"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24C6"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instrText xml:space="preserve"> FORMTEXT </w:instrText>
      </w:r>
      <w:r w:rsidR="005F24C6"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</w:r>
      <w:r w:rsidR="005F24C6"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separate"/>
      </w:r>
      <w:r w:rsidR="005F24C6"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="005F24C6"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="005F24C6"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="005F24C6"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="005F24C6"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="005F24C6"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end"/>
      </w:r>
      <w:r w:rsidR="00EE3731"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tab/>
      </w:r>
      <w:r w:rsidRPr="00FA159D">
        <w:rPr>
          <w:rFonts w:ascii="AkkuratLightProRegular" w:hAnsi="AkkuratLightProRegular" w:cs="Arial"/>
          <w:sz w:val="20"/>
          <w:szCs w:val="18"/>
          <w:lang w:val="de-CH"/>
        </w:rPr>
        <w:tab/>
      </w:r>
      <w:r w:rsidR="00547A93" w:rsidRPr="00FA159D">
        <w:rPr>
          <w:rFonts w:ascii="AkkuratLightProRegular" w:hAnsi="AkkuratLightProRegular" w:cs="Arial"/>
          <w:sz w:val="20"/>
          <w:szCs w:val="18"/>
          <w:lang w:val="de-CH"/>
        </w:rPr>
        <w:t>Unterschrift</w:t>
      </w:r>
      <w:r w:rsidRPr="00FA159D">
        <w:rPr>
          <w:rFonts w:ascii="AkkuratLightProRegular" w:hAnsi="AkkuratLightProRegular" w:cs="Arial"/>
          <w:sz w:val="20"/>
          <w:szCs w:val="18"/>
          <w:lang w:val="de-CH"/>
        </w:rPr>
        <w:t xml:space="preserve">: </w:t>
      </w:r>
      <w:r w:rsidR="00EE3731"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tab/>
      </w:r>
    </w:p>
    <w:p w:rsidR="006427CF" w:rsidRPr="00BA0685" w:rsidRDefault="006427CF" w:rsidP="00C61011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20"/>
          <w:szCs w:val="18"/>
          <w:lang w:val="de-CH"/>
        </w:rPr>
      </w:pPr>
    </w:p>
    <w:p w:rsidR="00207840" w:rsidRPr="00FA159D" w:rsidRDefault="00E45B34" w:rsidP="00E45B34">
      <w:pPr>
        <w:spacing w:line="360" w:lineRule="auto"/>
        <w:rPr>
          <w:rFonts w:ascii="AkkuratLightProRegular" w:hAnsi="AkkuratLightProRegular"/>
          <w:sz w:val="20"/>
          <w:szCs w:val="18"/>
          <w:lang w:val="de-CH"/>
        </w:rPr>
      </w:pPr>
      <w:r w:rsidRPr="00FA159D">
        <w:rPr>
          <w:rFonts w:ascii="AkkuratLightProRegular" w:hAnsi="AkkuratLightProRegular"/>
          <w:sz w:val="20"/>
          <w:szCs w:val="18"/>
          <w:lang w:val="de-CH"/>
        </w:rPr>
        <w:t>Bemerkungen:</w:t>
      </w:r>
    </w:p>
    <w:p w:rsidR="00E45B34" w:rsidRPr="00ED2651" w:rsidRDefault="005F24C6" w:rsidP="00A638B6">
      <w:pPr>
        <w:tabs>
          <w:tab w:val="left" w:pos="0"/>
          <w:tab w:val="right" w:pos="9498"/>
        </w:tabs>
        <w:spacing w:line="480" w:lineRule="auto"/>
        <w:rPr>
          <w:rFonts w:ascii="AkkuratLightProRegular" w:hAnsi="AkkuratLightProRegular"/>
          <w:sz w:val="20"/>
          <w:szCs w:val="18"/>
          <w:u w:val="dotted"/>
          <w:lang w:val="de-CH"/>
        </w:rPr>
      </w:pP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instrText xml:space="preserve"> FORMTEXT </w:instrText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separate"/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end"/>
      </w:r>
      <w:r w:rsidR="00E45B34" w:rsidRPr="00ED2651">
        <w:rPr>
          <w:rFonts w:ascii="AkkuratLightProRegular" w:hAnsi="AkkuratLightProRegular"/>
          <w:sz w:val="20"/>
          <w:szCs w:val="18"/>
          <w:u w:val="dotted"/>
          <w:lang w:val="de-CH"/>
        </w:rPr>
        <w:tab/>
      </w:r>
    </w:p>
    <w:p w:rsidR="00E45B34" w:rsidRPr="00ED2651" w:rsidRDefault="00ED2651" w:rsidP="00A638B6">
      <w:pPr>
        <w:tabs>
          <w:tab w:val="left" w:pos="0"/>
          <w:tab w:val="right" w:pos="9498"/>
          <w:tab w:val="right" w:pos="9781"/>
        </w:tabs>
        <w:spacing w:line="480" w:lineRule="auto"/>
        <w:rPr>
          <w:rFonts w:ascii="AkkuratLightProRegular" w:hAnsi="AkkuratLightProRegular"/>
          <w:sz w:val="20"/>
          <w:szCs w:val="18"/>
          <w:u w:val="dotted"/>
          <w:lang w:val="de-CH"/>
        </w:rPr>
      </w:pP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instrText xml:space="preserve"> FORMTEXT </w:instrText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separate"/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end"/>
      </w:r>
      <w:r w:rsidR="00E45B34" w:rsidRPr="00ED2651">
        <w:rPr>
          <w:rFonts w:ascii="AkkuratLightProRegular" w:hAnsi="AkkuratLightProRegular"/>
          <w:sz w:val="20"/>
          <w:szCs w:val="18"/>
          <w:u w:val="dotted"/>
          <w:lang w:val="de-CH"/>
        </w:rPr>
        <w:tab/>
      </w:r>
    </w:p>
    <w:p w:rsidR="00244B10" w:rsidRPr="00ED2651" w:rsidRDefault="00ED2651" w:rsidP="00A638B6">
      <w:pPr>
        <w:tabs>
          <w:tab w:val="left" w:pos="0"/>
          <w:tab w:val="right" w:pos="9498"/>
          <w:tab w:val="right" w:pos="9781"/>
        </w:tabs>
        <w:spacing w:line="480" w:lineRule="auto"/>
        <w:rPr>
          <w:rFonts w:ascii="AkkuratLightProRegular" w:hAnsi="AkkuratLightProRegular"/>
          <w:sz w:val="20"/>
          <w:szCs w:val="18"/>
          <w:u w:val="dotted"/>
          <w:lang w:val="de-CH"/>
        </w:rPr>
      </w:pP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instrText xml:space="preserve"> FORMTEXT </w:instrText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separate"/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end"/>
      </w:r>
      <w:r w:rsidR="00244B10" w:rsidRPr="00ED2651">
        <w:rPr>
          <w:rFonts w:ascii="AkkuratLightProRegular" w:hAnsi="AkkuratLightProRegular"/>
          <w:sz w:val="20"/>
          <w:szCs w:val="18"/>
          <w:u w:val="dotted"/>
          <w:lang w:val="de-CH"/>
        </w:rPr>
        <w:tab/>
      </w:r>
    </w:p>
    <w:sectPr w:rsidR="00244B10" w:rsidRPr="00ED2651" w:rsidSect="00B612BA">
      <w:type w:val="continuous"/>
      <w:pgSz w:w="11907" w:h="16840" w:code="9"/>
      <w:pgMar w:top="1361" w:right="987" w:bottom="1191" w:left="1134" w:header="19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82" w:rsidRDefault="00CC6A82" w:rsidP="00DC1933">
      <w:r>
        <w:separator/>
      </w:r>
    </w:p>
  </w:endnote>
  <w:endnote w:type="continuationSeparator" w:id="0">
    <w:p w:rsidR="00CC6A82" w:rsidRDefault="00CC6A82" w:rsidP="00DC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kurat Std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LightProItalic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Bold">
    <w:altName w:val="Arial"/>
    <w:charset w:val="00"/>
    <w:family w:val="auto"/>
    <w:pitch w:val="variable"/>
    <w:sig w:usb0="00000003" w:usb1="00000000" w:usb2="00000000" w:usb3="00000000" w:csb0="00000001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82" w:rsidRPr="00C87809" w:rsidRDefault="00CC6A82" w:rsidP="00C87809">
    <w:pPr>
      <w:pStyle w:val="kesbklein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59A9AB" wp14:editId="15CEB288">
              <wp:simplePos x="0" y="0"/>
              <wp:positionH relativeFrom="column">
                <wp:posOffset>4457700</wp:posOffset>
              </wp:positionH>
              <wp:positionV relativeFrom="paragraph">
                <wp:posOffset>-290696</wp:posOffset>
              </wp:positionV>
              <wp:extent cx="1828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6A82" w:rsidRPr="00BB03E6" w:rsidRDefault="00CC6A82" w:rsidP="00C87809">
                          <w:pPr>
                            <w:pStyle w:val="kesbklein8"/>
                          </w:pPr>
                          <w:r w:rsidRPr="00BB03E6">
                            <w:t>Kindes- und</w:t>
                          </w:r>
                        </w:p>
                        <w:p w:rsidR="00CC6A82" w:rsidRDefault="00CC6A82" w:rsidP="00C87809">
                          <w:pPr>
                            <w:pStyle w:val="kesbklein8"/>
                          </w:pPr>
                          <w:r w:rsidRPr="00BB03E6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92"/>
                          </w:tblGrid>
                          <w:tr w:rsidR="00CC6A82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CC6A82" w:rsidRDefault="00CC6A82">
                                <w:pPr>
                                  <w:pStyle w:val="Normal1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Toggenburg</w:t>
                                </w:r>
                              </w:p>
                            </w:tc>
                          </w:tr>
                          <w:tr w:rsidR="00CC6A82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CC6A82" w:rsidRDefault="00CC6A82">
                                <w:pPr>
                                  <w:pStyle w:val="Normal11"/>
                                  <w:rPr>
                                    <w:color w:val="000000"/>
                                  </w:rPr>
                                </w:pPr>
                                <w:bookmarkStart w:id="0" w:name="MetaTool_Table8"/>
                                <w:bookmarkEnd w:id="0"/>
                              </w:p>
                            </w:tc>
                          </w:tr>
                        </w:tbl>
                        <w:p w:rsidR="00CC6A82" w:rsidRPr="00BB03E6" w:rsidRDefault="00CC6A82" w:rsidP="00C87809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759A9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1pt;margin-top:-22.9pt;width:2in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" filled="f" stroked="f">
              <v:textbox>
                <w:txbxContent>
                  <w:p w:rsidR="00CC6A82" w:rsidRPr="00BB03E6" w:rsidRDefault="00CC6A82" w:rsidP="00C87809">
                    <w:pPr>
                      <w:pStyle w:val="kesbklein8"/>
                    </w:pPr>
                    <w:r w:rsidRPr="00BB03E6">
                      <w:t>Kindes- und</w:t>
                    </w:r>
                  </w:p>
                  <w:p w:rsidR="00CC6A82" w:rsidRDefault="00CC6A82" w:rsidP="00C87809">
                    <w:pPr>
                      <w:pStyle w:val="kesbklein8"/>
                    </w:pPr>
                    <w:r w:rsidRPr="00BB03E6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92"/>
                    </w:tblGrid>
                    <w:tr w:rsidR="00CC6A82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CC6A82" w:rsidRDefault="00CC6A82">
                          <w:pPr>
                            <w:pStyle w:val="Normal1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Toggenburg</w:t>
                          </w:r>
                        </w:p>
                      </w:tc>
                    </w:tr>
                    <w:tr w:rsidR="00CC6A82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CC6A82" w:rsidRDefault="00CC6A82">
                          <w:pPr>
                            <w:pStyle w:val="Normal11"/>
                            <w:rPr>
                              <w:color w:val="000000"/>
                            </w:rPr>
                          </w:pPr>
                          <w:bookmarkStart w:id="1" w:name="MetaTool_Table8"/>
                          <w:bookmarkEnd w:id="1"/>
                        </w:p>
                      </w:tc>
                    </w:tr>
                  </w:tbl>
                  <w:p w:rsidR="00CC6A82" w:rsidRPr="00BB03E6" w:rsidRDefault="00CC6A82" w:rsidP="00C87809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Pr="00CA6118">
      <w:fldChar w:fldCharType="begin"/>
    </w:r>
    <w:r w:rsidRPr="00CA6118">
      <w:instrText xml:space="preserve"> PAGE  \* MERGEFORMAT </w:instrText>
    </w:r>
    <w:r w:rsidRPr="00CA6118">
      <w:fldChar w:fldCharType="separate"/>
    </w:r>
    <w:r w:rsidR="00866990">
      <w:rPr>
        <w:noProof/>
      </w:rPr>
      <w:t>2</w:t>
    </w:r>
    <w:r w:rsidRPr="00CA6118"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866990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95"/>
      <w:gridCol w:w="2562"/>
    </w:tblGrid>
    <w:tr w:rsidR="00CC6A82" w:rsidTr="00F3513C">
      <w:tc>
        <w:tcPr>
          <w:tcW w:w="7195" w:type="dxa"/>
          <w:vAlign w:val="bottom"/>
        </w:tcPr>
        <w:p w:rsidR="00CC6A82" w:rsidRDefault="00CC6A82" w:rsidP="00C87809">
          <w:pPr>
            <w:pStyle w:val="Fuzeile"/>
            <w:rPr>
              <w:rFonts w:ascii="Akkurat Std Light" w:hAnsi="Akkurat Std Light"/>
              <w:sz w:val="16"/>
              <w:szCs w:val="16"/>
            </w:rPr>
          </w:pPr>
          <w:r>
            <w:rPr>
              <w:rFonts w:ascii="Akkurat Std Light" w:hAnsi="Akkurat Std Light"/>
              <w:sz w:val="16"/>
              <w:szCs w:val="16"/>
            </w:rPr>
            <w:fldChar w:fldCharType="begin"/>
          </w:r>
          <w:r>
            <w:rPr>
              <w:rFonts w:ascii="Akkurat Std Light" w:hAnsi="Akkurat Std Light"/>
              <w:sz w:val="16"/>
              <w:szCs w:val="16"/>
            </w:rPr>
            <w:instrText xml:space="preserve"> PAGE  \* MERGEFORMAT </w:instrText>
          </w:r>
          <w:r>
            <w:rPr>
              <w:rFonts w:ascii="Akkurat Std Light" w:hAnsi="Akkurat Std Light"/>
              <w:sz w:val="16"/>
              <w:szCs w:val="16"/>
            </w:rPr>
            <w:fldChar w:fldCharType="separate"/>
          </w:r>
          <w:r w:rsidR="00866990">
            <w:rPr>
              <w:rFonts w:ascii="Akkurat Std Light" w:hAnsi="Akkurat Std Light"/>
              <w:noProof/>
              <w:sz w:val="16"/>
              <w:szCs w:val="16"/>
            </w:rPr>
            <w:t>1</w:t>
          </w:r>
          <w:r>
            <w:rPr>
              <w:rFonts w:ascii="Akkurat Std Light" w:hAnsi="Akkurat Std Light"/>
              <w:sz w:val="16"/>
              <w:szCs w:val="16"/>
            </w:rPr>
            <w:fldChar w:fldCharType="end"/>
          </w:r>
          <w:r>
            <w:rPr>
              <w:rFonts w:ascii="Akkurat Std Light" w:hAnsi="Akkurat Std Light"/>
              <w:sz w:val="16"/>
              <w:szCs w:val="16"/>
            </w:rPr>
            <w:t>/</w:t>
          </w:r>
          <w:r>
            <w:rPr>
              <w:rFonts w:ascii="Akkurat Std Light" w:hAnsi="Akkurat Std Light"/>
              <w:sz w:val="16"/>
              <w:szCs w:val="16"/>
            </w:rPr>
            <w:fldChar w:fldCharType="begin"/>
          </w:r>
          <w:r>
            <w:rPr>
              <w:rFonts w:ascii="Akkurat Std Light" w:hAnsi="Akkurat Std Light"/>
              <w:sz w:val="16"/>
              <w:szCs w:val="16"/>
            </w:rPr>
            <w:instrText xml:space="preserve"> NUMPAGES  \* MERGEFORMAT </w:instrText>
          </w:r>
          <w:r>
            <w:rPr>
              <w:rFonts w:ascii="Akkurat Std Light" w:hAnsi="Akkurat Std Light"/>
              <w:sz w:val="16"/>
              <w:szCs w:val="16"/>
            </w:rPr>
            <w:fldChar w:fldCharType="separate"/>
          </w:r>
          <w:r w:rsidR="00866990">
            <w:rPr>
              <w:rFonts w:ascii="Akkurat Std Light" w:hAnsi="Akkurat Std Light"/>
              <w:noProof/>
              <w:sz w:val="16"/>
              <w:szCs w:val="16"/>
            </w:rPr>
            <w:t>3</w:t>
          </w:r>
          <w:r>
            <w:rPr>
              <w:rFonts w:ascii="Akkurat Std Light" w:hAnsi="Akkurat Std Light"/>
              <w:sz w:val="16"/>
              <w:szCs w:val="16"/>
            </w:rPr>
            <w:fldChar w:fldCharType="end"/>
          </w:r>
        </w:p>
      </w:tc>
      <w:tc>
        <w:tcPr>
          <w:tcW w:w="2562" w:type="dxa"/>
          <w:vAlign w:val="bottom"/>
        </w:tcPr>
        <w:tbl>
          <w:tblPr>
            <w:tblStyle w:val="Tabellenraster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CC6A82" w:rsidTr="00F3513C">
            <w:trPr>
              <w:trHeight w:val="182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CC6A82" w:rsidTr="00F3513C"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:rsidR="00CC6A82" w:rsidRDefault="00CC6A82" w:rsidP="00C87809">
                      <w:pPr>
                        <w:pStyle w:val="Normal21"/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  <w:t>Bürohaus Soorpark</w:t>
                      </w:r>
                      <w:r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  <w:br/>
                        <w:t>9606 Bütschwil</w:t>
                      </w:r>
                      <w:r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  <w:br/>
                        <w:t>T 058 228 68 00</w:t>
                      </w:r>
                    </w:p>
                  </w:tc>
                </w:tr>
                <w:tr w:rsidR="00CC6A82" w:rsidTr="00F3513C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CC6A82" w:rsidRDefault="00CC6A82" w:rsidP="00C87809">
                      <w:pPr>
                        <w:pStyle w:val="Normal22"/>
                        <w:rPr>
                          <w:color w:val="000000"/>
                        </w:rPr>
                      </w:pPr>
                      <w:bookmarkStart w:id="6" w:name="MetaTool_Table2"/>
                      <w:bookmarkEnd w:id="6"/>
                    </w:p>
                  </w:tc>
                </w:tr>
              </w:tbl>
              <w:p w:rsidR="00CC6A82" w:rsidRPr="00964076" w:rsidRDefault="00CC6A82" w:rsidP="00C87809">
                <w:pPr>
                  <w:pStyle w:val="kesbklein8"/>
                  <w:rPr>
                    <w:highlight w:val="yellow"/>
                  </w:rPr>
                </w:pPr>
              </w:p>
            </w:tc>
          </w:tr>
        </w:tbl>
        <w:p w:rsidR="00CC6A82" w:rsidRDefault="00CC6A82" w:rsidP="00C87809">
          <w:pPr>
            <w:pStyle w:val="Fuzeile"/>
            <w:rPr>
              <w:rFonts w:ascii="Akkurat Std Light" w:hAnsi="Akkurat Std Light"/>
              <w:sz w:val="16"/>
              <w:szCs w:val="16"/>
            </w:rPr>
          </w:pPr>
        </w:p>
      </w:tc>
    </w:tr>
  </w:tbl>
  <w:p w:rsidR="00CC6A82" w:rsidRPr="00C87809" w:rsidRDefault="00CC6A82" w:rsidP="00C8780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82" w:rsidRDefault="00CC6A82" w:rsidP="00DC1933">
      <w:r>
        <w:separator/>
      </w:r>
    </w:p>
  </w:footnote>
  <w:footnote w:type="continuationSeparator" w:id="0">
    <w:p w:rsidR="00CC6A82" w:rsidRDefault="00CC6A82" w:rsidP="00DC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82" w:rsidRPr="0078424F" w:rsidRDefault="00CC6A82" w:rsidP="00C87809">
    <w:pPr>
      <w:pStyle w:val="Kopfzeile"/>
      <w:rPr>
        <w:sz w:val="2"/>
        <w:szCs w:val="2"/>
      </w:rPr>
    </w:pPr>
    <w:r w:rsidRPr="0078424F">
      <w:rPr>
        <w:noProof/>
        <w:sz w:val="2"/>
        <w:szCs w:val="2"/>
        <w:lang w:val="de-CH" w:eastAsia="de-CH"/>
      </w:rPr>
      <w:drawing>
        <wp:anchor distT="0" distB="0" distL="114300" distR="114300" simplePos="0" relativeHeight="251667456" behindDoc="0" locked="0" layoutInCell="1" allowOverlap="1" wp14:anchorId="5D59258C" wp14:editId="4002427A">
          <wp:simplePos x="0" y="0"/>
          <wp:positionH relativeFrom="column">
            <wp:posOffset>4572000</wp:posOffset>
          </wp:positionH>
          <wp:positionV relativeFrom="paragraph">
            <wp:posOffset>-734695</wp:posOffset>
          </wp:positionV>
          <wp:extent cx="935355" cy="340995"/>
          <wp:effectExtent l="0" t="0" r="4445" b="0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82" w:rsidRPr="00EB2838" w:rsidRDefault="00CC6A82" w:rsidP="007E57EF">
    <w:pPr>
      <w:pStyle w:val="Kopfzeile"/>
      <w:tabs>
        <w:tab w:val="clear" w:pos="4320"/>
        <w:tab w:val="clear" w:pos="8640"/>
        <w:tab w:val="left" w:pos="4005"/>
      </w:tabs>
      <w:rPr>
        <w:rFonts w:ascii="AkkuratLightProRegular" w:hAnsi="AkkuratLightProRegular"/>
        <w:sz w:val="16"/>
        <w:szCs w:val="16"/>
      </w:rPr>
    </w:pPr>
    <w:r>
      <w:rPr>
        <w:rFonts w:ascii="Akkurat Std Light" w:hAnsi="Akkurat Std Light"/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33808A" wp14:editId="1DD70C05">
              <wp:simplePos x="0" y="0"/>
              <wp:positionH relativeFrom="column">
                <wp:posOffset>4476750</wp:posOffset>
              </wp:positionH>
              <wp:positionV relativeFrom="paragraph">
                <wp:posOffset>-465455</wp:posOffset>
              </wp:positionV>
              <wp:extent cx="1600200" cy="2818480"/>
              <wp:effectExtent l="0" t="0" r="0" b="127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281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6A82" w:rsidRPr="009A4A10" w:rsidRDefault="00CC6A82" w:rsidP="007E57EF">
                          <w:pPr>
                            <w:pStyle w:val="kesbklein8"/>
                            <w:rPr>
                              <w:sz w:val="20"/>
                            </w:rPr>
                          </w:pPr>
                        </w:p>
                        <w:p w:rsidR="00CC6A82" w:rsidRPr="009E6F4C" w:rsidRDefault="00CC6A82" w:rsidP="007E57EF">
                          <w:pPr>
                            <w:pStyle w:val="kesbklein8"/>
                          </w:pPr>
                          <w:r w:rsidRPr="009E6F4C">
                            <w:t>Kindes- und</w:t>
                          </w:r>
                        </w:p>
                        <w:p w:rsidR="00CC6A82" w:rsidRPr="009E6F4C" w:rsidRDefault="00CC6A82" w:rsidP="007E57EF">
                          <w:pPr>
                            <w:pStyle w:val="kesbklein8"/>
                          </w:pPr>
                          <w:r w:rsidRPr="009E6F4C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32"/>
                          </w:tblGrid>
                          <w:tr w:rsidR="00CC6A82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CC6A82" w:rsidRDefault="00CC6A82">
                                <w:pPr>
                                  <w:pStyle w:val="Normal27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Toggenburg</w:t>
                                </w:r>
                              </w:p>
                            </w:tc>
                          </w:tr>
                          <w:tr w:rsidR="00CC6A82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CC6A82" w:rsidRDefault="00CC6A82">
                                <w:pPr>
                                  <w:pStyle w:val="Normal28"/>
                                  <w:rPr>
                                    <w:color w:val="000000"/>
                                  </w:rPr>
                                </w:pPr>
                                <w:bookmarkStart w:id="2" w:name="MetaTool_Table7"/>
                                <w:bookmarkEnd w:id="2"/>
                              </w:p>
                            </w:tc>
                          </w:tr>
                        </w:tbl>
                        <w:p w:rsidR="00CC6A82" w:rsidRDefault="00CC6A82" w:rsidP="007E57EF">
                          <w:pPr>
                            <w:pStyle w:val="kesbklein8"/>
                          </w:pPr>
                        </w:p>
                        <w:p w:rsidR="00CC6A82" w:rsidRDefault="00CC6A82" w:rsidP="007E57EF">
                          <w:pPr>
                            <w:pStyle w:val="kesbklein8"/>
                          </w:pP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32"/>
                          </w:tblGrid>
                          <w:tr w:rsidR="00CC6A82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CC6A82" w:rsidRPr="001F28A6" w:rsidRDefault="00CC6A82">
                                <w:pPr>
                                  <w:pStyle w:val="Normal29"/>
                                  <w:rPr>
                                    <w:rFonts w:ascii="AkkuratLightProRegular" w:eastAsia="AkkuratLightProRegular" w:hAnsi="AkkuratLightProRegular" w:cs="AkkuratLightProRegular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1F28A6">
                                  <w:rPr>
                                    <w:rFonts w:ascii="AkkuratLightProRegular" w:eastAsia="AkkuratLightProRegular" w:hAnsi="AkkuratLightProRegular" w:cs="AkkuratLightProRegular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  <w:t>toggenburg@kesb.sg.ch</w:t>
                                </w:r>
                                <w:r w:rsidRPr="001F28A6">
                                  <w:rPr>
                                    <w:rFonts w:ascii="AkkuratLightProRegular" w:eastAsia="AkkuratLightProRegular" w:hAnsi="AkkuratLightProRegular" w:cs="AkkuratLightProRegular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  <w:br/>
                                  <w:t>www.kesb.sg.ch</w:t>
                                </w:r>
                              </w:p>
                            </w:tc>
                          </w:tr>
                          <w:tr w:rsidR="00CC6A82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CC6A82" w:rsidRPr="001F28A6" w:rsidRDefault="00CC6A82">
                                <w:pPr>
                                  <w:pStyle w:val="Normal30"/>
                                  <w:rPr>
                                    <w:color w:val="000000"/>
                                    <w:lang w:val="de-DE"/>
                                  </w:rPr>
                                </w:pPr>
                                <w:bookmarkStart w:id="3" w:name="MetaTool_Table11"/>
                                <w:bookmarkEnd w:id="3"/>
                              </w:p>
                            </w:tc>
                          </w:tr>
                        </w:tbl>
                        <w:p w:rsidR="00CC6A82" w:rsidRPr="00436236" w:rsidRDefault="00CC6A82" w:rsidP="007E57EF">
                          <w:pPr>
                            <w:pStyle w:val="kesbklein8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73380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2.5pt;margin-top:-36.65pt;width:126pt;height:22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" filled="f" stroked="f">
              <v:textbox>
                <w:txbxContent>
                  <w:p w:rsidR="00CC6A82" w:rsidRPr="009A4A10" w:rsidRDefault="00CC6A82" w:rsidP="007E57EF">
                    <w:pPr>
                      <w:pStyle w:val="kesbklein8"/>
                      <w:rPr>
                        <w:sz w:val="20"/>
                      </w:rPr>
                    </w:pPr>
                  </w:p>
                  <w:p w:rsidR="00CC6A82" w:rsidRPr="009E6F4C" w:rsidRDefault="00CC6A82" w:rsidP="007E57EF">
                    <w:pPr>
                      <w:pStyle w:val="kesbklein8"/>
                    </w:pPr>
                    <w:r w:rsidRPr="009E6F4C">
                      <w:t>Kindes- und</w:t>
                    </w:r>
                  </w:p>
                  <w:p w:rsidR="00CC6A82" w:rsidRPr="009E6F4C" w:rsidRDefault="00CC6A82" w:rsidP="007E57EF">
                    <w:pPr>
                      <w:pStyle w:val="kesbklein8"/>
                    </w:pPr>
                    <w:r w:rsidRPr="009E6F4C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32"/>
                    </w:tblGrid>
                    <w:tr w:rsidR="00CC6A82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CC6A82" w:rsidRDefault="00CC6A82">
                          <w:pPr>
                            <w:pStyle w:val="Normal27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Toggenburg</w:t>
                          </w:r>
                        </w:p>
                      </w:tc>
                    </w:tr>
                    <w:tr w:rsidR="00CC6A82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CC6A82" w:rsidRDefault="00CC6A82">
                          <w:pPr>
                            <w:pStyle w:val="Normal28"/>
                            <w:rPr>
                              <w:color w:val="000000"/>
                            </w:rPr>
                          </w:pPr>
                          <w:bookmarkStart w:id="4" w:name="MetaTool_Table7"/>
                          <w:bookmarkEnd w:id="4"/>
                        </w:p>
                      </w:tc>
                    </w:tr>
                  </w:tbl>
                  <w:p w:rsidR="00CC6A82" w:rsidRDefault="00CC6A82" w:rsidP="007E57EF">
                    <w:pPr>
                      <w:pStyle w:val="kesbklein8"/>
                    </w:pPr>
                  </w:p>
                  <w:p w:rsidR="00CC6A82" w:rsidRDefault="00CC6A82" w:rsidP="007E57EF">
                    <w:pPr>
                      <w:pStyle w:val="kesbklein8"/>
                    </w:pP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32"/>
                    </w:tblGrid>
                    <w:tr w:rsidR="00CC6A82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CC6A82" w:rsidRPr="001F28A6" w:rsidRDefault="00CC6A82">
                          <w:pPr>
                            <w:pStyle w:val="Normal29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1F28A6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toggenburg@kesb.sg.ch</w:t>
                          </w:r>
                          <w:r w:rsidRPr="001F28A6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br/>
                            <w:t>www.kesb.sg.ch</w:t>
                          </w:r>
                        </w:p>
                      </w:tc>
                    </w:tr>
                    <w:tr w:rsidR="00CC6A82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CC6A82" w:rsidRPr="001F28A6" w:rsidRDefault="00CC6A82">
                          <w:pPr>
                            <w:pStyle w:val="Normal30"/>
                            <w:rPr>
                              <w:color w:val="000000"/>
                              <w:lang w:val="de-DE"/>
                            </w:rPr>
                          </w:pPr>
                          <w:bookmarkStart w:id="5" w:name="MetaTool_Table11"/>
                          <w:bookmarkEnd w:id="5"/>
                        </w:p>
                      </w:tc>
                    </w:tr>
                  </w:tbl>
                  <w:p w:rsidR="00CC6A82" w:rsidRPr="00436236" w:rsidRDefault="00CC6A82" w:rsidP="007E57EF">
                    <w:pPr>
                      <w:pStyle w:val="kesbklein8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5DF4E625" wp14:editId="172DFA7A">
          <wp:simplePos x="0" y="0"/>
          <wp:positionH relativeFrom="column">
            <wp:posOffset>4572000</wp:posOffset>
          </wp:positionH>
          <wp:positionV relativeFrom="paragraph">
            <wp:posOffset>-734695</wp:posOffset>
          </wp:positionV>
          <wp:extent cx="935736" cy="341376"/>
          <wp:effectExtent l="0" t="0" r="4445" b="0"/>
          <wp:wrapNone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736" cy="34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kkuratLightProRegular" w:hAnsi="AkkuratLightProRegular"/>
        <w:sz w:val="16"/>
        <w:szCs w:val="16"/>
      </w:rPr>
      <w:tab/>
    </w:r>
  </w:p>
  <w:p w:rsidR="00CC6A82" w:rsidRPr="007E57EF" w:rsidRDefault="00CC6A82" w:rsidP="007E57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0F9"/>
    <w:multiLevelType w:val="hybridMultilevel"/>
    <w:tmpl w:val="99608FAC"/>
    <w:lvl w:ilvl="0" w:tplc="D59C6A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5790"/>
    <w:multiLevelType w:val="multilevel"/>
    <w:tmpl w:val="15D83D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828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1809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b w:val="0"/>
      </w:rPr>
    </w:lvl>
  </w:abstractNum>
  <w:abstractNum w:abstractNumId="2" w15:restartNumberingAfterBreak="0">
    <w:nsid w:val="1DA87851"/>
    <w:multiLevelType w:val="hybridMultilevel"/>
    <w:tmpl w:val="5F70A0BE"/>
    <w:lvl w:ilvl="0" w:tplc="CA70DCD4">
      <w:numFmt w:val="bullet"/>
      <w:lvlText w:val="-"/>
      <w:lvlJc w:val="left"/>
      <w:pPr>
        <w:ind w:left="720" w:hanging="360"/>
      </w:pPr>
      <w:rPr>
        <w:rFonts w:ascii="AkkuratLightProRegular" w:eastAsia="MS Mincho" w:hAnsi="AkkuratLightProRegular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24801"/>
    <w:multiLevelType w:val="hybridMultilevel"/>
    <w:tmpl w:val="816C838E"/>
    <w:lvl w:ilvl="0" w:tplc="688AF054">
      <w:numFmt w:val="bullet"/>
      <w:lvlText w:val=""/>
      <w:lvlJc w:val="left"/>
      <w:pPr>
        <w:ind w:left="1636" w:hanging="360"/>
      </w:pPr>
      <w:rPr>
        <w:rFonts w:ascii="Wingdings" w:eastAsia="MS Mincho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3CA0"/>
    <w:multiLevelType w:val="hybridMultilevel"/>
    <w:tmpl w:val="3020929A"/>
    <w:lvl w:ilvl="0" w:tplc="3DD0C474">
      <w:start w:val="4"/>
      <w:numFmt w:val="bullet"/>
      <w:lvlText w:val="-"/>
      <w:lvlJc w:val="left"/>
      <w:pPr>
        <w:ind w:left="720" w:hanging="360"/>
      </w:pPr>
      <w:rPr>
        <w:rFonts w:ascii="AkkuratLightProRegular" w:eastAsia="MS Mincho" w:hAnsi="AkkuratLightProRegula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2F02"/>
    <w:multiLevelType w:val="hybridMultilevel"/>
    <w:tmpl w:val="CAE2FC20"/>
    <w:lvl w:ilvl="0" w:tplc="07129022">
      <w:start w:val="1"/>
      <w:numFmt w:val="decimal"/>
      <w:lvlText w:val="%1"/>
      <w:lvlJc w:val="left"/>
      <w:pPr>
        <w:ind w:left="340" w:hanging="340"/>
      </w:pPr>
      <w:rPr>
        <w:rFonts w:ascii="Akkurat Std" w:hAnsi="Akkurat Std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847B5"/>
    <w:multiLevelType w:val="hybridMultilevel"/>
    <w:tmpl w:val="3558F220"/>
    <w:lvl w:ilvl="0" w:tplc="69B4B5AE">
      <w:start w:val="1"/>
      <w:numFmt w:val="decimal"/>
      <w:pStyle w:val="kesblistenummeriert"/>
      <w:lvlText w:val="%1"/>
      <w:lvlJc w:val="left"/>
      <w:pPr>
        <w:ind w:left="482" w:hanging="340"/>
      </w:pPr>
      <w:rPr>
        <w:rFonts w:ascii="AkkuratLightProRegular" w:hAnsi="AkkuratLightProRegular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527A6"/>
    <w:multiLevelType w:val="hybridMultilevel"/>
    <w:tmpl w:val="6DCEF05C"/>
    <w:lvl w:ilvl="0" w:tplc="F16666B4">
      <w:numFmt w:val="bullet"/>
      <w:lvlText w:val="-"/>
      <w:lvlJc w:val="left"/>
      <w:pPr>
        <w:ind w:left="720" w:hanging="360"/>
      </w:pPr>
      <w:rPr>
        <w:rFonts w:ascii="AkkuratLightProRegular" w:eastAsia="Times New Roman" w:hAnsi="AkkuratLightProRegular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45D4A"/>
    <w:multiLevelType w:val="hybridMultilevel"/>
    <w:tmpl w:val="0682119E"/>
    <w:lvl w:ilvl="0" w:tplc="F21CA268">
      <w:start w:val="4"/>
      <w:numFmt w:val="bullet"/>
      <w:lvlText w:val="-"/>
      <w:lvlJc w:val="left"/>
      <w:pPr>
        <w:ind w:left="1350" w:hanging="360"/>
      </w:pPr>
      <w:rPr>
        <w:rFonts w:ascii="AkkuratLightProRegular" w:eastAsia="MS Mincho" w:hAnsi="AkkuratLightProRegula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ED4261B"/>
    <w:multiLevelType w:val="multilevel"/>
    <w:tmpl w:val="01D83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93E3C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6859BB"/>
    <w:multiLevelType w:val="hybridMultilevel"/>
    <w:tmpl w:val="33BE5E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21PUTQsT7LZ807kApVR1Pw74NgmKTE828GO/TPX4JjZoZzHji2iKZPIyiXF2gBIU+nZE2kl3jxjcXMlwkRsGA==" w:salt="MYoS/X/8zeVnG7t6WgmKoQ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48"/>
    <w:rsid w:val="00011CB9"/>
    <w:rsid w:val="00012161"/>
    <w:rsid w:val="000146F6"/>
    <w:rsid w:val="000202DD"/>
    <w:rsid w:val="0002153F"/>
    <w:rsid w:val="00022D13"/>
    <w:rsid w:val="00023D51"/>
    <w:rsid w:val="00023FC0"/>
    <w:rsid w:val="000244BE"/>
    <w:rsid w:val="00025B92"/>
    <w:rsid w:val="0002737F"/>
    <w:rsid w:val="00030135"/>
    <w:rsid w:val="00030897"/>
    <w:rsid w:val="00031111"/>
    <w:rsid w:val="00040B16"/>
    <w:rsid w:val="000410A6"/>
    <w:rsid w:val="0004503C"/>
    <w:rsid w:val="00053050"/>
    <w:rsid w:val="00055A6B"/>
    <w:rsid w:val="00056786"/>
    <w:rsid w:val="00063D1E"/>
    <w:rsid w:val="0007748E"/>
    <w:rsid w:val="00093B4B"/>
    <w:rsid w:val="000A0DD8"/>
    <w:rsid w:val="000A6263"/>
    <w:rsid w:val="000B194D"/>
    <w:rsid w:val="000B72D4"/>
    <w:rsid w:val="000C00C2"/>
    <w:rsid w:val="000C3655"/>
    <w:rsid w:val="000E1464"/>
    <w:rsid w:val="000E77AA"/>
    <w:rsid w:val="000F0783"/>
    <w:rsid w:val="001013A1"/>
    <w:rsid w:val="00102FD1"/>
    <w:rsid w:val="00112DDD"/>
    <w:rsid w:val="00124F81"/>
    <w:rsid w:val="00130B9E"/>
    <w:rsid w:val="00131F75"/>
    <w:rsid w:val="00134438"/>
    <w:rsid w:val="001356A9"/>
    <w:rsid w:val="00137370"/>
    <w:rsid w:val="00150867"/>
    <w:rsid w:val="00151BAF"/>
    <w:rsid w:val="0015224F"/>
    <w:rsid w:val="001536E2"/>
    <w:rsid w:val="001663F3"/>
    <w:rsid w:val="001672BE"/>
    <w:rsid w:val="00173006"/>
    <w:rsid w:val="00191FD8"/>
    <w:rsid w:val="001A1576"/>
    <w:rsid w:val="001A30E2"/>
    <w:rsid w:val="001B206F"/>
    <w:rsid w:val="001C05A5"/>
    <w:rsid w:val="001C2724"/>
    <w:rsid w:val="001C2CCC"/>
    <w:rsid w:val="001C3CB3"/>
    <w:rsid w:val="001D0164"/>
    <w:rsid w:val="001D7508"/>
    <w:rsid w:val="001E14CB"/>
    <w:rsid w:val="001F789D"/>
    <w:rsid w:val="00204193"/>
    <w:rsid w:val="00204F30"/>
    <w:rsid w:val="00207840"/>
    <w:rsid w:val="00212AB9"/>
    <w:rsid w:val="0021465E"/>
    <w:rsid w:val="00215151"/>
    <w:rsid w:val="00224DD3"/>
    <w:rsid w:val="00232D23"/>
    <w:rsid w:val="00234826"/>
    <w:rsid w:val="00244B10"/>
    <w:rsid w:val="00250E13"/>
    <w:rsid w:val="002613E7"/>
    <w:rsid w:val="00261DF5"/>
    <w:rsid w:val="00261E2A"/>
    <w:rsid w:val="0026214F"/>
    <w:rsid w:val="00262668"/>
    <w:rsid w:val="00262786"/>
    <w:rsid w:val="0027008A"/>
    <w:rsid w:val="002778E3"/>
    <w:rsid w:val="002875AF"/>
    <w:rsid w:val="00291BDF"/>
    <w:rsid w:val="002932B8"/>
    <w:rsid w:val="002964F0"/>
    <w:rsid w:val="002A49AC"/>
    <w:rsid w:val="002B1128"/>
    <w:rsid w:val="002B71B8"/>
    <w:rsid w:val="002B7E86"/>
    <w:rsid w:val="002D4611"/>
    <w:rsid w:val="002D54FA"/>
    <w:rsid w:val="002D698A"/>
    <w:rsid w:val="002E15EB"/>
    <w:rsid w:val="002E1C51"/>
    <w:rsid w:val="002E52B0"/>
    <w:rsid w:val="002E7758"/>
    <w:rsid w:val="002E7893"/>
    <w:rsid w:val="002E7B96"/>
    <w:rsid w:val="002E7D16"/>
    <w:rsid w:val="002F10FD"/>
    <w:rsid w:val="002F291A"/>
    <w:rsid w:val="002F53A4"/>
    <w:rsid w:val="002F70CC"/>
    <w:rsid w:val="00301DA4"/>
    <w:rsid w:val="0030591C"/>
    <w:rsid w:val="00310249"/>
    <w:rsid w:val="00325716"/>
    <w:rsid w:val="00326548"/>
    <w:rsid w:val="003268D1"/>
    <w:rsid w:val="00330926"/>
    <w:rsid w:val="00331D3B"/>
    <w:rsid w:val="00334296"/>
    <w:rsid w:val="0033608C"/>
    <w:rsid w:val="003408EF"/>
    <w:rsid w:val="003416B6"/>
    <w:rsid w:val="00346927"/>
    <w:rsid w:val="00352D2C"/>
    <w:rsid w:val="00361833"/>
    <w:rsid w:val="00365F64"/>
    <w:rsid w:val="00375500"/>
    <w:rsid w:val="00380490"/>
    <w:rsid w:val="00382FF3"/>
    <w:rsid w:val="00384F56"/>
    <w:rsid w:val="003915FE"/>
    <w:rsid w:val="00393D85"/>
    <w:rsid w:val="00395C05"/>
    <w:rsid w:val="003A1E34"/>
    <w:rsid w:val="003A27A7"/>
    <w:rsid w:val="003A4711"/>
    <w:rsid w:val="003A54B0"/>
    <w:rsid w:val="003A5B1F"/>
    <w:rsid w:val="003A5C5D"/>
    <w:rsid w:val="003B2A25"/>
    <w:rsid w:val="003B3B02"/>
    <w:rsid w:val="003B41C0"/>
    <w:rsid w:val="003B4282"/>
    <w:rsid w:val="003B4452"/>
    <w:rsid w:val="003B52D2"/>
    <w:rsid w:val="003C2B92"/>
    <w:rsid w:val="003C56AA"/>
    <w:rsid w:val="003D1057"/>
    <w:rsid w:val="003D2D1E"/>
    <w:rsid w:val="003D4E25"/>
    <w:rsid w:val="003E5201"/>
    <w:rsid w:val="003E5A9B"/>
    <w:rsid w:val="003F06E2"/>
    <w:rsid w:val="003F4106"/>
    <w:rsid w:val="00400F49"/>
    <w:rsid w:val="004025CD"/>
    <w:rsid w:val="0040265E"/>
    <w:rsid w:val="00403F89"/>
    <w:rsid w:val="0040566D"/>
    <w:rsid w:val="00417639"/>
    <w:rsid w:val="004228C9"/>
    <w:rsid w:val="004252A5"/>
    <w:rsid w:val="00427E87"/>
    <w:rsid w:val="004378A1"/>
    <w:rsid w:val="0044262F"/>
    <w:rsid w:val="00443150"/>
    <w:rsid w:val="0044495E"/>
    <w:rsid w:val="0045133C"/>
    <w:rsid w:val="0045481D"/>
    <w:rsid w:val="00462A84"/>
    <w:rsid w:val="004662DE"/>
    <w:rsid w:val="00466766"/>
    <w:rsid w:val="00467B5D"/>
    <w:rsid w:val="00467E6C"/>
    <w:rsid w:val="00475485"/>
    <w:rsid w:val="00476A34"/>
    <w:rsid w:val="004773D8"/>
    <w:rsid w:val="00480998"/>
    <w:rsid w:val="00484637"/>
    <w:rsid w:val="00491E6C"/>
    <w:rsid w:val="00497BF9"/>
    <w:rsid w:val="004A2AE0"/>
    <w:rsid w:val="004A3C79"/>
    <w:rsid w:val="004A6E97"/>
    <w:rsid w:val="004B58C9"/>
    <w:rsid w:val="004C624B"/>
    <w:rsid w:val="004D026A"/>
    <w:rsid w:val="004D4914"/>
    <w:rsid w:val="004D605B"/>
    <w:rsid w:val="004D7873"/>
    <w:rsid w:val="004D79E5"/>
    <w:rsid w:val="004E35F2"/>
    <w:rsid w:val="004F098A"/>
    <w:rsid w:val="004F1C0A"/>
    <w:rsid w:val="004F302E"/>
    <w:rsid w:val="004F38BA"/>
    <w:rsid w:val="004F4B84"/>
    <w:rsid w:val="004F4DEE"/>
    <w:rsid w:val="00505BBF"/>
    <w:rsid w:val="00506CCB"/>
    <w:rsid w:val="00506FAA"/>
    <w:rsid w:val="00510FE4"/>
    <w:rsid w:val="005164B0"/>
    <w:rsid w:val="0051762C"/>
    <w:rsid w:val="00517A5C"/>
    <w:rsid w:val="00521B1B"/>
    <w:rsid w:val="00525726"/>
    <w:rsid w:val="00541ED6"/>
    <w:rsid w:val="00543D92"/>
    <w:rsid w:val="00543DAF"/>
    <w:rsid w:val="00545B86"/>
    <w:rsid w:val="00547A93"/>
    <w:rsid w:val="00553DEA"/>
    <w:rsid w:val="00554033"/>
    <w:rsid w:val="005542B4"/>
    <w:rsid w:val="005575F2"/>
    <w:rsid w:val="0056240D"/>
    <w:rsid w:val="00563326"/>
    <w:rsid w:val="00563D07"/>
    <w:rsid w:val="00564161"/>
    <w:rsid w:val="005646FB"/>
    <w:rsid w:val="00565424"/>
    <w:rsid w:val="00565B78"/>
    <w:rsid w:val="005660B6"/>
    <w:rsid w:val="00567542"/>
    <w:rsid w:val="00567EF4"/>
    <w:rsid w:val="00571CEC"/>
    <w:rsid w:val="0057668C"/>
    <w:rsid w:val="00583CCD"/>
    <w:rsid w:val="00585B07"/>
    <w:rsid w:val="00586F43"/>
    <w:rsid w:val="00590C39"/>
    <w:rsid w:val="00594DDB"/>
    <w:rsid w:val="0059652A"/>
    <w:rsid w:val="00596756"/>
    <w:rsid w:val="0059793F"/>
    <w:rsid w:val="005A0F36"/>
    <w:rsid w:val="005B082A"/>
    <w:rsid w:val="005B23D5"/>
    <w:rsid w:val="005C33D3"/>
    <w:rsid w:val="005C50D5"/>
    <w:rsid w:val="005C5509"/>
    <w:rsid w:val="005C7D1F"/>
    <w:rsid w:val="005D439E"/>
    <w:rsid w:val="005D7196"/>
    <w:rsid w:val="005D7A71"/>
    <w:rsid w:val="005E0DB6"/>
    <w:rsid w:val="005E2FC0"/>
    <w:rsid w:val="005F24C6"/>
    <w:rsid w:val="005F4675"/>
    <w:rsid w:val="005F4AA9"/>
    <w:rsid w:val="005F5823"/>
    <w:rsid w:val="005F5FB1"/>
    <w:rsid w:val="0060371C"/>
    <w:rsid w:val="00605F59"/>
    <w:rsid w:val="00611927"/>
    <w:rsid w:val="006175BD"/>
    <w:rsid w:val="0062272C"/>
    <w:rsid w:val="006230ED"/>
    <w:rsid w:val="00623A00"/>
    <w:rsid w:val="00626816"/>
    <w:rsid w:val="00626BA7"/>
    <w:rsid w:val="00627268"/>
    <w:rsid w:val="00634719"/>
    <w:rsid w:val="00640DC3"/>
    <w:rsid w:val="006427CF"/>
    <w:rsid w:val="0064642D"/>
    <w:rsid w:val="0064788E"/>
    <w:rsid w:val="00651661"/>
    <w:rsid w:val="00656B6C"/>
    <w:rsid w:val="006653BA"/>
    <w:rsid w:val="00665477"/>
    <w:rsid w:val="00667EC9"/>
    <w:rsid w:val="006804D6"/>
    <w:rsid w:val="00683062"/>
    <w:rsid w:val="0068526F"/>
    <w:rsid w:val="0068773E"/>
    <w:rsid w:val="0069055D"/>
    <w:rsid w:val="00691012"/>
    <w:rsid w:val="006922CD"/>
    <w:rsid w:val="00693A7F"/>
    <w:rsid w:val="00694B60"/>
    <w:rsid w:val="006A1A9F"/>
    <w:rsid w:val="006A3325"/>
    <w:rsid w:val="006A4DBE"/>
    <w:rsid w:val="006A5174"/>
    <w:rsid w:val="006B21A2"/>
    <w:rsid w:val="006B3BBF"/>
    <w:rsid w:val="006B765D"/>
    <w:rsid w:val="006C0489"/>
    <w:rsid w:val="006C2B61"/>
    <w:rsid w:val="006C36B3"/>
    <w:rsid w:val="006C45E3"/>
    <w:rsid w:val="006D329B"/>
    <w:rsid w:val="006E0306"/>
    <w:rsid w:val="006E26C3"/>
    <w:rsid w:val="006E3A63"/>
    <w:rsid w:val="006E505C"/>
    <w:rsid w:val="006F4E0E"/>
    <w:rsid w:val="006F6553"/>
    <w:rsid w:val="007001B1"/>
    <w:rsid w:val="00705F68"/>
    <w:rsid w:val="00707A7C"/>
    <w:rsid w:val="00711CFA"/>
    <w:rsid w:val="00713389"/>
    <w:rsid w:val="00714E98"/>
    <w:rsid w:val="00721F84"/>
    <w:rsid w:val="0072324F"/>
    <w:rsid w:val="00723749"/>
    <w:rsid w:val="0072540C"/>
    <w:rsid w:val="00742E59"/>
    <w:rsid w:val="007620B3"/>
    <w:rsid w:val="00765128"/>
    <w:rsid w:val="00774422"/>
    <w:rsid w:val="00774871"/>
    <w:rsid w:val="00780D4F"/>
    <w:rsid w:val="007813D4"/>
    <w:rsid w:val="00781AA9"/>
    <w:rsid w:val="00782AF1"/>
    <w:rsid w:val="0078424F"/>
    <w:rsid w:val="00784616"/>
    <w:rsid w:val="007917F8"/>
    <w:rsid w:val="00792DDE"/>
    <w:rsid w:val="00793E7E"/>
    <w:rsid w:val="00794D90"/>
    <w:rsid w:val="0079670C"/>
    <w:rsid w:val="007A1E70"/>
    <w:rsid w:val="007B585F"/>
    <w:rsid w:val="007B6C8A"/>
    <w:rsid w:val="007C047E"/>
    <w:rsid w:val="007C28A2"/>
    <w:rsid w:val="007C2A74"/>
    <w:rsid w:val="007C308B"/>
    <w:rsid w:val="007C5389"/>
    <w:rsid w:val="007C5FF1"/>
    <w:rsid w:val="007D039B"/>
    <w:rsid w:val="007D2CDC"/>
    <w:rsid w:val="007E57EF"/>
    <w:rsid w:val="007E703D"/>
    <w:rsid w:val="007F656C"/>
    <w:rsid w:val="007F7F71"/>
    <w:rsid w:val="008000F3"/>
    <w:rsid w:val="008036F7"/>
    <w:rsid w:val="00804911"/>
    <w:rsid w:val="00812F55"/>
    <w:rsid w:val="00816323"/>
    <w:rsid w:val="00816363"/>
    <w:rsid w:val="008163BB"/>
    <w:rsid w:val="00823984"/>
    <w:rsid w:val="00824439"/>
    <w:rsid w:val="00832F60"/>
    <w:rsid w:val="00833B97"/>
    <w:rsid w:val="00834D8E"/>
    <w:rsid w:val="00844E00"/>
    <w:rsid w:val="008475D5"/>
    <w:rsid w:val="008519D3"/>
    <w:rsid w:val="00864140"/>
    <w:rsid w:val="0086450B"/>
    <w:rsid w:val="008652FC"/>
    <w:rsid w:val="00866990"/>
    <w:rsid w:val="00871D74"/>
    <w:rsid w:val="00880E9D"/>
    <w:rsid w:val="00885D53"/>
    <w:rsid w:val="00885FB9"/>
    <w:rsid w:val="00886DB6"/>
    <w:rsid w:val="00887D2A"/>
    <w:rsid w:val="00890495"/>
    <w:rsid w:val="00893357"/>
    <w:rsid w:val="00893AC4"/>
    <w:rsid w:val="008A02C9"/>
    <w:rsid w:val="008B4FC4"/>
    <w:rsid w:val="008B7941"/>
    <w:rsid w:val="008D0AC2"/>
    <w:rsid w:val="008D4830"/>
    <w:rsid w:val="008D61F9"/>
    <w:rsid w:val="008D6DDA"/>
    <w:rsid w:val="008D6F3B"/>
    <w:rsid w:val="008F221D"/>
    <w:rsid w:val="008F34CC"/>
    <w:rsid w:val="00903337"/>
    <w:rsid w:val="00905476"/>
    <w:rsid w:val="0091034E"/>
    <w:rsid w:val="009133B8"/>
    <w:rsid w:val="0091545C"/>
    <w:rsid w:val="00920384"/>
    <w:rsid w:val="00922AFD"/>
    <w:rsid w:val="009245FA"/>
    <w:rsid w:val="00927F00"/>
    <w:rsid w:val="00930EC9"/>
    <w:rsid w:val="00933784"/>
    <w:rsid w:val="00947DAF"/>
    <w:rsid w:val="00952D0A"/>
    <w:rsid w:val="009553DA"/>
    <w:rsid w:val="00955CDD"/>
    <w:rsid w:val="009571AC"/>
    <w:rsid w:val="0096038E"/>
    <w:rsid w:val="009621AD"/>
    <w:rsid w:val="00964270"/>
    <w:rsid w:val="00967256"/>
    <w:rsid w:val="00967A4B"/>
    <w:rsid w:val="00967F22"/>
    <w:rsid w:val="00977CF0"/>
    <w:rsid w:val="009804F2"/>
    <w:rsid w:val="009806D4"/>
    <w:rsid w:val="009833CF"/>
    <w:rsid w:val="00983630"/>
    <w:rsid w:val="00984AB2"/>
    <w:rsid w:val="00985694"/>
    <w:rsid w:val="009A04A7"/>
    <w:rsid w:val="009A3192"/>
    <w:rsid w:val="009B220C"/>
    <w:rsid w:val="009C181B"/>
    <w:rsid w:val="009C46C1"/>
    <w:rsid w:val="009C5994"/>
    <w:rsid w:val="009C6469"/>
    <w:rsid w:val="009D23B3"/>
    <w:rsid w:val="009E1B7A"/>
    <w:rsid w:val="009E4BDB"/>
    <w:rsid w:val="009E5023"/>
    <w:rsid w:val="009E61F2"/>
    <w:rsid w:val="009E6AF5"/>
    <w:rsid w:val="009F7640"/>
    <w:rsid w:val="00A0254A"/>
    <w:rsid w:val="00A0574A"/>
    <w:rsid w:val="00A05D99"/>
    <w:rsid w:val="00A274A3"/>
    <w:rsid w:val="00A42BCE"/>
    <w:rsid w:val="00A46028"/>
    <w:rsid w:val="00A52AD3"/>
    <w:rsid w:val="00A55B7B"/>
    <w:rsid w:val="00A6143D"/>
    <w:rsid w:val="00A638B6"/>
    <w:rsid w:val="00A70759"/>
    <w:rsid w:val="00A70A6D"/>
    <w:rsid w:val="00A72756"/>
    <w:rsid w:val="00A731BD"/>
    <w:rsid w:val="00A7778D"/>
    <w:rsid w:val="00A77EA2"/>
    <w:rsid w:val="00A85F9F"/>
    <w:rsid w:val="00A85FFF"/>
    <w:rsid w:val="00AA4378"/>
    <w:rsid w:val="00AA5AC8"/>
    <w:rsid w:val="00AA77A4"/>
    <w:rsid w:val="00AB3E3A"/>
    <w:rsid w:val="00AB7ACE"/>
    <w:rsid w:val="00AC6D0C"/>
    <w:rsid w:val="00AC787E"/>
    <w:rsid w:val="00AD021B"/>
    <w:rsid w:val="00AD3904"/>
    <w:rsid w:val="00AD3CED"/>
    <w:rsid w:val="00AD7ABB"/>
    <w:rsid w:val="00AE3450"/>
    <w:rsid w:val="00AE600B"/>
    <w:rsid w:val="00AF4FC9"/>
    <w:rsid w:val="00B009D1"/>
    <w:rsid w:val="00B00C4D"/>
    <w:rsid w:val="00B02975"/>
    <w:rsid w:val="00B029AA"/>
    <w:rsid w:val="00B11798"/>
    <w:rsid w:val="00B163A7"/>
    <w:rsid w:val="00B21B28"/>
    <w:rsid w:val="00B24A1E"/>
    <w:rsid w:val="00B33498"/>
    <w:rsid w:val="00B360B5"/>
    <w:rsid w:val="00B37B3C"/>
    <w:rsid w:val="00B41D5F"/>
    <w:rsid w:val="00B45AE2"/>
    <w:rsid w:val="00B50597"/>
    <w:rsid w:val="00B51C6F"/>
    <w:rsid w:val="00B53B7F"/>
    <w:rsid w:val="00B550BC"/>
    <w:rsid w:val="00B55145"/>
    <w:rsid w:val="00B612BA"/>
    <w:rsid w:val="00B61F7F"/>
    <w:rsid w:val="00B703D5"/>
    <w:rsid w:val="00B7137F"/>
    <w:rsid w:val="00B74092"/>
    <w:rsid w:val="00B76A63"/>
    <w:rsid w:val="00B949D9"/>
    <w:rsid w:val="00B94F51"/>
    <w:rsid w:val="00B97F9B"/>
    <w:rsid w:val="00BA0685"/>
    <w:rsid w:val="00BA4515"/>
    <w:rsid w:val="00BA58A0"/>
    <w:rsid w:val="00BA59A8"/>
    <w:rsid w:val="00BB50FA"/>
    <w:rsid w:val="00BC10CA"/>
    <w:rsid w:val="00BC26FA"/>
    <w:rsid w:val="00BC4720"/>
    <w:rsid w:val="00BD1C14"/>
    <w:rsid w:val="00BD51A9"/>
    <w:rsid w:val="00BD6173"/>
    <w:rsid w:val="00BE1476"/>
    <w:rsid w:val="00BE34BE"/>
    <w:rsid w:val="00BF2905"/>
    <w:rsid w:val="00BF5771"/>
    <w:rsid w:val="00BF69C3"/>
    <w:rsid w:val="00C126A8"/>
    <w:rsid w:val="00C160C7"/>
    <w:rsid w:val="00C177F9"/>
    <w:rsid w:val="00C20098"/>
    <w:rsid w:val="00C2160E"/>
    <w:rsid w:val="00C21F57"/>
    <w:rsid w:val="00C245D7"/>
    <w:rsid w:val="00C24A09"/>
    <w:rsid w:val="00C30F65"/>
    <w:rsid w:val="00C30F8E"/>
    <w:rsid w:val="00C34A89"/>
    <w:rsid w:val="00C35CF5"/>
    <w:rsid w:val="00C41AC1"/>
    <w:rsid w:val="00C47870"/>
    <w:rsid w:val="00C5704A"/>
    <w:rsid w:val="00C61011"/>
    <w:rsid w:val="00C62374"/>
    <w:rsid w:val="00C67AEF"/>
    <w:rsid w:val="00C70BBD"/>
    <w:rsid w:val="00C80239"/>
    <w:rsid w:val="00C85FA8"/>
    <w:rsid w:val="00C87809"/>
    <w:rsid w:val="00C87A82"/>
    <w:rsid w:val="00C96621"/>
    <w:rsid w:val="00C96B7B"/>
    <w:rsid w:val="00CA254B"/>
    <w:rsid w:val="00CA5F67"/>
    <w:rsid w:val="00CA6118"/>
    <w:rsid w:val="00CA6651"/>
    <w:rsid w:val="00CC0374"/>
    <w:rsid w:val="00CC1F71"/>
    <w:rsid w:val="00CC28F6"/>
    <w:rsid w:val="00CC295F"/>
    <w:rsid w:val="00CC3891"/>
    <w:rsid w:val="00CC6A82"/>
    <w:rsid w:val="00CD3D06"/>
    <w:rsid w:val="00CD4BB9"/>
    <w:rsid w:val="00CE3674"/>
    <w:rsid w:val="00CE7661"/>
    <w:rsid w:val="00CF39F8"/>
    <w:rsid w:val="00CF5ED8"/>
    <w:rsid w:val="00D02C32"/>
    <w:rsid w:val="00D032BF"/>
    <w:rsid w:val="00D0659C"/>
    <w:rsid w:val="00D10E56"/>
    <w:rsid w:val="00D14390"/>
    <w:rsid w:val="00D23DC2"/>
    <w:rsid w:val="00D2687F"/>
    <w:rsid w:val="00D315DD"/>
    <w:rsid w:val="00D31987"/>
    <w:rsid w:val="00D374B7"/>
    <w:rsid w:val="00D37CD6"/>
    <w:rsid w:val="00D402CF"/>
    <w:rsid w:val="00D42959"/>
    <w:rsid w:val="00D44292"/>
    <w:rsid w:val="00D45166"/>
    <w:rsid w:val="00D51AC4"/>
    <w:rsid w:val="00D52628"/>
    <w:rsid w:val="00D54816"/>
    <w:rsid w:val="00D65197"/>
    <w:rsid w:val="00D73104"/>
    <w:rsid w:val="00D73A68"/>
    <w:rsid w:val="00D74658"/>
    <w:rsid w:val="00D75999"/>
    <w:rsid w:val="00D7723C"/>
    <w:rsid w:val="00D779D7"/>
    <w:rsid w:val="00D77AB7"/>
    <w:rsid w:val="00D85FC7"/>
    <w:rsid w:val="00D866CE"/>
    <w:rsid w:val="00D91086"/>
    <w:rsid w:val="00D93A0B"/>
    <w:rsid w:val="00DA2742"/>
    <w:rsid w:val="00DA4EEC"/>
    <w:rsid w:val="00DA6002"/>
    <w:rsid w:val="00DB5131"/>
    <w:rsid w:val="00DB61AE"/>
    <w:rsid w:val="00DC1933"/>
    <w:rsid w:val="00DC4068"/>
    <w:rsid w:val="00DC4D23"/>
    <w:rsid w:val="00DC531C"/>
    <w:rsid w:val="00DC54CF"/>
    <w:rsid w:val="00DC5CF9"/>
    <w:rsid w:val="00DC6173"/>
    <w:rsid w:val="00DD0A9A"/>
    <w:rsid w:val="00DE2AA5"/>
    <w:rsid w:val="00DE37B7"/>
    <w:rsid w:val="00DE4313"/>
    <w:rsid w:val="00DE5892"/>
    <w:rsid w:val="00DE72DB"/>
    <w:rsid w:val="00DF0CC8"/>
    <w:rsid w:val="00DF4963"/>
    <w:rsid w:val="00DF4FA2"/>
    <w:rsid w:val="00E02142"/>
    <w:rsid w:val="00E03205"/>
    <w:rsid w:val="00E0377F"/>
    <w:rsid w:val="00E046A3"/>
    <w:rsid w:val="00E07CD5"/>
    <w:rsid w:val="00E1374D"/>
    <w:rsid w:val="00E16FFF"/>
    <w:rsid w:val="00E20464"/>
    <w:rsid w:val="00E3347D"/>
    <w:rsid w:val="00E34261"/>
    <w:rsid w:val="00E37310"/>
    <w:rsid w:val="00E407F4"/>
    <w:rsid w:val="00E41DAF"/>
    <w:rsid w:val="00E45B34"/>
    <w:rsid w:val="00E47859"/>
    <w:rsid w:val="00E505B8"/>
    <w:rsid w:val="00E54817"/>
    <w:rsid w:val="00E65C92"/>
    <w:rsid w:val="00E67ADE"/>
    <w:rsid w:val="00E7146D"/>
    <w:rsid w:val="00E725DF"/>
    <w:rsid w:val="00E75307"/>
    <w:rsid w:val="00E77AAF"/>
    <w:rsid w:val="00E84F2C"/>
    <w:rsid w:val="00E866D9"/>
    <w:rsid w:val="00E878E9"/>
    <w:rsid w:val="00E91613"/>
    <w:rsid w:val="00E94C9C"/>
    <w:rsid w:val="00EB2112"/>
    <w:rsid w:val="00EB4F6F"/>
    <w:rsid w:val="00EB6B70"/>
    <w:rsid w:val="00EC3573"/>
    <w:rsid w:val="00EC5071"/>
    <w:rsid w:val="00EC5112"/>
    <w:rsid w:val="00EC5751"/>
    <w:rsid w:val="00ED019F"/>
    <w:rsid w:val="00ED2651"/>
    <w:rsid w:val="00ED5DF4"/>
    <w:rsid w:val="00ED6ADB"/>
    <w:rsid w:val="00ED76F8"/>
    <w:rsid w:val="00EE3731"/>
    <w:rsid w:val="00EE381A"/>
    <w:rsid w:val="00EE43AE"/>
    <w:rsid w:val="00EE50C2"/>
    <w:rsid w:val="00EE6AFB"/>
    <w:rsid w:val="00EF122E"/>
    <w:rsid w:val="00EF3886"/>
    <w:rsid w:val="00EF4982"/>
    <w:rsid w:val="00F02AD6"/>
    <w:rsid w:val="00F076D2"/>
    <w:rsid w:val="00F10AE6"/>
    <w:rsid w:val="00F12563"/>
    <w:rsid w:val="00F1428A"/>
    <w:rsid w:val="00F22753"/>
    <w:rsid w:val="00F2411B"/>
    <w:rsid w:val="00F325A1"/>
    <w:rsid w:val="00F32DD8"/>
    <w:rsid w:val="00F35011"/>
    <w:rsid w:val="00F3513C"/>
    <w:rsid w:val="00F44FA4"/>
    <w:rsid w:val="00F45572"/>
    <w:rsid w:val="00F461BD"/>
    <w:rsid w:val="00F47331"/>
    <w:rsid w:val="00F54D10"/>
    <w:rsid w:val="00F61DE7"/>
    <w:rsid w:val="00F649A9"/>
    <w:rsid w:val="00F64C80"/>
    <w:rsid w:val="00F64E6D"/>
    <w:rsid w:val="00F66A43"/>
    <w:rsid w:val="00F744A0"/>
    <w:rsid w:val="00F754D0"/>
    <w:rsid w:val="00F76192"/>
    <w:rsid w:val="00F900F9"/>
    <w:rsid w:val="00F92359"/>
    <w:rsid w:val="00F97C13"/>
    <w:rsid w:val="00FA159D"/>
    <w:rsid w:val="00FA46E0"/>
    <w:rsid w:val="00FA48B5"/>
    <w:rsid w:val="00FA4CD9"/>
    <w:rsid w:val="00FA69F7"/>
    <w:rsid w:val="00FB21F7"/>
    <w:rsid w:val="00FC04D9"/>
    <w:rsid w:val="00FD0A16"/>
    <w:rsid w:val="00FD3C7E"/>
    <w:rsid w:val="00FE0C8C"/>
    <w:rsid w:val="00FE1BDE"/>
    <w:rsid w:val="00FE20A3"/>
    <w:rsid w:val="00FE30C3"/>
    <w:rsid w:val="00FE417D"/>
    <w:rsid w:val="00FF1B2F"/>
    <w:rsid w:val="00FF3B65"/>
    <w:rsid w:val="00FF5CAA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6989F590"/>
  <w15:docId w15:val="{B04E785E-D642-492B-8372-FB01A2C3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6621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25DF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D3CED"/>
    <w:pPr>
      <w:keepNext/>
      <w:tabs>
        <w:tab w:val="left" w:pos="425"/>
        <w:tab w:val="left" w:pos="5273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kern w:val="22"/>
      <w:sz w:val="28"/>
      <w:szCs w:val="28"/>
      <w:lang w:val="de-CH" w:eastAsia="de-DE"/>
    </w:rPr>
  </w:style>
  <w:style w:type="paragraph" w:styleId="berschrift3">
    <w:name w:val="heading 3"/>
    <w:basedOn w:val="Standard"/>
    <w:next w:val="Standard"/>
    <w:link w:val="berschrift3Zchn"/>
    <w:qFormat/>
    <w:rsid w:val="00AD3CED"/>
    <w:pPr>
      <w:keepNext/>
      <w:tabs>
        <w:tab w:val="left" w:pos="5670"/>
        <w:tab w:val="left" w:pos="7513"/>
      </w:tabs>
      <w:outlineLvl w:val="2"/>
    </w:pPr>
    <w:rPr>
      <w:rFonts w:ascii="Arial" w:eastAsia="Times New Roman" w:hAnsi="Arial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933"/>
  </w:style>
  <w:style w:type="paragraph" w:styleId="Fuzeile">
    <w:name w:val="footer"/>
    <w:basedOn w:val="Standard"/>
    <w:link w:val="Fu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933"/>
  </w:style>
  <w:style w:type="table" w:styleId="Tabellenraster">
    <w:name w:val="Table Grid"/>
    <w:basedOn w:val="NormaleTabelle"/>
    <w:uiPriority w:val="59"/>
    <w:rsid w:val="000B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FA48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B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42BCE"/>
    <w:rPr>
      <w:rFonts w:ascii="Lucida Grande" w:hAnsi="Lucida Grande" w:cs="Lucida Grande"/>
      <w:sz w:val="18"/>
      <w:szCs w:val="18"/>
    </w:rPr>
  </w:style>
  <w:style w:type="paragraph" w:customStyle="1" w:styleId="kesbnormal">
    <w:name w:val="kesb_normal"/>
    <w:autoRedefine/>
    <w:qFormat/>
    <w:rsid w:val="00AD3CED"/>
    <w:pPr>
      <w:tabs>
        <w:tab w:val="right" w:pos="8647"/>
      </w:tabs>
      <w:spacing w:line="264" w:lineRule="auto"/>
    </w:pPr>
    <w:rPr>
      <w:rFonts w:ascii="AkkuratLightProRegular" w:hAnsi="AkkuratLightProRegular"/>
      <w:lang w:val="de-DE" w:eastAsia="en-US"/>
    </w:rPr>
  </w:style>
  <w:style w:type="paragraph" w:customStyle="1" w:styleId="kesbklein8">
    <w:name w:val="kesb_klein8"/>
    <w:basedOn w:val="kesbnormal"/>
    <w:autoRedefine/>
    <w:qFormat/>
    <w:rsid w:val="00352D2C"/>
    <w:rPr>
      <w:sz w:val="16"/>
    </w:rPr>
  </w:style>
  <w:style w:type="character" w:styleId="Hyperlink">
    <w:name w:val="Hyperlink"/>
    <w:uiPriority w:val="99"/>
    <w:unhideWhenUsed/>
    <w:rsid w:val="00ED019F"/>
    <w:rPr>
      <w:color w:val="0000FF"/>
      <w:u w:val="single"/>
    </w:rPr>
  </w:style>
  <w:style w:type="paragraph" w:customStyle="1" w:styleId="kesbtitel">
    <w:name w:val="kesb_titel"/>
    <w:basedOn w:val="kesbnormal"/>
    <w:next w:val="kesbnormal"/>
    <w:autoRedefine/>
    <w:qFormat/>
    <w:rsid w:val="00B949D9"/>
    <w:pPr>
      <w:spacing w:before="170"/>
    </w:pPr>
    <w:rPr>
      <w:rFonts w:ascii="AkkuratProBold" w:hAnsi="AkkuratProBold"/>
    </w:rPr>
  </w:style>
  <w:style w:type="paragraph" w:customStyle="1" w:styleId="kesbklein6">
    <w:name w:val="kesb_klein6"/>
    <w:basedOn w:val="kesbklein8"/>
    <w:autoRedefine/>
    <w:qFormat/>
    <w:rsid w:val="00B949D9"/>
    <w:rPr>
      <w:sz w:val="12"/>
      <w:szCs w:val="12"/>
    </w:rPr>
  </w:style>
  <w:style w:type="character" w:styleId="Platzhaltertext">
    <w:name w:val="Placeholder Text"/>
    <w:uiPriority w:val="99"/>
    <w:semiHidden/>
    <w:rsid w:val="00693A7F"/>
    <w:rPr>
      <w:color w:val="808080"/>
    </w:rPr>
  </w:style>
  <w:style w:type="paragraph" w:customStyle="1" w:styleId="kesbbrieftyp">
    <w:name w:val="kesb_brieftyp"/>
    <w:basedOn w:val="kesbnormal"/>
    <w:next w:val="kesbnormal"/>
    <w:autoRedefine/>
    <w:qFormat/>
    <w:rsid w:val="00B949D9"/>
    <w:pPr>
      <w:spacing w:after="3799"/>
    </w:pPr>
  </w:style>
  <w:style w:type="paragraph" w:customStyle="1" w:styleId="kesbsignatur">
    <w:name w:val="kesb_signatur"/>
    <w:basedOn w:val="kesbnormal"/>
    <w:next w:val="kesbnormal"/>
    <w:autoRedefine/>
    <w:qFormat/>
    <w:rsid w:val="00B949D9"/>
    <w:pPr>
      <w:spacing w:before="680"/>
    </w:pPr>
  </w:style>
  <w:style w:type="paragraph" w:customStyle="1" w:styleId="kesbspezial">
    <w:name w:val="kesb_spezial"/>
    <w:basedOn w:val="kesbnormal"/>
    <w:autoRedefine/>
    <w:qFormat/>
    <w:rsid w:val="00B37B3C"/>
    <w:rPr>
      <w:rFonts w:ascii="AkkuratLightProItalic" w:hAnsi="AkkuratLightProItalic"/>
    </w:rPr>
  </w:style>
  <w:style w:type="paragraph" w:customStyle="1" w:styleId="kesblistenummeriert">
    <w:name w:val="kesb_liste_nummeriert"/>
    <w:basedOn w:val="kesbnormal"/>
    <w:autoRedefine/>
    <w:qFormat/>
    <w:rsid w:val="003B4452"/>
    <w:pPr>
      <w:numPr>
        <w:numId w:val="4"/>
      </w:numPr>
      <w:spacing w:after="170"/>
    </w:pPr>
  </w:style>
  <w:style w:type="paragraph" w:customStyle="1" w:styleId="ksebtitel8">
    <w:name w:val="kseb_titel8"/>
    <w:basedOn w:val="kesbtitel"/>
    <w:autoRedefine/>
    <w:qFormat/>
    <w:rsid w:val="00D54816"/>
    <w:pPr>
      <w:spacing w:before="0" w:line="216" w:lineRule="auto"/>
    </w:pPr>
    <w:rPr>
      <w:sz w:val="16"/>
      <w:szCs w:val="16"/>
    </w:rPr>
  </w:style>
  <w:style w:type="paragraph" w:styleId="Datum">
    <w:name w:val="Date"/>
    <w:basedOn w:val="Standard"/>
    <w:next w:val="Standard"/>
    <w:link w:val="DatumZchn"/>
    <w:rsid w:val="00541ED6"/>
    <w:pPr>
      <w:widowControl w:val="0"/>
      <w:tabs>
        <w:tab w:val="left" w:pos="2012"/>
      </w:tabs>
    </w:pPr>
    <w:rPr>
      <w:rFonts w:ascii="Verdana" w:eastAsia="Times New Roman" w:hAnsi="Verdana"/>
      <w:sz w:val="20"/>
      <w:lang w:val="de-CH"/>
    </w:rPr>
  </w:style>
  <w:style w:type="character" w:customStyle="1" w:styleId="DatumZchn">
    <w:name w:val="Datum Zchn"/>
    <w:link w:val="Datum"/>
    <w:rsid w:val="00541ED6"/>
    <w:rPr>
      <w:rFonts w:ascii="Verdana" w:eastAsia="Times New Roman" w:hAnsi="Verdana" w:cs="Times New Roman"/>
      <w:sz w:val="20"/>
      <w:lang w:val="de-CH"/>
    </w:rPr>
  </w:style>
  <w:style w:type="paragraph" w:customStyle="1" w:styleId="02GS9">
    <w:name w:val="02_GS_9"/>
    <w:rsid w:val="00AD3CED"/>
    <w:rPr>
      <w:rFonts w:ascii="Arial" w:eastAsia="Times New Roman" w:hAnsi="Arial"/>
      <w:kern w:val="18"/>
      <w:sz w:val="18"/>
      <w:lang w:eastAsia="de-DE"/>
    </w:rPr>
  </w:style>
  <w:style w:type="character" w:customStyle="1" w:styleId="berschrift2Zchn">
    <w:name w:val="Überschrift 2 Zchn"/>
    <w:link w:val="berschrift2"/>
    <w:rsid w:val="00AD3CED"/>
    <w:rPr>
      <w:rFonts w:ascii="Arial" w:eastAsia="Times New Roman" w:hAnsi="Arial" w:cs="Arial"/>
      <w:b/>
      <w:bCs/>
      <w:i/>
      <w:iCs/>
      <w:kern w:val="22"/>
      <w:sz w:val="28"/>
      <w:szCs w:val="28"/>
      <w:lang w:val="de-CH" w:eastAsia="de-DE"/>
    </w:rPr>
  </w:style>
  <w:style w:type="character" w:customStyle="1" w:styleId="berschrift3Zchn">
    <w:name w:val="Überschrift 3 Zchn"/>
    <w:link w:val="berschrift3"/>
    <w:rsid w:val="00AD3CED"/>
    <w:rPr>
      <w:rFonts w:ascii="Arial" w:eastAsia="Times New Roman" w:hAnsi="Arial" w:cs="Times New Roman"/>
      <w:b/>
      <w:szCs w:val="20"/>
      <w:lang w:val="de-DE" w:eastAsia="de-DE"/>
    </w:rPr>
  </w:style>
  <w:style w:type="character" w:styleId="Kommentarzeichen">
    <w:name w:val="annotation reference"/>
    <w:semiHidden/>
    <w:rsid w:val="00AD3CE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D3CED"/>
    <w:pPr>
      <w:tabs>
        <w:tab w:val="left" w:pos="425"/>
        <w:tab w:val="left" w:pos="5273"/>
      </w:tabs>
    </w:pPr>
    <w:rPr>
      <w:rFonts w:ascii="Arial" w:eastAsia="Times New Roman" w:hAnsi="Arial"/>
      <w:kern w:val="22"/>
      <w:sz w:val="20"/>
      <w:szCs w:val="20"/>
      <w:lang w:val="de-CH" w:eastAsia="de-DE"/>
    </w:rPr>
  </w:style>
  <w:style w:type="character" w:customStyle="1" w:styleId="KommentartextZchn">
    <w:name w:val="Kommentartext Zchn"/>
    <w:link w:val="Kommentartext"/>
    <w:semiHidden/>
    <w:rsid w:val="00AD3CED"/>
    <w:rPr>
      <w:rFonts w:ascii="Arial" w:eastAsia="Times New Roman" w:hAnsi="Arial" w:cs="Times New Roman"/>
      <w:kern w:val="22"/>
      <w:sz w:val="20"/>
      <w:szCs w:val="20"/>
      <w:lang w:val="de-CH" w:eastAsia="de-DE"/>
    </w:rPr>
  </w:style>
  <w:style w:type="paragraph" w:styleId="Beschriftung">
    <w:name w:val="caption"/>
    <w:basedOn w:val="Standard"/>
    <w:next w:val="Standard"/>
    <w:qFormat/>
    <w:rsid w:val="00AD3CED"/>
    <w:pPr>
      <w:tabs>
        <w:tab w:val="left" w:pos="1909"/>
      </w:tabs>
    </w:pPr>
    <w:rPr>
      <w:rFonts w:ascii="Arial" w:eastAsia="Times New Roman" w:hAnsi="Arial" w:cs="Arial"/>
      <w:b/>
      <w:bCs/>
      <w:lang w:val="de-CH" w:eastAsia="de-DE"/>
    </w:rPr>
  </w:style>
  <w:style w:type="paragraph" w:styleId="Listenabsatz">
    <w:name w:val="List Paragraph"/>
    <w:basedOn w:val="Standard"/>
    <w:uiPriority w:val="34"/>
    <w:qFormat/>
    <w:rsid w:val="00301DA4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77AA"/>
    <w:pPr>
      <w:tabs>
        <w:tab w:val="clear" w:pos="425"/>
        <w:tab w:val="clear" w:pos="5273"/>
      </w:tabs>
    </w:pPr>
    <w:rPr>
      <w:rFonts w:ascii="Cambria" w:eastAsia="MS Mincho" w:hAnsi="Cambria"/>
      <w:b/>
      <w:bCs/>
      <w:kern w:val="0"/>
      <w:lang w:val="en-US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0E77AA"/>
    <w:rPr>
      <w:rFonts w:ascii="Arial" w:eastAsia="Times New Roman" w:hAnsi="Arial" w:cs="Times New Roman"/>
      <w:b/>
      <w:bCs/>
      <w:kern w:val="22"/>
      <w:sz w:val="20"/>
      <w:szCs w:val="20"/>
      <w:lang w:val="de-CH" w:eastAsia="de-DE"/>
    </w:rPr>
  </w:style>
  <w:style w:type="character" w:customStyle="1" w:styleId="berschrift1Zchn">
    <w:name w:val="Überschrift 1 Zchn"/>
    <w:link w:val="berschrift1"/>
    <w:uiPriority w:val="9"/>
    <w:rsid w:val="00E725DF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Textkrper3">
    <w:name w:val="Body Text 3"/>
    <w:basedOn w:val="Standard"/>
    <w:link w:val="Textkrper3Zchn"/>
    <w:rsid w:val="00E725D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left" w:pos="567"/>
        <w:tab w:val="left" w:pos="4536"/>
        <w:tab w:val="left" w:pos="5103"/>
      </w:tabs>
    </w:pPr>
    <w:rPr>
      <w:rFonts w:ascii="HelveticaNeue-Bold" w:eastAsia="Times New Roman" w:hAnsi="HelveticaNeue-Bold"/>
      <w:sz w:val="20"/>
      <w:szCs w:val="20"/>
      <w:lang w:val="de-CH" w:eastAsia="de-DE"/>
    </w:rPr>
  </w:style>
  <w:style w:type="character" w:customStyle="1" w:styleId="Textkrper3Zchn">
    <w:name w:val="Textkörper 3 Zchn"/>
    <w:link w:val="Textkrper3"/>
    <w:rsid w:val="00E725DF"/>
    <w:rPr>
      <w:rFonts w:ascii="HelveticaNeue-Bold" w:eastAsia="Times New Roman" w:hAnsi="HelveticaNeue-Bold" w:cs="Times New Roman"/>
      <w:sz w:val="20"/>
      <w:szCs w:val="20"/>
      <w:shd w:val="pct10" w:color="auto" w:fill="auto"/>
      <w:lang w:val="de-CH" w:eastAsia="de-DE"/>
    </w:rPr>
  </w:style>
  <w:style w:type="paragraph" w:styleId="Textkrper">
    <w:name w:val="Body Text"/>
    <w:basedOn w:val="Standard"/>
    <w:link w:val="TextkrperZchn"/>
    <w:rsid w:val="00E725DF"/>
    <w:pPr>
      <w:tabs>
        <w:tab w:val="left" w:pos="567"/>
      </w:tabs>
    </w:pPr>
    <w:rPr>
      <w:rFonts w:ascii="HelveticaNeue-Bold" w:eastAsia="Times New Roman" w:hAnsi="HelveticaNeue-Bold"/>
      <w:b/>
      <w:bCs/>
      <w:sz w:val="20"/>
      <w:lang w:val="de-CH" w:eastAsia="de-DE"/>
    </w:rPr>
  </w:style>
  <w:style w:type="character" w:customStyle="1" w:styleId="TextkrperZchn">
    <w:name w:val="Textkörper Zchn"/>
    <w:link w:val="Textkrper"/>
    <w:rsid w:val="00E725DF"/>
    <w:rPr>
      <w:rFonts w:ascii="HelveticaNeue-Bold" w:eastAsia="Times New Roman" w:hAnsi="HelveticaNeue-Bold" w:cs="Times New Roman"/>
      <w:b/>
      <w:bCs/>
      <w:sz w:val="20"/>
      <w:lang w:val="de-CH" w:eastAsia="de-DE"/>
    </w:rPr>
  </w:style>
  <w:style w:type="paragraph" w:styleId="berarbeitung">
    <w:name w:val="Revision"/>
    <w:hidden/>
    <w:uiPriority w:val="99"/>
    <w:semiHidden/>
    <w:rsid w:val="00A70759"/>
    <w:rPr>
      <w:sz w:val="24"/>
      <w:szCs w:val="24"/>
      <w:lang w:val="en-US" w:eastAsia="en-US"/>
    </w:rPr>
  </w:style>
  <w:style w:type="paragraph" w:customStyle="1" w:styleId="Normal27">
    <w:name w:val="Normal_27"/>
    <w:qFormat/>
    <w:rsid w:val="007E57E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rmal28">
    <w:name w:val="Normal_28"/>
    <w:qFormat/>
    <w:rsid w:val="007E57E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rmal29">
    <w:name w:val="Normal_29"/>
    <w:qFormat/>
    <w:rsid w:val="007E57E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rmal30">
    <w:name w:val="Normal_30"/>
    <w:qFormat/>
    <w:rsid w:val="007E57E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rmal10">
    <w:name w:val="Normal_10"/>
    <w:qFormat/>
    <w:rsid w:val="00C87809"/>
    <w:rPr>
      <w:rFonts w:ascii="Times New Roman" w:eastAsia="Times New Roman" w:hAnsi="Times New Roman"/>
      <w:sz w:val="24"/>
      <w:szCs w:val="24"/>
      <w:lang w:bidi="de-CH"/>
    </w:rPr>
  </w:style>
  <w:style w:type="paragraph" w:customStyle="1" w:styleId="Normal11">
    <w:name w:val="Normal_11"/>
    <w:qFormat/>
    <w:rsid w:val="00C87809"/>
    <w:rPr>
      <w:rFonts w:ascii="Times New Roman" w:eastAsia="Times New Roman" w:hAnsi="Times New Roman"/>
      <w:sz w:val="24"/>
      <w:szCs w:val="24"/>
      <w:lang w:bidi="de-CH"/>
    </w:rPr>
  </w:style>
  <w:style w:type="paragraph" w:customStyle="1" w:styleId="Normal21">
    <w:name w:val="Normal_21"/>
    <w:qFormat/>
    <w:rsid w:val="00C87809"/>
    <w:rPr>
      <w:rFonts w:ascii="Times New Roman" w:eastAsia="Times New Roman" w:hAnsi="Times New Roman"/>
      <w:sz w:val="24"/>
      <w:szCs w:val="24"/>
      <w:lang w:bidi="de-CH"/>
    </w:rPr>
  </w:style>
  <w:style w:type="paragraph" w:customStyle="1" w:styleId="Normal22">
    <w:name w:val="Normal_22"/>
    <w:qFormat/>
    <w:rsid w:val="00C87809"/>
    <w:rPr>
      <w:rFonts w:ascii="Times New Roman" w:eastAsia="Times New Roman" w:hAnsi="Times New Roman"/>
      <w:sz w:val="24"/>
      <w:szCs w:val="24"/>
      <w:lang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0LAUMO\AppData\Local\Temp\Temp1_kesb_templates_05DEZ2012.zip\kesb_templates_05DEZ2012\kesb_toggenburg_arzt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1A6070-E977-47F5-938C-6E3CB2B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kesb_toggenburg_arztbericht</Template>
  <TotalTime>0</TotalTime>
  <Pages>3</Pages>
  <Words>530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47parallel</Company>
  <LinksUpToDate>false</LinksUpToDate>
  <CharactersWithSpaces>3869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Molinari</dc:creator>
  <cp:lastModifiedBy>Annina Pfister</cp:lastModifiedBy>
  <cp:revision>5</cp:revision>
  <cp:lastPrinted>2021-08-03T07:06:00Z</cp:lastPrinted>
  <dcterms:created xsi:type="dcterms:W3CDTF">2021-09-03T07:35:00Z</dcterms:created>
  <dcterms:modified xsi:type="dcterms:W3CDTF">2023-09-04T12:46:00Z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sb_beschluss">
    <vt:lpwstr>Beschluss Nummer eingeben</vt:lpwstr>
  </property>
  <property fmtid="{D5CDD505-2E9C-101B-9397-08002B2CF9AE}" pid="3" name="kesb_registratur">
    <vt:lpwstr>91.02.03.02</vt:lpwstr>
  </property>
  <property fmtid="{D5CDD505-2E9C-101B-9397-08002B2CF9AE}" pid="4" name="kesb_dossier">
    <vt:lpwstr>Dossier Nummer eingeben</vt:lpwstr>
  </property>
</Properties>
</file>