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EC" w:rsidRDefault="00012AEC" w:rsidP="007E57EF">
      <w:pPr>
        <w:tabs>
          <w:tab w:val="left" w:pos="2268"/>
          <w:tab w:val="right" w:pos="8789"/>
        </w:tabs>
        <w:ind w:left="91"/>
        <w:rPr>
          <w:rFonts w:ascii="AkkuratLightProRegular" w:hAnsi="AkkuratLightProRegular"/>
          <w:sz w:val="22"/>
        </w:rPr>
        <w:sectPr w:rsidR="00012AEC" w:rsidSect="007E57E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361" w:right="987" w:bottom="1191" w:left="1134" w:header="1984" w:footer="737" w:gutter="0"/>
          <w:cols w:space="708"/>
          <w:titlePg/>
          <w:docGrid w:linePitch="360"/>
        </w:sectPr>
      </w:pPr>
    </w:p>
    <w:p w:rsidR="007E57EF" w:rsidRPr="007E57EF" w:rsidRDefault="007E57EF" w:rsidP="007E57EF">
      <w:pPr>
        <w:tabs>
          <w:tab w:val="left" w:pos="2268"/>
          <w:tab w:val="right" w:pos="8789"/>
        </w:tabs>
        <w:ind w:left="91"/>
        <w:rPr>
          <w:rFonts w:ascii="AkkuratLightProRegular" w:hAnsi="AkkuratLightProRegular"/>
          <w:sz w:val="22"/>
        </w:rPr>
      </w:pPr>
    </w:p>
    <w:p w:rsidR="007E57EF" w:rsidRPr="007E57EF" w:rsidRDefault="007E57EF" w:rsidP="007E57EF">
      <w:pPr>
        <w:tabs>
          <w:tab w:val="left" w:pos="2268"/>
          <w:tab w:val="right" w:pos="8789"/>
        </w:tabs>
        <w:ind w:left="91"/>
        <w:rPr>
          <w:rFonts w:ascii="AkkuratLightProRegular" w:hAnsi="AkkuratLightProRegular"/>
          <w:sz w:val="22"/>
        </w:rPr>
      </w:pPr>
    </w:p>
    <w:p w:rsidR="007E57EF" w:rsidRPr="007E57EF" w:rsidRDefault="007E57EF" w:rsidP="007E57EF">
      <w:pPr>
        <w:tabs>
          <w:tab w:val="left" w:pos="2268"/>
          <w:tab w:val="right" w:pos="8789"/>
        </w:tabs>
        <w:ind w:left="91"/>
        <w:rPr>
          <w:rFonts w:ascii="AkkuratLightProRegular" w:hAnsi="AkkuratLightProRegular"/>
          <w:sz w:val="22"/>
        </w:rPr>
      </w:pPr>
    </w:p>
    <w:p w:rsidR="007E57EF" w:rsidRPr="007E57EF" w:rsidRDefault="007E57EF" w:rsidP="007E57EF">
      <w:pPr>
        <w:tabs>
          <w:tab w:val="left" w:pos="2268"/>
          <w:tab w:val="right" w:pos="8789"/>
        </w:tabs>
        <w:ind w:left="91"/>
        <w:rPr>
          <w:rFonts w:ascii="AkkuratLightProRegular" w:hAnsi="AkkuratLightProRegular"/>
          <w:sz w:val="22"/>
        </w:rPr>
      </w:pPr>
    </w:p>
    <w:p w:rsidR="00E725DF" w:rsidRPr="007E57EF" w:rsidRDefault="001C518C" w:rsidP="0044262F">
      <w:pPr>
        <w:tabs>
          <w:tab w:val="left" w:pos="284"/>
        </w:tabs>
        <w:spacing w:after="120"/>
        <w:rPr>
          <w:rFonts w:ascii="AkkuratProBold" w:hAnsi="AkkuratProBold" w:cs="Arial"/>
          <w:sz w:val="22"/>
          <w:szCs w:val="22"/>
          <w:lang w:val="de-CH"/>
        </w:rPr>
      </w:pPr>
      <w:sdt>
        <w:sdtPr>
          <w:rPr>
            <w:rFonts w:ascii="AkkuratProBold" w:hAnsi="AkkuratProBold" w:cs="Arial"/>
            <w:sz w:val="22"/>
            <w:szCs w:val="22"/>
            <w:lang w:val="de-CH"/>
          </w:rPr>
          <w:id w:val="96123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EF9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44262F" w:rsidRPr="007E57EF">
        <w:rPr>
          <w:rFonts w:ascii="AkkuratProBold" w:hAnsi="AkkuratProBold" w:cs="Arial"/>
          <w:sz w:val="22"/>
          <w:szCs w:val="22"/>
          <w:lang w:val="de-CH"/>
        </w:rPr>
        <w:tab/>
      </w:r>
      <w:r w:rsidR="00C20098" w:rsidRPr="007E57EF">
        <w:rPr>
          <w:rFonts w:ascii="AkkuratProBold" w:hAnsi="AkkuratProBold" w:cs="Arial"/>
          <w:sz w:val="22"/>
          <w:szCs w:val="22"/>
          <w:lang w:val="de-CH"/>
        </w:rPr>
        <w:t>Antrag auf Erstellung</w:t>
      </w:r>
      <w:r w:rsidR="00905476" w:rsidRPr="007E57EF">
        <w:rPr>
          <w:rFonts w:ascii="AkkuratProBold" w:hAnsi="AkkuratProBold" w:cs="Arial"/>
          <w:sz w:val="22"/>
          <w:szCs w:val="22"/>
          <w:lang w:val="de-CH"/>
        </w:rPr>
        <w:t xml:space="preserve"> und Genehmigung</w:t>
      </w:r>
      <w:r w:rsidR="00C20098" w:rsidRPr="007E57EF">
        <w:rPr>
          <w:rFonts w:ascii="AkkuratProBold" w:hAnsi="AkkuratProBold" w:cs="Arial"/>
          <w:sz w:val="22"/>
          <w:szCs w:val="22"/>
          <w:lang w:val="de-CH"/>
        </w:rPr>
        <w:t xml:space="preserve"> </w:t>
      </w:r>
      <w:r w:rsidR="0021465E" w:rsidRPr="007E57EF">
        <w:rPr>
          <w:rFonts w:ascii="AkkuratProBold" w:hAnsi="AkkuratProBold" w:cs="Arial"/>
          <w:sz w:val="22"/>
          <w:szCs w:val="22"/>
          <w:lang w:val="de-CH"/>
        </w:rPr>
        <w:t xml:space="preserve">des </w:t>
      </w:r>
      <w:r w:rsidR="00C20098" w:rsidRPr="007E57EF">
        <w:rPr>
          <w:rFonts w:ascii="AkkuratProBold" w:hAnsi="AkkuratProBold" w:cs="Arial"/>
          <w:sz w:val="22"/>
          <w:szCs w:val="22"/>
          <w:lang w:val="de-CH"/>
        </w:rPr>
        <w:t>Unterhaltsvertrages</w:t>
      </w:r>
    </w:p>
    <w:p w:rsidR="00C20098" w:rsidRPr="007E57EF" w:rsidRDefault="001C518C" w:rsidP="0044262F">
      <w:pPr>
        <w:tabs>
          <w:tab w:val="left" w:pos="284"/>
        </w:tabs>
        <w:spacing w:after="120"/>
        <w:rPr>
          <w:rFonts w:ascii="AkkuratProBold" w:hAnsi="AkkuratProBold" w:cs="Arial"/>
          <w:sz w:val="22"/>
          <w:szCs w:val="22"/>
          <w:lang w:val="de-CH"/>
        </w:rPr>
      </w:pPr>
      <w:sdt>
        <w:sdtPr>
          <w:rPr>
            <w:rFonts w:ascii="AkkuratProBold" w:hAnsi="AkkuratProBold" w:cs="Arial"/>
            <w:sz w:val="22"/>
            <w:szCs w:val="22"/>
            <w:lang w:val="de-CH"/>
          </w:rPr>
          <w:id w:val="-121497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E98" w:rsidRPr="007E57EF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44262F" w:rsidRPr="007E57EF">
        <w:rPr>
          <w:rFonts w:ascii="AkkuratProBold" w:hAnsi="AkkuratProBold" w:cs="Arial"/>
          <w:sz w:val="22"/>
          <w:szCs w:val="22"/>
          <w:lang w:val="de-CH"/>
        </w:rPr>
        <w:tab/>
      </w:r>
      <w:r w:rsidR="00C20098" w:rsidRPr="007E57EF">
        <w:rPr>
          <w:rFonts w:ascii="AkkuratProBold" w:hAnsi="AkkuratProBold" w:cs="Arial"/>
          <w:sz w:val="22"/>
          <w:szCs w:val="22"/>
          <w:lang w:val="de-CH"/>
        </w:rPr>
        <w:t xml:space="preserve">Antrag auf Abänderung* </w:t>
      </w:r>
      <w:r w:rsidR="00905476" w:rsidRPr="007E57EF">
        <w:rPr>
          <w:rFonts w:ascii="AkkuratProBold" w:hAnsi="AkkuratProBold" w:cs="Arial"/>
          <w:sz w:val="22"/>
          <w:szCs w:val="22"/>
          <w:lang w:val="de-CH"/>
        </w:rPr>
        <w:t xml:space="preserve">und Genehmigung </w:t>
      </w:r>
      <w:r w:rsidR="0021465E" w:rsidRPr="007E57EF">
        <w:rPr>
          <w:rFonts w:ascii="AkkuratProBold" w:hAnsi="AkkuratProBold" w:cs="Arial"/>
          <w:sz w:val="22"/>
          <w:szCs w:val="22"/>
          <w:lang w:val="de-CH"/>
        </w:rPr>
        <w:t>des</w:t>
      </w:r>
      <w:r w:rsidR="00D31987" w:rsidRPr="007E57EF">
        <w:rPr>
          <w:rFonts w:ascii="AkkuratProBold" w:hAnsi="AkkuratProBold" w:cs="Arial"/>
          <w:sz w:val="22"/>
          <w:szCs w:val="22"/>
          <w:lang w:val="de-CH"/>
        </w:rPr>
        <w:t xml:space="preserve"> </w:t>
      </w:r>
      <w:r w:rsidR="0021465E" w:rsidRPr="007E57EF">
        <w:rPr>
          <w:rFonts w:ascii="AkkuratProBold" w:hAnsi="AkkuratProBold" w:cs="Arial"/>
          <w:sz w:val="22"/>
          <w:szCs w:val="22"/>
          <w:lang w:val="de-CH"/>
        </w:rPr>
        <w:t xml:space="preserve">neuen </w:t>
      </w:r>
      <w:r w:rsidR="00C20098" w:rsidRPr="007E57EF">
        <w:rPr>
          <w:rFonts w:ascii="AkkuratProBold" w:hAnsi="AkkuratProBold" w:cs="Arial"/>
          <w:sz w:val="22"/>
          <w:szCs w:val="22"/>
          <w:lang w:val="de-CH"/>
        </w:rPr>
        <w:t>Unterhaltsvertrages</w:t>
      </w:r>
    </w:p>
    <w:p w:rsidR="00C20098" w:rsidRPr="007E57EF" w:rsidRDefault="001C518C" w:rsidP="00905476">
      <w:pPr>
        <w:tabs>
          <w:tab w:val="left" w:pos="284"/>
        </w:tabs>
        <w:spacing w:after="120"/>
        <w:rPr>
          <w:rFonts w:ascii="AkkuratProBold" w:hAnsi="AkkuratProBold" w:cs="Arial"/>
          <w:sz w:val="22"/>
          <w:szCs w:val="22"/>
          <w:lang w:val="de-CH"/>
        </w:rPr>
      </w:pPr>
      <w:sdt>
        <w:sdtPr>
          <w:rPr>
            <w:rFonts w:ascii="AkkuratProBold" w:hAnsi="AkkuratProBold" w:cs="Arial"/>
            <w:sz w:val="22"/>
            <w:szCs w:val="22"/>
            <w:lang w:val="de-CH"/>
          </w:rPr>
          <w:id w:val="179163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E98" w:rsidRPr="007E57EF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44262F" w:rsidRPr="007E57EF">
        <w:rPr>
          <w:rFonts w:ascii="AkkuratProBold" w:hAnsi="AkkuratProBold" w:cs="Arial"/>
          <w:sz w:val="22"/>
          <w:szCs w:val="22"/>
          <w:lang w:val="de-CH"/>
        </w:rPr>
        <w:tab/>
      </w:r>
      <w:r w:rsidR="00C20098" w:rsidRPr="007E57EF">
        <w:rPr>
          <w:rFonts w:ascii="AkkuratProBold" w:hAnsi="AkkuratProBold" w:cs="Arial"/>
          <w:sz w:val="22"/>
          <w:szCs w:val="22"/>
          <w:lang w:val="de-CH"/>
        </w:rPr>
        <w:t xml:space="preserve">Antrag auf Abänderung* </w:t>
      </w:r>
      <w:r w:rsidR="0021465E" w:rsidRPr="007E57EF">
        <w:rPr>
          <w:rFonts w:ascii="AkkuratProBold" w:hAnsi="AkkuratProBold" w:cs="Arial"/>
          <w:sz w:val="22"/>
          <w:szCs w:val="22"/>
          <w:lang w:val="de-CH"/>
        </w:rPr>
        <w:t xml:space="preserve">des </w:t>
      </w:r>
      <w:r w:rsidR="00C20098" w:rsidRPr="007E57EF">
        <w:rPr>
          <w:rFonts w:ascii="AkkuratProBold" w:hAnsi="AkkuratProBold" w:cs="Arial"/>
          <w:sz w:val="22"/>
          <w:szCs w:val="22"/>
          <w:lang w:val="de-CH"/>
        </w:rPr>
        <w:t>Scheidungs</w:t>
      </w:r>
      <w:r w:rsidR="00365F64" w:rsidRPr="007E57EF">
        <w:rPr>
          <w:rFonts w:ascii="AkkuratProBold" w:hAnsi="AkkuratProBold" w:cs="Arial"/>
          <w:sz w:val="22"/>
          <w:szCs w:val="22"/>
          <w:lang w:val="de-CH"/>
        </w:rPr>
        <w:t>ur</w:t>
      </w:r>
      <w:r w:rsidR="00C20098" w:rsidRPr="007E57EF">
        <w:rPr>
          <w:rFonts w:ascii="AkkuratProBold" w:hAnsi="AkkuratProBold" w:cs="Arial"/>
          <w:sz w:val="22"/>
          <w:szCs w:val="22"/>
          <w:lang w:val="de-CH"/>
        </w:rPr>
        <w:t>teils betreffend Kindesunterhalt</w:t>
      </w:r>
      <w:r w:rsidR="00905476" w:rsidRPr="007E57EF">
        <w:rPr>
          <w:rFonts w:ascii="AkkuratProBold" w:hAnsi="AkkuratProBold" w:cs="Arial"/>
          <w:sz w:val="22"/>
          <w:szCs w:val="22"/>
          <w:lang w:val="de-CH"/>
        </w:rPr>
        <w:t xml:space="preserve"> </w:t>
      </w:r>
      <w:r w:rsidR="0044262F" w:rsidRPr="007E57EF">
        <w:rPr>
          <w:rFonts w:ascii="AkkuratProBold" w:hAnsi="AkkuratProBold" w:cs="Arial"/>
          <w:sz w:val="22"/>
          <w:szCs w:val="22"/>
          <w:lang w:val="de-CH"/>
        </w:rPr>
        <w:t xml:space="preserve">und </w:t>
      </w:r>
      <w:r w:rsidR="0044262F" w:rsidRPr="007E57EF">
        <w:rPr>
          <w:rFonts w:ascii="AkkuratProBold" w:hAnsi="AkkuratProBold" w:cs="Arial"/>
          <w:sz w:val="22"/>
          <w:szCs w:val="22"/>
          <w:lang w:val="de-CH"/>
        </w:rPr>
        <w:tab/>
      </w:r>
      <w:r w:rsidR="0044262F" w:rsidRPr="007E57EF">
        <w:rPr>
          <w:rFonts w:ascii="AkkuratProBold" w:hAnsi="AkkuratProBold" w:cs="Arial"/>
          <w:sz w:val="22"/>
          <w:szCs w:val="22"/>
          <w:lang w:val="de-CH"/>
        </w:rPr>
        <w:tab/>
      </w:r>
      <w:r w:rsidR="0044262F" w:rsidRPr="007E57EF">
        <w:rPr>
          <w:rFonts w:ascii="AkkuratProBold" w:hAnsi="AkkuratProBold" w:cs="Arial"/>
          <w:sz w:val="22"/>
          <w:szCs w:val="22"/>
          <w:lang w:val="de-CH"/>
        </w:rPr>
        <w:tab/>
      </w:r>
      <w:r w:rsidR="00905476" w:rsidRPr="007E57EF">
        <w:rPr>
          <w:rFonts w:ascii="AkkuratProBold" w:hAnsi="AkkuratProBold" w:cs="Arial"/>
          <w:sz w:val="22"/>
          <w:szCs w:val="22"/>
          <w:lang w:val="de-CH"/>
        </w:rPr>
        <w:t xml:space="preserve">Genehmigung </w:t>
      </w:r>
      <w:r w:rsidR="0021465E" w:rsidRPr="007E57EF">
        <w:rPr>
          <w:rFonts w:ascii="AkkuratProBold" w:hAnsi="AkkuratProBold" w:cs="Arial"/>
          <w:sz w:val="22"/>
          <w:szCs w:val="22"/>
          <w:lang w:val="de-CH"/>
        </w:rPr>
        <w:t>des</w:t>
      </w:r>
      <w:r w:rsidR="00D31987" w:rsidRPr="007E57EF">
        <w:rPr>
          <w:rFonts w:ascii="AkkuratProBold" w:hAnsi="AkkuratProBold" w:cs="Arial"/>
          <w:sz w:val="22"/>
          <w:szCs w:val="22"/>
          <w:lang w:val="de-CH"/>
        </w:rPr>
        <w:t xml:space="preserve"> </w:t>
      </w:r>
      <w:r w:rsidR="0021465E" w:rsidRPr="007E57EF">
        <w:rPr>
          <w:rFonts w:ascii="AkkuratProBold" w:hAnsi="AkkuratProBold" w:cs="Arial"/>
          <w:sz w:val="22"/>
          <w:szCs w:val="22"/>
          <w:lang w:val="de-CH"/>
        </w:rPr>
        <w:t xml:space="preserve">neuen </w:t>
      </w:r>
      <w:r w:rsidR="00905476" w:rsidRPr="007E57EF">
        <w:rPr>
          <w:rFonts w:ascii="AkkuratProBold" w:hAnsi="AkkuratProBold" w:cs="Arial"/>
          <w:sz w:val="22"/>
          <w:szCs w:val="22"/>
          <w:lang w:val="de-CH"/>
        </w:rPr>
        <w:t>Unterhaltsvertrages</w:t>
      </w:r>
    </w:p>
    <w:p w:rsidR="00C20098" w:rsidRDefault="00C20098" w:rsidP="00E725DF">
      <w:pPr>
        <w:tabs>
          <w:tab w:val="left" w:pos="567"/>
        </w:tabs>
        <w:rPr>
          <w:rFonts w:ascii="AkkuratLightProRegular" w:hAnsi="AkkuratLightProRegular" w:cs="Arial"/>
          <w:b/>
          <w:sz w:val="18"/>
          <w:lang w:val="de-CH"/>
        </w:rPr>
      </w:pPr>
    </w:p>
    <w:p w:rsidR="004378A1" w:rsidRPr="0044262F" w:rsidRDefault="004378A1" w:rsidP="00947DAF">
      <w:pPr>
        <w:tabs>
          <w:tab w:val="left" w:pos="567"/>
          <w:tab w:val="left" w:pos="5245"/>
          <w:tab w:val="right" w:pos="9639"/>
        </w:tabs>
        <w:spacing w:after="240"/>
        <w:rPr>
          <w:rFonts w:ascii="AkkuratLightProRegular" w:hAnsi="AkkuratLightProRegular" w:cs="Arial"/>
          <w:b/>
          <w:sz w:val="20"/>
          <w:u w:val="single"/>
          <w:lang w:val="de-CH"/>
        </w:rPr>
      </w:pPr>
      <w:r w:rsidRPr="0044262F">
        <w:rPr>
          <w:rFonts w:ascii="AkkuratLightProRegular" w:hAnsi="AkkuratLightProRegular" w:cs="Arial"/>
          <w:sz w:val="20"/>
          <w:lang w:val="de-CH"/>
        </w:rPr>
        <w:t>* Begründung</w:t>
      </w:r>
      <w:r w:rsidR="00F61DE7" w:rsidRPr="0044262F">
        <w:rPr>
          <w:rFonts w:ascii="AkkuratLightProRegular" w:hAnsi="AkkuratLightProRegular" w:cs="Arial"/>
          <w:sz w:val="20"/>
          <w:lang w:val="de-CH"/>
        </w:rPr>
        <w:t>,</w:t>
      </w:r>
      <w:r w:rsidRPr="0044262F">
        <w:rPr>
          <w:rFonts w:ascii="AkkuratLightProRegular" w:hAnsi="AkkuratLightProRegular" w:cs="Arial"/>
          <w:sz w:val="20"/>
          <w:lang w:val="de-CH"/>
        </w:rPr>
        <w:t xml:space="preserve"> inwiefern sich die Verhältnisse verändert haben: </w:t>
      </w:r>
      <w:r w:rsidR="00947DAF" w:rsidRPr="0044262F">
        <w:rPr>
          <w:rFonts w:ascii="AkkuratLightProRegular" w:hAnsi="AkkuratLightProRegular" w:cs="Arial"/>
          <w:sz w:val="20"/>
          <w:lang w:val="de-CH"/>
        </w:rPr>
        <w:tab/>
      </w:r>
    </w:p>
    <w:p w:rsidR="004378A1" w:rsidRPr="0044262F" w:rsidRDefault="00D54816" w:rsidP="0044262F">
      <w:pPr>
        <w:tabs>
          <w:tab w:val="left" w:pos="0"/>
          <w:tab w:val="right" w:pos="9356"/>
        </w:tabs>
        <w:rPr>
          <w:rFonts w:ascii="AkkuratLightProRegular" w:hAnsi="AkkuratLightProRegular" w:cs="Arial"/>
          <w:sz w:val="18"/>
          <w:u w:val="dotted"/>
          <w:lang w:val="de-CH"/>
        </w:rPr>
      </w:pPr>
      <w:r w:rsidRPr="0044262F">
        <w:rPr>
          <w:rFonts w:ascii="AkkuratLightProRegular" w:hAnsi="AkkuratLightProRegular" w:cs="Arial"/>
          <w:sz w:val="20"/>
          <w:u w:val="dotted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44262F">
        <w:rPr>
          <w:rFonts w:ascii="AkkuratLightProRegular" w:hAnsi="AkkuratLightProRegular" w:cs="Arial"/>
          <w:sz w:val="20"/>
          <w:u w:val="dotted"/>
          <w:lang w:val="de-CH"/>
        </w:rPr>
        <w:instrText xml:space="preserve"> FORMTEXT </w:instrText>
      </w:r>
      <w:r w:rsidRPr="0044262F">
        <w:rPr>
          <w:rFonts w:ascii="AkkuratLightProRegular" w:hAnsi="AkkuratLightProRegular" w:cs="Arial"/>
          <w:sz w:val="20"/>
          <w:u w:val="dotted"/>
          <w:lang w:val="de-CH"/>
        </w:rPr>
      </w:r>
      <w:r w:rsidRPr="0044262F">
        <w:rPr>
          <w:rFonts w:ascii="AkkuratLightProRegular" w:hAnsi="AkkuratLightProRegular" w:cs="Arial"/>
          <w:sz w:val="20"/>
          <w:u w:val="dotted"/>
          <w:lang w:val="de-CH"/>
        </w:rPr>
        <w:fldChar w:fldCharType="separate"/>
      </w:r>
      <w:r w:rsidRPr="0044262F">
        <w:rPr>
          <w:rFonts w:ascii="AkkuratLightProRegular" w:hAnsi="AkkuratLightProRegular" w:cs="Arial"/>
          <w:noProof/>
          <w:sz w:val="20"/>
          <w:u w:val="dotted"/>
          <w:lang w:val="de-CH"/>
        </w:rPr>
        <w:t> </w:t>
      </w:r>
      <w:r w:rsidRPr="0044262F">
        <w:rPr>
          <w:rFonts w:ascii="AkkuratLightProRegular" w:hAnsi="AkkuratLightProRegular" w:cs="Arial"/>
          <w:noProof/>
          <w:sz w:val="20"/>
          <w:u w:val="dotted"/>
          <w:lang w:val="de-CH"/>
        </w:rPr>
        <w:t> </w:t>
      </w:r>
      <w:r w:rsidRPr="0044262F">
        <w:rPr>
          <w:rFonts w:ascii="AkkuratLightProRegular" w:hAnsi="AkkuratLightProRegular" w:cs="Arial"/>
          <w:noProof/>
          <w:sz w:val="20"/>
          <w:u w:val="dotted"/>
          <w:lang w:val="de-CH"/>
        </w:rPr>
        <w:t> </w:t>
      </w:r>
      <w:r w:rsidRPr="0044262F">
        <w:rPr>
          <w:rFonts w:ascii="AkkuratLightProRegular" w:hAnsi="AkkuratLightProRegular" w:cs="Arial"/>
          <w:noProof/>
          <w:sz w:val="20"/>
          <w:u w:val="dotted"/>
          <w:lang w:val="de-CH"/>
        </w:rPr>
        <w:t> </w:t>
      </w:r>
      <w:r w:rsidRPr="0044262F">
        <w:rPr>
          <w:rFonts w:ascii="AkkuratLightProRegular" w:hAnsi="AkkuratLightProRegular" w:cs="Arial"/>
          <w:noProof/>
          <w:sz w:val="20"/>
          <w:u w:val="dotted"/>
          <w:lang w:val="de-CH"/>
        </w:rPr>
        <w:t> </w:t>
      </w:r>
      <w:r w:rsidRPr="0044262F">
        <w:rPr>
          <w:rFonts w:ascii="AkkuratLightProRegular" w:hAnsi="AkkuratLightProRegular" w:cs="Arial"/>
          <w:sz w:val="20"/>
          <w:u w:val="dotted"/>
          <w:lang w:val="de-CH"/>
        </w:rPr>
        <w:fldChar w:fldCharType="end"/>
      </w:r>
      <w:bookmarkEnd w:id="7"/>
      <w:r w:rsidR="004378A1" w:rsidRPr="0044262F">
        <w:rPr>
          <w:rFonts w:ascii="AkkuratLightProRegular" w:hAnsi="AkkuratLightProRegular" w:cs="Arial"/>
          <w:sz w:val="18"/>
          <w:u w:val="dotted"/>
          <w:lang w:val="de-CH"/>
        </w:rPr>
        <w:tab/>
      </w:r>
    </w:p>
    <w:p w:rsidR="004378A1" w:rsidRPr="004378A1" w:rsidRDefault="004378A1" w:rsidP="004378A1">
      <w:pPr>
        <w:tabs>
          <w:tab w:val="left" w:pos="2835"/>
          <w:tab w:val="right" w:pos="7920"/>
        </w:tabs>
        <w:spacing w:line="360" w:lineRule="auto"/>
        <w:ind w:right="425"/>
        <w:rPr>
          <w:rFonts w:ascii="AkkuratLightProRegular" w:hAnsi="AkkuratLightProRegular" w:cs="Arial"/>
          <w:sz w:val="20"/>
          <w:lang w:val="de-CH"/>
        </w:rPr>
      </w:pPr>
    </w:p>
    <w:tbl>
      <w:tblPr>
        <w:tblStyle w:val="Tabellenraster"/>
        <w:tblW w:w="9501" w:type="dxa"/>
        <w:tblInd w:w="-3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261"/>
        <w:gridCol w:w="8"/>
        <w:gridCol w:w="2397"/>
        <w:gridCol w:w="630"/>
        <w:gridCol w:w="1369"/>
        <w:gridCol w:w="406"/>
        <w:gridCol w:w="12"/>
        <w:gridCol w:w="2418"/>
      </w:tblGrid>
      <w:tr w:rsidR="0078424F" w:rsidRPr="00C96B7B" w:rsidTr="0078424F">
        <w:trPr>
          <w:trHeight w:val="735"/>
        </w:trPr>
        <w:tc>
          <w:tcPr>
            <w:tcW w:w="9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24F" w:rsidRPr="0044262F" w:rsidRDefault="001C518C" w:rsidP="00365F64">
            <w:pPr>
              <w:tabs>
                <w:tab w:val="left" w:pos="318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-1971039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EF9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☒</w:t>
                </w:r>
              </w:sdtContent>
            </w:sdt>
            <w:r w:rsidR="0078424F"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</w:t>
            </w:r>
            <w:r w:rsidR="0078424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ab/>
            </w:r>
            <w:r w:rsidR="0078424F"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Ich, die Mutter/der Vater, bestätige, dass ich eine aussergerichtliche Regelung wünsche und </w:t>
            </w:r>
            <w:r w:rsidR="0078424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ab/>
            </w:r>
            <w:r w:rsidR="0078424F"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einigungswillig bin.</w:t>
            </w:r>
          </w:p>
        </w:tc>
      </w:tr>
      <w:tr w:rsidR="002D698A" w:rsidRPr="00C96B7B" w:rsidTr="007D6936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98A" w:rsidRPr="0044262F" w:rsidRDefault="002D698A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98A" w:rsidRPr="0044262F" w:rsidRDefault="002D698A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  <w:r w:rsidRPr="0044262F">
              <w:rPr>
                <w:rFonts w:ascii="AkkuratProBold" w:hAnsi="AkkuratProBold" w:cs="Arial"/>
                <w:sz w:val="20"/>
                <w:szCs w:val="18"/>
                <w:lang w:val="de-CH"/>
              </w:rPr>
              <w:t>Angaben der Mutter/des Vaters</w:t>
            </w:r>
          </w:p>
        </w:tc>
      </w:tr>
      <w:tr w:rsidR="002D698A" w:rsidRPr="00C96B7B" w:rsidTr="007D6936">
        <w:trPr>
          <w:trHeight w:val="567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98A" w:rsidRPr="0044262F" w:rsidRDefault="0044262F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Name, Vorname</w:t>
            </w:r>
          </w:p>
        </w:tc>
        <w:tc>
          <w:tcPr>
            <w:tcW w:w="72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D698A" w:rsidRPr="0044262F" w:rsidRDefault="002D698A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end"/>
            </w:r>
            <w:bookmarkEnd w:id="8"/>
          </w:p>
        </w:tc>
      </w:tr>
      <w:tr w:rsidR="0044262F" w:rsidRPr="00C96B7B" w:rsidTr="007D6936">
        <w:trPr>
          <w:trHeight w:val="567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62F" w:rsidRPr="009566F2" w:rsidRDefault="0044262F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Adresse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4262F" w:rsidRPr="009566F2" w:rsidRDefault="0044262F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62F" w:rsidRPr="009566F2" w:rsidRDefault="0044262F" w:rsidP="00623A0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PLZ, Ort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4262F" w:rsidRPr="009566F2" w:rsidRDefault="0044262F" w:rsidP="00623A0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623A00" w:rsidRPr="00C96B7B" w:rsidTr="007D6936">
        <w:trPr>
          <w:trHeight w:val="567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A00" w:rsidRPr="0044262F" w:rsidRDefault="00623A00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Telefon</w:t>
            </w:r>
            <w:r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, Handy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23A00" w:rsidRPr="0044262F" w:rsidRDefault="007E57EF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A00" w:rsidRPr="009566F2" w:rsidRDefault="00623A00" w:rsidP="00623A0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>E-Mail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23A00" w:rsidRPr="00623A00" w:rsidRDefault="007E57EF" w:rsidP="00623A0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7E57EF" w:rsidRPr="00C96B7B" w:rsidTr="007D6936">
        <w:trPr>
          <w:trHeight w:val="567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EF" w:rsidRPr="00F3513C" w:rsidRDefault="007E57EF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F3513C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Geburtsdatum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57EF" w:rsidRPr="00F3513C" w:rsidRDefault="007E57EF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EF" w:rsidRPr="00F3513C" w:rsidRDefault="00C87809" w:rsidP="00623A0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r w:rsidRPr="00F3513C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Beruf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57EF" w:rsidRPr="00623A00" w:rsidRDefault="007E57EF" w:rsidP="00623A0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C87809" w:rsidRPr="00C96B7B" w:rsidTr="007D6936">
        <w:trPr>
          <w:trHeight w:val="567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9" w:rsidRPr="00F3513C" w:rsidRDefault="00C87809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F3513C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Heimatort/Land</w:t>
            </w:r>
          </w:p>
        </w:tc>
        <w:tc>
          <w:tcPr>
            <w:tcW w:w="30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87809" w:rsidRPr="00F3513C" w:rsidRDefault="00C87809" w:rsidP="0044262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F3513C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9" w:rsidRPr="00D73104" w:rsidRDefault="00C87809" w:rsidP="00C87809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79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D73104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Konfession</w:t>
            </w: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87809" w:rsidRPr="0044262F" w:rsidRDefault="00C87809" w:rsidP="00623A0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0410A6" w:rsidRPr="00D73104" w:rsidTr="007D6936">
        <w:trPr>
          <w:trHeight w:val="20"/>
        </w:trPr>
        <w:tc>
          <w:tcPr>
            <w:tcW w:w="95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0A6" w:rsidRPr="00D73104" w:rsidRDefault="000410A6" w:rsidP="00623A0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"/>
                <w:szCs w:val="2"/>
                <w:lang w:val="de-CH"/>
              </w:rPr>
            </w:pPr>
          </w:p>
        </w:tc>
      </w:tr>
      <w:tr w:rsidR="00623A00" w:rsidRPr="00C96B7B" w:rsidTr="007D6936">
        <w:trPr>
          <w:trHeight w:val="567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A00" w:rsidRPr="0044262F" w:rsidRDefault="00623A00" w:rsidP="00623A0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Zivilstand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A00" w:rsidRPr="009566F2" w:rsidRDefault="001C518C" w:rsidP="00623A0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66185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A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3A00">
              <w:rPr>
                <w:rFonts w:ascii="AkkuratLightProRegular" w:hAnsi="AkkuratLightProRegular"/>
                <w:sz w:val="20"/>
                <w:szCs w:val="20"/>
              </w:rPr>
              <w:t xml:space="preserve"> ledig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A00" w:rsidRPr="009566F2" w:rsidRDefault="001C518C" w:rsidP="00623A0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18"/>
                  <w:lang w:val="de-CH"/>
                </w:rPr>
                <w:id w:val="-49464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36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7D6936"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623A00" w:rsidRPr="009566F2">
              <w:rPr>
                <w:rFonts w:ascii="AkkuratLightProRegular" w:hAnsi="AkkuratLightProRegular"/>
                <w:sz w:val="20"/>
                <w:szCs w:val="20"/>
              </w:rPr>
              <w:t>verheiratet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A00" w:rsidRPr="009566F2" w:rsidRDefault="001C518C" w:rsidP="00623A0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18"/>
                  <w:lang w:val="de-CH"/>
                </w:rPr>
                <w:id w:val="-197620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36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7D6936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623A00">
              <w:rPr>
                <w:rFonts w:ascii="AkkuratLightProRegular" w:hAnsi="AkkuratLightProRegular"/>
                <w:sz w:val="20"/>
                <w:szCs w:val="20"/>
              </w:rPr>
              <w:t>geschieden</w:t>
            </w:r>
          </w:p>
        </w:tc>
      </w:tr>
      <w:tr w:rsidR="007D6936" w:rsidRPr="00C96B7B" w:rsidTr="007D6936">
        <w:trPr>
          <w:trHeight w:val="567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36" w:rsidRPr="0044262F" w:rsidRDefault="007D6936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936" w:rsidRPr="009566F2" w:rsidRDefault="001C518C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noProof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31525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6936">
              <w:rPr>
                <w:rFonts w:ascii="AkkuratLightProRegular" w:hAnsi="AkkuratLightProRegular"/>
                <w:sz w:val="20"/>
                <w:szCs w:val="20"/>
              </w:rPr>
              <w:t xml:space="preserve"> verwitwet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936" w:rsidRPr="00623A00" w:rsidRDefault="001C518C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18"/>
                  <w:lang w:val="de-CH"/>
                </w:rPr>
                <w:id w:val="-8299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36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7D6936">
              <w:rPr>
                <w:rFonts w:ascii="AkkuratLightProRegular" w:hAnsi="AkkuratLightProRegular"/>
                <w:sz w:val="20"/>
                <w:szCs w:val="20"/>
              </w:rPr>
              <w:t xml:space="preserve"> getrennt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7D6936" w:rsidRPr="00623A00" w:rsidRDefault="001C518C" w:rsidP="007D6936">
            <w:pPr>
              <w:tabs>
                <w:tab w:val="left" w:pos="186"/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18"/>
                  <w:lang w:val="de-CH"/>
                </w:rPr>
                <w:id w:val="-142641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36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7D6936">
              <w:rPr>
                <w:rFonts w:ascii="AkkuratLightProRegular" w:hAnsi="AkkuratLightProRegular"/>
                <w:sz w:val="20"/>
                <w:szCs w:val="20"/>
              </w:rPr>
              <w:t xml:space="preserve"> eingetragene </w:t>
            </w:r>
            <w:r w:rsidR="007D6936">
              <w:rPr>
                <w:rFonts w:ascii="AkkuratLightProRegular" w:hAnsi="AkkuratLightProRegular"/>
                <w:sz w:val="20"/>
                <w:szCs w:val="20"/>
              </w:rPr>
              <w:br/>
            </w:r>
            <w:proofErr w:type="gramStart"/>
            <w:r w:rsidR="007D6936">
              <w:rPr>
                <w:rFonts w:ascii="AkkuratLightProRegular" w:hAnsi="AkkuratLightProRegular"/>
                <w:sz w:val="20"/>
                <w:szCs w:val="20"/>
              </w:rPr>
              <w:tab/>
              <w:t xml:space="preserve"> </w:t>
            </w:r>
            <w:r w:rsidR="007D6936" w:rsidRPr="007D6936">
              <w:rPr>
                <w:rFonts w:ascii="AkkuratLightProRegular" w:hAnsi="AkkuratLightProRegular"/>
                <w:sz w:val="14"/>
                <w:szCs w:val="20"/>
              </w:rPr>
              <w:t xml:space="preserve"> </w:t>
            </w:r>
            <w:r w:rsidR="007D6936">
              <w:rPr>
                <w:rFonts w:ascii="AkkuratLightProRegular" w:hAnsi="AkkuratLightProRegular"/>
                <w:sz w:val="20"/>
                <w:szCs w:val="20"/>
              </w:rPr>
              <w:t>Partnerschaft</w:t>
            </w:r>
            <w:proofErr w:type="gramEnd"/>
          </w:p>
        </w:tc>
      </w:tr>
      <w:tr w:rsidR="007D6936" w:rsidRPr="00C96B7B" w:rsidTr="007D6936">
        <w:trPr>
          <w:trHeight w:val="567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36" w:rsidRPr="0044262F" w:rsidRDefault="007D6936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Dolmetscher/in erforderlich?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36" w:rsidRDefault="001C518C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-826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36" w:rsidRPr="0044262F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7D6936"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nein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36" w:rsidRPr="00623A00" w:rsidRDefault="001C518C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 w:cs="Arial"/>
                  <w:sz w:val="20"/>
                  <w:szCs w:val="18"/>
                  <w:lang w:val="de-CH"/>
                </w:rPr>
                <w:id w:val="14965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36" w:rsidRPr="0044262F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7D6936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ja;</w:t>
            </w:r>
            <w:r w:rsidR="007D6936"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Sprache: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D6936" w:rsidRPr="007E57EF" w:rsidRDefault="007D6936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7D6936" w:rsidRPr="00D73104" w:rsidTr="007D6936">
        <w:trPr>
          <w:trHeight w:val="20"/>
        </w:trPr>
        <w:tc>
          <w:tcPr>
            <w:tcW w:w="95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36" w:rsidRPr="00D73104" w:rsidRDefault="007D6936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"/>
                <w:szCs w:val="2"/>
                <w:lang w:val="de-CH"/>
              </w:rPr>
            </w:pPr>
          </w:p>
        </w:tc>
      </w:tr>
      <w:tr w:rsidR="007D6936" w:rsidRPr="00C96B7B" w:rsidTr="007D6936">
        <w:trPr>
          <w:trHeight w:val="567"/>
        </w:trPr>
        <w:tc>
          <w:tcPr>
            <w:tcW w:w="2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6936" w:rsidRPr="0044262F" w:rsidRDefault="007D6936" w:rsidP="007D693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Name des Kindes/der Kinder</w:t>
            </w:r>
          </w:p>
        </w:tc>
        <w:tc>
          <w:tcPr>
            <w:tcW w:w="72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D6936" w:rsidRPr="0044262F" w:rsidRDefault="007D6936" w:rsidP="007D6936">
            <w:pPr>
              <w:tabs>
                <w:tab w:val="left" w:pos="45"/>
                <w:tab w:val="left" w:pos="3371"/>
                <w:tab w:val="right" w:pos="7920"/>
              </w:tabs>
              <w:spacing w:before="60" w:after="60"/>
              <w:ind w:right="425"/>
              <w:rPr>
                <w:rFonts w:ascii="MS Gothic" w:eastAsia="MS Gothic" w:hAnsi="MS Gothic" w:cs="Arial"/>
                <w:sz w:val="20"/>
                <w:szCs w:val="18"/>
                <w:u w:val="single"/>
                <w:lang w:val="de-CH"/>
              </w:rPr>
            </w:pP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end"/>
            </w:r>
          </w:p>
        </w:tc>
      </w:tr>
      <w:tr w:rsidR="007D6936" w:rsidRPr="00C96B7B" w:rsidTr="007D6936">
        <w:trPr>
          <w:trHeight w:val="567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36" w:rsidRPr="0044262F" w:rsidRDefault="007D6936" w:rsidP="007D693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</w:p>
        </w:tc>
        <w:tc>
          <w:tcPr>
            <w:tcW w:w="72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D6936" w:rsidRPr="0044262F" w:rsidRDefault="007D6936" w:rsidP="007D6936">
            <w:pPr>
              <w:tabs>
                <w:tab w:val="left" w:pos="45"/>
                <w:tab w:val="left" w:pos="3371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20"/>
                <w:szCs w:val="18"/>
                <w:u w:val="single"/>
                <w:lang w:val="de-CH"/>
              </w:rPr>
            </w:pP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end"/>
            </w:r>
          </w:p>
        </w:tc>
      </w:tr>
      <w:tr w:rsidR="007D6936" w:rsidRPr="00C96B7B" w:rsidTr="007D6936">
        <w:trPr>
          <w:trHeight w:val="567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36" w:rsidRPr="0044262F" w:rsidRDefault="007D6936" w:rsidP="007D6936">
            <w:pPr>
              <w:tabs>
                <w:tab w:val="left" w:pos="2835"/>
                <w:tab w:val="right" w:pos="7920"/>
              </w:tabs>
              <w:spacing w:before="60" w:after="60"/>
              <w:ind w:right="78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Elterliche Sorge</w:t>
            </w:r>
            <w:r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bei</w:t>
            </w:r>
          </w:p>
        </w:tc>
        <w:tc>
          <w:tcPr>
            <w:tcW w:w="240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D6936" w:rsidRPr="0044262F" w:rsidRDefault="001C518C" w:rsidP="007D6936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18"/>
                  <w:lang w:val="de-CH"/>
                </w:rPr>
                <w:id w:val="-46241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36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7D6936" w:rsidRPr="0044262F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 xml:space="preserve"> Mutter</w:t>
            </w:r>
          </w:p>
        </w:tc>
        <w:tc>
          <w:tcPr>
            <w:tcW w:w="240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D6936" w:rsidRPr="0044262F" w:rsidRDefault="001C518C" w:rsidP="007D6936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18"/>
                  <w:lang w:val="de-CH"/>
                </w:rPr>
                <w:id w:val="-115529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36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7D6936" w:rsidRPr="0044262F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 xml:space="preserve"> </w:t>
            </w:r>
            <w:r w:rsidR="007D6936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Vater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D6936" w:rsidRPr="0044262F" w:rsidRDefault="001C518C" w:rsidP="007D6936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18"/>
                  <w:lang w:val="de-CH"/>
                </w:rPr>
                <w:id w:val="-41863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36" w:rsidRPr="0044262F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sdtContent>
            </w:sdt>
            <w:r w:rsidR="007D6936" w:rsidRPr="0044262F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 xml:space="preserve"> gemeinsam</w:t>
            </w:r>
          </w:p>
        </w:tc>
      </w:tr>
    </w:tbl>
    <w:p w:rsidR="00D73104" w:rsidRDefault="00D73104"/>
    <w:p w:rsidR="001C518C" w:rsidRDefault="001C518C"/>
    <w:tbl>
      <w:tblPr>
        <w:tblStyle w:val="Tabellenraster"/>
        <w:tblW w:w="9483" w:type="dxa"/>
        <w:tblInd w:w="-3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246"/>
        <w:gridCol w:w="7"/>
        <w:gridCol w:w="901"/>
        <w:gridCol w:w="1478"/>
        <w:gridCol w:w="11"/>
        <w:gridCol w:w="13"/>
        <w:gridCol w:w="75"/>
        <w:gridCol w:w="1114"/>
        <w:gridCol w:w="468"/>
        <w:gridCol w:w="669"/>
        <w:gridCol w:w="48"/>
        <w:gridCol w:w="18"/>
        <w:gridCol w:w="20"/>
        <w:gridCol w:w="2404"/>
        <w:gridCol w:w="11"/>
      </w:tblGrid>
      <w:tr w:rsidR="00A0254A" w:rsidRPr="00C96B7B" w:rsidTr="00961783">
        <w:trPr>
          <w:trHeight w:val="56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EF" w:rsidRPr="00D73104" w:rsidRDefault="007E57EF" w:rsidP="007E57EF">
            <w:pPr>
              <w:tabs>
                <w:tab w:val="left" w:pos="2835"/>
                <w:tab w:val="right" w:pos="7920"/>
              </w:tabs>
              <w:spacing w:before="60" w:after="60"/>
              <w:ind w:right="78"/>
              <w:rPr>
                <w:rFonts w:ascii="AkkuratLightProRegular" w:hAnsi="AkkuratLightProRegular" w:cs="Arial"/>
                <w:sz w:val="20"/>
                <w:szCs w:val="20"/>
                <w:highlight w:val="yellow"/>
                <w:lang w:val="de-CH"/>
              </w:rPr>
            </w:pPr>
            <w:r w:rsidRPr="0078424F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lastRenderedPageBreak/>
              <w:t>Aufenthalt des Kindes</w:t>
            </w:r>
            <w:r w:rsidR="00D73104" w:rsidRPr="0078424F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/der Kinder</w:t>
            </w:r>
            <w:r w:rsidRPr="0078424F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br/>
              <w:t>(faktische Obhut, mehrheitlich)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EF" w:rsidRPr="00933784" w:rsidRDefault="001C518C" w:rsidP="00D73104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189061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09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E57EF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Mutter</w:t>
            </w:r>
          </w:p>
        </w:tc>
        <w:tc>
          <w:tcPr>
            <w:tcW w:w="23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EF" w:rsidRPr="00933784" w:rsidRDefault="001C518C" w:rsidP="00D73104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4820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7EF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E57EF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Vater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EF" w:rsidRPr="00933784" w:rsidRDefault="001C518C" w:rsidP="00D73104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142179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0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E57EF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Dritten</w:t>
            </w:r>
          </w:p>
        </w:tc>
      </w:tr>
      <w:tr w:rsidR="009E6AF5" w:rsidRPr="00C96B7B" w:rsidTr="00961783">
        <w:trPr>
          <w:trHeight w:val="567"/>
        </w:trPr>
        <w:tc>
          <w:tcPr>
            <w:tcW w:w="2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2C32" w:rsidRPr="00466766" w:rsidRDefault="00D02C32" w:rsidP="00D02C32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 w:rsidRPr="00466766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Haben Sie weitere Kinder von anderen Partnern?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32" w:rsidRPr="00466766" w:rsidRDefault="001C518C" w:rsidP="00466766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174355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32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02C32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nein</w:t>
            </w: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32" w:rsidRPr="00466766" w:rsidRDefault="001C518C" w:rsidP="00466766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17743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32" w:rsidRPr="00933784">
                  <w:rPr>
                    <w:rFonts w:ascii="AkkuratLightProRegular" w:eastAsia="MS Gothic" w:hAnsi="AkkuratLightProRegular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F3513C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ja →</w:t>
            </w:r>
            <w:r w:rsidR="00D02C32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bitte </w:t>
            </w:r>
            <w:r w:rsidR="007D6936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folgende Felder</w:t>
            </w:r>
            <w:r w:rsidR="00D02C32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ausfüllen</w:t>
            </w:r>
          </w:p>
        </w:tc>
      </w:tr>
      <w:tr w:rsidR="009E6AF5" w:rsidRPr="00C96B7B" w:rsidTr="00961783">
        <w:trPr>
          <w:trHeight w:hRule="exact" w:val="567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C32" w:rsidRPr="00466766" w:rsidRDefault="00D02C32" w:rsidP="00714E9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C32" w:rsidRPr="00466766" w:rsidRDefault="00F3513C" w:rsidP="0046676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Name und Geburtsdatum</w:t>
            </w:r>
          </w:p>
        </w:tc>
        <w:tc>
          <w:tcPr>
            <w:tcW w:w="24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32" w:rsidRPr="00466766" w:rsidRDefault="00D02C32" w:rsidP="00466766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466766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Wohnort des Kindes/der Kinder</w:t>
            </w:r>
          </w:p>
        </w:tc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2C32" w:rsidRPr="00466766" w:rsidRDefault="0078424F" w:rsidP="00466766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785F34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Wie viel Unterhalt bezahlen Sie?</w:t>
            </w:r>
          </w:p>
        </w:tc>
      </w:tr>
      <w:tr w:rsidR="009E6AF5" w:rsidRPr="00C96B7B" w:rsidTr="00961783">
        <w:trPr>
          <w:trHeight w:hRule="exact" w:val="567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C32" w:rsidRPr="00466766" w:rsidRDefault="00D02C32" w:rsidP="00D02C32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02C32" w:rsidRPr="00466766" w:rsidRDefault="00D02C32" w:rsidP="00D02C32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2C32" w:rsidRPr="00933784" w:rsidRDefault="001C518C" w:rsidP="00D02C32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91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145940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32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02C32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Mutter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2C32" w:rsidRPr="00933784" w:rsidRDefault="001C518C" w:rsidP="00D02C32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231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25082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32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02C32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Vater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D02C32" w:rsidRPr="00466766" w:rsidRDefault="00D02C32" w:rsidP="00D02C32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end"/>
            </w:r>
          </w:p>
        </w:tc>
      </w:tr>
      <w:tr w:rsidR="009E6AF5" w:rsidRPr="00C96B7B" w:rsidTr="00961783">
        <w:trPr>
          <w:trHeight w:hRule="exact" w:val="567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C32" w:rsidRPr="00466766" w:rsidRDefault="00D02C32" w:rsidP="00D02C32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02C32" w:rsidRPr="00466766" w:rsidRDefault="00D02C32" w:rsidP="00D02C32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2C32" w:rsidRPr="00933784" w:rsidRDefault="001C518C" w:rsidP="00D02C32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91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58180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32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02C32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Mutter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2C32" w:rsidRPr="00933784" w:rsidRDefault="001C518C" w:rsidP="00D02C32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231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122745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32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02C32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Vater</w:t>
            </w:r>
          </w:p>
        </w:tc>
        <w:tc>
          <w:tcPr>
            <w:tcW w:w="24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D02C32" w:rsidRPr="00466766" w:rsidRDefault="00D02C32" w:rsidP="00D02C32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end"/>
            </w:r>
          </w:p>
        </w:tc>
      </w:tr>
      <w:tr w:rsidR="009E6AF5" w:rsidRPr="00C96B7B" w:rsidTr="00961783">
        <w:trPr>
          <w:trHeight w:hRule="exact" w:val="567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C32" w:rsidRPr="00466766" w:rsidRDefault="00D02C32" w:rsidP="00D02C32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02C32" w:rsidRPr="00466766" w:rsidRDefault="00D02C32" w:rsidP="00D02C32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2C32" w:rsidRPr="00933784" w:rsidRDefault="001C518C" w:rsidP="00D02C32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91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101113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32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02C32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Mutter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2C32" w:rsidRPr="00933784" w:rsidRDefault="001C518C" w:rsidP="00D02C32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231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66050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32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02C32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Vater</w:t>
            </w:r>
          </w:p>
        </w:tc>
        <w:tc>
          <w:tcPr>
            <w:tcW w:w="24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D02C32" w:rsidRPr="00466766" w:rsidRDefault="00D02C32" w:rsidP="00D02C32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end"/>
            </w:r>
          </w:p>
        </w:tc>
      </w:tr>
      <w:tr w:rsidR="009E6AF5" w:rsidRPr="00C96B7B" w:rsidTr="00961783">
        <w:trPr>
          <w:trHeight w:hRule="exact" w:val="567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C32" w:rsidRPr="00466766" w:rsidRDefault="00D02C32" w:rsidP="00D02C32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02C32" w:rsidRPr="00466766" w:rsidRDefault="00D02C32" w:rsidP="00D02C32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2C32" w:rsidRPr="00933784" w:rsidRDefault="001C518C" w:rsidP="00D02C32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91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36048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32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02C32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Mutter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2C32" w:rsidRPr="00933784" w:rsidRDefault="001C518C" w:rsidP="00D02C32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231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147784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32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02C32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Vater</w:t>
            </w:r>
          </w:p>
        </w:tc>
        <w:tc>
          <w:tcPr>
            <w:tcW w:w="24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D02C32" w:rsidRPr="00466766" w:rsidRDefault="00D02C32" w:rsidP="00D02C32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fldChar w:fldCharType="end"/>
            </w:r>
          </w:p>
        </w:tc>
      </w:tr>
      <w:tr w:rsidR="00903337" w:rsidRPr="00D73104" w:rsidTr="00961783">
        <w:trPr>
          <w:trHeight w:val="567"/>
        </w:trPr>
        <w:tc>
          <w:tcPr>
            <w:tcW w:w="94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337" w:rsidRPr="00D73104" w:rsidRDefault="00903337" w:rsidP="00467B5D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"/>
                <w:szCs w:val="2"/>
                <w:lang w:val="de-CH"/>
              </w:rPr>
            </w:pPr>
          </w:p>
        </w:tc>
      </w:tr>
      <w:tr w:rsidR="00DE2AA5" w:rsidRPr="00C96B7B" w:rsidTr="00961783">
        <w:trPr>
          <w:trHeight w:val="340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104" w:rsidRPr="0044262F" w:rsidRDefault="00D73104" w:rsidP="007D693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104" w:rsidRPr="007D6936" w:rsidRDefault="00D73104" w:rsidP="007D693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  <w:r w:rsidRPr="00D73104">
              <w:rPr>
                <w:rFonts w:ascii="AkkuratProBold" w:hAnsi="AkkuratProBold" w:cs="Arial"/>
                <w:sz w:val="20"/>
                <w:szCs w:val="18"/>
                <w:lang w:val="de-CH"/>
              </w:rPr>
              <w:t>Einkommen aus unselbständiger Tätigkeit</w:t>
            </w:r>
          </w:p>
        </w:tc>
      </w:tr>
      <w:tr w:rsidR="007D6936" w:rsidRPr="00C96B7B" w:rsidTr="00961783">
        <w:trPr>
          <w:trHeight w:val="861"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936" w:rsidRPr="009566F2" w:rsidRDefault="001C518C" w:rsidP="00961783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21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67973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36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D6936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</w:t>
            </w:r>
            <w:r w:rsidR="007D6936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Aktuelle Tätigkeit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936" w:rsidRPr="0044262F" w:rsidRDefault="001C518C" w:rsidP="00961783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5409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36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D6936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</w:t>
            </w:r>
            <w:r w:rsidR="007D6936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keine Tätigkeit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936" w:rsidRDefault="001C518C" w:rsidP="00961783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132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112874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36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D6936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</w:t>
            </w:r>
            <w:r w:rsidR="007D6936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Prognose </w:t>
            </w:r>
            <w:r w:rsidR="007D6936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br/>
              <w:t>(</w:t>
            </w:r>
            <w:r w:rsidR="007D6936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B</w:t>
            </w:r>
            <w:r w:rsidR="007D6936" w:rsidRPr="00D73104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ei Mutter nach Geburt bzw. Mutterschaftsurlaub</w:t>
            </w:r>
            <w:r w:rsidR="007D6936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)</w:t>
            </w:r>
          </w:p>
        </w:tc>
      </w:tr>
      <w:tr w:rsidR="007D6936" w:rsidRPr="00C96B7B" w:rsidTr="00961783">
        <w:trPr>
          <w:gridAfter w:val="1"/>
          <w:wAfter w:w="11" w:type="dxa"/>
          <w:trHeight w:val="56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936" w:rsidRDefault="00961783" w:rsidP="00903337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132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Tätigkeit</w:t>
            </w:r>
          </w:p>
        </w:tc>
        <w:tc>
          <w:tcPr>
            <w:tcW w:w="7226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D6936" w:rsidRDefault="007D6936" w:rsidP="00903337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132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9E6AF5" w:rsidRPr="00C96B7B" w:rsidTr="00961783">
        <w:trPr>
          <w:trHeight w:val="56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337" w:rsidRPr="009566F2" w:rsidRDefault="00903337" w:rsidP="00903337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234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>Beschäftigungsgrad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03337" w:rsidRPr="009566F2" w:rsidRDefault="00903337" w:rsidP="00961783">
            <w:pPr>
              <w:tabs>
                <w:tab w:val="left" w:pos="1473"/>
                <w:tab w:val="left" w:pos="2181"/>
                <w:tab w:val="left" w:pos="2835"/>
                <w:tab w:val="right" w:pos="7920"/>
              </w:tabs>
              <w:spacing w:before="60" w:after="60" w:line="276" w:lineRule="auto"/>
              <w:ind w:right="479"/>
              <w:rPr>
                <w:rFonts w:ascii="AkkuratLightProRegular" w:hAnsi="AkkuratLightProRegular"/>
                <w:sz w:val="20"/>
                <w:szCs w:val="20"/>
              </w:rPr>
            </w:pP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  <w:r w:rsidR="00961783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ab/>
            </w: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%</w:t>
            </w: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337" w:rsidRDefault="00903337" w:rsidP="00903337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234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337" w:rsidRPr="00623A00" w:rsidRDefault="00903337" w:rsidP="00903337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</w:p>
        </w:tc>
      </w:tr>
      <w:tr w:rsidR="009E6AF5" w:rsidRPr="00C96B7B" w:rsidTr="00961783">
        <w:trPr>
          <w:trHeight w:val="56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337" w:rsidRDefault="00903337" w:rsidP="00903337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78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Nettolohn pro Monat (exkl. Kinderzulagen)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03337" w:rsidRPr="0044262F" w:rsidRDefault="00903337" w:rsidP="00903337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337" w:rsidRDefault="00903337" w:rsidP="00903337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234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 xml:space="preserve">Kinderzulagen </w:t>
            </w:r>
            <w:r w:rsidR="00711CFA">
              <w:rPr>
                <w:rFonts w:ascii="AkkuratLightProRegular" w:hAnsi="AkkuratLightProRegular"/>
                <w:sz w:val="20"/>
                <w:szCs w:val="20"/>
              </w:rPr>
              <w:br/>
            </w:r>
            <w:r>
              <w:rPr>
                <w:rFonts w:ascii="AkkuratLightProRegular" w:hAnsi="AkkuratLightProRegular"/>
                <w:sz w:val="20"/>
                <w:szCs w:val="20"/>
              </w:rPr>
              <w:t>pro Monat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03337" w:rsidRPr="00623A00" w:rsidRDefault="00903337" w:rsidP="00903337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9E6AF5" w:rsidRPr="00C96B7B" w:rsidTr="00961783">
        <w:trPr>
          <w:trHeight w:val="56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337" w:rsidRDefault="00903337" w:rsidP="00903337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13. Monatslohn Gratifikation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03337" w:rsidRPr="0044262F" w:rsidRDefault="00903337" w:rsidP="00903337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337" w:rsidRDefault="001C518C" w:rsidP="00903337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234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49646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37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903337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</w:t>
            </w:r>
            <w:r w:rsidR="00903337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keinen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03337" w:rsidRPr="00623A00" w:rsidRDefault="00903337" w:rsidP="00903337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</w:p>
        </w:tc>
      </w:tr>
      <w:tr w:rsidR="00903337" w:rsidRPr="00D73104" w:rsidTr="00961783">
        <w:trPr>
          <w:trHeight w:val="567"/>
        </w:trPr>
        <w:tc>
          <w:tcPr>
            <w:tcW w:w="94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337" w:rsidRPr="00D73104" w:rsidRDefault="00903337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"/>
                <w:szCs w:val="2"/>
                <w:lang w:val="de-CH"/>
              </w:rPr>
            </w:pPr>
          </w:p>
        </w:tc>
      </w:tr>
      <w:tr w:rsidR="00711CFA" w:rsidRPr="00C96B7B" w:rsidTr="00961783">
        <w:trPr>
          <w:trHeight w:val="340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337" w:rsidRPr="0044262F" w:rsidRDefault="00903337" w:rsidP="007D693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337" w:rsidRPr="00961783" w:rsidRDefault="00903337" w:rsidP="00961783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  <w:r w:rsidRPr="00D73104">
              <w:rPr>
                <w:rFonts w:ascii="AkkuratProBold" w:hAnsi="AkkuratProBold" w:cs="Arial"/>
                <w:sz w:val="20"/>
                <w:szCs w:val="18"/>
                <w:lang w:val="de-CH"/>
              </w:rPr>
              <w:t xml:space="preserve">Einkommen aus </w:t>
            </w:r>
            <w:r w:rsidRPr="00903337">
              <w:rPr>
                <w:rFonts w:ascii="AkkuratProBold" w:hAnsi="AkkuratProBold" w:cs="Arial"/>
                <w:sz w:val="20"/>
                <w:szCs w:val="18"/>
                <w:lang w:val="de-CH"/>
              </w:rPr>
              <w:t>selbständiger Erwerbstätigkeit</w:t>
            </w:r>
          </w:p>
        </w:tc>
      </w:tr>
      <w:tr w:rsidR="00961783" w:rsidRPr="00C96B7B" w:rsidTr="00961783">
        <w:trPr>
          <w:trHeight w:val="861"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783" w:rsidRPr="009566F2" w:rsidRDefault="001C518C" w:rsidP="00A84459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21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141328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83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961783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</w:t>
            </w:r>
            <w:r w:rsidR="00961783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Aktuelle Tätigkeit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783" w:rsidRPr="0044262F" w:rsidRDefault="001C518C" w:rsidP="00A84459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149075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83" w:rsidRPr="00933784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961783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</w:t>
            </w:r>
            <w:r w:rsidR="00961783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keine Tätigkeit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783" w:rsidRDefault="001C518C" w:rsidP="00A84459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132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129749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83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961783" w:rsidRPr="00933784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</w:t>
            </w:r>
            <w:r w:rsidR="00961783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Prognose </w:t>
            </w:r>
            <w:r w:rsidR="00961783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br/>
              <w:t>(</w:t>
            </w:r>
            <w:r w:rsidR="00961783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B</w:t>
            </w:r>
            <w:r w:rsidR="00961783" w:rsidRPr="00D73104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ei Mutter nach Geburt bzw. Mutterschaftsurlaub</w:t>
            </w:r>
            <w:r w:rsidR="00961783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)</w:t>
            </w:r>
          </w:p>
        </w:tc>
      </w:tr>
      <w:tr w:rsidR="00961783" w:rsidRPr="00C96B7B" w:rsidTr="00961783">
        <w:trPr>
          <w:gridAfter w:val="1"/>
          <w:wAfter w:w="11" w:type="dxa"/>
          <w:trHeight w:val="56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783" w:rsidRDefault="00961783" w:rsidP="00A84459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132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Tätigkeit</w:t>
            </w:r>
          </w:p>
        </w:tc>
        <w:tc>
          <w:tcPr>
            <w:tcW w:w="7226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61783" w:rsidRDefault="00961783" w:rsidP="00A84459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132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9E6AF5" w:rsidRPr="00C96B7B" w:rsidTr="00961783">
        <w:trPr>
          <w:trHeight w:val="56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337" w:rsidRPr="009566F2" w:rsidRDefault="00903337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234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>Beschäftigungsgrad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03337" w:rsidRPr="009566F2" w:rsidRDefault="00903337" w:rsidP="00961783">
            <w:pPr>
              <w:tabs>
                <w:tab w:val="left" w:pos="1473"/>
                <w:tab w:val="left" w:pos="2175"/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/>
                <w:sz w:val="20"/>
                <w:szCs w:val="20"/>
              </w:rPr>
            </w:pP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623A00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 </w:t>
            </w:r>
            <w:r w:rsidR="00961783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ab/>
            </w: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%</w:t>
            </w: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337" w:rsidRDefault="00903337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234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337" w:rsidRPr="00623A00" w:rsidRDefault="00903337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</w:p>
        </w:tc>
      </w:tr>
      <w:tr w:rsidR="00DE2AA5" w:rsidRPr="00C96B7B" w:rsidTr="00961783">
        <w:trPr>
          <w:trHeight w:val="56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337" w:rsidRDefault="00804911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78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804911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Reingewinn der letzten drei Jahre </w:t>
            </w:r>
            <w:r w:rsidR="00840B33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br/>
            </w:r>
            <w:r w:rsidRPr="00804911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im Durchschnitt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03337" w:rsidRPr="0044262F" w:rsidRDefault="00903337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337" w:rsidRDefault="00903337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234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 xml:space="preserve">Kinderzulagen </w:t>
            </w:r>
            <w:r w:rsidR="00840B33">
              <w:rPr>
                <w:rFonts w:ascii="AkkuratLightProRegular" w:hAnsi="AkkuratLightProRegular"/>
                <w:sz w:val="20"/>
                <w:szCs w:val="20"/>
              </w:rPr>
              <w:br/>
            </w:r>
            <w:r>
              <w:rPr>
                <w:rFonts w:ascii="AkkuratLightProRegular" w:hAnsi="AkkuratLightProRegular"/>
                <w:sz w:val="20"/>
                <w:szCs w:val="20"/>
              </w:rPr>
              <w:t>pro Monat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03337" w:rsidRPr="00623A00" w:rsidRDefault="00903337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F744A0" w:rsidRPr="00C96B7B" w:rsidTr="00961783">
        <w:trPr>
          <w:trHeight w:val="56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A0" w:rsidRDefault="00F744A0" w:rsidP="0078424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78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DC54C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Jahresbrutto-einkommen </w:t>
            </w:r>
            <w:r w:rsidRPr="00DC54C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lastRenderedPageBreak/>
              <w:t>(Durchschnitt Privat-/</w:t>
            </w:r>
            <w:r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</w:t>
            </w:r>
            <w:r w:rsidRPr="00DC54CF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Lohnbezug)</w:t>
            </w:r>
          </w:p>
        </w:tc>
        <w:tc>
          <w:tcPr>
            <w:tcW w:w="7237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744A0" w:rsidRPr="00623A00" w:rsidRDefault="00F744A0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lastRenderedPageBreak/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DC54CF" w:rsidRPr="00D73104" w:rsidTr="00961783">
        <w:trPr>
          <w:trHeight w:val="567"/>
        </w:trPr>
        <w:tc>
          <w:tcPr>
            <w:tcW w:w="94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4CF" w:rsidRPr="00D73104" w:rsidRDefault="00DC54CF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"/>
                <w:szCs w:val="2"/>
                <w:lang w:val="de-CH"/>
              </w:rPr>
            </w:pPr>
          </w:p>
        </w:tc>
      </w:tr>
      <w:tr w:rsidR="00DE2AA5" w:rsidRPr="00DC54CF" w:rsidTr="00961783">
        <w:trPr>
          <w:trHeight w:val="340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4CF" w:rsidRPr="00DC54CF" w:rsidRDefault="00DC54CF" w:rsidP="007D693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22"/>
                <w:lang w:val="de-CH"/>
              </w:rPr>
            </w:pP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4CF" w:rsidRPr="00DC54CF" w:rsidRDefault="00DC54CF" w:rsidP="00DC54C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20"/>
                <w:szCs w:val="22"/>
                <w:lang w:val="de-CH"/>
              </w:rPr>
            </w:pPr>
            <w:r w:rsidRPr="00DC54CF">
              <w:rPr>
                <w:rFonts w:ascii="AkkuratProBold" w:hAnsi="AkkuratProBold" w:cs="Arial"/>
                <w:sz w:val="20"/>
                <w:szCs w:val="22"/>
                <w:lang w:val="de-CH"/>
              </w:rPr>
              <w:t>Sonstige Einkommen/Ersatzeinkommen</w:t>
            </w:r>
            <w:r w:rsidRPr="00DC54CF">
              <w:rPr>
                <w:rFonts w:ascii="AkkuratProBold" w:hAnsi="AkkuratProBold" w:cs="Arial"/>
                <w:sz w:val="20"/>
                <w:szCs w:val="22"/>
                <w:lang w:val="de-CH"/>
              </w:rPr>
              <w:br/>
            </w:r>
            <w:r w:rsidRPr="00DC54CF">
              <w:rPr>
                <w:rFonts w:ascii="AkkuratLightProRegular" w:hAnsi="AkkuratLightProRegular" w:cs="Arial"/>
                <w:sz w:val="20"/>
                <w:szCs w:val="22"/>
                <w:lang w:val="de-CH"/>
              </w:rPr>
              <w:t xml:space="preserve">(Nebenerwerbstätigkeit, Arbeitslosengeld, IV-/AHV- oder SUVA-Renten, Ergänzungsleistungen, Hilflosenentschädigung, nacheheliche Unterhaltsbeiträge usw.) </w:t>
            </w:r>
          </w:p>
        </w:tc>
      </w:tr>
      <w:tr w:rsidR="00DC54CF" w:rsidRPr="00C96B7B" w:rsidTr="00961783">
        <w:trPr>
          <w:trHeight w:val="56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CF" w:rsidRPr="00DC54CF" w:rsidRDefault="00DC54CF" w:rsidP="00DC54C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78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Art</w:t>
            </w:r>
          </w:p>
        </w:tc>
        <w:tc>
          <w:tcPr>
            <w:tcW w:w="7237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C54CF" w:rsidRPr="00623A00" w:rsidRDefault="00DC54CF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DC54CF" w:rsidRPr="00C96B7B" w:rsidTr="00961783">
        <w:trPr>
          <w:trHeight w:val="56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CF" w:rsidRPr="00DC54CF" w:rsidRDefault="00DC54CF" w:rsidP="00DC54CF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78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Total Höhe pro Monat</w:t>
            </w:r>
          </w:p>
        </w:tc>
        <w:tc>
          <w:tcPr>
            <w:tcW w:w="7237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C54CF" w:rsidRPr="00623A00" w:rsidRDefault="00DC54CF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DC54CF" w:rsidRPr="00D73104" w:rsidTr="00961783">
        <w:trPr>
          <w:trHeight w:val="567"/>
        </w:trPr>
        <w:tc>
          <w:tcPr>
            <w:tcW w:w="94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4CF" w:rsidRPr="00D73104" w:rsidRDefault="00DC54CF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"/>
                <w:szCs w:val="2"/>
                <w:lang w:val="de-CH"/>
              </w:rPr>
            </w:pPr>
          </w:p>
        </w:tc>
      </w:tr>
      <w:tr w:rsidR="00DE2AA5" w:rsidRPr="00DC54CF" w:rsidTr="00961783">
        <w:trPr>
          <w:trHeight w:val="34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4CF" w:rsidRPr="00DC54CF" w:rsidRDefault="00DC54CF" w:rsidP="007D693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22"/>
                <w:lang w:val="de-CH"/>
              </w:rPr>
            </w:pPr>
          </w:p>
        </w:tc>
        <w:tc>
          <w:tcPr>
            <w:tcW w:w="72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4CF" w:rsidRDefault="00DC54CF" w:rsidP="007D693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22"/>
                <w:lang w:val="de-CH"/>
              </w:rPr>
            </w:pPr>
            <w:r w:rsidRPr="00DC54CF">
              <w:rPr>
                <w:rFonts w:ascii="AkkuratProBold" w:hAnsi="AkkuratProBold" w:cs="Arial"/>
                <w:sz w:val="20"/>
                <w:szCs w:val="22"/>
                <w:lang w:val="de-CH"/>
              </w:rPr>
              <w:t xml:space="preserve">Vermögen über CHF 100‘000.00 </w:t>
            </w:r>
          </w:p>
          <w:p w:rsidR="00DC54CF" w:rsidRPr="00DC54CF" w:rsidRDefault="00DC54CF" w:rsidP="007D693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20"/>
                <w:szCs w:val="22"/>
                <w:lang w:val="de-CH"/>
              </w:rPr>
            </w:pPr>
            <w:r w:rsidRPr="00DC54CF">
              <w:rPr>
                <w:rFonts w:ascii="AkkuratLightProRegular" w:hAnsi="AkkuratLightProRegular" w:cs="Arial"/>
                <w:sz w:val="20"/>
                <w:szCs w:val="22"/>
                <w:lang w:val="de-CH"/>
              </w:rPr>
              <w:t>(Bankkonti, Wertschriften, Lebensversicherung</w:t>
            </w:r>
            <w:r w:rsidR="00961783">
              <w:rPr>
                <w:rFonts w:ascii="AkkuratLightProRegular" w:hAnsi="AkkuratLightProRegular" w:cs="Arial"/>
                <w:sz w:val="20"/>
                <w:szCs w:val="22"/>
                <w:lang w:val="de-CH"/>
              </w:rPr>
              <w:t>en</w:t>
            </w:r>
            <w:r w:rsidRPr="00DC54CF">
              <w:rPr>
                <w:rFonts w:ascii="AkkuratLightProRegular" w:hAnsi="AkkuratLightProRegular" w:cs="Arial"/>
                <w:sz w:val="20"/>
                <w:szCs w:val="22"/>
                <w:lang w:val="de-CH"/>
              </w:rPr>
              <w:t>, Liegenschaft</w:t>
            </w:r>
            <w:r w:rsidR="00961783">
              <w:rPr>
                <w:rFonts w:ascii="AkkuratLightProRegular" w:hAnsi="AkkuratLightProRegular" w:cs="Arial"/>
                <w:sz w:val="20"/>
                <w:szCs w:val="22"/>
                <w:lang w:val="de-CH"/>
              </w:rPr>
              <w:t>en</w:t>
            </w:r>
            <w:r w:rsidRPr="00DC54CF">
              <w:rPr>
                <w:rFonts w:ascii="AkkuratLightProRegular" w:hAnsi="AkkuratLightProRegular" w:cs="Arial"/>
                <w:sz w:val="20"/>
                <w:szCs w:val="22"/>
                <w:lang w:val="de-CH"/>
              </w:rPr>
              <w:t>, Münzen, Schmuck etc.)</w:t>
            </w:r>
          </w:p>
        </w:tc>
      </w:tr>
      <w:tr w:rsidR="000410A6" w:rsidRPr="00C96B7B" w:rsidTr="00961783">
        <w:trPr>
          <w:trHeight w:val="567"/>
        </w:trPr>
        <w:tc>
          <w:tcPr>
            <w:tcW w:w="2246" w:type="dxa"/>
            <w:vMerge w:val="restart"/>
            <w:tcBorders>
              <w:top w:val="nil"/>
              <w:left w:val="nil"/>
              <w:right w:val="nil"/>
            </w:tcBorders>
          </w:tcPr>
          <w:p w:rsidR="000410A6" w:rsidRPr="00933784" w:rsidRDefault="000410A6" w:rsidP="000410A6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 w:rsidRPr="00DC54CF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 xml:space="preserve">Besitzen Sie Vermögen über </w:t>
            </w:r>
            <w:r w:rsidRPr="00DC54CF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br/>
              <w:t>CHF 100‘000.00?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0A6" w:rsidRPr="00933784" w:rsidRDefault="001C518C" w:rsidP="007D6936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52699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0A6" w:rsidRPr="00933784">
                  <w:rPr>
                    <w:rFonts w:ascii="AkkuratLightProRegular" w:eastAsia="MS Gothic" w:hAnsi="AkkuratLightProRegular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0410A6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nein</w:t>
            </w:r>
          </w:p>
        </w:tc>
        <w:tc>
          <w:tcPr>
            <w:tcW w:w="48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0A6" w:rsidRPr="00933784" w:rsidRDefault="001C518C" w:rsidP="007D6936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133583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0A6" w:rsidRPr="00933784">
                  <w:rPr>
                    <w:rFonts w:ascii="AkkuratLightProRegular" w:eastAsia="MS Gothic" w:hAnsi="AkkuratLightProRegular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0410A6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ja → bitte </w:t>
            </w:r>
            <w:r w:rsidR="007D6936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folgende Felder</w:t>
            </w:r>
            <w:r w:rsidR="000410A6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ausfüllen</w:t>
            </w:r>
          </w:p>
        </w:tc>
      </w:tr>
      <w:tr w:rsidR="000410A6" w:rsidRPr="00C96B7B" w:rsidTr="00961783">
        <w:trPr>
          <w:trHeight w:hRule="exact" w:val="567"/>
        </w:trPr>
        <w:tc>
          <w:tcPr>
            <w:tcW w:w="2246" w:type="dxa"/>
            <w:vMerge/>
            <w:tcBorders>
              <w:left w:val="nil"/>
              <w:right w:val="nil"/>
            </w:tcBorders>
            <w:vAlign w:val="bottom"/>
          </w:tcPr>
          <w:p w:rsidR="000410A6" w:rsidRPr="00466766" w:rsidRDefault="000410A6" w:rsidP="00903337">
            <w:pPr>
              <w:tabs>
                <w:tab w:val="left" w:pos="144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0A6" w:rsidRDefault="000410A6" w:rsidP="00903337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91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Gesamtvermögen</w:t>
            </w:r>
          </w:p>
        </w:tc>
        <w:tc>
          <w:tcPr>
            <w:tcW w:w="485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410A6" w:rsidRDefault="000410A6" w:rsidP="00903337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0410A6" w:rsidRPr="00C96B7B" w:rsidTr="00961783">
        <w:trPr>
          <w:trHeight w:hRule="exact" w:val="567"/>
        </w:trPr>
        <w:tc>
          <w:tcPr>
            <w:tcW w:w="224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410A6" w:rsidRPr="00466766" w:rsidRDefault="000410A6" w:rsidP="00903337">
            <w:pPr>
              <w:tabs>
                <w:tab w:val="left" w:pos="144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0A6" w:rsidRDefault="000410A6" w:rsidP="00DC54CF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69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Jährlicher Kapitalertrag</w:t>
            </w:r>
          </w:p>
        </w:tc>
        <w:tc>
          <w:tcPr>
            <w:tcW w:w="485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10A6" w:rsidRDefault="000410A6" w:rsidP="00903337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DC54CF" w:rsidRPr="00D73104" w:rsidTr="00961783">
        <w:trPr>
          <w:trHeight w:val="567"/>
        </w:trPr>
        <w:tc>
          <w:tcPr>
            <w:tcW w:w="94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4CF" w:rsidRPr="00D73104" w:rsidRDefault="00DC54CF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"/>
                <w:szCs w:val="2"/>
                <w:lang w:val="de-CH"/>
              </w:rPr>
            </w:pPr>
          </w:p>
        </w:tc>
      </w:tr>
      <w:tr w:rsidR="00DE2AA5" w:rsidRPr="00DC54CF" w:rsidTr="00961783">
        <w:trPr>
          <w:trHeight w:val="34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4CF" w:rsidRPr="00DC54CF" w:rsidRDefault="00DC54CF" w:rsidP="007D693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22"/>
                <w:lang w:val="de-CH"/>
              </w:rPr>
            </w:pPr>
          </w:p>
        </w:tc>
        <w:tc>
          <w:tcPr>
            <w:tcW w:w="72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4CF" w:rsidRPr="00DC54CF" w:rsidRDefault="00DC54CF" w:rsidP="00DC54C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22"/>
                <w:lang w:val="de-CH"/>
              </w:rPr>
            </w:pPr>
            <w:r>
              <w:rPr>
                <w:rFonts w:ascii="AkkuratProBold" w:hAnsi="AkkuratProBold" w:cs="Arial"/>
                <w:sz w:val="20"/>
                <w:szCs w:val="22"/>
                <w:lang w:val="de-CH"/>
              </w:rPr>
              <w:t>Mietverhältnis</w:t>
            </w:r>
          </w:p>
        </w:tc>
      </w:tr>
      <w:tr w:rsidR="00961783" w:rsidRPr="00C96B7B" w:rsidTr="000D1690">
        <w:trPr>
          <w:trHeight w:val="56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783" w:rsidRPr="00933784" w:rsidRDefault="00961783" w:rsidP="007D6936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Wohnen Sie zur Miete?</w:t>
            </w:r>
          </w:p>
        </w:tc>
        <w:tc>
          <w:tcPr>
            <w:tcW w:w="2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783" w:rsidRPr="00933784" w:rsidRDefault="001C518C" w:rsidP="000D1690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12709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83" w:rsidRPr="00933784">
                  <w:rPr>
                    <w:rFonts w:ascii="AkkuratLightProRegular" w:eastAsia="MS Gothic" w:hAnsi="AkkuratLightProRegular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961783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nein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783" w:rsidRPr="00933784" w:rsidRDefault="001C518C" w:rsidP="000D1690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10612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83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961783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ja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783" w:rsidRPr="00933784" w:rsidRDefault="001C518C" w:rsidP="000D1690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107358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83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961783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Prognose, falls auf Wohnungssuche</w:t>
            </w:r>
          </w:p>
        </w:tc>
      </w:tr>
      <w:tr w:rsidR="00961783" w:rsidRPr="00C96B7B" w:rsidTr="00961783">
        <w:trPr>
          <w:trHeight w:val="56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783" w:rsidRDefault="00961783" w:rsidP="00961783">
            <w:pPr>
              <w:tabs>
                <w:tab w:val="left" w:pos="2835"/>
                <w:tab w:val="right" w:pos="7920"/>
              </w:tabs>
              <w:spacing w:before="60" w:after="60" w:line="276" w:lineRule="auto"/>
              <w:rPr>
                <w:rFonts w:ascii="AkkuratLightProRegular" w:hAnsi="AkkuratLightProRegular"/>
                <w:sz w:val="20"/>
                <w:szCs w:val="20"/>
              </w:rPr>
            </w:pPr>
            <w:r w:rsidRPr="00DE2AA5">
              <w:rPr>
                <w:rFonts w:ascii="AkkuratLightProRegular" w:hAnsi="AkkuratLightProRegular"/>
                <w:sz w:val="20"/>
                <w:szCs w:val="20"/>
                <w:lang w:val="de-CH"/>
              </w:rPr>
              <w:t>Monatlicher Mietzins inkl. Nebenkosten</w:t>
            </w:r>
          </w:p>
        </w:tc>
        <w:tc>
          <w:tcPr>
            <w:tcW w:w="248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61783" w:rsidRPr="00623A00" w:rsidRDefault="00961783" w:rsidP="00961783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783" w:rsidRDefault="00961783" w:rsidP="00961783">
            <w:pPr>
              <w:tabs>
                <w:tab w:val="left" w:pos="2835"/>
                <w:tab w:val="right" w:pos="7920"/>
              </w:tabs>
              <w:spacing w:before="60" w:after="60" w:line="276" w:lineRule="auto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783" w:rsidRPr="00623A00" w:rsidRDefault="00961783" w:rsidP="00961783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</w:p>
        </w:tc>
      </w:tr>
      <w:tr w:rsidR="009E6AF5" w:rsidRPr="00C96B7B" w:rsidTr="00961783">
        <w:trPr>
          <w:trHeight w:val="56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AF5" w:rsidRDefault="009E6AF5" w:rsidP="009E6AF5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78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 w:rsidRPr="00DE2AA5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Anzahl Erwachsene im Haushalt</w:t>
            </w:r>
          </w:p>
        </w:tc>
        <w:tc>
          <w:tcPr>
            <w:tcW w:w="248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6AF5" w:rsidRDefault="009E6AF5" w:rsidP="009E6AF5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AF5" w:rsidRDefault="009E6AF5" w:rsidP="009E6AF5">
            <w:pPr>
              <w:tabs>
                <w:tab w:val="left" w:pos="2835"/>
                <w:tab w:val="right" w:pos="7920"/>
              </w:tabs>
              <w:spacing w:before="60" w:after="60" w:line="276" w:lineRule="auto"/>
              <w:rPr>
                <w:rFonts w:ascii="AkkuratLightProRegular" w:hAnsi="AkkuratLightProRegular"/>
                <w:sz w:val="20"/>
                <w:szCs w:val="20"/>
              </w:rPr>
            </w:pPr>
            <w:r w:rsidRPr="00DE2AA5">
              <w:rPr>
                <w:rFonts w:ascii="AkkuratLightProRegular" w:hAnsi="AkkuratLightProRegular"/>
                <w:sz w:val="20"/>
                <w:szCs w:val="20"/>
                <w:lang w:val="de-CH"/>
              </w:rPr>
              <w:t xml:space="preserve">Anzahl </w:t>
            </w:r>
            <w:r>
              <w:rPr>
                <w:rFonts w:ascii="AkkuratLightProRegular" w:hAnsi="AkkuratLightProRegular"/>
                <w:sz w:val="20"/>
                <w:szCs w:val="20"/>
                <w:lang w:val="de-CH"/>
              </w:rPr>
              <w:t>Kinder</w:t>
            </w:r>
            <w:r w:rsidRPr="00DE2AA5">
              <w:rPr>
                <w:rFonts w:ascii="AkkuratLightProRegular" w:hAnsi="AkkuratLightProRegular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kkuratLightProRegular" w:hAnsi="AkkuratLightProRegular"/>
                <w:sz w:val="20"/>
                <w:szCs w:val="20"/>
                <w:lang w:val="de-CH"/>
              </w:rPr>
              <w:br/>
            </w:r>
            <w:r w:rsidRPr="00DE2AA5">
              <w:rPr>
                <w:rFonts w:ascii="AkkuratLightProRegular" w:hAnsi="AkkuratLightProRegular"/>
                <w:sz w:val="20"/>
                <w:szCs w:val="20"/>
                <w:lang w:val="de-CH"/>
              </w:rPr>
              <w:t>im Haushalt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6AF5" w:rsidRDefault="009E6AF5" w:rsidP="009E6AF5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9E6AF5" w:rsidRPr="00D73104" w:rsidTr="00961783">
        <w:trPr>
          <w:trHeight w:val="567"/>
        </w:trPr>
        <w:tc>
          <w:tcPr>
            <w:tcW w:w="94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AF5" w:rsidRPr="00D73104" w:rsidRDefault="009E6AF5" w:rsidP="009E6AF5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"/>
                <w:szCs w:val="2"/>
                <w:lang w:val="de-CH"/>
              </w:rPr>
            </w:pPr>
          </w:p>
        </w:tc>
      </w:tr>
      <w:tr w:rsidR="009E6AF5" w:rsidRPr="00DC54CF" w:rsidTr="00961783">
        <w:trPr>
          <w:trHeight w:val="34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AF5" w:rsidRPr="00DC54CF" w:rsidRDefault="009E6AF5" w:rsidP="009E6AF5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22"/>
                <w:lang w:val="de-CH"/>
              </w:rPr>
            </w:pPr>
          </w:p>
        </w:tc>
        <w:tc>
          <w:tcPr>
            <w:tcW w:w="72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AF5" w:rsidRPr="00DC54CF" w:rsidRDefault="009E6AF5" w:rsidP="009E6AF5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22"/>
                <w:lang w:val="de-CH"/>
              </w:rPr>
            </w:pPr>
            <w:r>
              <w:rPr>
                <w:rFonts w:ascii="AkkuratProBold" w:hAnsi="AkkuratProBold" w:cs="Arial"/>
                <w:sz w:val="20"/>
                <w:szCs w:val="22"/>
                <w:lang w:val="de-CH"/>
              </w:rPr>
              <w:t>Wohneigentum</w:t>
            </w:r>
          </w:p>
        </w:tc>
      </w:tr>
      <w:tr w:rsidR="009E6AF5" w:rsidRPr="00C96B7B" w:rsidTr="00961783">
        <w:trPr>
          <w:trHeight w:val="56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AF5" w:rsidRPr="00933784" w:rsidRDefault="009E6AF5" w:rsidP="00D04EDB">
            <w:pPr>
              <w:tabs>
                <w:tab w:val="left" w:pos="2835"/>
                <w:tab w:val="right" w:pos="7920"/>
              </w:tabs>
              <w:spacing w:before="60" w:after="60"/>
              <w:ind w:right="63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 w:rsidRPr="009E6AF5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 xml:space="preserve">Bewohnen Sie Ihr eigenes Haus oder </w:t>
            </w:r>
            <w:r w:rsidR="00D04EDB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 xml:space="preserve">Ihre </w:t>
            </w:r>
            <w:r w:rsidRPr="009E6AF5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eigene Wohnung?</w:t>
            </w:r>
          </w:p>
        </w:tc>
        <w:tc>
          <w:tcPr>
            <w:tcW w:w="24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AF5" w:rsidRPr="00933784" w:rsidRDefault="001C518C" w:rsidP="009E6AF5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10531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4A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9E6AF5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nein</w:t>
            </w: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AF5" w:rsidRPr="00933784" w:rsidRDefault="001C518C" w:rsidP="009E6AF5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5560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F5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0254A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j</w:t>
            </w:r>
            <w:r w:rsidR="009E6AF5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a</w:t>
            </w:r>
            <w:r w:rsidR="00A0254A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→ bitte </w:t>
            </w:r>
            <w:r w:rsidR="007D6936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folgende Felder</w:t>
            </w:r>
            <w:r w:rsidR="00A0254A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ausfüllen</w:t>
            </w:r>
          </w:p>
        </w:tc>
      </w:tr>
      <w:tr w:rsidR="007A1E70" w:rsidRPr="00C96B7B" w:rsidTr="00961783">
        <w:trPr>
          <w:trHeight w:val="56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E70" w:rsidRDefault="007A1E70" w:rsidP="007A1E7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78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9E6AF5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 xml:space="preserve">Hypothekarzins </w:t>
            </w: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br/>
            </w:r>
            <w:r w:rsidRPr="009E6AF5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pro Jahr</w:t>
            </w:r>
          </w:p>
        </w:tc>
        <w:tc>
          <w:tcPr>
            <w:tcW w:w="248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A1E70" w:rsidRPr="0044262F" w:rsidRDefault="007A1E70" w:rsidP="007A1E7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E70" w:rsidRDefault="007A1E70" w:rsidP="007A1E70">
            <w:pPr>
              <w:tabs>
                <w:tab w:val="left" w:pos="2835"/>
                <w:tab w:val="right" w:pos="7920"/>
              </w:tabs>
              <w:spacing w:before="60" w:after="60" w:line="276" w:lineRule="auto"/>
              <w:rPr>
                <w:rFonts w:ascii="AkkuratLightProRegular" w:hAnsi="AkkuratLightProRegular"/>
                <w:sz w:val="20"/>
                <w:szCs w:val="20"/>
              </w:rPr>
            </w:pPr>
            <w:r w:rsidRPr="009E6AF5">
              <w:rPr>
                <w:rFonts w:ascii="AkkuratLightProRegular" w:hAnsi="AkkuratLightProRegular"/>
                <w:sz w:val="20"/>
                <w:szCs w:val="20"/>
                <w:lang w:val="de-CH"/>
              </w:rPr>
              <w:t xml:space="preserve">Unterhaltskosten </w:t>
            </w:r>
            <w:r w:rsidR="00F744A0">
              <w:rPr>
                <w:rFonts w:ascii="AkkuratLightProRegular" w:hAnsi="AkkuratLightProRegular"/>
                <w:sz w:val="20"/>
                <w:szCs w:val="20"/>
                <w:lang w:val="de-CH"/>
              </w:rPr>
              <w:br/>
            </w:r>
            <w:r w:rsidRPr="009E6AF5">
              <w:rPr>
                <w:rFonts w:ascii="AkkuratLightProRegular" w:hAnsi="AkkuratLightProRegular"/>
                <w:sz w:val="20"/>
                <w:szCs w:val="20"/>
                <w:lang w:val="de-CH"/>
              </w:rPr>
              <w:t>pro Jahr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A1E70" w:rsidRPr="00623A00" w:rsidRDefault="007A1E70" w:rsidP="007A1E70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7A1E70" w:rsidRPr="00C96B7B" w:rsidTr="00961783">
        <w:trPr>
          <w:trHeight w:val="56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E70" w:rsidRDefault="007A1E70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78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 w:rsidRPr="00DE2AA5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Anzahl Erwachsene im Haushalt</w:t>
            </w:r>
          </w:p>
        </w:tc>
        <w:tc>
          <w:tcPr>
            <w:tcW w:w="248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A1E70" w:rsidRDefault="007A1E70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E70" w:rsidRDefault="007A1E70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rPr>
                <w:rFonts w:ascii="AkkuratLightProRegular" w:hAnsi="AkkuratLightProRegular"/>
                <w:sz w:val="20"/>
                <w:szCs w:val="20"/>
              </w:rPr>
            </w:pPr>
            <w:r w:rsidRPr="00DE2AA5">
              <w:rPr>
                <w:rFonts w:ascii="AkkuratLightProRegular" w:hAnsi="AkkuratLightProRegular"/>
                <w:sz w:val="20"/>
                <w:szCs w:val="20"/>
                <w:lang w:val="de-CH"/>
              </w:rPr>
              <w:t xml:space="preserve">Anzahl </w:t>
            </w:r>
            <w:r>
              <w:rPr>
                <w:rFonts w:ascii="AkkuratLightProRegular" w:hAnsi="AkkuratLightProRegular"/>
                <w:sz w:val="20"/>
                <w:szCs w:val="20"/>
                <w:lang w:val="de-CH"/>
              </w:rPr>
              <w:t>Kinder</w:t>
            </w:r>
            <w:r w:rsidRPr="00DE2AA5">
              <w:rPr>
                <w:rFonts w:ascii="AkkuratLightProRegular" w:hAnsi="AkkuratLightProRegular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kkuratLightProRegular" w:hAnsi="AkkuratLightProRegular"/>
                <w:sz w:val="20"/>
                <w:szCs w:val="20"/>
                <w:lang w:val="de-CH"/>
              </w:rPr>
              <w:br/>
            </w:r>
            <w:r w:rsidRPr="00DE2AA5">
              <w:rPr>
                <w:rFonts w:ascii="AkkuratLightProRegular" w:hAnsi="AkkuratLightProRegular"/>
                <w:sz w:val="20"/>
                <w:szCs w:val="20"/>
                <w:lang w:val="de-CH"/>
              </w:rPr>
              <w:t>im Haushalt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A1E70" w:rsidRDefault="007A1E70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F744A0" w:rsidRPr="00D73104" w:rsidTr="00961783">
        <w:trPr>
          <w:trHeight w:val="567"/>
        </w:trPr>
        <w:tc>
          <w:tcPr>
            <w:tcW w:w="94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4A0" w:rsidRPr="00D73104" w:rsidRDefault="00F744A0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"/>
                <w:szCs w:val="2"/>
                <w:lang w:val="de-CH"/>
              </w:rPr>
            </w:pPr>
          </w:p>
        </w:tc>
      </w:tr>
    </w:tbl>
    <w:p w:rsidR="000410A6" w:rsidRDefault="000410A6"/>
    <w:tbl>
      <w:tblPr>
        <w:tblStyle w:val="Tabellenraster"/>
        <w:tblW w:w="9501" w:type="dxa"/>
        <w:tblInd w:w="-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250"/>
        <w:gridCol w:w="9"/>
        <w:gridCol w:w="2381"/>
        <w:gridCol w:w="11"/>
        <w:gridCol w:w="4830"/>
        <w:gridCol w:w="20"/>
      </w:tblGrid>
      <w:tr w:rsidR="00F744A0" w:rsidRPr="00DC54CF" w:rsidTr="00A0254A">
        <w:trPr>
          <w:gridAfter w:val="1"/>
          <w:wAfter w:w="20" w:type="dxa"/>
          <w:trHeight w:val="340"/>
        </w:trPr>
        <w:tc>
          <w:tcPr>
            <w:tcW w:w="2250" w:type="dxa"/>
            <w:vAlign w:val="center"/>
          </w:tcPr>
          <w:p w:rsidR="00F744A0" w:rsidRPr="00DC54CF" w:rsidRDefault="00F744A0" w:rsidP="007D693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22"/>
                <w:lang w:val="de-CH"/>
              </w:rPr>
            </w:pPr>
          </w:p>
        </w:tc>
        <w:tc>
          <w:tcPr>
            <w:tcW w:w="7231" w:type="dxa"/>
            <w:gridSpan w:val="4"/>
            <w:tcBorders>
              <w:bottom w:val="nil"/>
            </w:tcBorders>
            <w:vAlign w:val="center"/>
          </w:tcPr>
          <w:p w:rsidR="00F744A0" w:rsidRPr="00DC54CF" w:rsidRDefault="00F744A0" w:rsidP="007D693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22"/>
                <w:lang w:val="de-CH"/>
              </w:rPr>
            </w:pPr>
            <w:r>
              <w:rPr>
                <w:rFonts w:ascii="AkkuratProBold" w:hAnsi="AkkuratProBold" w:cs="Arial"/>
                <w:sz w:val="20"/>
                <w:szCs w:val="22"/>
                <w:lang w:val="de-CH"/>
              </w:rPr>
              <w:t>Versicherungen</w:t>
            </w:r>
          </w:p>
        </w:tc>
      </w:tr>
      <w:tr w:rsidR="00F744A0" w:rsidRPr="00C96B7B" w:rsidTr="00A0254A">
        <w:trPr>
          <w:gridAfter w:val="1"/>
          <w:wAfter w:w="20" w:type="dxa"/>
          <w:trHeight w:val="567"/>
        </w:trPr>
        <w:tc>
          <w:tcPr>
            <w:tcW w:w="2250" w:type="dxa"/>
            <w:vAlign w:val="bottom"/>
          </w:tcPr>
          <w:p w:rsidR="00F744A0" w:rsidRPr="00933784" w:rsidRDefault="00F744A0" w:rsidP="0078424F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 w:rsidRPr="00F744A0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Monatliche Kran</w:t>
            </w:r>
            <w:r w:rsidR="0078424F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-k</w:t>
            </w:r>
            <w:r w:rsidRPr="00F744A0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en</w:t>
            </w:r>
            <w:r w:rsidR="0078424F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kassen</w:t>
            </w:r>
            <w:r w:rsidRPr="00F744A0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prämien</w:t>
            </w:r>
          </w:p>
        </w:tc>
        <w:tc>
          <w:tcPr>
            <w:tcW w:w="7231" w:type="dxa"/>
            <w:gridSpan w:val="4"/>
            <w:tcBorders>
              <w:bottom w:val="dotted" w:sz="4" w:space="0" w:color="auto"/>
            </w:tcBorders>
            <w:vAlign w:val="bottom"/>
          </w:tcPr>
          <w:p w:rsidR="00F744A0" w:rsidRPr="00933784" w:rsidRDefault="00F744A0" w:rsidP="00F744A0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F744A0" w:rsidRPr="00C96B7B" w:rsidTr="00A0254A">
        <w:trPr>
          <w:gridAfter w:val="1"/>
          <w:wAfter w:w="20" w:type="dxa"/>
          <w:trHeight w:val="567"/>
        </w:trPr>
        <w:tc>
          <w:tcPr>
            <w:tcW w:w="2250" w:type="dxa"/>
            <w:vAlign w:val="bottom"/>
          </w:tcPr>
          <w:p w:rsidR="00F744A0" w:rsidRPr="00DE2AA5" w:rsidRDefault="00F744A0" w:rsidP="00F744A0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 w:rsidRPr="00F744A0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Individuelle Prämienverbilligung</w:t>
            </w:r>
          </w:p>
        </w:tc>
        <w:tc>
          <w:tcPr>
            <w:tcW w:w="72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44A0" w:rsidRDefault="00F744A0" w:rsidP="00F744A0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8D4830" w:rsidRPr="00D73104" w:rsidTr="00A0254A">
        <w:trPr>
          <w:gridAfter w:val="1"/>
          <w:wAfter w:w="20" w:type="dxa"/>
          <w:trHeight w:val="567"/>
        </w:trPr>
        <w:tc>
          <w:tcPr>
            <w:tcW w:w="9481" w:type="dxa"/>
            <w:gridSpan w:val="5"/>
            <w:vAlign w:val="center"/>
          </w:tcPr>
          <w:p w:rsidR="008D4830" w:rsidRPr="00D73104" w:rsidRDefault="008D4830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"/>
                <w:szCs w:val="2"/>
                <w:lang w:val="de-CH"/>
              </w:rPr>
            </w:pPr>
          </w:p>
        </w:tc>
      </w:tr>
      <w:tr w:rsidR="008D4830" w:rsidRPr="00DC54CF" w:rsidTr="00A0254A">
        <w:trPr>
          <w:gridAfter w:val="1"/>
          <w:wAfter w:w="20" w:type="dxa"/>
          <w:trHeight w:val="340"/>
        </w:trPr>
        <w:tc>
          <w:tcPr>
            <w:tcW w:w="2250" w:type="dxa"/>
            <w:vAlign w:val="center"/>
          </w:tcPr>
          <w:p w:rsidR="008D4830" w:rsidRPr="00DC54CF" w:rsidRDefault="008D4830" w:rsidP="007D693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22"/>
                <w:lang w:val="de-CH"/>
              </w:rPr>
            </w:pPr>
          </w:p>
        </w:tc>
        <w:tc>
          <w:tcPr>
            <w:tcW w:w="7231" w:type="dxa"/>
            <w:gridSpan w:val="4"/>
            <w:vAlign w:val="center"/>
          </w:tcPr>
          <w:p w:rsidR="008D4830" w:rsidRPr="00DC54CF" w:rsidRDefault="008D4830" w:rsidP="007D693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22"/>
                <w:lang w:val="de-CH"/>
              </w:rPr>
            </w:pPr>
            <w:r>
              <w:rPr>
                <w:rFonts w:ascii="AkkuratProBold" w:hAnsi="AkkuratProBold" w:cs="Arial"/>
                <w:sz w:val="20"/>
                <w:szCs w:val="22"/>
                <w:lang w:val="de-CH"/>
              </w:rPr>
              <w:t>Berufskosten</w:t>
            </w:r>
          </w:p>
        </w:tc>
      </w:tr>
      <w:tr w:rsidR="008D4830" w:rsidRPr="00C96B7B" w:rsidTr="00A0254A">
        <w:trPr>
          <w:gridAfter w:val="1"/>
          <w:wAfter w:w="20" w:type="dxa"/>
          <w:trHeight w:val="567"/>
        </w:trPr>
        <w:tc>
          <w:tcPr>
            <w:tcW w:w="2250" w:type="dxa"/>
            <w:vAlign w:val="bottom"/>
          </w:tcPr>
          <w:p w:rsidR="008D4830" w:rsidRPr="00933784" w:rsidRDefault="008D4830" w:rsidP="008D4830">
            <w:pPr>
              <w:tabs>
                <w:tab w:val="left" w:pos="2835"/>
                <w:tab w:val="right" w:pos="7920"/>
              </w:tabs>
              <w:spacing w:before="60" w:after="6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Machen Sie Berufs-kosten geltend?</w:t>
            </w:r>
          </w:p>
        </w:tc>
        <w:tc>
          <w:tcPr>
            <w:tcW w:w="2390" w:type="dxa"/>
            <w:gridSpan w:val="2"/>
            <w:vAlign w:val="center"/>
          </w:tcPr>
          <w:p w:rsidR="008D4830" w:rsidRPr="00933784" w:rsidRDefault="001C518C" w:rsidP="00B550BC">
            <w:pPr>
              <w:tabs>
                <w:tab w:val="left" w:pos="961"/>
                <w:tab w:val="left" w:pos="2835"/>
                <w:tab w:val="right" w:pos="7920"/>
              </w:tabs>
              <w:spacing w:before="60" w:after="60"/>
              <w:ind w:right="39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195801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0A6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8D4830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nein</w:t>
            </w:r>
          </w:p>
        </w:tc>
        <w:tc>
          <w:tcPr>
            <w:tcW w:w="4841" w:type="dxa"/>
            <w:gridSpan w:val="2"/>
            <w:vAlign w:val="center"/>
          </w:tcPr>
          <w:p w:rsidR="008D4830" w:rsidRPr="00933784" w:rsidRDefault="001C518C" w:rsidP="007D6936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-25760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30" w:rsidRPr="00933784">
                  <w:rPr>
                    <w:rFonts w:ascii="AkkuratLightProRegular" w:eastAsia="MS Gothic" w:hAnsi="AkkuratLightProRegular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8D4830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ja → bitte </w:t>
            </w:r>
            <w:r w:rsidR="007D6936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folgende Felder</w:t>
            </w:r>
            <w:r w:rsidR="008D4830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ausfüllen</w:t>
            </w:r>
          </w:p>
        </w:tc>
      </w:tr>
      <w:tr w:rsidR="000410A6" w:rsidRPr="00D73104" w:rsidTr="00A0254A">
        <w:trPr>
          <w:trHeight w:val="20"/>
        </w:trPr>
        <w:tc>
          <w:tcPr>
            <w:tcW w:w="9501" w:type="dxa"/>
            <w:gridSpan w:val="6"/>
            <w:vAlign w:val="bottom"/>
          </w:tcPr>
          <w:p w:rsidR="000410A6" w:rsidRPr="00D73104" w:rsidRDefault="000410A6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"/>
                <w:szCs w:val="2"/>
                <w:lang w:val="de-CH"/>
              </w:rPr>
            </w:pPr>
          </w:p>
        </w:tc>
      </w:tr>
      <w:tr w:rsidR="00711CFA" w:rsidRPr="00C96B7B" w:rsidTr="00A0254A">
        <w:trPr>
          <w:gridAfter w:val="1"/>
          <w:wAfter w:w="20" w:type="dxa"/>
          <w:trHeight w:hRule="exact" w:val="567"/>
        </w:trPr>
        <w:tc>
          <w:tcPr>
            <w:tcW w:w="2259" w:type="dxa"/>
            <w:gridSpan w:val="2"/>
            <w:vMerge w:val="restart"/>
            <w:vAlign w:val="center"/>
          </w:tcPr>
          <w:p w:rsidR="00711CFA" w:rsidRPr="00DE2AA5" w:rsidRDefault="00711CFA" w:rsidP="00711CFA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Mehrauslagen für auswärtige Verpflegung, sofern Arbeitsgeber nicht dafür aufkommt</w:t>
            </w:r>
          </w:p>
        </w:tc>
        <w:tc>
          <w:tcPr>
            <w:tcW w:w="2392" w:type="dxa"/>
            <w:gridSpan w:val="2"/>
            <w:tcBorders>
              <w:bottom w:val="dotted" w:sz="4" w:space="0" w:color="auto"/>
            </w:tcBorders>
            <w:vAlign w:val="bottom"/>
          </w:tcPr>
          <w:p w:rsidR="00711CFA" w:rsidRDefault="00711CFA" w:rsidP="00711CFA">
            <w:pPr>
              <w:tabs>
                <w:tab w:val="left" w:pos="45"/>
                <w:tab w:val="left" w:pos="145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4830" w:type="dxa"/>
            <w:tcBorders>
              <w:bottom w:val="nil"/>
            </w:tcBorders>
            <w:vAlign w:val="bottom"/>
          </w:tcPr>
          <w:p w:rsidR="00711CFA" w:rsidRDefault="00711CFA" w:rsidP="00711CFA">
            <w:pPr>
              <w:tabs>
                <w:tab w:val="left" w:pos="45"/>
                <w:tab w:val="left" w:pos="1455"/>
                <w:tab w:val="right" w:pos="3371"/>
                <w:tab w:val="right" w:pos="7920"/>
              </w:tabs>
              <w:spacing w:before="60" w:after="60"/>
              <w:ind w:right="206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711CFA">
              <w:rPr>
                <w:rFonts w:ascii="AkkuratLightProRegular" w:hAnsi="AkkuratLightProRegular" w:cs="Arial"/>
                <w:i/>
                <w:noProof/>
                <w:sz w:val="20"/>
                <w:szCs w:val="18"/>
                <w:lang w:val="de-CH"/>
              </w:rPr>
              <w:t>(CHF 9.00 bis CHF 11.00 für jede Hauptmahlzeit)</w:t>
            </w:r>
          </w:p>
        </w:tc>
      </w:tr>
      <w:tr w:rsidR="00711CFA" w:rsidRPr="00C96B7B" w:rsidTr="00A0254A">
        <w:trPr>
          <w:gridAfter w:val="1"/>
          <w:wAfter w:w="20" w:type="dxa"/>
          <w:trHeight w:hRule="exact" w:val="867"/>
        </w:trPr>
        <w:tc>
          <w:tcPr>
            <w:tcW w:w="2259" w:type="dxa"/>
            <w:gridSpan w:val="2"/>
            <w:vMerge/>
            <w:tcBorders>
              <w:top w:val="dotted" w:sz="4" w:space="0" w:color="auto"/>
            </w:tcBorders>
            <w:vAlign w:val="bottom"/>
          </w:tcPr>
          <w:p w:rsidR="00711CFA" w:rsidRPr="00DE2AA5" w:rsidRDefault="00711CFA" w:rsidP="00F744A0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2" w:type="dxa"/>
            <w:gridSpan w:val="2"/>
            <w:tcBorders>
              <w:top w:val="dotted" w:sz="4" w:space="0" w:color="auto"/>
            </w:tcBorders>
            <w:vAlign w:val="bottom"/>
          </w:tcPr>
          <w:p w:rsidR="00711CFA" w:rsidRPr="00711CFA" w:rsidRDefault="00711CFA" w:rsidP="00711CFA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54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711CFA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Wie viel Mal pro Woche essen Sie berufs</w:t>
            </w:r>
            <w:r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-</w:t>
            </w:r>
            <w:r w:rsidRPr="00711CFA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bedingt nicht Zuhause?</w:t>
            </w:r>
          </w:p>
        </w:tc>
        <w:tc>
          <w:tcPr>
            <w:tcW w:w="4830" w:type="dxa"/>
            <w:tcBorders>
              <w:bottom w:val="dotted" w:sz="4" w:space="0" w:color="auto"/>
            </w:tcBorders>
            <w:vAlign w:val="bottom"/>
          </w:tcPr>
          <w:p w:rsidR="00711CFA" w:rsidRDefault="00711CFA" w:rsidP="00BE3D90">
            <w:pPr>
              <w:tabs>
                <w:tab w:val="left" w:pos="45"/>
                <w:tab w:val="left" w:pos="3183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ab/>
              <w:t>pro Woche</w:t>
            </w:r>
          </w:p>
        </w:tc>
      </w:tr>
      <w:tr w:rsidR="00A0254A" w:rsidRPr="00D73104" w:rsidTr="00A0254A">
        <w:trPr>
          <w:trHeight w:val="20"/>
        </w:trPr>
        <w:tc>
          <w:tcPr>
            <w:tcW w:w="9501" w:type="dxa"/>
            <w:gridSpan w:val="6"/>
            <w:vAlign w:val="bottom"/>
          </w:tcPr>
          <w:p w:rsidR="00A0254A" w:rsidRPr="00D73104" w:rsidRDefault="00A0254A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"/>
                <w:szCs w:val="2"/>
                <w:lang w:val="de-CH"/>
              </w:rPr>
            </w:pPr>
          </w:p>
        </w:tc>
      </w:tr>
      <w:tr w:rsidR="00B550BC" w:rsidRPr="00C96B7B" w:rsidTr="00FA159D">
        <w:trPr>
          <w:gridAfter w:val="1"/>
          <w:wAfter w:w="20" w:type="dxa"/>
          <w:trHeight w:hRule="exact" w:val="567"/>
        </w:trPr>
        <w:tc>
          <w:tcPr>
            <w:tcW w:w="2259" w:type="dxa"/>
            <w:gridSpan w:val="2"/>
            <w:vAlign w:val="bottom"/>
          </w:tcPr>
          <w:p w:rsidR="00B550BC" w:rsidRPr="00DE2AA5" w:rsidRDefault="00B550BC" w:rsidP="00B550BC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Öffentliche Verkehrsmittel</w:t>
            </w:r>
          </w:p>
        </w:tc>
        <w:tc>
          <w:tcPr>
            <w:tcW w:w="2392" w:type="dxa"/>
            <w:gridSpan w:val="2"/>
            <w:tcBorders>
              <w:bottom w:val="dotted" w:sz="4" w:space="0" w:color="auto"/>
            </w:tcBorders>
            <w:vAlign w:val="bottom"/>
          </w:tcPr>
          <w:p w:rsidR="00B550BC" w:rsidRDefault="00B550BC" w:rsidP="00F744A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  <w:tc>
          <w:tcPr>
            <w:tcW w:w="4830" w:type="dxa"/>
            <w:tcBorders>
              <w:bottom w:val="nil"/>
            </w:tcBorders>
            <w:vAlign w:val="bottom"/>
          </w:tcPr>
          <w:p w:rsidR="00B550BC" w:rsidRPr="00B550BC" w:rsidRDefault="00B550BC" w:rsidP="00F744A0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i/>
                <w:noProof/>
                <w:sz w:val="20"/>
                <w:szCs w:val="18"/>
                <w:lang w:val="de-CH"/>
              </w:rPr>
            </w:pPr>
            <w:r w:rsidRPr="00B550BC">
              <w:rPr>
                <w:rFonts w:ascii="AkkuratLightProRegular" w:hAnsi="AkkuratLightProRegular" w:cs="Arial"/>
                <w:i/>
                <w:noProof/>
                <w:sz w:val="20"/>
                <w:szCs w:val="18"/>
                <w:lang w:val="de-CH"/>
              </w:rPr>
              <w:t>(effektive Auslagen)</w:t>
            </w:r>
          </w:p>
        </w:tc>
      </w:tr>
      <w:tr w:rsidR="00A0254A" w:rsidRPr="00D73104" w:rsidTr="007D6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54A" w:rsidRPr="00D73104" w:rsidRDefault="00A0254A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noProof/>
                <w:sz w:val="2"/>
                <w:szCs w:val="2"/>
                <w:lang w:val="de-CH"/>
              </w:rPr>
            </w:pPr>
          </w:p>
        </w:tc>
      </w:tr>
      <w:tr w:rsidR="000410A6" w:rsidRPr="00C96B7B" w:rsidTr="00A0254A">
        <w:trPr>
          <w:gridAfter w:val="1"/>
          <w:wAfter w:w="20" w:type="dxa"/>
          <w:trHeight w:hRule="exact" w:val="567"/>
        </w:trPr>
        <w:tc>
          <w:tcPr>
            <w:tcW w:w="2259" w:type="dxa"/>
            <w:gridSpan w:val="2"/>
            <w:vMerge w:val="restart"/>
            <w:tcBorders>
              <w:bottom w:val="nil"/>
            </w:tcBorders>
          </w:tcPr>
          <w:p w:rsidR="000410A6" w:rsidRDefault="000410A6" w:rsidP="000410A6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 w:rsidRPr="000410A6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 xml:space="preserve">Sind Sie berufsbedingt </w:t>
            </w:r>
            <w:r w:rsidRPr="000410A6">
              <w:rPr>
                <w:rFonts w:ascii="AkkuratLightProRegular" w:hAnsi="AkkuratLightProRegular" w:cs="Arial"/>
                <w:sz w:val="20"/>
                <w:szCs w:val="20"/>
                <w:u w:val="single"/>
                <w:lang w:val="de-CH"/>
              </w:rPr>
              <w:t>zwingend</w:t>
            </w:r>
            <w:r w:rsidRPr="000410A6"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 xml:space="preserve"> auf ein Auto angewiesen?</w:t>
            </w:r>
          </w:p>
        </w:tc>
        <w:tc>
          <w:tcPr>
            <w:tcW w:w="2392" w:type="dxa"/>
            <w:gridSpan w:val="2"/>
            <w:tcBorders>
              <w:bottom w:val="nil"/>
            </w:tcBorders>
            <w:vAlign w:val="center"/>
          </w:tcPr>
          <w:p w:rsidR="000410A6" w:rsidRPr="00933784" w:rsidRDefault="001C518C" w:rsidP="000410A6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38738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0A6" w:rsidRPr="00933784">
                  <w:rPr>
                    <w:rFonts w:ascii="AkkuratLightProRegular" w:eastAsia="MS Gothic" w:hAnsi="AkkuratLightProRegular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0410A6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nein</w:t>
            </w:r>
          </w:p>
        </w:tc>
        <w:tc>
          <w:tcPr>
            <w:tcW w:w="4830" w:type="dxa"/>
            <w:tcBorders>
              <w:bottom w:val="nil"/>
            </w:tcBorders>
            <w:vAlign w:val="center"/>
          </w:tcPr>
          <w:p w:rsidR="000410A6" w:rsidRPr="00933784" w:rsidRDefault="001C518C" w:rsidP="000410A6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20"/>
                  <w:szCs w:val="20"/>
                  <w:lang w:val="de-CH"/>
                </w:rPr>
                <w:id w:val="198349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0A6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0410A6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ja → bitte </w:t>
            </w:r>
            <w:r w:rsidR="007D6936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folgende Felder</w:t>
            </w:r>
            <w:r w:rsidR="000410A6"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 xml:space="preserve"> ausfüllen</w:t>
            </w:r>
          </w:p>
        </w:tc>
      </w:tr>
      <w:tr w:rsidR="00B550BC" w:rsidRPr="00C96B7B" w:rsidTr="00FA159D">
        <w:trPr>
          <w:gridAfter w:val="1"/>
          <w:wAfter w:w="20" w:type="dxa"/>
          <w:trHeight w:hRule="exact" w:val="567"/>
        </w:trPr>
        <w:tc>
          <w:tcPr>
            <w:tcW w:w="2259" w:type="dxa"/>
            <w:gridSpan w:val="2"/>
            <w:vMerge/>
            <w:tcBorders>
              <w:bottom w:val="nil"/>
            </w:tcBorders>
            <w:vAlign w:val="bottom"/>
          </w:tcPr>
          <w:p w:rsidR="00B550BC" w:rsidRPr="000410A6" w:rsidRDefault="00B550BC" w:rsidP="000410A6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2" w:type="dxa"/>
            <w:gridSpan w:val="2"/>
            <w:tcBorders>
              <w:bottom w:val="nil"/>
            </w:tcBorders>
            <w:vAlign w:val="bottom"/>
          </w:tcPr>
          <w:p w:rsidR="00B550BC" w:rsidRDefault="00B550BC" w:rsidP="00FA159D">
            <w:pPr>
              <w:tabs>
                <w:tab w:val="left" w:pos="961"/>
                <w:tab w:val="left" w:pos="2835"/>
                <w:tab w:val="right" w:pos="7920"/>
              </w:tabs>
              <w:spacing w:before="60" w:after="60"/>
              <w:ind w:right="54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Weshalb sind Sie darauf angewiesen?</w:t>
            </w:r>
          </w:p>
        </w:tc>
        <w:tc>
          <w:tcPr>
            <w:tcW w:w="4830" w:type="dxa"/>
            <w:tcBorders>
              <w:bottom w:val="dotted" w:sz="4" w:space="0" w:color="auto"/>
            </w:tcBorders>
            <w:vAlign w:val="bottom"/>
          </w:tcPr>
          <w:p w:rsidR="00B550BC" w:rsidRPr="0044262F" w:rsidRDefault="00B550BC" w:rsidP="00FA159D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0410A6" w:rsidRPr="00C96B7B" w:rsidTr="00FA159D">
        <w:trPr>
          <w:gridAfter w:val="1"/>
          <w:wAfter w:w="20" w:type="dxa"/>
          <w:trHeight w:hRule="exact" w:val="567"/>
        </w:trPr>
        <w:tc>
          <w:tcPr>
            <w:tcW w:w="2259" w:type="dxa"/>
            <w:gridSpan w:val="2"/>
            <w:vMerge/>
            <w:tcBorders>
              <w:bottom w:val="nil"/>
            </w:tcBorders>
            <w:vAlign w:val="bottom"/>
          </w:tcPr>
          <w:p w:rsidR="000410A6" w:rsidRPr="000410A6" w:rsidRDefault="000410A6" w:rsidP="000410A6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2" w:type="dxa"/>
            <w:gridSpan w:val="2"/>
            <w:tcBorders>
              <w:bottom w:val="nil"/>
            </w:tcBorders>
            <w:vAlign w:val="bottom"/>
          </w:tcPr>
          <w:p w:rsidR="000410A6" w:rsidRPr="00933784" w:rsidRDefault="000410A6" w:rsidP="00FA159D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Wie viele Kilometer fahren Sie pro Weg?</w:t>
            </w:r>
          </w:p>
        </w:tc>
        <w:tc>
          <w:tcPr>
            <w:tcW w:w="4830" w:type="dxa"/>
            <w:tcBorders>
              <w:bottom w:val="dotted" w:sz="4" w:space="0" w:color="auto"/>
            </w:tcBorders>
            <w:vAlign w:val="bottom"/>
          </w:tcPr>
          <w:p w:rsidR="000410A6" w:rsidRPr="00933784" w:rsidRDefault="000410A6" w:rsidP="00BE3D90">
            <w:pPr>
              <w:tabs>
                <w:tab w:val="left" w:pos="3183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ab/>
              <w:t>Kilometer</w:t>
            </w:r>
          </w:p>
        </w:tc>
      </w:tr>
      <w:tr w:rsidR="000410A6" w:rsidRPr="00C96B7B" w:rsidTr="00FA159D">
        <w:trPr>
          <w:gridAfter w:val="1"/>
          <w:wAfter w:w="20" w:type="dxa"/>
          <w:trHeight w:hRule="exact" w:val="567"/>
        </w:trPr>
        <w:tc>
          <w:tcPr>
            <w:tcW w:w="2259" w:type="dxa"/>
            <w:gridSpan w:val="2"/>
            <w:vMerge/>
            <w:vAlign w:val="bottom"/>
          </w:tcPr>
          <w:p w:rsidR="000410A6" w:rsidRPr="000410A6" w:rsidRDefault="000410A6" w:rsidP="000410A6">
            <w:pPr>
              <w:tabs>
                <w:tab w:val="left" w:pos="2835"/>
                <w:tab w:val="right" w:pos="7920"/>
              </w:tabs>
              <w:spacing w:before="60" w:after="60"/>
              <w:ind w:right="22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</w:p>
        </w:tc>
        <w:tc>
          <w:tcPr>
            <w:tcW w:w="2392" w:type="dxa"/>
            <w:gridSpan w:val="2"/>
            <w:vAlign w:val="bottom"/>
          </w:tcPr>
          <w:p w:rsidR="000410A6" w:rsidRDefault="000410A6" w:rsidP="00FA159D">
            <w:pPr>
              <w:tabs>
                <w:tab w:val="left" w:pos="961"/>
                <w:tab w:val="left" w:pos="2835"/>
                <w:tab w:val="right" w:pos="7920"/>
              </w:tabs>
              <w:spacing w:before="60" w:after="60"/>
              <w:ind w:right="337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  <w:t>Wie oft fahren Sie den Weg pro Woche?</w:t>
            </w:r>
          </w:p>
        </w:tc>
        <w:tc>
          <w:tcPr>
            <w:tcW w:w="48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10A6" w:rsidRPr="00933784" w:rsidRDefault="000410A6" w:rsidP="00BE3D90">
            <w:pPr>
              <w:tabs>
                <w:tab w:val="left" w:pos="3183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20"/>
                <w:szCs w:val="20"/>
                <w:lang w:val="de-CH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ab/>
              <w:t>pro Woche</w:t>
            </w:r>
          </w:p>
        </w:tc>
      </w:tr>
      <w:tr w:rsidR="00FA159D" w:rsidRPr="00D73104" w:rsidTr="007D6936">
        <w:trPr>
          <w:gridAfter w:val="1"/>
          <w:wAfter w:w="20" w:type="dxa"/>
          <w:trHeight w:val="567"/>
        </w:trPr>
        <w:tc>
          <w:tcPr>
            <w:tcW w:w="9481" w:type="dxa"/>
            <w:gridSpan w:val="5"/>
            <w:vAlign w:val="center"/>
          </w:tcPr>
          <w:p w:rsidR="00FA159D" w:rsidRPr="00D73104" w:rsidRDefault="00FA159D" w:rsidP="007D6936">
            <w:pPr>
              <w:tabs>
                <w:tab w:val="left" w:pos="2835"/>
                <w:tab w:val="right" w:pos="7920"/>
              </w:tabs>
              <w:spacing w:before="60" w:after="60" w:line="276" w:lineRule="auto"/>
              <w:ind w:right="425"/>
              <w:rPr>
                <w:rFonts w:ascii="AkkuratLightProRegular" w:hAnsi="AkkuratLightProRegular" w:cs="Arial"/>
                <w:sz w:val="2"/>
                <w:szCs w:val="2"/>
                <w:lang w:val="de-CH"/>
              </w:rPr>
            </w:pPr>
          </w:p>
        </w:tc>
      </w:tr>
      <w:tr w:rsidR="00FA159D" w:rsidRPr="00DC54CF" w:rsidTr="007D6936">
        <w:trPr>
          <w:gridAfter w:val="1"/>
          <w:wAfter w:w="20" w:type="dxa"/>
          <w:trHeight w:val="340"/>
        </w:trPr>
        <w:tc>
          <w:tcPr>
            <w:tcW w:w="2250" w:type="dxa"/>
            <w:vAlign w:val="center"/>
          </w:tcPr>
          <w:p w:rsidR="00FA159D" w:rsidRPr="00DC54CF" w:rsidRDefault="00FA159D" w:rsidP="007D693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22"/>
                <w:lang w:val="de-CH"/>
              </w:rPr>
            </w:pPr>
          </w:p>
        </w:tc>
        <w:tc>
          <w:tcPr>
            <w:tcW w:w="7231" w:type="dxa"/>
            <w:gridSpan w:val="4"/>
            <w:vAlign w:val="center"/>
          </w:tcPr>
          <w:p w:rsidR="00FA159D" w:rsidRPr="00DC54CF" w:rsidRDefault="00FA159D" w:rsidP="007D6936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20"/>
                <w:szCs w:val="22"/>
                <w:lang w:val="de-CH"/>
              </w:rPr>
            </w:pPr>
            <w:r>
              <w:rPr>
                <w:rFonts w:ascii="AkkuratProBold" w:hAnsi="AkkuratProBold" w:cs="Arial"/>
                <w:sz w:val="20"/>
                <w:szCs w:val="22"/>
                <w:lang w:val="de-CH"/>
              </w:rPr>
              <w:t>Schulden</w:t>
            </w:r>
          </w:p>
        </w:tc>
      </w:tr>
      <w:tr w:rsidR="00FA159D" w:rsidRPr="00C96B7B" w:rsidTr="00FA159D">
        <w:trPr>
          <w:gridAfter w:val="1"/>
          <w:wAfter w:w="20" w:type="dxa"/>
          <w:trHeight w:hRule="exact" w:val="567"/>
        </w:trPr>
        <w:tc>
          <w:tcPr>
            <w:tcW w:w="2259" w:type="dxa"/>
            <w:gridSpan w:val="2"/>
            <w:tcBorders>
              <w:bottom w:val="nil"/>
            </w:tcBorders>
            <w:vAlign w:val="bottom"/>
          </w:tcPr>
          <w:p w:rsidR="00FA159D" w:rsidRPr="000410A6" w:rsidRDefault="00FA159D" w:rsidP="00FA159D">
            <w:pPr>
              <w:tabs>
                <w:tab w:val="left" w:pos="2835"/>
                <w:tab w:val="right" w:pos="7920"/>
              </w:tabs>
              <w:spacing w:before="60" w:after="6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 xml:space="preserve">Bezeichnung </w:t>
            </w: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br/>
              <w:t>der Schulden</w:t>
            </w:r>
          </w:p>
        </w:tc>
        <w:tc>
          <w:tcPr>
            <w:tcW w:w="7222" w:type="dxa"/>
            <w:gridSpan w:val="3"/>
            <w:tcBorders>
              <w:bottom w:val="dotted" w:sz="4" w:space="0" w:color="auto"/>
            </w:tcBorders>
            <w:vAlign w:val="bottom"/>
          </w:tcPr>
          <w:p w:rsidR="00FA159D" w:rsidRPr="0044262F" w:rsidRDefault="00FA159D" w:rsidP="00FA159D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FA159D" w:rsidRPr="00C96B7B" w:rsidTr="00FA159D">
        <w:trPr>
          <w:gridAfter w:val="1"/>
          <w:wAfter w:w="20" w:type="dxa"/>
          <w:trHeight w:hRule="exact" w:val="567"/>
        </w:trPr>
        <w:tc>
          <w:tcPr>
            <w:tcW w:w="2259" w:type="dxa"/>
            <w:gridSpan w:val="2"/>
            <w:tcBorders>
              <w:top w:val="nil"/>
              <w:bottom w:val="nil"/>
            </w:tcBorders>
            <w:vAlign w:val="bottom"/>
          </w:tcPr>
          <w:p w:rsidR="00FA159D" w:rsidRDefault="00FA159D" w:rsidP="00FA159D">
            <w:pPr>
              <w:tabs>
                <w:tab w:val="left" w:pos="2835"/>
                <w:tab w:val="right" w:pos="7920"/>
              </w:tabs>
              <w:spacing w:before="60" w:after="6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Höhe der Schulden</w:t>
            </w:r>
          </w:p>
        </w:tc>
        <w:tc>
          <w:tcPr>
            <w:tcW w:w="722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59D" w:rsidRPr="0044262F" w:rsidRDefault="00FA159D" w:rsidP="00FA159D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  <w:tr w:rsidR="00FA159D" w:rsidRPr="00C96B7B" w:rsidTr="00FA159D">
        <w:trPr>
          <w:gridAfter w:val="1"/>
          <w:wAfter w:w="20" w:type="dxa"/>
          <w:trHeight w:hRule="exact" w:val="567"/>
        </w:trPr>
        <w:tc>
          <w:tcPr>
            <w:tcW w:w="2259" w:type="dxa"/>
            <w:gridSpan w:val="2"/>
            <w:tcBorders>
              <w:top w:val="nil"/>
              <w:bottom w:val="nil"/>
            </w:tcBorders>
            <w:vAlign w:val="bottom"/>
          </w:tcPr>
          <w:p w:rsidR="00FA159D" w:rsidRDefault="00FA159D" w:rsidP="00FA159D">
            <w:pPr>
              <w:tabs>
                <w:tab w:val="left" w:pos="2835"/>
                <w:tab w:val="right" w:pos="7920"/>
              </w:tabs>
              <w:spacing w:before="60" w:after="60"/>
              <w:rPr>
                <w:rFonts w:ascii="AkkuratLightProRegular" w:hAnsi="AkkuratLightProRegular" w:cs="Arial"/>
                <w:sz w:val="20"/>
                <w:szCs w:val="20"/>
                <w:lang w:val="de-CH"/>
              </w:rPr>
            </w:pPr>
            <w:r>
              <w:rPr>
                <w:rFonts w:ascii="AkkuratLightProRegular" w:hAnsi="AkkuratLightProRegular" w:cs="Arial"/>
                <w:sz w:val="20"/>
                <w:szCs w:val="20"/>
                <w:lang w:val="de-CH"/>
              </w:rPr>
              <w:t>Monatliche Raten</w:t>
            </w:r>
          </w:p>
        </w:tc>
        <w:tc>
          <w:tcPr>
            <w:tcW w:w="722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159D" w:rsidRPr="0044262F" w:rsidRDefault="00FA159D" w:rsidP="00FA159D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 xml:space="preserve">CHF 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instrText xml:space="preserve"> FORMTEXT </w:instrTex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separate"/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t> </w:t>
            </w:r>
            <w:r w:rsidRPr="0044262F">
              <w:rPr>
                <w:rFonts w:ascii="AkkuratLightProRegular" w:hAnsi="AkkuratLightProRegular" w:cs="Arial"/>
                <w:noProof/>
                <w:sz w:val="20"/>
                <w:szCs w:val="18"/>
                <w:lang w:val="de-CH"/>
              </w:rPr>
              <w:fldChar w:fldCharType="end"/>
            </w:r>
          </w:p>
        </w:tc>
      </w:tr>
    </w:tbl>
    <w:p w:rsidR="00780D4F" w:rsidRDefault="00780D4F"/>
    <w:p w:rsidR="00FA159D" w:rsidRDefault="00FA159D"/>
    <w:p w:rsidR="00C61011" w:rsidRPr="00FA159D" w:rsidRDefault="002613E7">
      <w:pPr>
        <w:rPr>
          <w:sz w:val="2"/>
        </w:rPr>
      </w:pPr>
      <w:r>
        <w:rPr>
          <w:sz w:val="18"/>
        </w:rPr>
        <w:br w:type="column"/>
      </w:r>
    </w:p>
    <w:tbl>
      <w:tblPr>
        <w:tblStyle w:val="Tabellenraster"/>
        <w:tblW w:w="94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8952"/>
      </w:tblGrid>
      <w:tr w:rsidR="00F61DE7" w:rsidRPr="00FA159D" w:rsidTr="00F34CE2">
        <w:trPr>
          <w:trHeight w:val="340"/>
        </w:trPr>
        <w:tc>
          <w:tcPr>
            <w:tcW w:w="9481" w:type="dxa"/>
            <w:gridSpan w:val="2"/>
            <w:shd w:val="clear" w:color="auto" w:fill="D9D9D9" w:themeFill="background1" w:themeFillShade="D9"/>
            <w:vAlign w:val="center"/>
          </w:tcPr>
          <w:p w:rsidR="00F61DE7" w:rsidRPr="00FA159D" w:rsidRDefault="002613E7" w:rsidP="00CF5ED8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jc w:val="center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  <w:r w:rsidRPr="00FA159D">
              <w:rPr>
                <w:sz w:val="20"/>
              </w:rPr>
              <w:br w:type="column"/>
            </w:r>
            <w:r w:rsidR="00F61DE7" w:rsidRPr="00FA159D">
              <w:rPr>
                <w:rFonts w:ascii="AkkuratProBold" w:hAnsi="AkkuratProBold" w:cs="Arial"/>
                <w:sz w:val="20"/>
                <w:szCs w:val="18"/>
                <w:lang w:val="de-CH"/>
              </w:rPr>
              <w:t>Für den</w:t>
            </w:r>
            <w:r w:rsidR="00FA159D">
              <w:rPr>
                <w:rFonts w:ascii="AkkuratProBold" w:hAnsi="AkkuratProBold" w:cs="Arial"/>
                <w:sz w:val="20"/>
                <w:szCs w:val="18"/>
                <w:lang w:val="de-CH"/>
              </w:rPr>
              <w:t xml:space="preserve"> Antrag erforderliche Beilagen</w:t>
            </w:r>
          </w:p>
        </w:tc>
      </w:tr>
      <w:tr w:rsidR="00F61DE7" w:rsidRPr="00FA159D" w:rsidTr="00F34CE2">
        <w:trPr>
          <w:trHeight w:val="567"/>
        </w:trPr>
        <w:sdt>
          <w:sdtPr>
            <w:rPr>
              <w:rFonts w:ascii="AkkuratLightProRegular" w:hAnsi="AkkuratLightProRegular" w:cs="Arial"/>
              <w:sz w:val="20"/>
              <w:szCs w:val="18"/>
              <w:lang w:val="de-CH"/>
            </w:rPr>
            <w:id w:val="164631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F61DE7" w:rsidRPr="00FA159D" w:rsidRDefault="00FA159D" w:rsidP="00FA159D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ascii="AkkuratLightProRegular" w:hAnsi="AkkuratLightProRegular" w:cs="Arial"/>
                    <w:sz w:val="20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8952" w:type="dxa"/>
            <w:vAlign w:val="center"/>
          </w:tcPr>
          <w:p w:rsidR="00F61DE7" w:rsidRPr="00FA159D" w:rsidRDefault="00F61DE7" w:rsidP="00C61011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hAnsi="AkkuratLightProRegular" w:cs="Arial"/>
                <w:sz w:val="20"/>
                <w:szCs w:val="18"/>
                <w:lang w:val="de-CH"/>
              </w:rPr>
            </w:pPr>
            <w:r w:rsidRPr="00FA159D">
              <w:rPr>
                <w:rFonts w:ascii="AkkuratProBold" w:hAnsi="AkkuratProBold" w:cs="Arial"/>
                <w:sz w:val="20"/>
                <w:szCs w:val="18"/>
                <w:lang w:val="de-CH"/>
              </w:rPr>
              <w:t xml:space="preserve">Bei unselbständiger Erwerbstätigkeit: </w:t>
            </w:r>
            <w:r w:rsidR="00F92359" w:rsidRPr="00FA159D">
              <w:rPr>
                <w:rFonts w:ascii="AkkuratProBold" w:hAnsi="AkkuratProBold" w:cs="Arial"/>
                <w:sz w:val="20"/>
                <w:szCs w:val="18"/>
                <w:lang w:val="de-CH"/>
              </w:rPr>
              <w:br/>
            </w:r>
            <w:r w:rsidRPr="00FA159D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Lohnabrechnung</w:t>
            </w:r>
            <w:r w:rsidR="00C61011" w:rsidRPr="00FA159D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>en</w:t>
            </w:r>
            <w:r w:rsidRPr="00FA159D">
              <w:rPr>
                <w:rFonts w:ascii="AkkuratLightProRegular" w:hAnsi="AkkuratLightProRegular" w:cs="Arial"/>
                <w:sz w:val="20"/>
                <w:szCs w:val="18"/>
                <w:lang w:val="de-CH"/>
              </w:rPr>
              <w:t xml:space="preserve"> der letzten 6 Monate und Lohnausweis für das letzte Jahr</w:t>
            </w:r>
          </w:p>
        </w:tc>
      </w:tr>
      <w:tr w:rsidR="00F61DE7" w:rsidRPr="00FA159D" w:rsidTr="00F34CE2">
        <w:trPr>
          <w:trHeight w:val="567"/>
        </w:trPr>
        <w:sdt>
          <w:sdtPr>
            <w:rPr>
              <w:rFonts w:ascii="AkkuratLightProRegular" w:hAnsi="AkkuratLightProRegular" w:cs="Arial"/>
              <w:sz w:val="20"/>
              <w:szCs w:val="18"/>
              <w:lang w:val="de-CH"/>
            </w:rPr>
            <w:id w:val="200994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F61DE7" w:rsidRPr="00FA159D" w:rsidRDefault="00FA159D" w:rsidP="00FA159D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ascii="AkkuratLightProRegular" w:hAnsi="AkkuratLightProRegular" w:cs="Arial"/>
                    <w:sz w:val="20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8952" w:type="dxa"/>
            <w:vAlign w:val="center"/>
          </w:tcPr>
          <w:p w:rsidR="00F61DE7" w:rsidRPr="00FA159D" w:rsidRDefault="00F61DE7" w:rsidP="00B4299D">
            <w:pPr>
              <w:tabs>
                <w:tab w:val="left" w:pos="2835"/>
                <w:tab w:val="right" w:pos="7920"/>
              </w:tabs>
              <w:spacing w:before="20" w:after="20"/>
              <w:ind w:right="283"/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</w:pPr>
            <w:r w:rsidRPr="00FA159D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t xml:space="preserve">Bei selbständiger </w:t>
            </w:r>
            <w:proofErr w:type="gramStart"/>
            <w:r w:rsidRPr="00FA159D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t>Erwerbstätigkeit :</w:t>
            </w:r>
            <w:proofErr w:type="gramEnd"/>
            <w:r w:rsidR="00F92359" w:rsidRPr="00FA159D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br/>
            </w:r>
            <w:r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Bilanz und Erfolgsrechnung der letzten drei Jahre sowie lückenlose Aufstellung über Privatbezüge</w:t>
            </w:r>
          </w:p>
        </w:tc>
      </w:tr>
      <w:tr w:rsidR="00F61DE7" w:rsidRPr="00FA159D" w:rsidTr="00F34CE2">
        <w:trPr>
          <w:trHeight w:val="567"/>
        </w:trPr>
        <w:sdt>
          <w:sdtPr>
            <w:rPr>
              <w:rFonts w:ascii="AkkuratLightProRegular" w:hAnsi="AkkuratLightProRegular" w:cs="Arial"/>
              <w:sz w:val="20"/>
              <w:szCs w:val="18"/>
              <w:lang w:val="de-CH"/>
            </w:rPr>
            <w:id w:val="-155330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F61DE7" w:rsidRPr="00FA159D" w:rsidRDefault="00F61DE7" w:rsidP="00FA159D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ascii="AkkuratLightProRegular" w:hAnsi="AkkuratLightProRegular" w:cs="Arial"/>
                    <w:sz w:val="20"/>
                    <w:szCs w:val="18"/>
                    <w:lang w:val="de-CH"/>
                  </w:rPr>
                </w:pPr>
                <w:r w:rsidRPr="00FA159D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8952" w:type="dxa"/>
            <w:vAlign w:val="center"/>
          </w:tcPr>
          <w:p w:rsidR="00F61DE7" w:rsidRPr="00FA159D" w:rsidRDefault="00F61DE7" w:rsidP="00780D4F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</w:pPr>
            <w:r w:rsidRPr="00FA159D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t>Bei Nebenerwerb:</w:t>
            </w:r>
            <w:r w:rsidR="00F92359" w:rsidRPr="00FA159D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br/>
            </w:r>
            <w:r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Abrechnung über Einkünfte aus Nebenerwerb</w:t>
            </w:r>
          </w:p>
        </w:tc>
      </w:tr>
      <w:tr w:rsidR="00F61DE7" w:rsidRPr="00FA159D" w:rsidTr="00F34CE2">
        <w:trPr>
          <w:trHeight w:val="567"/>
        </w:trPr>
        <w:sdt>
          <w:sdtPr>
            <w:rPr>
              <w:rFonts w:ascii="AkkuratLightProRegular" w:hAnsi="AkkuratLightProRegular" w:cs="Arial"/>
              <w:sz w:val="20"/>
              <w:szCs w:val="18"/>
              <w:lang w:val="de-CH"/>
            </w:rPr>
            <w:id w:val="-205453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F61DE7" w:rsidRPr="00FA159D" w:rsidRDefault="00F61DE7" w:rsidP="00FA159D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ascii="AkkuratLightProRegular" w:hAnsi="AkkuratLightProRegular" w:cs="Arial"/>
                    <w:sz w:val="20"/>
                    <w:szCs w:val="18"/>
                    <w:lang w:val="de-CH"/>
                  </w:rPr>
                </w:pPr>
                <w:r w:rsidRPr="00FA159D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8952" w:type="dxa"/>
            <w:vAlign w:val="center"/>
          </w:tcPr>
          <w:p w:rsidR="00F61DE7" w:rsidRPr="00FA159D" w:rsidRDefault="00F61DE7" w:rsidP="00234826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</w:pPr>
            <w:r w:rsidRPr="00FA159D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t>Bei Ersatzeinkommen:</w:t>
            </w:r>
            <w:r w:rsidR="00F92359" w:rsidRPr="00FA159D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br/>
            </w:r>
            <w:r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Ausweise über Ersatzeinkommen (AHV, IV, ALV, Pensionskassenrenten, SUVA-Taggelder, Arbeitslosentaggelder usw.)</w:t>
            </w:r>
          </w:p>
        </w:tc>
      </w:tr>
      <w:tr w:rsidR="00F61DE7" w:rsidRPr="00FA159D" w:rsidTr="00F34CE2">
        <w:trPr>
          <w:trHeight w:val="567"/>
        </w:trPr>
        <w:sdt>
          <w:sdtPr>
            <w:rPr>
              <w:rFonts w:ascii="AkkuratLightProRegular" w:hAnsi="AkkuratLightProRegular" w:cs="Arial"/>
              <w:sz w:val="20"/>
              <w:szCs w:val="18"/>
              <w:lang w:val="de-CH"/>
            </w:rPr>
            <w:id w:val="-156109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F61DE7" w:rsidRPr="00FA159D" w:rsidRDefault="00F61DE7" w:rsidP="00FA159D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ascii="AkkuratLightProRegular" w:hAnsi="AkkuratLightProRegular" w:cs="Arial"/>
                    <w:sz w:val="20"/>
                    <w:szCs w:val="18"/>
                    <w:lang w:val="de-CH"/>
                  </w:rPr>
                </w:pPr>
                <w:r w:rsidRPr="00FA159D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8952" w:type="dxa"/>
            <w:vAlign w:val="center"/>
          </w:tcPr>
          <w:p w:rsidR="00F61DE7" w:rsidRPr="00FA159D" w:rsidRDefault="00F61DE7" w:rsidP="00780D4F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</w:pPr>
            <w:r w:rsidRPr="00FA159D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t>In jedem Fall beizulegen:</w:t>
            </w:r>
            <w:r w:rsidR="00F92359" w:rsidRPr="00FA159D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br/>
            </w:r>
            <w:r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 xml:space="preserve">Vollständige Steuererklärung (inkl. Wertschriften- und Schuldenverzeichnis) und letzte Steuerveranlagung </w:t>
            </w:r>
          </w:p>
        </w:tc>
      </w:tr>
      <w:tr w:rsidR="00F61DE7" w:rsidRPr="00FA159D" w:rsidTr="00F34CE2">
        <w:trPr>
          <w:trHeight w:val="567"/>
        </w:trPr>
        <w:sdt>
          <w:sdtPr>
            <w:rPr>
              <w:rFonts w:ascii="AkkuratLightProRegular" w:hAnsi="AkkuratLightProRegular" w:cs="Arial"/>
              <w:sz w:val="20"/>
              <w:szCs w:val="18"/>
              <w:lang w:val="de-CH"/>
            </w:rPr>
            <w:id w:val="28370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F61DE7" w:rsidRPr="00FA159D" w:rsidRDefault="00F61DE7" w:rsidP="00FA159D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ascii="AkkuratLightProRegular" w:hAnsi="AkkuratLightProRegular" w:cs="Arial"/>
                    <w:sz w:val="20"/>
                    <w:szCs w:val="18"/>
                    <w:lang w:val="de-CH"/>
                  </w:rPr>
                </w:pPr>
                <w:r w:rsidRPr="00FA159D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8952" w:type="dxa"/>
            <w:vAlign w:val="center"/>
          </w:tcPr>
          <w:p w:rsidR="00F61DE7" w:rsidRPr="00FA159D" w:rsidRDefault="00F61DE7" w:rsidP="00361833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</w:pPr>
            <w:r w:rsidRPr="00FA159D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t>Wohnkosten:</w:t>
            </w:r>
            <w:r w:rsidR="00F92359" w:rsidRPr="00FA159D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br/>
            </w:r>
            <w:r w:rsidR="00361833"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Mietvertrag</w:t>
            </w:r>
            <w:r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/Mietzins oder Belege über Hauskosten (aktueller Hypothekarzins, Unterhalts- und Betriebskosten)</w:t>
            </w:r>
          </w:p>
        </w:tc>
      </w:tr>
      <w:tr w:rsidR="00F61DE7" w:rsidRPr="00FA159D" w:rsidTr="00F34CE2">
        <w:trPr>
          <w:trHeight w:val="567"/>
        </w:trPr>
        <w:sdt>
          <w:sdtPr>
            <w:rPr>
              <w:rFonts w:ascii="AkkuratLightProRegular" w:hAnsi="AkkuratLightProRegular" w:cs="Arial"/>
              <w:sz w:val="20"/>
              <w:szCs w:val="18"/>
              <w:lang w:val="de-CH"/>
            </w:rPr>
            <w:id w:val="-128511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F61DE7" w:rsidRPr="00FA159D" w:rsidRDefault="00F61DE7" w:rsidP="00FA159D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ascii="AkkuratLightProRegular" w:hAnsi="AkkuratLightProRegular" w:cs="Arial"/>
                    <w:sz w:val="20"/>
                    <w:szCs w:val="18"/>
                    <w:lang w:val="de-CH"/>
                  </w:rPr>
                </w:pPr>
                <w:r w:rsidRPr="00FA159D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8952" w:type="dxa"/>
            <w:vAlign w:val="center"/>
          </w:tcPr>
          <w:p w:rsidR="00C61011" w:rsidRPr="00FA159D" w:rsidRDefault="00C61011" w:rsidP="00780D4F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</w:pPr>
            <w:r w:rsidRPr="00FA159D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t>Bei Abänderung</w:t>
            </w:r>
            <w:r w:rsidR="002613E7" w:rsidRPr="00FA159D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t xml:space="preserve"> Unterhaltsvertrag</w:t>
            </w:r>
            <w:r w:rsidRPr="00FA159D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t>:</w:t>
            </w:r>
          </w:p>
          <w:p w:rsidR="00F61DE7" w:rsidRPr="00FA159D" w:rsidRDefault="00F61DE7" w:rsidP="00F22753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</w:pPr>
            <w:r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 xml:space="preserve">Schon </w:t>
            </w:r>
            <w:r w:rsidR="00F22753"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bestehender Unterhaltsvertrag/bestehende Unterhaltsverträge/</w:t>
            </w:r>
            <w:r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Scheidungsurteil</w:t>
            </w:r>
            <w:r w:rsidR="002613E7"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 xml:space="preserve"> (</w:t>
            </w:r>
            <w:r w:rsidR="00E505B8"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 xml:space="preserve">falls möglich </w:t>
            </w:r>
            <w:r w:rsidR="002613E7"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komplett, mit allen Seiten)</w:t>
            </w:r>
          </w:p>
        </w:tc>
      </w:tr>
      <w:tr w:rsidR="00F61DE7" w:rsidRPr="00FA159D" w:rsidTr="00F34CE2">
        <w:trPr>
          <w:trHeight w:val="567"/>
        </w:trPr>
        <w:sdt>
          <w:sdtPr>
            <w:rPr>
              <w:rFonts w:ascii="AkkuratLightProRegular" w:hAnsi="AkkuratLightProRegular" w:cs="Arial"/>
              <w:sz w:val="20"/>
              <w:szCs w:val="18"/>
              <w:lang w:val="de-CH"/>
            </w:rPr>
            <w:id w:val="-146171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F61DE7" w:rsidRPr="00FA159D" w:rsidRDefault="00F61DE7" w:rsidP="00FA159D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ascii="AkkuratLightProRegular" w:hAnsi="AkkuratLightProRegular" w:cs="Arial"/>
                    <w:sz w:val="20"/>
                    <w:szCs w:val="18"/>
                    <w:lang w:val="de-CH"/>
                  </w:rPr>
                </w:pPr>
                <w:r w:rsidRPr="00FA159D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8952" w:type="dxa"/>
            <w:vAlign w:val="center"/>
          </w:tcPr>
          <w:p w:rsidR="00F61DE7" w:rsidRPr="00FA159D" w:rsidRDefault="00F92359" w:rsidP="000D1690">
            <w:pPr>
              <w:tabs>
                <w:tab w:val="left" w:pos="2835"/>
                <w:tab w:val="right" w:pos="7920"/>
              </w:tabs>
              <w:spacing w:before="20" w:after="20"/>
              <w:ind w:right="162"/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</w:pPr>
            <w:r w:rsidRPr="00FA159D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t>In jedem Fall beizulegen:</w:t>
            </w:r>
            <w:r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br/>
            </w:r>
            <w:r w:rsidR="00F61DE7"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Kra</w:t>
            </w:r>
            <w:r w:rsidR="00234826"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nkenkassenpolice</w:t>
            </w:r>
            <w:r w:rsidR="000D1690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n</w:t>
            </w:r>
            <w:r w:rsidR="00234826"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 xml:space="preserve"> (auch für Kind/er</w:t>
            </w:r>
            <w:r w:rsidR="00F61DE7"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) sowie allfällige Belege über Prämienverbilligung</w:t>
            </w:r>
            <w:r w:rsidR="002613E7"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 xml:space="preserve"> (IPV)</w:t>
            </w:r>
          </w:p>
        </w:tc>
      </w:tr>
      <w:tr w:rsidR="00F61DE7" w:rsidRPr="00FA159D" w:rsidTr="00F34CE2">
        <w:trPr>
          <w:trHeight w:val="567"/>
        </w:trPr>
        <w:sdt>
          <w:sdtPr>
            <w:rPr>
              <w:rFonts w:ascii="AkkuratLightProRegular" w:hAnsi="AkkuratLightProRegular" w:cs="Arial"/>
              <w:sz w:val="20"/>
              <w:szCs w:val="18"/>
              <w:lang w:val="de-CH"/>
            </w:rPr>
            <w:id w:val="-138779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F61DE7" w:rsidRPr="00FA159D" w:rsidRDefault="00F61DE7" w:rsidP="00FA159D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ascii="AkkuratLightProRegular" w:hAnsi="AkkuratLightProRegular" w:cs="Arial"/>
                    <w:sz w:val="20"/>
                    <w:szCs w:val="18"/>
                    <w:lang w:val="de-CH"/>
                  </w:rPr>
                </w:pPr>
                <w:r w:rsidRPr="00FA159D"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8952" w:type="dxa"/>
            <w:vAlign w:val="center"/>
          </w:tcPr>
          <w:p w:rsidR="00F61DE7" w:rsidRPr="00FA159D" w:rsidRDefault="00F61DE7" w:rsidP="00780D4F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</w:pPr>
            <w:r w:rsidRPr="00FA159D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t>Bei Schulden:</w:t>
            </w:r>
            <w:r w:rsidR="00F92359"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br/>
            </w:r>
            <w:r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Kredit-, Darlehens- oder Leasingverträge, Belege über Ratenzahlungen</w:t>
            </w:r>
          </w:p>
        </w:tc>
      </w:tr>
      <w:tr w:rsidR="00F61DE7" w:rsidRPr="00FA159D" w:rsidTr="00F34CE2">
        <w:trPr>
          <w:trHeight w:val="567"/>
        </w:trPr>
        <w:sdt>
          <w:sdtPr>
            <w:rPr>
              <w:rFonts w:ascii="AkkuratLightProRegular" w:hAnsi="AkkuratLightProRegular" w:cs="Arial"/>
              <w:sz w:val="20"/>
              <w:szCs w:val="18"/>
              <w:lang w:val="de-CH"/>
            </w:rPr>
            <w:id w:val="-537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bottom w:val="dotted" w:sz="4" w:space="0" w:color="auto"/>
                </w:tcBorders>
              </w:tcPr>
              <w:p w:rsidR="00F61DE7" w:rsidRPr="00FA159D" w:rsidRDefault="00FA159D" w:rsidP="00FA159D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ascii="AkkuratLightProRegular" w:hAnsi="AkkuratLightProRegular" w:cs="Arial"/>
                    <w:sz w:val="20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8952" w:type="dxa"/>
            <w:tcBorders>
              <w:bottom w:val="dotted" w:sz="4" w:space="0" w:color="auto"/>
            </w:tcBorders>
            <w:vAlign w:val="center"/>
          </w:tcPr>
          <w:p w:rsidR="00F61DE7" w:rsidRPr="00FA159D" w:rsidRDefault="00F92359" w:rsidP="007C2612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</w:pPr>
            <w:r w:rsidRPr="00FA159D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t>Bei Vermögen über CHF 100‘000.00:</w:t>
            </w:r>
            <w:r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br/>
            </w:r>
            <w:r w:rsidR="00F61DE7"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Aktuelle Auszüge sämtlicher Kont</w:t>
            </w:r>
            <w:r w:rsidR="007C2612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i und Depots (inkl. Konti</w:t>
            </w:r>
            <w:r w:rsidR="00F61DE7" w:rsidRPr="00FA159D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 xml:space="preserve"> Säule 3a)</w:t>
            </w:r>
          </w:p>
        </w:tc>
      </w:tr>
      <w:tr w:rsidR="00F34CE2" w:rsidRPr="00F111CA" w:rsidTr="00AB6464">
        <w:trPr>
          <w:trHeight w:val="340"/>
        </w:trPr>
        <w:tc>
          <w:tcPr>
            <w:tcW w:w="9481" w:type="dxa"/>
            <w:gridSpan w:val="2"/>
            <w:tcBorders>
              <w:left w:val="nil"/>
              <w:right w:val="nil"/>
            </w:tcBorders>
          </w:tcPr>
          <w:p w:rsidR="00F34CE2" w:rsidRPr="00F111CA" w:rsidRDefault="00F34CE2" w:rsidP="00780D4F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ProBold" w:eastAsia="MS Gothic" w:hAnsi="AkkuratProBold" w:cs="Arial"/>
                <w:sz w:val="14"/>
                <w:szCs w:val="18"/>
                <w:lang w:val="de-CH"/>
              </w:rPr>
            </w:pPr>
          </w:p>
        </w:tc>
      </w:tr>
      <w:tr w:rsidR="00F34CE2" w:rsidRPr="00FA159D" w:rsidTr="00F34CE2">
        <w:trPr>
          <w:trHeight w:val="567"/>
        </w:trPr>
        <w:tc>
          <w:tcPr>
            <w:tcW w:w="9481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34CE2" w:rsidRDefault="00F34CE2" w:rsidP="00780D4F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</w:pPr>
            <w:r w:rsidRPr="00F34CE2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t>Ich, der Vater/die Mutter, bestätige hiermit, dass:</w:t>
            </w:r>
          </w:p>
          <w:p w:rsidR="00F34CE2" w:rsidRPr="00F34CE2" w:rsidRDefault="00F34CE2" w:rsidP="00F34CE2">
            <w:pPr>
              <w:pStyle w:val="Listenabsatz"/>
              <w:numPr>
                <w:ilvl w:val="0"/>
                <w:numId w:val="16"/>
              </w:num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</w:pPr>
            <w:r w:rsidRPr="00F34CE2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ich eine aussergerichtliche Regelung wünsche und einigungswillig bin,</w:t>
            </w:r>
          </w:p>
          <w:p w:rsidR="00F34CE2" w:rsidRPr="00F34CE2" w:rsidRDefault="00F34CE2" w:rsidP="00F34CE2">
            <w:pPr>
              <w:pStyle w:val="Listenabsatz"/>
              <w:numPr>
                <w:ilvl w:val="0"/>
                <w:numId w:val="16"/>
              </w:num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</w:pPr>
            <w:r w:rsidRPr="00F34CE2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alle oben gemachten Angaben wahrheitsgetreu und vollständig sind,</w:t>
            </w:r>
          </w:p>
          <w:p w:rsidR="00F34CE2" w:rsidRPr="00F34CE2" w:rsidRDefault="00F34CE2" w:rsidP="00F34CE2">
            <w:pPr>
              <w:pStyle w:val="Listenabsatz"/>
              <w:numPr>
                <w:ilvl w:val="0"/>
                <w:numId w:val="16"/>
              </w:num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</w:pPr>
            <w:r w:rsidRPr="00F34CE2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ich mit der Offenlegung der eigenen Angaben und Belege gegenüber dem anderen Elternteil einverstanden bin.</w:t>
            </w:r>
            <w:r w:rsidRPr="00F34CE2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t xml:space="preserve"> </w:t>
            </w:r>
          </w:p>
        </w:tc>
      </w:tr>
      <w:tr w:rsidR="00F34CE2" w:rsidRPr="00F34CE2" w:rsidTr="00F34CE2">
        <w:trPr>
          <w:trHeight w:val="23"/>
        </w:trPr>
        <w:tc>
          <w:tcPr>
            <w:tcW w:w="9481" w:type="dxa"/>
            <w:gridSpan w:val="2"/>
            <w:tcBorders>
              <w:left w:val="nil"/>
              <w:right w:val="nil"/>
            </w:tcBorders>
          </w:tcPr>
          <w:p w:rsidR="00F34CE2" w:rsidRPr="00F34CE2" w:rsidRDefault="00F34CE2" w:rsidP="00780D4F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ProBold" w:eastAsia="MS Gothic" w:hAnsi="AkkuratProBold" w:cs="Arial"/>
                <w:sz w:val="2"/>
                <w:szCs w:val="18"/>
                <w:lang w:val="de-CH"/>
              </w:rPr>
            </w:pPr>
          </w:p>
        </w:tc>
      </w:tr>
      <w:tr w:rsidR="00F34CE2" w:rsidRPr="00FA159D" w:rsidTr="00F34CE2">
        <w:trPr>
          <w:trHeight w:val="567"/>
        </w:trPr>
        <w:tc>
          <w:tcPr>
            <w:tcW w:w="9481" w:type="dxa"/>
            <w:gridSpan w:val="2"/>
            <w:shd w:val="clear" w:color="auto" w:fill="D9D9D9" w:themeFill="background1" w:themeFillShade="D9"/>
          </w:tcPr>
          <w:p w:rsidR="00F34CE2" w:rsidRDefault="00F34CE2" w:rsidP="00780D4F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</w:pPr>
            <w:r w:rsidRPr="00F34CE2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t>Ich, der Vater/die Mutter, nehme hiermit Folgendes zur Kenntnis:</w:t>
            </w:r>
          </w:p>
          <w:p w:rsidR="00F34CE2" w:rsidRPr="00F34CE2" w:rsidRDefault="00F34CE2" w:rsidP="00F34CE2">
            <w:pPr>
              <w:pStyle w:val="Listenabsatz"/>
              <w:numPr>
                <w:ilvl w:val="0"/>
                <w:numId w:val="16"/>
              </w:num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</w:pPr>
            <w:r w:rsidRPr="00F34CE2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 xml:space="preserve">Das Verfahren bei der KESB Toggenburg ist gebührenpflichtig (sGS 821.5; Gebührentarif Nr. 51.02.03). </w:t>
            </w:r>
          </w:p>
          <w:p w:rsidR="00F34CE2" w:rsidRPr="00F34CE2" w:rsidRDefault="00F34CE2" w:rsidP="00F34CE2">
            <w:pPr>
              <w:pStyle w:val="Listenabsatz"/>
              <w:numPr>
                <w:ilvl w:val="0"/>
                <w:numId w:val="16"/>
              </w:num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</w:pPr>
            <w:r w:rsidRPr="00F34CE2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Es können Gebühren von CHF 200.00 bis CHF 1’500.00 anfallen.</w:t>
            </w:r>
          </w:p>
          <w:p w:rsidR="00F34CE2" w:rsidRPr="000D1690" w:rsidRDefault="00F34CE2" w:rsidP="00F34CE2">
            <w:pPr>
              <w:pStyle w:val="Listenabsatz"/>
              <w:numPr>
                <w:ilvl w:val="0"/>
                <w:numId w:val="16"/>
              </w:num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</w:pPr>
            <w:r w:rsidRPr="00F34CE2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 xml:space="preserve">Die KESB Toggenburg ist auf die Einreichung der </w:t>
            </w:r>
            <w:r w:rsidRPr="00F34CE2"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  <w:t>vollständigen</w:t>
            </w:r>
            <w:r w:rsidRPr="00F34CE2"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 xml:space="preserve"> Unterlagen angewiesen.</w:t>
            </w:r>
          </w:p>
          <w:p w:rsidR="000D1690" w:rsidRPr="00F34CE2" w:rsidRDefault="000D1690" w:rsidP="000D1690">
            <w:pPr>
              <w:pStyle w:val="Listenabsatz"/>
              <w:numPr>
                <w:ilvl w:val="0"/>
                <w:numId w:val="16"/>
              </w:num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ProBold" w:eastAsia="MS Gothic" w:hAnsi="AkkuratProBold" w:cs="Arial"/>
                <w:sz w:val="20"/>
                <w:szCs w:val="18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20"/>
                <w:szCs w:val="18"/>
                <w:lang w:val="de-CH"/>
              </w:rPr>
              <w:t>Falls keine Einigung erzielt werden kann, wird die KESB Toggenburg unter Kostenfolge eine Bescheinigung ausstellen, welche Sie zur Klage ermächtigt.</w:t>
            </w:r>
          </w:p>
        </w:tc>
      </w:tr>
    </w:tbl>
    <w:p w:rsidR="00E0377F" w:rsidRPr="004E2AF6" w:rsidRDefault="00E0377F" w:rsidP="00E0377F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20"/>
          <w:szCs w:val="18"/>
          <w:lang w:val="de-CH"/>
        </w:rPr>
      </w:pPr>
    </w:p>
    <w:p w:rsidR="004E2AF6" w:rsidRPr="00BA0685" w:rsidRDefault="004E2AF6" w:rsidP="004E2AF6">
      <w:pPr>
        <w:tabs>
          <w:tab w:val="left" w:pos="567"/>
          <w:tab w:val="left" w:pos="4253"/>
          <w:tab w:val="left" w:pos="5103"/>
          <w:tab w:val="left" w:pos="9498"/>
        </w:tabs>
        <w:spacing w:line="360" w:lineRule="auto"/>
        <w:rPr>
          <w:rFonts w:ascii="AkkuratLightProRegular" w:hAnsi="AkkuratLightProRegular" w:cs="Arial"/>
          <w:sz w:val="20"/>
          <w:szCs w:val="18"/>
          <w:u w:val="single"/>
          <w:lang w:val="de-CH"/>
        </w:rPr>
      </w:pPr>
      <w:r w:rsidRPr="00FA159D">
        <w:rPr>
          <w:rFonts w:ascii="AkkuratLightProRegular" w:hAnsi="AkkuratLightProRegular" w:cs="Arial"/>
          <w:sz w:val="20"/>
          <w:szCs w:val="18"/>
          <w:lang w:val="de-CH"/>
        </w:rPr>
        <w:t xml:space="preserve">Ort/Datum: </w:t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instrText xml:space="preserve"> FORMTEXT </w:instrText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separate"/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end"/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tab/>
      </w:r>
      <w:r w:rsidRPr="00FA159D">
        <w:rPr>
          <w:rFonts w:ascii="AkkuratLightProRegular" w:hAnsi="AkkuratLightProRegular" w:cs="Arial"/>
          <w:sz w:val="20"/>
          <w:szCs w:val="18"/>
          <w:lang w:val="de-CH"/>
        </w:rPr>
        <w:tab/>
        <w:t xml:space="preserve">Unterschrift: </w:t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tab/>
      </w:r>
    </w:p>
    <w:p w:rsidR="00F111CA" w:rsidRPr="004E2AF6" w:rsidRDefault="00F111CA" w:rsidP="00C61011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20"/>
          <w:szCs w:val="18"/>
          <w:lang w:val="de-CH"/>
        </w:rPr>
      </w:pPr>
    </w:p>
    <w:p w:rsidR="00207840" w:rsidRPr="00FA159D" w:rsidRDefault="00E45B34" w:rsidP="00E45B34">
      <w:pPr>
        <w:spacing w:line="360" w:lineRule="auto"/>
        <w:rPr>
          <w:rFonts w:ascii="AkkuratLightProRegular" w:hAnsi="AkkuratLightProRegular"/>
          <w:sz w:val="20"/>
          <w:szCs w:val="18"/>
          <w:lang w:val="de-CH"/>
        </w:rPr>
      </w:pPr>
      <w:r w:rsidRPr="00FA159D">
        <w:rPr>
          <w:rFonts w:ascii="AkkuratLightProRegular" w:hAnsi="AkkuratLightProRegular"/>
          <w:sz w:val="20"/>
          <w:szCs w:val="18"/>
          <w:lang w:val="de-CH"/>
        </w:rPr>
        <w:t>Bemerkungen:</w:t>
      </w:r>
    </w:p>
    <w:p w:rsidR="004E2AF6" w:rsidRPr="00ED2651" w:rsidRDefault="004E2AF6" w:rsidP="004E2AF6">
      <w:pPr>
        <w:tabs>
          <w:tab w:val="left" w:pos="0"/>
          <w:tab w:val="right" w:pos="9498"/>
        </w:tabs>
        <w:spacing w:line="480" w:lineRule="auto"/>
        <w:rPr>
          <w:rFonts w:ascii="AkkuratLightProRegular" w:hAnsi="AkkuratLightProRegular"/>
          <w:sz w:val="20"/>
          <w:szCs w:val="18"/>
          <w:u w:val="dotted"/>
          <w:lang w:val="de-CH"/>
        </w:rPr>
      </w:pP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instrText xml:space="preserve"> FORMTEXT </w:instrText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separate"/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end"/>
      </w:r>
      <w:r w:rsidRPr="00ED2651">
        <w:rPr>
          <w:rFonts w:ascii="AkkuratLightProRegular" w:hAnsi="AkkuratLightProRegular"/>
          <w:sz w:val="20"/>
          <w:szCs w:val="18"/>
          <w:u w:val="dotted"/>
          <w:lang w:val="de-CH"/>
        </w:rPr>
        <w:tab/>
      </w:r>
    </w:p>
    <w:p w:rsidR="004E2AF6" w:rsidRPr="00ED2651" w:rsidRDefault="004E2AF6" w:rsidP="004E2AF6">
      <w:pPr>
        <w:tabs>
          <w:tab w:val="left" w:pos="0"/>
          <w:tab w:val="right" w:pos="9498"/>
          <w:tab w:val="right" w:pos="9781"/>
        </w:tabs>
        <w:spacing w:line="480" w:lineRule="auto"/>
        <w:rPr>
          <w:rFonts w:ascii="AkkuratLightProRegular" w:hAnsi="AkkuratLightProRegular"/>
          <w:sz w:val="20"/>
          <w:szCs w:val="18"/>
          <w:u w:val="dotted"/>
          <w:lang w:val="de-CH"/>
        </w:rPr>
      </w:pP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instrText xml:space="preserve"> FORMTEXT </w:instrText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separate"/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noProof/>
          <w:sz w:val="20"/>
          <w:szCs w:val="18"/>
          <w:u w:val="dotted"/>
          <w:lang w:val="de-CH"/>
        </w:rPr>
        <w:t> </w:t>
      </w:r>
      <w:r w:rsidRPr="00ED2651">
        <w:rPr>
          <w:rFonts w:ascii="AkkuratLightProRegular" w:hAnsi="AkkuratLightProRegular" w:cs="Arial"/>
          <w:sz w:val="20"/>
          <w:szCs w:val="18"/>
          <w:u w:val="dotted"/>
          <w:lang w:val="de-CH"/>
        </w:rPr>
        <w:fldChar w:fldCharType="end"/>
      </w:r>
      <w:r w:rsidRPr="00ED2651">
        <w:rPr>
          <w:rFonts w:ascii="AkkuratLightProRegular" w:hAnsi="AkkuratLightProRegular"/>
          <w:sz w:val="20"/>
          <w:szCs w:val="18"/>
          <w:u w:val="dotted"/>
          <w:lang w:val="de-CH"/>
        </w:rPr>
        <w:tab/>
      </w:r>
    </w:p>
    <w:p w:rsidR="00D37CD6" w:rsidRPr="00F34CE2" w:rsidRDefault="00547A93" w:rsidP="00F34CE2">
      <w:pPr>
        <w:rPr>
          <w:rFonts w:ascii="AkkuratLightProRegular" w:hAnsi="AkkuratLightProRegular"/>
          <w:sz w:val="18"/>
          <w:szCs w:val="18"/>
          <w:u w:val="single"/>
          <w:lang w:val="de-CH"/>
        </w:rPr>
      </w:pPr>
      <w:r w:rsidRPr="00785F34">
        <w:rPr>
          <w:rFonts w:ascii="AkkuratLightProRegular" w:hAnsi="AkkuratLightProRegular"/>
          <w:sz w:val="20"/>
          <w:szCs w:val="18"/>
          <w:lang w:val="de-CH"/>
        </w:rPr>
        <w:t xml:space="preserve">Der komplette Antrag mit allen Beilagen sowie dem </w:t>
      </w:r>
      <w:r w:rsidR="00E0377F" w:rsidRPr="00785F34">
        <w:rPr>
          <w:rFonts w:ascii="AkkuratLightProRegular" w:hAnsi="AkkuratLightProRegular"/>
          <w:sz w:val="20"/>
          <w:szCs w:val="18"/>
          <w:lang w:val="de-CH"/>
        </w:rPr>
        <w:t>Anhang „Angaben zum Bedarf und Einkommen des Kindes“</w:t>
      </w:r>
      <w:r w:rsidRPr="00785F34">
        <w:rPr>
          <w:rFonts w:ascii="AkkuratLightProRegular" w:hAnsi="AkkuratLightProRegular"/>
          <w:sz w:val="20"/>
          <w:szCs w:val="18"/>
          <w:lang w:val="de-CH"/>
        </w:rPr>
        <w:t xml:space="preserve"> ist</w:t>
      </w:r>
      <w:r w:rsidR="000D1690">
        <w:rPr>
          <w:rFonts w:ascii="AkkuratLightProRegular" w:hAnsi="AkkuratLightProRegular"/>
          <w:sz w:val="20"/>
          <w:szCs w:val="18"/>
          <w:lang w:val="de-CH"/>
        </w:rPr>
        <w:t xml:space="preserve"> </w:t>
      </w:r>
      <w:r w:rsidR="000D1690" w:rsidRPr="000D1690">
        <w:rPr>
          <w:rFonts w:ascii="AkkuratProBold" w:hAnsi="AkkuratProBold"/>
          <w:sz w:val="20"/>
          <w:szCs w:val="18"/>
          <w:lang w:val="de-CH"/>
        </w:rPr>
        <w:t>unterzeichnet</w:t>
      </w:r>
      <w:r w:rsidRPr="00785F34">
        <w:rPr>
          <w:rFonts w:ascii="AkkuratLightProRegular" w:hAnsi="AkkuratLightProRegular"/>
          <w:sz w:val="20"/>
          <w:szCs w:val="18"/>
          <w:lang w:val="de-CH"/>
        </w:rPr>
        <w:t xml:space="preserve"> einzureichen an:</w:t>
      </w:r>
      <w:r w:rsidR="00ED2651" w:rsidRPr="00785F34">
        <w:rPr>
          <w:rFonts w:ascii="AkkuratLightProRegular" w:hAnsi="AkkuratLightProRegular"/>
          <w:sz w:val="20"/>
          <w:szCs w:val="18"/>
          <w:lang w:val="de-CH"/>
        </w:rPr>
        <w:t xml:space="preserve"> </w:t>
      </w:r>
      <w:r w:rsidR="0007748E" w:rsidRPr="00785F34">
        <w:rPr>
          <w:rFonts w:ascii="AkkuratLightProRegular" w:hAnsi="AkkuratLightProRegular"/>
          <w:sz w:val="20"/>
          <w:szCs w:val="18"/>
          <w:lang w:val="de-CH"/>
        </w:rPr>
        <w:t xml:space="preserve">KESB </w:t>
      </w:r>
      <w:r w:rsidR="004F4B84" w:rsidRPr="00785F34">
        <w:rPr>
          <w:rFonts w:ascii="AkkuratLightProRegular" w:hAnsi="AkkuratLightProRegular"/>
          <w:sz w:val="20"/>
          <w:szCs w:val="18"/>
          <w:lang w:val="de-CH"/>
        </w:rPr>
        <w:t>Toggenburg</w:t>
      </w:r>
      <w:r w:rsidR="00ED2651" w:rsidRPr="00785F34">
        <w:rPr>
          <w:rFonts w:ascii="AkkuratLightProRegular" w:hAnsi="AkkuratLightProRegular"/>
          <w:sz w:val="20"/>
          <w:szCs w:val="18"/>
          <w:lang w:val="de-CH"/>
        </w:rPr>
        <w:t xml:space="preserve">, </w:t>
      </w:r>
      <w:r w:rsidR="00134A2C">
        <w:rPr>
          <w:rFonts w:ascii="AkkuratLightProRegular" w:hAnsi="AkkuratLightProRegular"/>
          <w:sz w:val="20"/>
          <w:szCs w:val="18"/>
          <w:lang w:val="de-CH"/>
        </w:rPr>
        <w:t xml:space="preserve">Bürohaus Soorpark, </w:t>
      </w:r>
      <w:r w:rsidR="004F4B84" w:rsidRPr="00785F34">
        <w:rPr>
          <w:rFonts w:ascii="AkkuratLightProRegular" w:hAnsi="AkkuratLightProRegular"/>
          <w:sz w:val="20"/>
          <w:szCs w:val="18"/>
          <w:lang w:val="de-CH"/>
        </w:rPr>
        <w:t>9606 Bütschwil</w:t>
      </w:r>
      <w:r w:rsidR="000D1690">
        <w:rPr>
          <w:rFonts w:ascii="AkkuratLightProRegular" w:hAnsi="AkkuratLightProRegular"/>
          <w:sz w:val="20"/>
          <w:szCs w:val="18"/>
          <w:lang w:val="de-CH"/>
        </w:rPr>
        <w:t xml:space="preserve"> oder per E-Mail an toggenburg@kesb.sg.ch.</w:t>
      </w:r>
    </w:p>
    <w:sectPr w:rsidR="00D37CD6" w:rsidRPr="00F34CE2" w:rsidSect="00012AEC">
      <w:type w:val="continuous"/>
      <w:pgSz w:w="11907" w:h="16840" w:code="9"/>
      <w:pgMar w:top="1361" w:right="987" w:bottom="1191" w:left="1134" w:header="19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936" w:rsidRDefault="007D6936" w:rsidP="00DC1933">
      <w:r>
        <w:separator/>
      </w:r>
    </w:p>
  </w:endnote>
  <w:endnote w:type="continuationSeparator" w:id="0">
    <w:p w:rsidR="007D6936" w:rsidRDefault="007D6936" w:rsidP="00DC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kurat Std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AkkuratProBold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kkuratLightProItalic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Bold">
    <w:altName w:val="Arial"/>
    <w:charset w:val="00"/>
    <w:family w:val="auto"/>
    <w:pitch w:val="variable"/>
    <w:sig w:usb0="00000003" w:usb1="00000000" w:usb2="00000000" w:usb3="00000000" w:csb0="00000001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936" w:rsidRPr="00C87809" w:rsidRDefault="007D6936" w:rsidP="00C87809">
    <w:pPr>
      <w:pStyle w:val="kesbklein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59A9AB" wp14:editId="15CEB288">
              <wp:simplePos x="0" y="0"/>
              <wp:positionH relativeFrom="column">
                <wp:posOffset>4457700</wp:posOffset>
              </wp:positionH>
              <wp:positionV relativeFrom="paragraph">
                <wp:posOffset>-290696</wp:posOffset>
              </wp:positionV>
              <wp:extent cx="1828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6936" w:rsidRPr="00BB03E6" w:rsidRDefault="007D6936" w:rsidP="00C87809">
                          <w:pPr>
                            <w:pStyle w:val="kesbklein8"/>
                          </w:pPr>
                          <w:r w:rsidRPr="00BB03E6">
                            <w:t>Kindes- und</w:t>
                          </w:r>
                        </w:p>
                        <w:p w:rsidR="007D6936" w:rsidRDefault="007D6936" w:rsidP="00C87809">
                          <w:pPr>
                            <w:pStyle w:val="kesbklein8"/>
                          </w:pPr>
                          <w:r w:rsidRPr="00BB03E6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92"/>
                          </w:tblGrid>
                          <w:tr w:rsidR="007D6936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7D6936" w:rsidRDefault="007D6936">
                                <w:pPr>
                                  <w:pStyle w:val="Normal10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Toggenburg</w:t>
                                </w:r>
                              </w:p>
                            </w:tc>
                          </w:tr>
                          <w:tr w:rsidR="007D6936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7D6936" w:rsidRDefault="007D6936">
                                <w:pPr>
                                  <w:pStyle w:val="Normal11"/>
                                  <w:rPr>
                                    <w:color w:val="000000"/>
                                  </w:rPr>
                                </w:pPr>
                                <w:bookmarkStart w:id="0" w:name="MetaTool_Table8"/>
                                <w:bookmarkEnd w:id="0"/>
                              </w:p>
                            </w:tc>
                          </w:tr>
                        </w:tbl>
                        <w:p w:rsidR="007D6936" w:rsidRPr="00BB03E6" w:rsidRDefault="007D6936" w:rsidP="00C87809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759A9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1pt;margin-top:-22.9pt;width:2in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" filled="f" stroked="f">
              <v:textbox>
                <w:txbxContent>
                  <w:p w:rsidR="007D6936" w:rsidRPr="00BB03E6" w:rsidRDefault="007D6936" w:rsidP="00C87809">
                    <w:pPr>
                      <w:pStyle w:val="kesbklein8"/>
                    </w:pPr>
                    <w:r w:rsidRPr="00BB03E6">
                      <w:t>Kindes- und</w:t>
                    </w:r>
                  </w:p>
                  <w:p w:rsidR="007D6936" w:rsidRDefault="007D6936" w:rsidP="00C87809">
                    <w:pPr>
                      <w:pStyle w:val="kesbklein8"/>
                    </w:pPr>
                    <w:r w:rsidRPr="00BB03E6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92"/>
                    </w:tblGrid>
                    <w:tr w:rsidR="007D6936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7D6936" w:rsidRDefault="007D6936">
                          <w:pPr>
                            <w:pStyle w:val="Normal10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Toggenburg</w:t>
                          </w:r>
                        </w:p>
                      </w:tc>
                    </w:tr>
                    <w:tr w:rsidR="007D6936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7D6936" w:rsidRDefault="007D6936">
                          <w:pPr>
                            <w:pStyle w:val="Normal11"/>
                            <w:rPr>
                              <w:color w:val="000000"/>
                            </w:rPr>
                          </w:pPr>
                          <w:bookmarkStart w:id="1" w:name="MetaTool_Table8"/>
                          <w:bookmarkEnd w:id="1"/>
                        </w:p>
                      </w:tc>
                    </w:tr>
                  </w:tbl>
                  <w:p w:rsidR="007D6936" w:rsidRPr="00BB03E6" w:rsidRDefault="007D6936" w:rsidP="00C87809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Pr="00CA6118">
      <w:fldChar w:fldCharType="begin"/>
    </w:r>
    <w:r w:rsidRPr="00CA6118">
      <w:instrText xml:space="preserve"> PAGE  \* MERGEFORMAT </w:instrText>
    </w:r>
    <w:r w:rsidRPr="00CA6118">
      <w:fldChar w:fldCharType="separate"/>
    </w:r>
    <w:r w:rsidR="00C04EF9">
      <w:rPr>
        <w:noProof/>
      </w:rPr>
      <w:t>3</w:t>
    </w:r>
    <w:r w:rsidRPr="00CA6118"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C04EF9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95"/>
      <w:gridCol w:w="2562"/>
    </w:tblGrid>
    <w:tr w:rsidR="007D6936" w:rsidTr="00F3513C">
      <w:tc>
        <w:tcPr>
          <w:tcW w:w="7195" w:type="dxa"/>
          <w:vAlign w:val="bottom"/>
        </w:tcPr>
        <w:p w:rsidR="007D6936" w:rsidRDefault="007D6936" w:rsidP="00C87809">
          <w:pPr>
            <w:pStyle w:val="Fuzeile"/>
            <w:rPr>
              <w:rFonts w:ascii="Akkurat Std Light" w:hAnsi="Akkurat Std Light"/>
              <w:sz w:val="16"/>
              <w:szCs w:val="16"/>
            </w:rPr>
          </w:pPr>
          <w:r>
            <w:rPr>
              <w:rFonts w:ascii="Akkurat Std Light" w:hAnsi="Akkurat Std Light"/>
              <w:sz w:val="16"/>
              <w:szCs w:val="16"/>
            </w:rPr>
            <w:fldChar w:fldCharType="begin"/>
          </w:r>
          <w:r>
            <w:rPr>
              <w:rFonts w:ascii="Akkurat Std Light" w:hAnsi="Akkurat Std Light"/>
              <w:sz w:val="16"/>
              <w:szCs w:val="16"/>
            </w:rPr>
            <w:instrText xml:space="preserve"> PAGE  \* MERGEFORMAT </w:instrText>
          </w:r>
          <w:r>
            <w:rPr>
              <w:rFonts w:ascii="Akkurat Std Light" w:hAnsi="Akkurat Std Light"/>
              <w:sz w:val="16"/>
              <w:szCs w:val="16"/>
            </w:rPr>
            <w:fldChar w:fldCharType="separate"/>
          </w:r>
          <w:r w:rsidR="00C04EF9">
            <w:rPr>
              <w:rFonts w:ascii="Akkurat Std Light" w:hAnsi="Akkurat Std Light"/>
              <w:noProof/>
              <w:sz w:val="16"/>
              <w:szCs w:val="16"/>
            </w:rPr>
            <w:t>1</w:t>
          </w:r>
          <w:r>
            <w:rPr>
              <w:rFonts w:ascii="Akkurat Std Light" w:hAnsi="Akkurat Std Light"/>
              <w:sz w:val="16"/>
              <w:szCs w:val="16"/>
            </w:rPr>
            <w:fldChar w:fldCharType="end"/>
          </w:r>
          <w:r>
            <w:rPr>
              <w:rFonts w:ascii="Akkurat Std Light" w:hAnsi="Akkurat Std Light"/>
              <w:sz w:val="16"/>
              <w:szCs w:val="16"/>
            </w:rPr>
            <w:t>/</w:t>
          </w:r>
          <w:r>
            <w:rPr>
              <w:rFonts w:ascii="Akkurat Std Light" w:hAnsi="Akkurat Std Light"/>
              <w:sz w:val="16"/>
              <w:szCs w:val="16"/>
            </w:rPr>
            <w:fldChar w:fldCharType="begin"/>
          </w:r>
          <w:r>
            <w:rPr>
              <w:rFonts w:ascii="Akkurat Std Light" w:hAnsi="Akkurat Std Light"/>
              <w:sz w:val="16"/>
              <w:szCs w:val="16"/>
            </w:rPr>
            <w:instrText xml:space="preserve"> NUMPAGES  \* MERGEFORMAT </w:instrText>
          </w:r>
          <w:r>
            <w:rPr>
              <w:rFonts w:ascii="Akkurat Std Light" w:hAnsi="Akkurat Std Light"/>
              <w:sz w:val="16"/>
              <w:szCs w:val="16"/>
            </w:rPr>
            <w:fldChar w:fldCharType="separate"/>
          </w:r>
          <w:r w:rsidR="00C04EF9">
            <w:rPr>
              <w:rFonts w:ascii="Akkurat Std Light" w:hAnsi="Akkurat Std Light"/>
              <w:noProof/>
              <w:sz w:val="16"/>
              <w:szCs w:val="16"/>
            </w:rPr>
            <w:t>5</w:t>
          </w:r>
          <w:r>
            <w:rPr>
              <w:rFonts w:ascii="Akkurat Std Light" w:hAnsi="Akkurat Std Light"/>
              <w:sz w:val="16"/>
              <w:szCs w:val="16"/>
            </w:rPr>
            <w:fldChar w:fldCharType="end"/>
          </w:r>
        </w:p>
      </w:tc>
      <w:tc>
        <w:tcPr>
          <w:tcW w:w="2562" w:type="dxa"/>
          <w:vAlign w:val="bottom"/>
        </w:tcPr>
        <w:tbl>
          <w:tblPr>
            <w:tblStyle w:val="Tabellenraster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7D6936" w:rsidTr="00F3513C">
            <w:trPr>
              <w:trHeight w:val="182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7D6936" w:rsidTr="00F3513C"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:rsidR="007D6936" w:rsidRDefault="007D6936" w:rsidP="00C87809">
                      <w:pPr>
                        <w:pStyle w:val="Normal21"/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  <w:t>Bürohaus Soorpark</w:t>
                      </w:r>
                      <w:r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  <w:br/>
                        <w:t>9606 Bütschwil</w:t>
                      </w:r>
                      <w:r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  <w:br/>
                        <w:t>T 058 228 68 00</w:t>
                      </w:r>
                    </w:p>
                  </w:tc>
                </w:tr>
                <w:tr w:rsidR="007D6936" w:rsidTr="00F3513C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7D6936" w:rsidRDefault="007D6936" w:rsidP="00C87809">
                      <w:pPr>
                        <w:pStyle w:val="Normal22"/>
                        <w:rPr>
                          <w:color w:val="000000"/>
                        </w:rPr>
                      </w:pPr>
                      <w:bookmarkStart w:id="6" w:name="MetaTool_Table2"/>
                      <w:bookmarkEnd w:id="6"/>
                    </w:p>
                  </w:tc>
                </w:tr>
              </w:tbl>
              <w:p w:rsidR="007D6936" w:rsidRPr="00964076" w:rsidRDefault="007D6936" w:rsidP="00C87809">
                <w:pPr>
                  <w:pStyle w:val="kesbklein8"/>
                  <w:rPr>
                    <w:highlight w:val="yellow"/>
                  </w:rPr>
                </w:pPr>
              </w:p>
            </w:tc>
          </w:tr>
        </w:tbl>
        <w:p w:rsidR="007D6936" w:rsidRDefault="007D6936" w:rsidP="00C87809">
          <w:pPr>
            <w:pStyle w:val="Fuzeile"/>
            <w:rPr>
              <w:rFonts w:ascii="Akkurat Std Light" w:hAnsi="Akkurat Std Light"/>
              <w:sz w:val="16"/>
              <w:szCs w:val="16"/>
            </w:rPr>
          </w:pPr>
        </w:p>
      </w:tc>
    </w:tr>
  </w:tbl>
  <w:p w:rsidR="007D6936" w:rsidRPr="00C87809" w:rsidRDefault="007D6936" w:rsidP="00C8780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936" w:rsidRDefault="007D6936" w:rsidP="00DC1933">
      <w:r>
        <w:separator/>
      </w:r>
    </w:p>
  </w:footnote>
  <w:footnote w:type="continuationSeparator" w:id="0">
    <w:p w:rsidR="007D6936" w:rsidRDefault="007D6936" w:rsidP="00DC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936" w:rsidRPr="0078424F" w:rsidRDefault="007D6936" w:rsidP="00C87809">
    <w:pPr>
      <w:pStyle w:val="Kopfzeile"/>
      <w:rPr>
        <w:sz w:val="2"/>
        <w:szCs w:val="2"/>
      </w:rPr>
    </w:pPr>
    <w:r w:rsidRPr="0078424F">
      <w:rPr>
        <w:noProof/>
        <w:sz w:val="2"/>
        <w:szCs w:val="2"/>
        <w:lang w:val="de-CH" w:eastAsia="de-CH"/>
      </w:rPr>
      <w:drawing>
        <wp:anchor distT="0" distB="0" distL="114300" distR="114300" simplePos="0" relativeHeight="251667456" behindDoc="0" locked="0" layoutInCell="1" allowOverlap="1" wp14:anchorId="5D59258C" wp14:editId="4002427A">
          <wp:simplePos x="0" y="0"/>
          <wp:positionH relativeFrom="column">
            <wp:posOffset>4572000</wp:posOffset>
          </wp:positionH>
          <wp:positionV relativeFrom="paragraph">
            <wp:posOffset>-734695</wp:posOffset>
          </wp:positionV>
          <wp:extent cx="935355" cy="340995"/>
          <wp:effectExtent l="0" t="0" r="4445" b="0"/>
          <wp:wrapNone/>
          <wp:docPr id="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936" w:rsidRPr="00EB2838" w:rsidRDefault="007D6936" w:rsidP="007E57EF">
    <w:pPr>
      <w:pStyle w:val="Kopfzeile"/>
      <w:tabs>
        <w:tab w:val="clear" w:pos="4320"/>
        <w:tab w:val="clear" w:pos="8640"/>
        <w:tab w:val="left" w:pos="4005"/>
      </w:tabs>
      <w:rPr>
        <w:rFonts w:ascii="AkkuratLightProRegular" w:hAnsi="AkkuratLightProRegular"/>
        <w:sz w:val="16"/>
        <w:szCs w:val="16"/>
      </w:rPr>
    </w:pPr>
    <w:r>
      <w:rPr>
        <w:rFonts w:ascii="Akkurat Std Light" w:hAnsi="Akkurat Std Light"/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33808A" wp14:editId="1DD70C05">
              <wp:simplePos x="0" y="0"/>
              <wp:positionH relativeFrom="column">
                <wp:posOffset>4476750</wp:posOffset>
              </wp:positionH>
              <wp:positionV relativeFrom="paragraph">
                <wp:posOffset>-465455</wp:posOffset>
              </wp:positionV>
              <wp:extent cx="1600200" cy="2818480"/>
              <wp:effectExtent l="0" t="0" r="0" b="127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281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6936" w:rsidRPr="009A4A10" w:rsidRDefault="007D6936" w:rsidP="007E57EF">
                          <w:pPr>
                            <w:pStyle w:val="kesbklein8"/>
                            <w:rPr>
                              <w:sz w:val="20"/>
                            </w:rPr>
                          </w:pPr>
                        </w:p>
                        <w:p w:rsidR="007D6936" w:rsidRPr="009E6F4C" w:rsidRDefault="007D6936" w:rsidP="007E57EF">
                          <w:pPr>
                            <w:pStyle w:val="kesbklein8"/>
                          </w:pPr>
                          <w:r w:rsidRPr="009E6F4C">
                            <w:t>Kindes- und</w:t>
                          </w:r>
                        </w:p>
                        <w:p w:rsidR="007D6936" w:rsidRPr="009E6F4C" w:rsidRDefault="007D6936" w:rsidP="007E57EF">
                          <w:pPr>
                            <w:pStyle w:val="kesbklein8"/>
                          </w:pPr>
                          <w:r w:rsidRPr="009E6F4C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32"/>
                          </w:tblGrid>
                          <w:tr w:rsidR="007D6936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7D6936" w:rsidRDefault="007D6936">
                                <w:pPr>
                                  <w:pStyle w:val="Normal27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Toggenburg</w:t>
                                </w:r>
                              </w:p>
                            </w:tc>
                          </w:tr>
                          <w:tr w:rsidR="007D6936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7D6936" w:rsidRDefault="007D6936">
                                <w:pPr>
                                  <w:pStyle w:val="Normal28"/>
                                  <w:rPr>
                                    <w:color w:val="000000"/>
                                  </w:rPr>
                                </w:pPr>
                                <w:bookmarkStart w:id="2" w:name="MetaTool_Table7"/>
                                <w:bookmarkEnd w:id="2"/>
                              </w:p>
                            </w:tc>
                          </w:tr>
                        </w:tbl>
                        <w:p w:rsidR="007D6936" w:rsidRDefault="007D6936" w:rsidP="007E57EF">
                          <w:pPr>
                            <w:pStyle w:val="kesbklein8"/>
                          </w:pPr>
                        </w:p>
                        <w:p w:rsidR="007D6936" w:rsidRDefault="007D6936" w:rsidP="007E57EF">
                          <w:pPr>
                            <w:pStyle w:val="kesbklein8"/>
                          </w:pP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32"/>
                          </w:tblGrid>
                          <w:tr w:rsidR="007D6936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7D6936" w:rsidRPr="001F28A6" w:rsidRDefault="007D6936">
                                <w:pPr>
                                  <w:pStyle w:val="Normal29"/>
                                  <w:rPr>
                                    <w:rFonts w:ascii="AkkuratLightProRegular" w:eastAsia="AkkuratLightProRegular" w:hAnsi="AkkuratLightProRegular" w:cs="AkkuratLightProRegular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1F28A6">
                                  <w:rPr>
                                    <w:rFonts w:ascii="AkkuratLightProRegular" w:eastAsia="AkkuratLightProRegular" w:hAnsi="AkkuratLightProRegular" w:cs="AkkuratLightProRegular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  <w:t>toggenburg@kesb.sg.ch</w:t>
                                </w:r>
                                <w:r w:rsidRPr="001F28A6">
                                  <w:rPr>
                                    <w:rFonts w:ascii="AkkuratLightProRegular" w:eastAsia="AkkuratLightProRegular" w:hAnsi="AkkuratLightProRegular" w:cs="AkkuratLightProRegular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  <w:br/>
                                  <w:t>www.kesb.sg.ch</w:t>
                                </w:r>
                              </w:p>
                            </w:tc>
                          </w:tr>
                          <w:tr w:rsidR="007D6936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7D6936" w:rsidRPr="001F28A6" w:rsidRDefault="007D6936">
                                <w:pPr>
                                  <w:pStyle w:val="Normal30"/>
                                  <w:rPr>
                                    <w:color w:val="000000"/>
                                    <w:lang w:val="de-DE"/>
                                  </w:rPr>
                                </w:pPr>
                                <w:bookmarkStart w:id="3" w:name="MetaTool_Table11"/>
                                <w:bookmarkEnd w:id="3"/>
                              </w:p>
                            </w:tc>
                          </w:tr>
                        </w:tbl>
                        <w:p w:rsidR="007D6936" w:rsidRPr="00436236" w:rsidRDefault="007D6936" w:rsidP="007E57EF">
                          <w:pPr>
                            <w:pStyle w:val="kesbklein8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73380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2.5pt;margin-top:-36.65pt;width:126pt;height:22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" filled="f" stroked="f">
              <v:textbox>
                <w:txbxContent>
                  <w:p w:rsidR="007D6936" w:rsidRPr="009A4A10" w:rsidRDefault="007D6936" w:rsidP="007E57EF">
                    <w:pPr>
                      <w:pStyle w:val="kesbklein8"/>
                      <w:rPr>
                        <w:sz w:val="20"/>
                      </w:rPr>
                    </w:pPr>
                  </w:p>
                  <w:p w:rsidR="007D6936" w:rsidRPr="009E6F4C" w:rsidRDefault="007D6936" w:rsidP="007E57EF">
                    <w:pPr>
                      <w:pStyle w:val="kesbklein8"/>
                    </w:pPr>
                    <w:r w:rsidRPr="009E6F4C">
                      <w:t>Kindes- und</w:t>
                    </w:r>
                  </w:p>
                  <w:p w:rsidR="007D6936" w:rsidRPr="009E6F4C" w:rsidRDefault="007D6936" w:rsidP="007E57EF">
                    <w:pPr>
                      <w:pStyle w:val="kesbklein8"/>
                    </w:pPr>
                    <w:r w:rsidRPr="009E6F4C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32"/>
                    </w:tblGrid>
                    <w:tr w:rsidR="007D6936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7D6936" w:rsidRDefault="007D6936">
                          <w:pPr>
                            <w:pStyle w:val="Normal27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Toggenburg</w:t>
                          </w:r>
                        </w:p>
                      </w:tc>
                    </w:tr>
                    <w:tr w:rsidR="007D6936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7D6936" w:rsidRDefault="007D6936">
                          <w:pPr>
                            <w:pStyle w:val="Normal28"/>
                            <w:rPr>
                              <w:color w:val="000000"/>
                            </w:rPr>
                          </w:pPr>
                          <w:bookmarkStart w:id="4" w:name="MetaTool_Table7"/>
                          <w:bookmarkEnd w:id="4"/>
                        </w:p>
                      </w:tc>
                    </w:tr>
                  </w:tbl>
                  <w:p w:rsidR="007D6936" w:rsidRDefault="007D6936" w:rsidP="007E57EF">
                    <w:pPr>
                      <w:pStyle w:val="kesbklein8"/>
                    </w:pPr>
                  </w:p>
                  <w:p w:rsidR="007D6936" w:rsidRDefault="007D6936" w:rsidP="007E57EF">
                    <w:pPr>
                      <w:pStyle w:val="kesbklein8"/>
                    </w:pP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32"/>
                    </w:tblGrid>
                    <w:tr w:rsidR="007D6936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7D6936" w:rsidRPr="001F28A6" w:rsidRDefault="007D6936">
                          <w:pPr>
                            <w:pStyle w:val="Normal29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1F28A6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toggenburg@kesb.sg.ch</w:t>
                          </w:r>
                          <w:r w:rsidRPr="001F28A6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br/>
                            <w:t>www.kesb.sg.ch</w:t>
                          </w:r>
                        </w:p>
                      </w:tc>
                    </w:tr>
                    <w:tr w:rsidR="007D6936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7D6936" w:rsidRPr="001F28A6" w:rsidRDefault="007D6936">
                          <w:pPr>
                            <w:pStyle w:val="Normal30"/>
                            <w:rPr>
                              <w:color w:val="000000"/>
                              <w:lang w:val="de-DE"/>
                            </w:rPr>
                          </w:pPr>
                          <w:bookmarkStart w:id="5" w:name="MetaTool_Table11"/>
                          <w:bookmarkEnd w:id="5"/>
                        </w:p>
                      </w:tc>
                    </w:tr>
                  </w:tbl>
                  <w:p w:rsidR="007D6936" w:rsidRPr="00436236" w:rsidRDefault="007D6936" w:rsidP="007E57EF">
                    <w:pPr>
                      <w:pStyle w:val="kesbklein8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5DF4E625" wp14:editId="172DFA7A">
          <wp:simplePos x="0" y="0"/>
          <wp:positionH relativeFrom="column">
            <wp:posOffset>4572000</wp:posOffset>
          </wp:positionH>
          <wp:positionV relativeFrom="paragraph">
            <wp:posOffset>-734695</wp:posOffset>
          </wp:positionV>
          <wp:extent cx="935736" cy="341376"/>
          <wp:effectExtent l="0" t="0" r="4445" b="0"/>
          <wp:wrapNone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736" cy="341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kkuratLightProRegular" w:hAnsi="AkkuratLightProRegular"/>
        <w:sz w:val="16"/>
        <w:szCs w:val="16"/>
      </w:rPr>
      <w:tab/>
    </w:r>
  </w:p>
  <w:p w:rsidR="007D6936" w:rsidRPr="007E57EF" w:rsidRDefault="007D6936" w:rsidP="007E57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0F9"/>
    <w:multiLevelType w:val="hybridMultilevel"/>
    <w:tmpl w:val="99608FAC"/>
    <w:lvl w:ilvl="0" w:tplc="D59C6A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5790"/>
    <w:multiLevelType w:val="multilevel"/>
    <w:tmpl w:val="15D83D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828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1809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b w:val="0"/>
      </w:rPr>
    </w:lvl>
  </w:abstractNum>
  <w:abstractNum w:abstractNumId="2" w15:restartNumberingAfterBreak="0">
    <w:nsid w:val="1DA87851"/>
    <w:multiLevelType w:val="hybridMultilevel"/>
    <w:tmpl w:val="5F70A0BE"/>
    <w:lvl w:ilvl="0" w:tplc="CA70DCD4">
      <w:numFmt w:val="bullet"/>
      <w:lvlText w:val="-"/>
      <w:lvlJc w:val="left"/>
      <w:pPr>
        <w:ind w:left="720" w:hanging="360"/>
      </w:pPr>
      <w:rPr>
        <w:rFonts w:ascii="AkkuratLightProRegular" w:eastAsia="MS Mincho" w:hAnsi="AkkuratLightProRegular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24801"/>
    <w:multiLevelType w:val="hybridMultilevel"/>
    <w:tmpl w:val="816C838E"/>
    <w:lvl w:ilvl="0" w:tplc="688AF054">
      <w:numFmt w:val="bullet"/>
      <w:lvlText w:val=""/>
      <w:lvlJc w:val="left"/>
      <w:pPr>
        <w:ind w:left="1636" w:hanging="360"/>
      </w:pPr>
      <w:rPr>
        <w:rFonts w:ascii="Wingdings" w:eastAsia="MS Mincho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3CA0"/>
    <w:multiLevelType w:val="hybridMultilevel"/>
    <w:tmpl w:val="3020929A"/>
    <w:lvl w:ilvl="0" w:tplc="3DD0C474">
      <w:start w:val="4"/>
      <w:numFmt w:val="bullet"/>
      <w:lvlText w:val="-"/>
      <w:lvlJc w:val="left"/>
      <w:pPr>
        <w:ind w:left="720" w:hanging="360"/>
      </w:pPr>
      <w:rPr>
        <w:rFonts w:ascii="AkkuratLightProRegular" w:eastAsia="MS Mincho" w:hAnsi="AkkuratLightProRegula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2F02"/>
    <w:multiLevelType w:val="hybridMultilevel"/>
    <w:tmpl w:val="CAE2FC20"/>
    <w:lvl w:ilvl="0" w:tplc="07129022">
      <w:start w:val="1"/>
      <w:numFmt w:val="decimal"/>
      <w:lvlText w:val="%1"/>
      <w:lvlJc w:val="left"/>
      <w:pPr>
        <w:ind w:left="340" w:hanging="340"/>
      </w:pPr>
      <w:rPr>
        <w:rFonts w:ascii="Akkurat Std" w:hAnsi="Akkurat Std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847B5"/>
    <w:multiLevelType w:val="hybridMultilevel"/>
    <w:tmpl w:val="3558F220"/>
    <w:lvl w:ilvl="0" w:tplc="69B4B5AE">
      <w:start w:val="1"/>
      <w:numFmt w:val="decimal"/>
      <w:pStyle w:val="kesblistenummeriert"/>
      <w:lvlText w:val="%1"/>
      <w:lvlJc w:val="left"/>
      <w:pPr>
        <w:ind w:left="482" w:hanging="340"/>
      </w:pPr>
      <w:rPr>
        <w:rFonts w:ascii="AkkuratLightProRegular" w:hAnsi="AkkuratLightProRegular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527A6"/>
    <w:multiLevelType w:val="hybridMultilevel"/>
    <w:tmpl w:val="6DCEF05C"/>
    <w:lvl w:ilvl="0" w:tplc="F16666B4">
      <w:numFmt w:val="bullet"/>
      <w:lvlText w:val="-"/>
      <w:lvlJc w:val="left"/>
      <w:pPr>
        <w:ind w:left="720" w:hanging="360"/>
      </w:pPr>
      <w:rPr>
        <w:rFonts w:ascii="AkkuratLightProRegular" w:eastAsia="Times New Roman" w:hAnsi="AkkuratLightProRegular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45D4A"/>
    <w:multiLevelType w:val="hybridMultilevel"/>
    <w:tmpl w:val="0682119E"/>
    <w:lvl w:ilvl="0" w:tplc="F21CA268">
      <w:start w:val="4"/>
      <w:numFmt w:val="bullet"/>
      <w:lvlText w:val="-"/>
      <w:lvlJc w:val="left"/>
      <w:pPr>
        <w:ind w:left="1350" w:hanging="360"/>
      </w:pPr>
      <w:rPr>
        <w:rFonts w:ascii="AkkuratLightProRegular" w:eastAsia="MS Mincho" w:hAnsi="AkkuratLightProRegula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ED4261B"/>
    <w:multiLevelType w:val="multilevel"/>
    <w:tmpl w:val="01D83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93E3C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116F1C"/>
    <w:multiLevelType w:val="hybridMultilevel"/>
    <w:tmpl w:val="2AD0D352"/>
    <w:lvl w:ilvl="0" w:tplc="CCF0874E">
      <w:numFmt w:val="bullet"/>
      <w:lvlText w:val="-"/>
      <w:lvlJc w:val="left"/>
      <w:pPr>
        <w:ind w:left="720" w:hanging="360"/>
      </w:pPr>
      <w:rPr>
        <w:rFonts w:ascii="AkkuratProBold" w:eastAsia="MS Gothic" w:hAnsi="AkkuratProBold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859BB"/>
    <w:multiLevelType w:val="hybridMultilevel"/>
    <w:tmpl w:val="33BE5E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HrGav2Y1hI1A6doid/efw01XA+uCOMvVclxL7xH4DtnP5zhHS4BYj01+uxg0ewxkbTdUo85eY/3KJdmX0xcnQ==" w:salt="mKrip2J8B6pWgvg5y7YOfA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48"/>
    <w:rsid w:val="00011CB9"/>
    <w:rsid w:val="00012161"/>
    <w:rsid w:val="00012AEC"/>
    <w:rsid w:val="000146F6"/>
    <w:rsid w:val="000202DD"/>
    <w:rsid w:val="0002153F"/>
    <w:rsid w:val="00022D13"/>
    <w:rsid w:val="00023D51"/>
    <w:rsid w:val="00023FC0"/>
    <w:rsid w:val="000244BE"/>
    <w:rsid w:val="0002737F"/>
    <w:rsid w:val="00030135"/>
    <w:rsid w:val="00030897"/>
    <w:rsid w:val="000410A6"/>
    <w:rsid w:val="0004503C"/>
    <w:rsid w:val="00053050"/>
    <w:rsid w:val="00055A6B"/>
    <w:rsid w:val="00056786"/>
    <w:rsid w:val="00063D1E"/>
    <w:rsid w:val="0007748E"/>
    <w:rsid w:val="00093B4B"/>
    <w:rsid w:val="000A0DD8"/>
    <w:rsid w:val="000A6263"/>
    <w:rsid w:val="000B194D"/>
    <w:rsid w:val="000B72D4"/>
    <w:rsid w:val="000C00C2"/>
    <w:rsid w:val="000C3655"/>
    <w:rsid w:val="000C7D07"/>
    <w:rsid w:val="000D1690"/>
    <w:rsid w:val="000E1464"/>
    <w:rsid w:val="000E77AA"/>
    <w:rsid w:val="000F0783"/>
    <w:rsid w:val="001013A1"/>
    <w:rsid w:val="00102FD1"/>
    <w:rsid w:val="00112DDD"/>
    <w:rsid w:val="00124F81"/>
    <w:rsid w:val="00130B9E"/>
    <w:rsid w:val="00131F75"/>
    <w:rsid w:val="00134438"/>
    <w:rsid w:val="00134A2C"/>
    <w:rsid w:val="001356A9"/>
    <w:rsid w:val="00137370"/>
    <w:rsid w:val="00150867"/>
    <w:rsid w:val="00151BAF"/>
    <w:rsid w:val="0015224F"/>
    <w:rsid w:val="001536E2"/>
    <w:rsid w:val="001663F3"/>
    <w:rsid w:val="001672BE"/>
    <w:rsid w:val="00173006"/>
    <w:rsid w:val="00191FD8"/>
    <w:rsid w:val="001A1576"/>
    <w:rsid w:val="001A30E2"/>
    <w:rsid w:val="001B206F"/>
    <w:rsid w:val="001C05A5"/>
    <w:rsid w:val="001C2724"/>
    <w:rsid w:val="001C2CCC"/>
    <w:rsid w:val="001C3CB3"/>
    <w:rsid w:val="001C518C"/>
    <w:rsid w:val="001D0164"/>
    <w:rsid w:val="001D7508"/>
    <w:rsid w:val="001E14CB"/>
    <w:rsid w:val="001F789D"/>
    <w:rsid w:val="00204193"/>
    <w:rsid w:val="00204F30"/>
    <w:rsid w:val="00207840"/>
    <w:rsid w:val="00212AB9"/>
    <w:rsid w:val="0021465E"/>
    <w:rsid w:val="00215151"/>
    <w:rsid w:val="00224DD3"/>
    <w:rsid w:val="00232D23"/>
    <w:rsid w:val="00234826"/>
    <w:rsid w:val="00244B10"/>
    <w:rsid w:val="00250E13"/>
    <w:rsid w:val="002613E7"/>
    <w:rsid w:val="00261DF5"/>
    <w:rsid w:val="00261E2A"/>
    <w:rsid w:val="0026214F"/>
    <w:rsid w:val="00262668"/>
    <w:rsid w:val="00262786"/>
    <w:rsid w:val="0027008A"/>
    <w:rsid w:val="002778E3"/>
    <w:rsid w:val="002875AF"/>
    <w:rsid w:val="00291BDF"/>
    <w:rsid w:val="002932B8"/>
    <w:rsid w:val="002964F0"/>
    <w:rsid w:val="002A49AC"/>
    <w:rsid w:val="002B1128"/>
    <w:rsid w:val="002B71B8"/>
    <w:rsid w:val="002B7E86"/>
    <w:rsid w:val="002D4611"/>
    <w:rsid w:val="002D54FA"/>
    <w:rsid w:val="002D698A"/>
    <w:rsid w:val="002E15EB"/>
    <w:rsid w:val="002E1C51"/>
    <w:rsid w:val="002E52B0"/>
    <w:rsid w:val="002E7758"/>
    <w:rsid w:val="002E7893"/>
    <w:rsid w:val="002E7B96"/>
    <w:rsid w:val="002E7D16"/>
    <w:rsid w:val="002F291A"/>
    <w:rsid w:val="002F53A4"/>
    <w:rsid w:val="002F70CC"/>
    <w:rsid w:val="00301DA4"/>
    <w:rsid w:val="0030591C"/>
    <w:rsid w:val="00310249"/>
    <w:rsid w:val="00325716"/>
    <w:rsid w:val="00326548"/>
    <w:rsid w:val="003268D1"/>
    <w:rsid w:val="00330926"/>
    <w:rsid w:val="00331D3B"/>
    <w:rsid w:val="00334296"/>
    <w:rsid w:val="0033608C"/>
    <w:rsid w:val="003408EF"/>
    <w:rsid w:val="003416B6"/>
    <w:rsid w:val="00346927"/>
    <w:rsid w:val="00352D2C"/>
    <w:rsid w:val="00361833"/>
    <w:rsid w:val="00365F64"/>
    <w:rsid w:val="00375500"/>
    <w:rsid w:val="00380490"/>
    <w:rsid w:val="00382FF3"/>
    <w:rsid w:val="00384F56"/>
    <w:rsid w:val="003915FE"/>
    <w:rsid w:val="00393D85"/>
    <w:rsid w:val="00395C05"/>
    <w:rsid w:val="003A1E34"/>
    <w:rsid w:val="003A27A7"/>
    <w:rsid w:val="003A4711"/>
    <w:rsid w:val="003A54B0"/>
    <w:rsid w:val="003A5B1F"/>
    <w:rsid w:val="003A5C5D"/>
    <w:rsid w:val="003B2A25"/>
    <w:rsid w:val="003B3B02"/>
    <w:rsid w:val="003B41C0"/>
    <w:rsid w:val="003B4282"/>
    <w:rsid w:val="003B4452"/>
    <w:rsid w:val="003B52D2"/>
    <w:rsid w:val="003C2B92"/>
    <w:rsid w:val="003C56AA"/>
    <w:rsid w:val="003D1057"/>
    <w:rsid w:val="003D2D1E"/>
    <w:rsid w:val="003D4E25"/>
    <w:rsid w:val="003E5201"/>
    <w:rsid w:val="003E5A9B"/>
    <w:rsid w:val="003E7F01"/>
    <w:rsid w:val="003F06E2"/>
    <w:rsid w:val="003F4106"/>
    <w:rsid w:val="00400F49"/>
    <w:rsid w:val="004025CD"/>
    <w:rsid w:val="0040265E"/>
    <w:rsid w:val="00403F89"/>
    <w:rsid w:val="0040566D"/>
    <w:rsid w:val="00417639"/>
    <w:rsid w:val="004228C9"/>
    <w:rsid w:val="004252A5"/>
    <w:rsid w:val="00427E87"/>
    <w:rsid w:val="004378A1"/>
    <w:rsid w:val="0044262F"/>
    <w:rsid w:val="00443150"/>
    <w:rsid w:val="0044495E"/>
    <w:rsid w:val="0045133C"/>
    <w:rsid w:val="0045481D"/>
    <w:rsid w:val="00462A84"/>
    <w:rsid w:val="004662DE"/>
    <w:rsid w:val="00466766"/>
    <w:rsid w:val="00467B5D"/>
    <w:rsid w:val="00467E6C"/>
    <w:rsid w:val="00475485"/>
    <w:rsid w:val="00476A34"/>
    <w:rsid w:val="004773D8"/>
    <w:rsid w:val="00480998"/>
    <w:rsid w:val="00484637"/>
    <w:rsid w:val="00491E6C"/>
    <w:rsid w:val="00497BF9"/>
    <w:rsid w:val="004A2AE0"/>
    <w:rsid w:val="004A3C79"/>
    <w:rsid w:val="004A6E97"/>
    <w:rsid w:val="004B58C9"/>
    <w:rsid w:val="004C624B"/>
    <w:rsid w:val="004D026A"/>
    <w:rsid w:val="004D4914"/>
    <w:rsid w:val="004D605B"/>
    <w:rsid w:val="004D7873"/>
    <w:rsid w:val="004D79E5"/>
    <w:rsid w:val="004E2AF6"/>
    <w:rsid w:val="004E35F2"/>
    <w:rsid w:val="004F098A"/>
    <w:rsid w:val="004F1C0A"/>
    <w:rsid w:val="004F302E"/>
    <w:rsid w:val="004F38BA"/>
    <w:rsid w:val="004F4B84"/>
    <w:rsid w:val="004F4DEE"/>
    <w:rsid w:val="00505BBF"/>
    <w:rsid w:val="00506CCB"/>
    <w:rsid w:val="00506FAA"/>
    <w:rsid w:val="00510FE4"/>
    <w:rsid w:val="005164B0"/>
    <w:rsid w:val="0051762C"/>
    <w:rsid w:val="00517A5C"/>
    <w:rsid w:val="00521B1B"/>
    <w:rsid w:val="00525726"/>
    <w:rsid w:val="00541ED6"/>
    <w:rsid w:val="00545B86"/>
    <w:rsid w:val="00547A93"/>
    <w:rsid w:val="00553DEA"/>
    <w:rsid w:val="00554033"/>
    <w:rsid w:val="005542B4"/>
    <w:rsid w:val="005575F2"/>
    <w:rsid w:val="0056240D"/>
    <w:rsid w:val="00563326"/>
    <w:rsid w:val="00563D07"/>
    <w:rsid w:val="00564161"/>
    <w:rsid w:val="005646FB"/>
    <w:rsid w:val="00565424"/>
    <w:rsid w:val="00565B78"/>
    <w:rsid w:val="005660B6"/>
    <w:rsid w:val="00567542"/>
    <w:rsid w:val="00567EF4"/>
    <w:rsid w:val="00571CEC"/>
    <w:rsid w:val="00583CCD"/>
    <w:rsid w:val="00585B07"/>
    <w:rsid w:val="00586F43"/>
    <w:rsid w:val="00590C39"/>
    <w:rsid w:val="00594DDB"/>
    <w:rsid w:val="0059652A"/>
    <w:rsid w:val="00596756"/>
    <w:rsid w:val="0059793F"/>
    <w:rsid w:val="005A0F36"/>
    <w:rsid w:val="005B23D5"/>
    <w:rsid w:val="005C33D3"/>
    <w:rsid w:val="005C50D5"/>
    <w:rsid w:val="005C5509"/>
    <w:rsid w:val="005C7D1F"/>
    <w:rsid w:val="005D7196"/>
    <w:rsid w:val="005D7A71"/>
    <w:rsid w:val="005E0DB6"/>
    <w:rsid w:val="005E2FC0"/>
    <w:rsid w:val="005F24C6"/>
    <w:rsid w:val="005F4675"/>
    <w:rsid w:val="005F4AA9"/>
    <w:rsid w:val="005F5823"/>
    <w:rsid w:val="005F5FB1"/>
    <w:rsid w:val="0060371C"/>
    <w:rsid w:val="00605F59"/>
    <w:rsid w:val="00611927"/>
    <w:rsid w:val="006175BD"/>
    <w:rsid w:val="0062272C"/>
    <w:rsid w:val="006230ED"/>
    <w:rsid w:val="00623A00"/>
    <w:rsid w:val="00626816"/>
    <w:rsid w:val="00626BA7"/>
    <w:rsid w:val="00634719"/>
    <w:rsid w:val="00640DC3"/>
    <w:rsid w:val="0064642D"/>
    <w:rsid w:val="0064788E"/>
    <w:rsid w:val="00651661"/>
    <w:rsid w:val="006618EF"/>
    <w:rsid w:val="006653BA"/>
    <w:rsid w:val="00665477"/>
    <w:rsid w:val="00667EC9"/>
    <w:rsid w:val="006804D6"/>
    <w:rsid w:val="00683062"/>
    <w:rsid w:val="0068526F"/>
    <w:rsid w:val="0068773E"/>
    <w:rsid w:val="0069055D"/>
    <w:rsid w:val="00691012"/>
    <w:rsid w:val="006922CD"/>
    <w:rsid w:val="00693A7F"/>
    <w:rsid w:val="00694B60"/>
    <w:rsid w:val="006A1A9F"/>
    <w:rsid w:val="006A3325"/>
    <w:rsid w:val="006A4DBE"/>
    <w:rsid w:val="006A5174"/>
    <w:rsid w:val="006B21A2"/>
    <w:rsid w:val="006B765D"/>
    <w:rsid w:val="006C0489"/>
    <w:rsid w:val="006C2B61"/>
    <w:rsid w:val="006C45E3"/>
    <w:rsid w:val="006D329B"/>
    <w:rsid w:val="006E0306"/>
    <w:rsid w:val="006E26C3"/>
    <w:rsid w:val="006E3A63"/>
    <w:rsid w:val="006E505C"/>
    <w:rsid w:val="006F4E0E"/>
    <w:rsid w:val="006F6553"/>
    <w:rsid w:val="007001B1"/>
    <w:rsid w:val="00705F68"/>
    <w:rsid w:val="00706314"/>
    <w:rsid w:val="00707A7C"/>
    <w:rsid w:val="00711CFA"/>
    <w:rsid w:val="00714E98"/>
    <w:rsid w:val="00721F84"/>
    <w:rsid w:val="0072324F"/>
    <w:rsid w:val="00723749"/>
    <w:rsid w:val="0072540C"/>
    <w:rsid w:val="0073581C"/>
    <w:rsid w:val="00742E59"/>
    <w:rsid w:val="007620B3"/>
    <w:rsid w:val="00765128"/>
    <w:rsid w:val="00774422"/>
    <w:rsid w:val="00774871"/>
    <w:rsid w:val="00780D4F"/>
    <w:rsid w:val="007813D4"/>
    <w:rsid w:val="00781AA9"/>
    <w:rsid w:val="00782AF1"/>
    <w:rsid w:val="0078424F"/>
    <w:rsid w:val="00784616"/>
    <w:rsid w:val="00785F34"/>
    <w:rsid w:val="007917F8"/>
    <w:rsid w:val="00792DDE"/>
    <w:rsid w:val="00793E7E"/>
    <w:rsid w:val="00794D90"/>
    <w:rsid w:val="0079670C"/>
    <w:rsid w:val="007A0AA4"/>
    <w:rsid w:val="007A1E70"/>
    <w:rsid w:val="007B585F"/>
    <w:rsid w:val="007B6C8A"/>
    <w:rsid w:val="007C2612"/>
    <w:rsid w:val="007C28A2"/>
    <w:rsid w:val="007C2A74"/>
    <w:rsid w:val="007C308B"/>
    <w:rsid w:val="007C5389"/>
    <w:rsid w:val="007C5FF1"/>
    <w:rsid w:val="007D039B"/>
    <w:rsid w:val="007D2CDC"/>
    <w:rsid w:val="007D6936"/>
    <w:rsid w:val="007E57EF"/>
    <w:rsid w:val="007E703D"/>
    <w:rsid w:val="007F26EF"/>
    <w:rsid w:val="007F656C"/>
    <w:rsid w:val="007F7F71"/>
    <w:rsid w:val="008000F3"/>
    <w:rsid w:val="008036F7"/>
    <w:rsid w:val="00804911"/>
    <w:rsid w:val="00812F55"/>
    <w:rsid w:val="00816323"/>
    <w:rsid w:val="00816363"/>
    <w:rsid w:val="008163BB"/>
    <w:rsid w:val="00823984"/>
    <w:rsid w:val="00824439"/>
    <w:rsid w:val="00832F60"/>
    <w:rsid w:val="00833B97"/>
    <w:rsid w:val="00834D8E"/>
    <w:rsid w:val="00840B33"/>
    <w:rsid w:val="00844E00"/>
    <w:rsid w:val="008454EF"/>
    <w:rsid w:val="008475D5"/>
    <w:rsid w:val="008519D3"/>
    <w:rsid w:val="00864140"/>
    <w:rsid w:val="0086450B"/>
    <w:rsid w:val="008652FC"/>
    <w:rsid w:val="00871D74"/>
    <w:rsid w:val="008741D0"/>
    <w:rsid w:val="00880E9D"/>
    <w:rsid w:val="00885D53"/>
    <w:rsid w:val="00885FB9"/>
    <w:rsid w:val="00886DB6"/>
    <w:rsid w:val="00887D2A"/>
    <w:rsid w:val="00890495"/>
    <w:rsid w:val="00893357"/>
    <w:rsid w:val="00893AC4"/>
    <w:rsid w:val="008A02C9"/>
    <w:rsid w:val="008B4FC4"/>
    <w:rsid w:val="008B7941"/>
    <w:rsid w:val="008D0AC2"/>
    <w:rsid w:val="008D4830"/>
    <w:rsid w:val="008D61F9"/>
    <w:rsid w:val="008D6DDA"/>
    <w:rsid w:val="008D6F3B"/>
    <w:rsid w:val="008F221D"/>
    <w:rsid w:val="008F34CC"/>
    <w:rsid w:val="00903337"/>
    <w:rsid w:val="00905476"/>
    <w:rsid w:val="0091034E"/>
    <w:rsid w:val="009133B8"/>
    <w:rsid w:val="0091545C"/>
    <w:rsid w:val="00920384"/>
    <w:rsid w:val="00922AFD"/>
    <w:rsid w:val="009245FA"/>
    <w:rsid w:val="00927F00"/>
    <w:rsid w:val="00933784"/>
    <w:rsid w:val="00947DAF"/>
    <w:rsid w:val="00952D0A"/>
    <w:rsid w:val="009553DA"/>
    <w:rsid w:val="00955CDD"/>
    <w:rsid w:val="009571AC"/>
    <w:rsid w:val="0096038E"/>
    <w:rsid w:val="00961783"/>
    <w:rsid w:val="009621AD"/>
    <w:rsid w:val="00964270"/>
    <w:rsid w:val="00967256"/>
    <w:rsid w:val="00967A4B"/>
    <w:rsid w:val="00967F22"/>
    <w:rsid w:val="00977CF0"/>
    <w:rsid w:val="009804F2"/>
    <w:rsid w:val="009806D4"/>
    <w:rsid w:val="009833CF"/>
    <w:rsid w:val="00983630"/>
    <w:rsid w:val="00984AB2"/>
    <w:rsid w:val="00985694"/>
    <w:rsid w:val="009A04A7"/>
    <w:rsid w:val="009A3192"/>
    <w:rsid w:val="009B220C"/>
    <w:rsid w:val="009C181B"/>
    <w:rsid w:val="009C46C1"/>
    <w:rsid w:val="009C5994"/>
    <w:rsid w:val="009C6469"/>
    <w:rsid w:val="009D23B3"/>
    <w:rsid w:val="009E1B7A"/>
    <w:rsid w:val="009E4BDB"/>
    <w:rsid w:val="009E5023"/>
    <w:rsid w:val="009E61F2"/>
    <w:rsid w:val="009E6AF5"/>
    <w:rsid w:val="009F7640"/>
    <w:rsid w:val="00A0254A"/>
    <w:rsid w:val="00A0574A"/>
    <w:rsid w:val="00A05D99"/>
    <w:rsid w:val="00A274A3"/>
    <w:rsid w:val="00A42BCE"/>
    <w:rsid w:val="00A46028"/>
    <w:rsid w:val="00A52AD3"/>
    <w:rsid w:val="00A55B7B"/>
    <w:rsid w:val="00A6143D"/>
    <w:rsid w:val="00A70759"/>
    <w:rsid w:val="00A70A6D"/>
    <w:rsid w:val="00A72756"/>
    <w:rsid w:val="00A731BD"/>
    <w:rsid w:val="00A7778D"/>
    <w:rsid w:val="00A77EA2"/>
    <w:rsid w:val="00A85F9F"/>
    <w:rsid w:val="00A85FFF"/>
    <w:rsid w:val="00AA4378"/>
    <w:rsid w:val="00AA5AC8"/>
    <w:rsid w:val="00AA77A4"/>
    <w:rsid w:val="00AB3E3A"/>
    <w:rsid w:val="00AB6464"/>
    <w:rsid w:val="00AB7ACE"/>
    <w:rsid w:val="00AC6D0C"/>
    <w:rsid w:val="00AC787E"/>
    <w:rsid w:val="00AD021B"/>
    <w:rsid w:val="00AD3904"/>
    <w:rsid w:val="00AD3CED"/>
    <w:rsid w:val="00AD7ABB"/>
    <w:rsid w:val="00AE3450"/>
    <w:rsid w:val="00AE600B"/>
    <w:rsid w:val="00AF4FC9"/>
    <w:rsid w:val="00B009D1"/>
    <w:rsid w:val="00B00C4D"/>
    <w:rsid w:val="00B02975"/>
    <w:rsid w:val="00B029AA"/>
    <w:rsid w:val="00B11798"/>
    <w:rsid w:val="00B163A7"/>
    <w:rsid w:val="00B21B28"/>
    <w:rsid w:val="00B24A1E"/>
    <w:rsid w:val="00B33498"/>
    <w:rsid w:val="00B360B5"/>
    <w:rsid w:val="00B37B3C"/>
    <w:rsid w:val="00B41D5F"/>
    <w:rsid w:val="00B4299D"/>
    <w:rsid w:val="00B45AE2"/>
    <w:rsid w:val="00B50597"/>
    <w:rsid w:val="00B51C6F"/>
    <w:rsid w:val="00B53B7F"/>
    <w:rsid w:val="00B550BC"/>
    <w:rsid w:val="00B55145"/>
    <w:rsid w:val="00B61F7F"/>
    <w:rsid w:val="00B703D5"/>
    <w:rsid w:val="00B7137F"/>
    <w:rsid w:val="00B74092"/>
    <w:rsid w:val="00B76A63"/>
    <w:rsid w:val="00B949D9"/>
    <w:rsid w:val="00B97F9B"/>
    <w:rsid w:val="00BA4515"/>
    <w:rsid w:val="00BA58A0"/>
    <w:rsid w:val="00BA59A8"/>
    <w:rsid w:val="00BB50FA"/>
    <w:rsid w:val="00BC10CA"/>
    <w:rsid w:val="00BC26FA"/>
    <w:rsid w:val="00BC4720"/>
    <w:rsid w:val="00BD1C14"/>
    <w:rsid w:val="00BD51A9"/>
    <w:rsid w:val="00BD6173"/>
    <w:rsid w:val="00BE1476"/>
    <w:rsid w:val="00BE34BE"/>
    <w:rsid w:val="00BE3D90"/>
    <w:rsid w:val="00BF2905"/>
    <w:rsid w:val="00BF5771"/>
    <w:rsid w:val="00BF69C3"/>
    <w:rsid w:val="00C04EF9"/>
    <w:rsid w:val="00C126A8"/>
    <w:rsid w:val="00C160C7"/>
    <w:rsid w:val="00C177F9"/>
    <w:rsid w:val="00C20098"/>
    <w:rsid w:val="00C2160E"/>
    <w:rsid w:val="00C21F57"/>
    <w:rsid w:val="00C245D7"/>
    <w:rsid w:val="00C24A09"/>
    <w:rsid w:val="00C30F65"/>
    <w:rsid w:val="00C30F8E"/>
    <w:rsid w:val="00C34A89"/>
    <w:rsid w:val="00C35CF5"/>
    <w:rsid w:val="00C41AC1"/>
    <w:rsid w:val="00C47870"/>
    <w:rsid w:val="00C5704A"/>
    <w:rsid w:val="00C61011"/>
    <w:rsid w:val="00C62374"/>
    <w:rsid w:val="00C67AEF"/>
    <w:rsid w:val="00C70BBD"/>
    <w:rsid w:val="00C80239"/>
    <w:rsid w:val="00C85FA8"/>
    <w:rsid w:val="00C87809"/>
    <w:rsid w:val="00C87A82"/>
    <w:rsid w:val="00C96B7B"/>
    <w:rsid w:val="00CA254B"/>
    <w:rsid w:val="00CA5F67"/>
    <w:rsid w:val="00CA6118"/>
    <w:rsid w:val="00CA6651"/>
    <w:rsid w:val="00CC0374"/>
    <w:rsid w:val="00CC1F71"/>
    <w:rsid w:val="00CC28F6"/>
    <w:rsid w:val="00CC295F"/>
    <w:rsid w:val="00CC3891"/>
    <w:rsid w:val="00CD3D06"/>
    <w:rsid w:val="00CD4BB9"/>
    <w:rsid w:val="00CE3674"/>
    <w:rsid w:val="00CE7661"/>
    <w:rsid w:val="00CF39F8"/>
    <w:rsid w:val="00CF5ED8"/>
    <w:rsid w:val="00D00927"/>
    <w:rsid w:val="00D02C32"/>
    <w:rsid w:val="00D032BF"/>
    <w:rsid w:val="00D04EDB"/>
    <w:rsid w:val="00D0659C"/>
    <w:rsid w:val="00D10E56"/>
    <w:rsid w:val="00D14390"/>
    <w:rsid w:val="00D23530"/>
    <w:rsid w:val="00D23DC2"/>
    <w:rsid w:val="00D2687F"/>
    <w:rsid w:val="00D315DD"/>
    <w:rsid w:val="00D31987"/>
    <w:rsid w:val="00D374B7"/>
    <w:rsid w:val="00D37CD6"/>
    <w:rsid w:val="00D402CF"/>
    <w:rsid w:val="00D42959"/>
    <w:rsid w:val="00D44292"/>
    <w:rsid w:val="00D45166"/>
    <w:rsid w:val="00D51AC4"/>
    <w:rsid w:val="00D52628"/>
    <w:rsid w:val="00D54816"/>
    <w:rsid w:val="00D73104"/>
    <w:rsid w:val="00D73A68"/>
    <w:rsid w:val="00D74658"/>
    <w:rsid w:val="00D75999"/>
    <w:rsid w:val="00D7723C"/>
    <w:rsid w:val="00D779D7"/>
    <w:rsid w:val="00D77AB7"/>
    <w:rsid w:val="00D85FC7"/>
    <w:rsid w:val="00D866CE"/>
    <w:rsid w:val="00D91086"/>
    <w:rsid w:val="00DA2742"/>
    <w:rsid w:val="00DA4EEC"/>
    <w:rsid w:val="00DA6002"/>
    <w:rsid w:val="00DB5131"/>
    <w:rsid w:val="00DB61AE"/>
    <w:rsid w:val="00DC1933"/>
    <w:rsid w:val="00DC4068"/>
    <w:rsid w:val="00DC4D23"/>
    <w:rsid w:val="00DC531C"/>
    <w:rsid w:val="00DC54CF"/>
    <w:rsid w:val="00DC5CF9"/>
    <w:rsid w:val="00DC6173"/>
    <w:rsid w:val="00DD0A9A"/>
    <w:rsid w:val="00DE2AA5"/>
    <w:rsid w:val="00DE37B7"/>
    <w:rsid w:val="00DE4313"/>
    <w:rsid w:val="00DE5892"/>
    <w:rsid w:val="00DE72DB"/>
    <w:rsid w:val="00DF0CC8"/>
    <w:rsid w:val="00DF4963"/>
    <w:rsid w:val="00DF4FA2"/>
    <w:rsid w:val="00E02142"/>
    <w:rsid w:val="00E03205"/>
    <w:rsid w:val="00E0377F"/>
    <w:rsid w:val="00E046A3"/>
    <w:rsid w:val="00E07CD5"/>
    <w:rsid w:val="00E1374D"/>
    <w:rsid w:val="00E16FFF"/>
    <w:rsid w:val="00E20464"/>
    <w:rsid w:val="00E3347D"/>
    <w:rsid w:val="00E34261"/>
    <w:rsid w:val="00E407F4"/>
    <w:rsid w:val="00E41DAF"/>
    <w:rsid w:val="00E45B34"/>
    <w:rsid w:val="00E47859"/>
    <w:rsid w:val="00E505B8"/>
    <w:rsid w:val="00E54817"/>
    <w:rsid w:val="00E65C92"/>
    <w:rsid w:val="00E67ADE"/>
    <w:rsid w:val="00E7146D"/>
    <w:rsid w:val="00E725DF"/>
    <w:rsid w:val="00E75307"/>
    <w:rsid w:val="00E77AAF"/>
    <w:rsid w:val="00E84F2C"/>
    <w:rsid w:val="00E866D9"/>
    <w:rsid w:val="00E878E9"/>
    <w:rsid w:val="00E91613"/>
    <w:rsid w:val="00E94C9C"/>
    <w:rsid w:val="00EB2112"/>
    <w:rsid w:val="00EB4F6F"/>
    <w:rsid w:val="00EB6B70"/>
    <w:rsid w:val="00EC3573"/>
    <w:rsid w:val="00EC5071"/>
    <w:rsid w:val="00EC5112"/>
    <w:rsid w:val="00EC5751"/>
    <w:rsid w:val="00ED019F"/>
    <w:rsid w:val="00ED2651"/>
    <w:rsid w:val="00ED5DF4"/>
    <w:rsid w:val="00ED6ADB"/>
    <w:rsid w:val="00ED76F8"/>
    <w:rsid w:val="00EE3731"/>
    <w:rsid w:val="00EE381A"/>
    <w:rsid w:val="00EE43AE"/>
    <w:rsid w:val="00EE50C2"/>
    <w:rsid w:val="00EE6AFB"/>
    <w:rsid w:val="00EF122E"/>
    <w:rsid w:val="00EF3886"/>
    <w:rsid w:val="00EF4982"/>
    <w:rsid w:val="00F02AD6"/>
    <w:rsid w:val="00F076D2"/>
    <w:rsid w:val="00F10AE6"/>
    <w:rsid w:val="00F111CA"/>
    <w:rsid w:val="00F12563"/>
    <w:rsid w:val="00F1428A"/>
    <w:rsid w:val="00F22753"/>
    <w:rsid w:val="00F2411B"/>
    <w:rsid w:val="00F325A1"/>
    <w:rsid w:val="00F32DD8"/>
    <w:rsid w:val="00F34CE2"/>
    <w:rsid w:val="00F35011"/>
    <w:rsid w:val="00F3513C"/>
    <w:rsid w:val="00F44FA4"/>
    <w:rsid w:val="00F45572"/>
    <w:rsid w:val="00F461BD"/>
    <w:rsid w:val="00F47331"/>
    <w:rsid w:val="00F54D10"/>
    <w:rsid w:val="00F61DE7"/>
    <w:rsid w:val="00F649A9"/>
    <w:rsid w:val="00F64C80"/>
    <w:rsid w:val="00F64E6D"/>
    <w:rsid w:val="00F66A43"/>
    <w:rsid w:val="00F744A0"/>
    <w:rsid w:val="00F754D0"/>
    <w:rsid w:val="00F76192"/>
    <w:rsid w:val="00F900F9"/>
    <w:rsid w:val="00F92359"/>
    <w:rsid w:val="00F97C13"/>
    <w:rsid w:val="00FA159D"/>
    <w:rsid w:val="00FA46E0"/>
    <w:rsid w:val="00FA48B5"/>
    <w:rsid w:val="00FA4CD9"/>
    <w:rsid w:val="00FA69F7"/>
    <w:rsid w:val="00FB21F7"/>
    <w:rsid w:val="00FC04D9"/>
    <w:rsid w:val="00FD0A16"/>
    <w:rsid w:val="00FD3C7E"/>
    <w:rsid w:val="00FE0C8C"/>
    <w:rsid w:val="00FE1BDE"/>
    <w:rsid w:val="00FE20A3"/>
    <w:rsid w:val="00FE30C3"/>
    <w:rsid w:val="00FE417D"/>
    <w:rsid w:val="00FF1B2F"/>
    <w:rsid w:val="00FF3B65"/>
    <w:rsid w:val="00FF5CAA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71E3B47C"/>
  <w15:docId w15:val="{B04E785E-D642-492B-8372-FB01A2C3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25DF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D3CED"/>
    <w:pPr>
      <w:keepNext/>
      <w:tabs>
        <w:tab w:val="left" w:pos="425"/>
        <w:tab w:val="left" w:pos="5273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kern w:val="22"/>
      <w:sz w:val="28"/>
      <w:szCs w:val="28"/>
      <w:lang w:val="de-CH" w:eastAsia="de-DE"/>
    </w:rPr>
  </w:style>
  <w:style w:type="paragraph" w:styleId="berschrift3">
    <w:name w:val="heading 3"/>
    <w:basedOn w:val="Standard"/>
    <w:next w:val="Standard"/>
    <w:link w:val="berschrift3Zchn"/>
    <w:qFormat/>
    <w:rsid w:val="00AD3CED"/>
    <w:pPr>
      <w:keepNext/>
      <w:tabs>
        <w:tab w:val="left" w:pos="5670"/>
        <w:tab w:val="left" w:pos="7513"/>
      </w:tabs>
      <w:outlineLvl w:val="2"/>
    </w:pPr>
    <w:rPr>
      <w:rFonts w:ascii="Arial" w:eastAsia="Times New Roman" w:hAnsi="Arial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193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933"/>
  </w:style>
  <w:style w:type="paragraph" w:styleId="Fuzeile">
    <w:name w:val="footer"/>
    <w:basedOn w:val="Standard"/>
    <w:link w:val="FuzeileZchn"/>
    <w:uiPriority w:val="99"/>
    <w:unhideWhenUsed/>
    <w:rsid w:val="00DC193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933"/>
  </w:style>
  <w:style w:type="table" w:styleId="Tabellenraster">
    <w:name w:val="Table Grid"/>
    <w:basedOn w:val="NormaleTabelle"/>
    <w:uiPriority w:val="59"/>
    <w:rsid w:val="000B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FA48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B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42BCE"/>
    <w:rPr>
      <w:rFonts w:ascii="Lucida Grande" w:hAnsi="Lucida Grande" w:cs="Lucida Grande"/>
      <w:sz w:val="18"/>
      <w:szCs w:val="18"/>
    </w:rPr>
  </w:style>
  <w:style w:type="paragraph" w:customStyle="1" w:styleId="kesbnormal">
    <w:name w:val="kesb_normal"/>
    <w:autoRedefine/>
    <w:qFormat/>
    <w:rsid w:val="00AD3CED"/>
    <w:pPr>
      <w:tabs>
        <w:tab w:val="right" w:pos="8647"/>
      </w:tabs>
      <w:spacing w:line="264" w:lineRule="auto"/>
    </w:pPr>
    <w:rPr>
      <w:rFonts w:ascii="AkkuratLightProRegular" w:hAnsi="AkkuratLightProRegular"/>
      <w:lang w:val="de-DE" w:eastAsia="en-US"/>
    </w:rPr>
  </w:style>
  <w:style w:type="paragraph" w:customStyle="1" w:styleId="kesbklein8">
    <w:name w:val="kesb_klein8"/>
    <w:basedOn w:val="kesbnormal"/>
    <w:autoRedefine/>
    <w:qFormat/>
    <w:rsid w:val="00352D2C"/>
    <w:rPr>
      <w:sz w:val="16"/>
    </w:rPr>
  </w:style>
  <w:style w:type="character" w:styleId="Hyperlink">
    <w:name w:val="Hyperlink"/>
    <w:uiPriority w:val="99"/>
    <w:unhideWhenUsed/>
    <w:rsid w:val="00ED019F"/>
    <w:rPr>
      <w:color w:val="0000FF"/>
      <w:u w:val="single"/>
    </w:rPr>
  </w:style>
  <w:style w:type="paragraph" w:customStyle="1" w:styleId="kesbtitel">
    <w:name w:val="kesb_titel"/>
    <w:basedOn w:val="kesbnormal"/>
    <w:next w:val="kesbnormal"/>
    <w:autoRedefine/>
    <w:qFormat/>
    <w:rsid w:val="00B949D9"/>
    <w:pPr>
      <w:spacing w:before="170"/>
    </w:pPr>
    <w:rPr>
      <w:rFonts w:ascii="AkkuratProBold" w:hAnsi="AkkuratProBold"/>
    </w:rPr>
  </w:style>
  <w:style w:type="paragraph" w:customStyle="1" w:styleId="kesbklein6">
    <w:name w:val="kesb_klein6"/>
    <w:basedOn w:val="kesbklein8"/>
    <w:autoRedefine/>
    <w:qFormat/>
    <w:rsid w:val="00B949D9"/>
    <w:rPr>
      <w:sz w:val="12"/>
      <w:szCs w:val="12"/>
    </w:rPr>
  </w:style>
  <w:style w:type="character" w:styleId="Platzhaltertext">
    <w:name w:val="Placeholder Text"/>
    <w:uiPriority w:val="99"/>
    <w:semiHidden/>
    <w:rsid w:val="00693A7F"/>
    <w:rPr>
      <w:color w:val="808080"/>
    </w:rPr>
  </w:style>
  <w:style w:type="paragraph" w:customStyle="1" w:styleId="kesbbrieftyp">
    <w:name w:val="kesb_brieftyp"/>
    <w:basedOn w:val="kesbnormal"/>
    <w:next w:val="kesbnormal"/>
    <w:autoRedefine/>
    <w:qFormat/>
    <w:rsid w:val="00B949D9"/>
    <w:pPr>
      <w:spacing w:after="3799"/>
    </w:pPr>
  </w:style>
  <w:style w:type="paragraph" w:customStyle="1" w:styleId="kesbsignatur">
    <w:name w:val="kesb_signatur"/>
    <w:basedOn w:val="kesbnormal"/>
    <w:next w:val="kesbnormal"/>
    <w:autoRedefine/>
    <w:qFormat/>
    <w:rsid w:val="00B949D9"/>
    <w:pPr>
      <w:spacing w:before="680"/>
    </w:pPr>
  </w:style>
  <w:style w:type="paragraph" w:customStyle="1" w:styleId="kesbspezial">
    <w:name w:val="kesb_spezial"/>
    <w:basedOn w:val="kesbnormal"/>
    <w:autoRedefine/>
    <w:qFormat/>
    <w:rsid w:val="00B37B3C"/>
    <w:rPr>
      <w:rFonts w:ascii="AkkuratLightProItalic" w:hAnsi="AkkuratLightProItalic"/>
    </w:rPr>
  </w:style>
  <w:style w:type="paragraph" w:customStyle="1" w:styleId="kesblistenummeriert">
    <w:name w:val="kesb_liste_nummeriert"/>
    <w:basedOn w:val="kesbnormal"/>
    <w:autoRedefine/>
    <w:qFormat/>
    <w:rsid w:val="003B4452"/>
    <w:pPr>
      <w:numPr>
        <w:numId w:val="4"/>
      </w:numPr>
      <w:spacing w:after="170"/>
    </w:pPr>
  </w:style>
  <w:style w:type="paragraph" w:customStyle="1" w:styleId="ksebtitel8">
    <w:name w:val="kseb_titel8"/>
    <w:basedOn w:val="kesbtitel"/>
    <w:autoRedefine/>
    <w:qFormat/>
    <w:rsid w:val="00D54816"/>
    <w:pPr>
      <w:spacing w:before="0" w:line="216" w:lineRule="auto"/>
    </w:pPr>
    <w:rPr>
      <w:sz w:val="16"/>
      <w:szCs w:val="16"/>
    </w:rPr>
  </w:style>
  <w:style w:type="paragraph" w:styleId="Datum">
    <w:name w:val="Date"/>
    <w:basedOn w:val="Standard"/>
    <w:next w:val="Standard"/>
    <w:link w:val="DatumZchn"/>
    <w:rsid w:val="00541ED6"/>
    <w:pPr>
      <w:widowControl w:val="0"/>
      <w:tabs>
        <w:tab w:val="left" w:pos="2012"/>
      </w:tabs>
    </w:pPr>
    <w:rPr>
      <w:rFonts w:ascii="Verdana" w:eastAsia="Times New Roman" w:hAnsi="Verdana"/>
      <w:sz w:val="20"/>
      <w:lang w:val="de-CH"/>
    </w:rPr>
  </w:style>
  <w:style w:type="character" w:customStyle="1" w:styleId="DatumZchn">
    <w:name w:val="Datum Zchn"/>
    <w:link w:val="Datum"/>
    <w:rsid w:val="00541ED6"/>
    <w:rPr>
      <w:rFonts w:ascii="Verdana" w:eastAsia="Times New Roman" w:hAnsi="Verdana" w:cs="Times New Roman"/>
      <w:sz w:val="20"/>
      <w:lang w:val="de-CH"/>
    </w:rPr>
  </w:style>
  <w:style w:type="paragraph" w:customStyle="1" w:styleId="02GS9">
    <w:name w:val="02_GS_9"/>
    <w:rsid w:val="00AD3CED"/>
    <w:rPr>
      <w:rFonts w:ascii="Arial" w:eastAsia="Times New Roman" w:hAnsi="Arial"/>
      <w:kern w:val="18"/>
      <w:sz w:val="18"/>
      <w:lang w:eastAsia="de-DE"/>
    </w:rPr>
  </w:style>
  <w:style w:type="character" w:customStyle="1" w:styleId="berschrift2Zchn">
    <w:name w:val="Überschrift 2 Zchn"/>
    <w:link w:val="berschrift2"/>
    <w:rsid w:val="00AD3CED"/>
    <w:rPr>
      <w:rFonts w:ascii="Arial" w:eastAsia="Times New Roman" w:hAnsi="Arial" w:cs="Arial"/>
      <w:b/>
      <w:bCs/>
      <w:i/>
      <w:iCs/>
      <w:kern w:val="22"/>
      <w:sz w:val="28"/>
      <w:szCs w:val="28"/>
      <w:lang w:val="de-CH" w:eastAsia="de-DE"/>
    </w:rPr>
  </w:style>
  <w:style w:type="character" w:customStyle="1" w:styleId="berschrift3Zchn">
    <w:name w:val="Überschrift 3 Zchn"/>
    <w:link w:val="berschrift3"/>
    <w:rsid w:val="00AD3CED"/>
    <w:rPr>
      <w:rFonts w:ascii="Arial" w:eastAsia="Times New Roman" w:hAnsi="Arial" w:cs="Times New Roman"/>
      <w:b/>
      <w:szCs w:val="20"/>
      <w:lang w:val="de-DE" w:eastAsia="de-DE"/>
    </w:rPr>
  </w:style>
  <w:style w:type="character" w:styleId="Kommentarzeichen">
    <w:name w:val="annotation reference"/>
    <w:semiHidden/>
    <w:rsid w:val="00AD3CE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D3CED"/>
    <w:pPr>
      <w:tabs>
        <w:tab w:val="left" w:pos="425"/>
        <w:tab w:val="left" w:pos="5273"/>
      </w:tabs>
    </w:pPr>
    <w:rPr>
      <w:rFonts w:ascii="Arial" w:eastAsia="Times New Roman" w:hAnsi="Arial"/>
      <w:kern w:val="22"/>
      <w:sz w:val="20"/>
      <w:szCs w:val="20"/>
      <w:lang w:val="de-CH" w:eastAsia="de-DE"/>
    </w:rPr>
  </w:style>
  <w:style w:type="character" w:customStyle="1" w:styleId="KommentartextZchn">
    <w:name w:val="Kommentartext Zchn"/>
    <w:link w:val="Kommentartext"/>
    <w:semiHidden/>
    <w:rsid w:val="00AD3CED"/>
    <w:rPr>
      <w:rFonts w:ascii="Arial" w:eastAsia="Times New Roman" w:hAnsi="Arial" w:cs="Times New Roman"/>
      <w:kern w:val="22"/>
      <w:sz w:val="20"/>
      <w:szCs w:val="20"/>
      <w:lang w:val="de-CH" w:eastAsia="de-DE"/>
    </w:rPr>
  </w:style>
  <w:style w:type="paragraph" w:styleId="Beschriftung">
    <w:name w:val="caption"/>
    <w:basedOn w:val="Standard"/>
    <w:next w:val="Standard"/>
    <w:qFormat/>
    <w:rsid w:val="00AD3CED"/>
    <w:pPr>
      <w:tabs>
        <w:tab w:val="left" w:pos="1909"/>
      </w:tabs>
    </w:pPr>
    <w:rPr>
      <w:rFonts w:ascii="Arial" w:eastAsia="Times New Roman" w:hAnsi="Arial" w:cs="Arial"/>
      <w:b/>
      <w:bCs/>
      <w:lang w:val="de-CH" w:eastAsia="de-DE"/>
    </w:rPr>
  </w:style>
  <w:style w:type="paragraph" w:styleId="Listenabsatz">
    <w:name w:val="List Paragraph"/>
    <w:basedOn w:val="Standard"/>
    <w:uiPriority w:val="34"/>
    <w:qFormat/>
    <w:rsid w:val="00301DA4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77AA"/>
    <w:pPr>
      <w:tabs>
        <w:tab w:val="clear" w:pos="425"/>
        <w:tab w:val="clear" w:pos="5273"/>
      </w:tabs>
    </w:pPr>
    <w:rPr>
      <w:rFonts w:ascii="Cambria" w:eastAsia="MS Mincho" w:hAnsi="Cambria"/>
      <w:b/>
      <w:bCs/>
      <w:kern w:val="0"/>
      <w:lang w:val="en-US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0E77AA"/>
    <w:rPr>
      <w:rFonts w:ascii="Arial" w:eastAsia="Times New Roman" w:hAnsi="Arial" w:cs="Times New Roman"/>
      <w:b/>
      <w:bCs/>
      <w:kern w:val="22"/>
      <w:sz w:val="20"/>
      <w:szCs w:val="20"/>
      <w:lang w:val="de-CH" w:eastAsia="de-DE"/>
    </w:rPr>
  </w:style>
  <w:style w:type="character" w:customStyle="1" w:styleId="berschrift1Zchn">
    <w:name w:val="Überschrift 1 Zchn"/>
    <w:link w:val="berschrift1"/>
    <w:uiPriority w:val="9"/>
    <w:rsid w:val="00E725DF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Textkrper3">
    <w:name w:val="Body Text 3"/>
    <w:basedOn w:val="Standard"/>
    <w:link w:val="Textkrper3Zchn"/>
    <w:rsid w:val="00E725D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tabs>
        <w:tab w:val="left" w:pos="567"/>
        <w:tab w:val="left" w:pos="4536"/>
        <w:tab w:val="left" w:pos="5103"/>
      </w:tabs>
    </w:pPr>
    <w:rPr>
      <w:rFonts w:ascii="HelveticaNeue-Bold" w:eastAsia="Times New Roman" w:hAnsi="HelveticaNeue-Bold"/>
      <w:sz w:val="20"/>
      <w:szCs w:val="20"/>
      <w:lang w:val="de-CH" w:eastAsia="de-DE"/>
    </w:rPr>
  </w:style>
  <w:style w:type="character" w:customStyle="1" w:styleId="Textkrper3Zchn">
    <w:name w:val="Textkörper 3 Zchn"/>
    <w:link w:val="Textkrper3"/>
    <w:rsid w:val="00E725DF"/>
    <w:rPr>
      <w:rFonts w:ascii="HelveticaNeue-Bold" w:eastAsia="Times New Roman" w:hAnsi="HelveticaNeue-Bold" w:cs="Times New Roman"/>
      <w:sz w:val="20"/>
      <w:szCs w:val="20"/>
      <w:shd w:val="pct10" w:color="auto" w:fill="auto"/>
      <w:lang w:val="de-CH" w:eastAsia="de-DE"/>
    </w:rPr>
  </w:style>
  <w:style w:type="paragraph" w:styleId="Textkrper">
    <w:name w:val="Body Text"/>
    <w:basedOn w:val="Standard"/>
    <w:link w:val="TextkrperZchn"/>
    <w:rsid w:val="00E725DF"/>
    <w:pPr>
      <w:tabs>
        <w:tab w:val="left" w:pos="567"/>
      </w:tabs>
    </w:pPr>
    <w:rPr>
      <w:rFonts w:ascii="HelveticaNeue-Bold" w:eastAsia="Times New Roman" w:hAnsi="HelveticaNeue-Bold"/>
      <w:b/>
      <w:bCs/>
      <w:sz w:val="20"/>
      <w:lang w:val="de-CH" w:eastAsia="de-DE"/>
    </w:rPr>
  </w:style>
  <w:style w:type="character" w:customStyle="1" w:styleId="TextkrperZchn">
    <w:name w:val="Textkörper Zchn"/>
    <w:link w:val="Textkrper"/>
    <w:rsid w:val="00E725DF"/>
    <w:rPr>
      <w:rFonts w:ascii="HelveticaNeue-Bold" w:eastAsia="Times New Roman" w:hAnsi="HelveticaNeue-Bold" w:cs="Times New Roman"/>
      <w:b/>
      <w:bCs/>
      <w:sz w:val="20"/>
      <w:lang w:val="de-CH" w:eastAsia="de-DE"/>
    </w:rPr>
  </w:style>
  <w:style w:type="paragraph" w:styleId="berarbeitung">
    <w:name w:val="Revision"/>
    <w:hidden/>
    <w:uiPriority w:val="99"/>
    <w:semiHidden/>
    <w:rsid w:val="00A70759"/>
    <w:rPr>
      <w:sz w:val="24"/>
      <w:szCs w:val="24"/>
      <w:lang w:val="en-US" w:eastAsia="en-US"/>
    </w:rPr>
  </w:style>
  <w:style w:type="paragraph" w:customStyle="1" w:styleId="Normal27">
    <w:name w:val="Normal_27"/>
    <w:qFormat/>
    <w:rsid w:val="007E57E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ormal28">
    <w:name w:val="Normal_28"/>
    <w:qFormat/>
    <w:rsid w:val="007E57E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ormal29">
    <w:name w:val="Normal_29"/>
    <w:qFormat/>
    <w:rsid w:val="007E57E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ormal30">
    <w:name w:val="Normal_30"/>
    <w:qFormat/>
    <w:rsid w:val="007E57E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ormal10">
    <w:name w:val="Normal_10"/>
    <w:qFormat/>
    <w:rsid w:val="00C87809"/>
    <w:rPr>
      <w:rFonts w:ascii="Times New Roman" w:eastAsia="Times New Roman" w:hAnsi="Times New Roman"/>
      <w:sz w:val="24"/>
      <w:szCs w:val="24"/>
      <w:lang w:bidi="de-CH"/>
    </w:rPr>
  </w:style>
  <w:style w:type="paragraph" w:customStyle="1" w:styleId="Normal11">
    <w:name w:val="Normal_11"/>
    <w:qFormat/>
    <w:rsid w:val="00C87809"/>
    <w:rPr>
      <w:rFonts w:ascii="Times New Roman" w:eastAsia="Times New Roman" w:hAnsi="Times New Roman"/>
      <w:sz w:val="24"/>
      <w:szCs w:val="24"/>
      <w:lang w:bidi="de-CH"/>
    </w:rPr>
  </w:style>
  <w:style w:type="paragraph" w:customStyle="1" w:styleId="Normal21">
    <w:name w:val="Normal_21"/>
    <w:qFormat/>
    <w:rsid w:val="00C87809"/>
    <w:rPr>
      <w:rFonts w:ascii="Times New Roman" w:eastAsia="Times New Roman" w:hAnsi="Times New Roman"/>
      <w:sz w:val="24"/>
      <w:szCs w:val="24"/>
      <w:lang w:bidi="de-CH"/>
    </w:rPr>
  </w:style>
  <w:style w:type="paragraph" w:customStyle="1" w:styleId="Normal22">
    <w:name w:val="Normal_22"/>
    <w:qFormat/>
    <w:rsid w:val="00C87809"/>
    <w:rPr>
      <w:rFonts w:ascii="Times New Roman" w:eastAsia="Times New Roman" w:hAnsi="Times New Roman"/>
      <w:sz w:val="24"/>
      <w:szCs w:val="24"/>
      <w:lang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0LAUMO\AppData\Local\Temp\Temp1_kesb_templates_05DEZ2012.zip\kesb_templates_05DEZ2012\kesb_toggenburg_arzt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568F0E-8627-4EE4-8816-322F9C97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kesb_toggenburg_arztbericht</Template>
  <TotalTime>0</TotalTime>
  <Pages>5</Pages>
  <Words>964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47parallel</Company>
  <LinksUpToDate>false</LinksUpToDate>
  <CharactersWithSpaces>7030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Molinari</dc:creator>
  <cp:lastModifiedBy>Annina Pfister</cp:lastModifiedBy>
  <cp:revision>41</cp:revision>
  <cp:lastPrinted>2021-08-03T06:59:00Z</cp:lastPrinted>
  <dcterms:created xsi:type="dcterms:W3CDTF">2021-07-28T13:58:00Z</dcterms:created>
  <dcterms:modified xsi:type="dcterms:W3CDTF">2023-09-04T12:45:00Z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sb_beschluss">
    <vt:lpwstr>Beschluss Nummer eingeben</vt:lpwstr>
  </property>
  <property fmtid="{D5CDD505-2E9C-101B-9397-08002B2CF9AE}" pid="3" name="kesb_registratur">
    <vt:lpwstr>91.02.03.02</vt:lpwstr>
  </property>
  <property fmtid="{D5CDD505-2E9C-101B-9397-08002B2CF9AE}" pid="4" name="kesb_dossier">
    <vt:lpwstr>Dossier Nummer eingeben</vt:lpwstr>
  </property>
</Properties>
</file>