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4C242" w14:textId="77777777" w:rsidR="00C96B7B" w:rsidRDefault="00C96B7B" w:rsidP="004378A1">
      <w:pPr>
        <w:tabs>
          <w:tab w:val="left" w:pos="567"/>
        </w:tabs>
        <w:spacing w:after="120"/>
        <w:rPr>
          <w:rFonts w:ascii="AkkuratProBold" w:hAnsi="AkkuratProBold" w:cs="Arial"/>
          <w:sz w:val="22"/>
          <w:szCs w:val="22"/>
          <w:lang w:val="de-CH"/>
        </w:rPr>
      </w:pPr>
    </w:p>
    <w:p w14:paraId="580596E5" w14:textId="77777777" w:rsidR="00E725DF" w:rsidRPr="004378A1" w:rsidRDefault="00E44FFE" w:rsidP="004378A1">
      <w:pPr>
        <w:tabs>
          <w:tab w:val="left" w:pos="567"/>
        </w:tabs>
        <w:spacing w:after="120"/>
        <w:rPr>
          <w:rFonts w:ascii="AkkuratProBold" w:hAnsi="AkkuratProBold" w:cs="Arial"/>
          <w:sz w:val="22"/>
          <w:szCs w:val="22"/>
          <w:lang w:val="de-CH"/>
        </w:rPr>
      </w:pPr>
      <w:sdt>
        <w:sdtPr>
          <w:rPr>
            <w:rFonts w:ascii="AkkuratProBold" w:hAnsi="AkkuratProBold" w:cs="Arial"/>
            <w:sz w:val="22"/>
            <w:szCs w:val="22"/>
            <w:lang w:val="de-CH"/>
          </w:rPr>
          <w:id w:val="-115692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8A1" w:rsidRPr="004378A1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4378A1" w:rsidRPr="004378A1">
        <w:rPr>
          <w:rFonts w:ascii="AkkuratProBold" w:hAnsi="AkkuratProBold" w:cs="Arial"/>
          <w:sz w:val="22"/>
          <w:szCs w:val="22"/>
          <w:lang w:val="de-CH"/>
        </w:rPr>
        <w:t xml:space="preserve"> </w:t>
      </w:r>
      <w:r w:rsidR="00C20098" w:rsidRPr="004378A1">
        <w:rPr>
          <w:rFonts w:ascii="AkkuratProBold" w:hAnsi="AkkuratProBold" w:cs="Arial"/>
          <w:sz w:val="22"/>
          <w:szCs w:val="22"/>
          <w:lang w:val="de-CH"/>
        </w:rPr>
        <w:t>Antrag auf Erstellung eines Unterhaltsvertrages</w:t>
      </w:r>
    </w:p>
    <w:p w14:paraId="697AA97A" w14:textId="77777777" w:rsidR="00C20098" w:rsidRPr="004378A1" w:rsidRDefault="00E44FFE" w:rsidP="004378A1">
      <w:pPr>
        <w:tabs>
          <w:tab w:val="left" w:pos="567"/>
        </w:tabs>
        <w:spacing w:after="120"/>
        <w:rPr>
          <w:rFonts w:ascii="AkkuratProBold" w:hAnsi="AkkuratProBold" w:cs="Arial"/>
          <w:sz w:val="22"/>
          <w:szCs w:val="22"/>
          <w:lang w:val="de-CH"/>
        </w:rPr>
      </w:pPr>
      <w:sdt>
        <w:sdtPr>
          <w:rPr>
            <w:rFonts w:ascii="AkkuratProBold" w:hAnsi="AkkuratProBold" w:cs="Arial"/>
            <w:sz w:val="22"/>
            <w:szCs w:val="22"/>
            <w:lang w:val="de-CH"/>
          </w:rPr>
          <w:id w:val="204232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8A1" w:rsidRPr="004378A1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4378A1" w:rsidRPr="004378A1">
        <w:rPr>
          <w:rFonts w:ascii="AkkuratProBold" w:hAnsi="AkkuratProBold" w:cs="Arial"/>
          <w:sz w:val="22"/>
          <w:szCs w:val="22"/>
          <w:lang w:val="de-CH"/>
        </w:rPr>
        <w:t xml:space="preserve"> </w:t>
      </w:r>
      <w:r w:rsidR="00C20098" w:rsidRPr="004378A1">
        <w:rPr>
          <w:rFonts w:ascii="AkkuratProBold" w:hAnsi="AkkuratProBold" w:cs="Arial"/>
          <w:sz w:val="22"/>
          <w:szCs w:val="22"/>
          <w:lang w:val="de-CH"/>
        </w:rPr>
        <w:t>Antrag auf Abänderung* des Unterhaltsvertrages</w:t>
      </w:r>
    </w:p>
    <w:p w14:paraId="21C4A8CE" w14:textId="77777777" w:rsidR="00C20098" w:rsidRPr="00841948" w:rsidRDefault="00E44FFE" w:rsidP="00223C04">
      <w:pPr>
        <w:tabs>
          <w:tab w:val="left" w:pos="567"/>
        </w:tabs>
        <w:ind w:left="284" w:hanging="284"/>
        <w:rPr>
          <w:rFonts w:ascii="AkkuratProBold" w:hAnsi="AkkuratProBold" w:cs="Arial"/>
          <w:sz w:val="22"/>
          <w:szCs w:val="22"/>
          <w:lang w:val="de-CH"/>
        </w:rPr>
      </w:pPr>
      <w:sdt>
        <w:sdtPr>
          <w:rPr>
            <w:rFonts w:ascii="AkkuratProBold" w:hAnsi="AkkuratProBold" w:cs="Arial"/>
            <w:sz w:val="22"/>
            <w:szCs w:val="22"/>
            <w:lang w:val="de-CH"/>
          </w:rPr>
          <w:id w:val="-21975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8A1" w:rsidRPr="004378A1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4378A1" w:rsidRPr="004378A1">
        <w:rPr>
          <w:rFonts w:ascii="AkkuratProBold" w:hAnsi="AkkuratProBold" w:cs="Arial"/>
          <w:sz w:val="22"/>
          <w:szCs w:val="22"/>
          <w:lang w:val="de-CH"/>
        </w:rPr>
        <w:t xml:space="preserve"> </w:t>
      </w:r>
      <w:r w:rsidR="00C20098" w:rsidRPr="004378A1">
        <w:rPr>
          <w:rFonts w:ascii="AkkuratProBold" w:hAnsi="AkkuratProBold" w:cs="Arial"/>
          <w:sz w:val="22"/>
          <w:szCs w:val="22"/>
          <w:lang w:val="de-CH"/>
        </w:rPr>
        <w:t>Antrag auf Abänderung* des Scheidungs</w:t>
      </w:r>
      <w:r w:rsidR="00365F64">
        <w:rPr>
          <w:rFonts w:ascii="AkkuratProBold" w:hAnsi="AkkuratProBold" w:cs="Arial"/>
          <w:sz w:val="22"/>
          <w:szCs w:val="22"/>
          <w:lang w:val="de-CH"/>
        </w:rPr>
        <w:t>ur</w:t>
      </w:r>
      <w:r w:rsidR="00C20098" w:rsidRPr="004378A1">
        <w:rPr>
          <w:rFonts w:ascii="AkkuratProBold" w:hAnsi="AkkuratProBold" w:cs="Arial"/>
          <w:sz w:val="22"/>
          <w:szCs w:val="22"/>
          <w:lang w:val="de-CH"/>
        </w:rPr>
        <w:t>teils betreffend Kindesunterhalt</w:t>
      </w:r>
    </w:p>
    <w:p w14:paraId="108CA781" w14:textId="77777777" w:rsidR="00E33221" w:rsidRDefault="00E33221" w:rsidP="00223C04">
      <w:pPr>
        <w:tabs>
          <w:tab w:val="left" w:pos="567"/>
          <w:tab w:val="left" w:pos="5245"/>
          <w:tab w:val="left" w:pos="8080"/>
          <w:tab w:val="left" w:pos="8647"/>
          <w:tab w:val="right" w:pos="9639"/>
        </w:tabs>
        <w:rPr>
          <w:rFonts w:ascii="AkkuratLightProRegular" w:hAnsi="AkkuratLightProRegular" w:cs="Arial"/>
          <w:b/>
          <w:sz w:val="18"/>
          <w:lang w:val="de-CH"/>
        </w:rPr>
      </w:pPr>
    </w:p>
    <w:p w14:paraId="243F9272" w14:textId="77777777" w:rsidR="004378A1" w:rsidRDefault="004378A1" w:rsidP="00223C04">
      <w:pPr>
        <w:tabs>
          <w:tab w:val="left" w:pos="567"/>
          <w:tab w:val="left" w:pos="5245"/>
          <w:tab w:val="left" w:pos="8080"/>
          <w:tab w:val="left" w:pos="8647"/>
          <w:tab w:val="right" w:pos="9639"/>
        </w:tabs>
        <w:rPr>
          <w:rFonts w:ascii="AkkuratLightProRegular" w:hAnsi="AkkuratLightProRegular" w:cs="Arial"/>
          <w:b/>
          <w:sz w:val="18"/>
          <w:lang w:val="de-CH"/>
        </w:rPr>
      </w:pPr>
      <w:r>
        <w:rPr>
          <w:rFonts w:ascii="AkkuratLightProRegular" w:hAnsi="AkkuratLightProRegular" w:cs="Arial"/>
          <w:b/>
          <w:sz w:val="18"/>
          <w:lang w:val="de-CH"/>
        </w:rPr>
        <w:t>* Begründung</w:t>
      </w:r>
      <w:r w:rsidR="00F61DE7">
        <w:rPr>
          <w:rFonts w:ascii="AkkuratLightProRegular" w:hAnsi="AkkuratLightProRegular" w:cs="Arial"/>
          <w:b/>
          <w:sz w:val="18"/>
          <w:lang w:val="de-CH"/>
        </w:rPr>
        <w:t>,</w:t>
      </w:r>
      <w:r>
        <w:rPr>
          <w:rFonts w:ascii="AkkuratLightProRegular" w:hAnsi="AkkuratLightProRegular" w:cs="Arial"/>
          <w:b/>
          <w:sz w:val="18"/>
          <w:lang w:val="de-CH"/>
        </w:rPr>
        <w:t xml:space="preserve"> inwiefern sich die Verhältnisse verändert haben: </w:t>
      </w:r>
    </w:p>
    <w:tbl>
      <w:tblPr>
        <w:tblStyle w:val="Tabellenraster"/>
        <w:tblW w:w="9889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376"/>
        <w:gridCol w:w="3686"/>
        <w:gridCol w:w="3827"/>
      </w:tblGrid>
      <w:tr w:rsidR="003D4E25" w:rsidRPr="00131791" w14:paraId="56BF900F" w14:textId="77777777" w:rsidTr="00F22753">
        <w:tc>
          <w:tcPr>
            <w:tcW w:w="2376" w:type="dxa"/>
            <w:tcBorders>
              <w:bottom w:val="outset" w:sz="6" w:space="0" w:color="auto"/>
            </w:tcBorders>
          </w:tcPr>
          <w:p w14:paraId="57CDFA7E" w14:textId="77777777" w:rsidR="00E1374D" w:rsidRPr="00C96B7B" w:rsidRDefault="00C96B7B" w:rsidP="00780D4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ProBold" w:hAnsi="AkkuratProBold" w:cs="Arial"/>
                <w:sz w:val="18"/>
                <w:szCs w:val="18"/>
                <w:lang w:val="de-CH"/>
              </w:rPr>
            </w:pPr>
            <w:r>
              <w:rPr>
                <w:rFonts w:ascii="AkkuratProBold" w:hAnsi="AkkuratProBold" w:cs="Arial"/>
                <w:sz w:val="18"/>
                <w:szCs w:val="18"/>
                <w:lang w:val="de-CH"/>
              </w:rPr>
              <w:t>Für das gesamte Dokument gilt:</w:t>
            </w:r>
          </w:p>
        </w:tc>
        <w:tc>
          <w:tcPr>
            <w:tcW w:w="3686" w:type="dxa"/>
            <w:tcBorders>
              <w:bottom w:val="outset" w:sz="6" w:space="0" w:color="auto"/>
            </w:tcBorders>
          </w:tcPr>
          <w:p w14:paraId="140F8573" w14:textId="77777777" w:rsidR="00E1374D" w:rsidRPr="00C96B7B" w:rsidRDefault="00E1374D" w:rsidP="00780D4F">
            <w:pPr>
              <w:pStyle w:val="Listenabsatz"/>
              <w:numPr>
                <w:ilvl w:val="0"/>
                <w:numId w:val="13"/>
              </w:numPr>
              <w:tabs>
                <w:tab w:val="left" w:pos="2835"/>
                <w:tab w:val="right" w:pos="7920"/>
              </w:tabs>
              <w:spacing w:before="60" w:after="60"/>
              <w:ind w:left="357" w:right="425" w:hanging="357"/>
              <w:rPr>
                <w:rFonts w:ascii="AkkuratProBold" w:hAnsi="AkkuratProBold" w:cs="Arial"/>
                <w:sz w:val="18"/>
                <w:szCs w:val="18"/>
                <w:lang w:val="de-CH"/>
              </w:rPr>
            </w:pPr>
            <w:r w:rsidRPr="00C96B7B">
              <w:rPr>
                <w:rFonts w:ascii="AkkuratProBold" w:hAnsi="AkkuratProBold" w:cs="Arial"/>
                <w:sz w:val="18"/>
                <w:szCs w:val="18"/>
                <w:lang w:val="de-CH"/>
              </w:rPr>
              <w:t xml:space="preserve">linke Spalte: </w:t>
            </w:r>
            <w:r w:rsidR="00C96B7B">
              <w:rPr>
                <w:rFonts w:ascii="AkkuratProBold" w:hAnsi="AkkuratProBold" w:cs="Arial"/>
                <w:sz w:val="18"/>
                <w:szCs w:val="18"/>
                <w:lang w:val="de-CH"/>
              </w:rPr>
              <w:br/>
            </w:r>
            <w:r w:rsidRPr="00C96B7B">
              <w:rPr>
                <w:rFonts w:ascii="AkkuratProBold" w:hAnsi="AkkuratProBold" w:cs="Arial"/>
                <w:sz w:val="18"/>
                <w:szCs w:val="18"/>
                <w:lang w:val="de-CH"/>
              </w:rPr>
              <w:t>Angaben der Mutter</w:t>
            </w:r>
          </w:p>
        </w:tc>
        <w:tc>
          <w:tcPr>
            <w:tcW w:w="3827" w:type="dxa"/>
            <w:tcBorders>
              <w:bottom w:val="outset" w:sz="6" w:space="0" w:color="auto"/>
            </w:tcBorders>
            <w:vAlign w:val="center"/>
          </w:tcPr>
          <w:p w14:paraId="327F3FCE" w14:textId="77777777" w:rsidR="00E1374D" w:rsidRPr="00C96B7B" w:rsidRDefault="00E1374D" w:rsidP="00780D4F">
            <w:pPr>
              <w:pStyle w:val="Listenabsatz"/>
              <w:numPr>
                <w:ilvl w:val="0"/>
                <w:numId w:val="13"/>
              </w:numPr>
              <w:tabs>
                <w:tab w:val="left" w:pos="2835"/>
                <w:tab w:val="right" w:pos="7920"/>
              </w:tabs>
              <w:spacing w:before="60" w:after="60"/>
              <w:ind w:left="357" w:right="425" w:hanging="357"/>
              <w:rPr>
                <w:rFonts w:ascii="AkkuratProBold" w:hAnsi="AkkuratProBold" w:cs="Arial"/>
                <w:sz w:val="18"/>
                <w:szCs w:val="18"/>
                <w:lang w:val="de-CH"/>
              </w:rPr>
            </w:pPr>
            <w:r w:rsidRPr="00C96B7B">
              <w:rPr>
                <w:rFonts w:ascii="AkkuratProBold" w:hAnsi="AkkuratProBold" w:cs="Arial"/>
                <w:sz w:val="18"/>
                <w:szCs w:val="18"/>
                <w:lang w:val="de-CH"/>
              </w:rPr>
              <w:t xml:space="preserve">rechte Spalte: </w:t>
            </w:r>
            <w:r w:rsidR="00C96B7B">
              <w:rPr>
                <w:rFonts w:ascii="AkkuratProBold" w:hAnsi="AkkuratProBold" w:cs="Arial"/>
                <w:sz w:val="18"/>
                <w:szCs w:val="18"/>
                <w:lang w:val="de-CH"/>
              </w:rPr>
              <w:br/>
            </w:r>
            <w:r w:rsidRPr="00C96B7B">
              <w:rPr>
                <w:rFonts w:ascii="AkkuratProBold" w:hAnsi="AkkuratProBold" w:cs="Arial"/>
                <w:sz w:val="18"/>
                <w:szCs w:val="18"/>
                <w:lang w:val="de-CH"/>
              </w:rPr>
              <w:t xml:space="preserve">Angaben des </w:t>
            </w:r>
            <w:r w:rsidR="00C96B7B">
              <w:rPr>
                <w:rFonts w:ascii="AkkuratProBold" w:hAnsi="AkkuratProBold" w:cs="Arial"/>
                <w:sz w:val="18"/>
                <w:szCs w:val="18"/>
                <w:lang w:val="de-CH"/>
              </w:rPr>
              <w:t>V</w:t>
            </w:r>
            <w:r w:rsidRPr="00C96B7B">
              <w:rPr>
                <w:rFonts w:ascii="AkkuratProBold" w:hAnsi="AkkuratProBold" w:cs="Arial"/>
                <w:sz w:val="18"/>
                <w:szCs w:val="18"/>
                <w:lang w:val="de-CH"/>
              </w:rPr>
              <w:t>aters</w:t>
            </w:r>
          </w:p>
        </w:tc>
      </w:tr>
      <w:tr w:rsidR="003D4E25" w:rsidRPr="00131791" w14:paraId="0B229BBF" w14:textId="77777777" w:rsidTr="00F22753">
        <w:tc>
          <w:tcPr>
            <w:tcW w:w="23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E068192" w14:textId="77777777" w:rsidR="00E1374D" w:rsidRPr="00C96B7B" w:rsidRDefault="00E1374D" w:rsidP="00780D4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AA563A8" w14:textId="77777777" w:rsidR="00E1374D" w:rsidRPr="00C96B7B" w:rsidRDefault="00E44FFE" w:rsidP="00365F64">
            <w:pPr>
              <w:tabs>
                <w:tab w:val="left" w:pos="318"/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sdt>
              <w:sdtPr>
                <w:rPr>
                  <w:rFonts w:ascii="AkkuratLightProRegular" w:hAnsi="AkkuratLightProRegular" w:cs="Arial"/>
                  <w:sz w:val="18"/>
                  <w:szCs w:val="18"/>
                  <w:lang w:val="de-CH"/>
                </w:rPr>
                <w:id w:val="175801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8D1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3268D1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 Ich, die Mutter, bestätige, dass ich eine </w:t>
            </w:r>
            <w:r w:rsidR="00365F64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aussergerichtliche</w:t>
            </w:r>
            <w:r w:rsidR="003268D1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 Regelung wünsche und einigungswillig bin.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5ECDE8D" w14:textId="77777777" w:rsidR="00E1374D" w:rsidRPr="00C96B7B" w:rsidRDefault="00E44FFE" w:rsidP="00365F64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sdt>
              <w:sdtPr>
                <w:rPr>
                  <w:rFonts w:ascii="AkkuratLightProRegular" w:hAnsi="AkkuratLightProRegular" w:cs="Arial"/>
                  <w:sz w:val="18"/>
                  <w:szCs w:val="18"/>
                  <w:lang w:val="de-CH"/>
                </w:rPr>
                <w:id w:val="80613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8D1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3268D1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 Ich, der Vater, bestätige, dass ich eine </w:t>
            </w:r>
            <w:r w:rsidR="00365F64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aussergerichtliche</w:t>
            </w:r>
            <w:r w:rsidR="003268D1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 Regelung wünsche und einigungswillig bin.</w:t>
            </w:r>
          </w:p>
        </w:tc>
      </w:tr>
      <w:tr w:rsidR="003D4E25" w:rsidRPr="00C96B7B" w14:paraId="79CB818F" w14:textId="77777777" w:rsidTr="00E878E9">
        <w:tc>
          <w:tcPr>
            <w:tcW w:w="2376" w:type="dxa"/>
            <w:vAlign w:val="center"/>
          </w:tcPr>
          <w:p w14:paraId="49BD9DAB" w14:textId="77777777" w:rsidR="00E1374D" w:rsidRPr="00C96B7B" w:rsidRDefault="00E1374D" w:rsidP="00780D4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ProBold" w:hAnsi="AkkuratProBold" w:cs="Arial"/>
                <w:sz w:val="18"/>
                <w:szCs w:val="18"/>
                <w:lang w:val="de-CH"/>
              </w:rPr>
            </w:pPr>
          </w:p>
        </w:tc>
        <w:tc>
          <w:tcPr>
            <w:tcW w:w="3686" w:type="dxa"/>
            <w:vAlign w:val="center"/>
          </w:tcPr>
          <w:p w14:paraId="0A567434" w14:textId="77777777" w:rsidR="00E1374D" w:rsidRPr="00C96B7B" w:rsidRDefault="00E1374D" w:rsidP="00780D4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ProBold" w:hAnsi="AkkuratProBold" w:cs="Arial"/>
                <w:sz w:val="18"/>
                <w:szCs w:val="18"/>
                <w:lang w:val="de-CH"/>
              </w:rPr>
            </w:pPr>
            <w:r w:rsidRPr="00C96B7B">
              <w:rPr>
                <w:rFonts w:ascii="AkkuratProBold" w:hAnsi="AkkuratProBold" w:cs="Arial"/>
                <w:sz w:val="18"/>
                <w:szCs w:val="18"/>
                <w:lang w:val="de-CH"/>
              </w:rPr>
              <w:t>Angaben der Mutter</w:t>
            </w:r>
          </w:p>
        </w:tc>
        <w:tc>
          <w:tcPr>
            <w:tcW w:w="3827" w:type="dxa"/>
            <w:vAlign w:val="center"/>
          </w:tcPr>
          <w:p w14:paraId="31B4A284" w14:textId="77777777" w:rsidR="00E1374D" w:rsidRPr="00C96B7B" w:rsidRDefault="00E1374D" w:rsidP="00780D4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ProBold" w:hAnsi="AkkuratProBold" w:cs="Arial"/>
                <w:sz w:val="18"/>
                <w:szCs w:val="18"/>
                <w:lang w:val="de-CH"/>
              </w:rPr>
            </w:pPr>
            <w:r w:rsidRPr="00C96B7B">
              <w:rPr>
                <w:rFonts w:ascii="AkkuratProBold" w:hAnsi="AkkuratProBold" w:cs="Arial"/>
                <w:sz w:val="18"/>
                <w:szCs w:val="18"/>
                <w:lang w:val="de-CH"/>
              </w:rPr>
              <w:t>Angaben des Vaters</w:t>
            </w:r>
          </w:p>
        </w:tc>
      </w:tr>
      <w:tr w:rsidR="003D4E25" w:rsidRPr="00C96B7B" w14:paraId="41CA3DBB" w14:textId="77777777" w:rsidTr="00E878E9">
        <w:tc>
          <w:tcPr>
            <w:tcW w:w="2376" w:type="dxa"/>
          </w:tcPr>
          <w:p w14:paraId="0F364277" w14:textId="77777777" w:rsidR="00E1374D" w:rsidRPr="00C96B7B" w:rsidRDefault="00F22753" w:rsidP="00780D4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Vorname/</w:t>
            </w:r>
            <w:r w:rsidR="00E1374D"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Name</w:t>
            </w:r>
          </w:p>
        </w:tc>
        <w:tc>
          <w:tcPr>
            <w:tcW w:w="3686" w:type="dxa"/>
          </w:tcPr>
          <w:p w14:paraId="2FA077EB" w14:textId="77777777" w:rsidR="00E1374D" w:rsidRPr="00C96B7B" w:rsidRDefault="00E1374D" w:rsidP="00780D4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</w:p>
        </w:tc>
        <w:tc>
          <w:tcPr>
            <w:tcW w:w="3827" w:type="dxa"/>
          </w:tcPr>
          <w:p w14:paraId="3A253E0D" w14:textId="77777777" w:rsidR="00E1374D" w:rsidRPr="00C96B7B" w:rsidRDefault="00E1374D" w:rsidP="00780D4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</w:p>
        </w:tc>
      </w:tr>
      <w:tr w:rsidR="003D4E25" w:rsidRPr="00C96B7B" w14:paraId="250FC5AE" w14:textId="77777777" w:rsidTr="00E878E9">
        <w:tc>
          <w:tcPr>
            <w:tcW w:w="2376" w:type="dxa"/>
          </w:tcPr>
          <w:p w14:paraId="06AF13F1" w14:textId="77777777" w:rsidR="00E1374D" w:rsidRPr="00C96B7B" w:rsidRDefault="00E1374D" w:rsidP="00780D4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Adresse/Wohnort</w:t>
            </w:r>
          </w:p>
        </w:tc>
        <w:tc>
          <w:tcPr>
            <w:tcW w:w="3686" w:type="dxa"/>
          </w:tcPr>
          <w:p w14:paraId="059CB256" w14:textId="77777777" w:rsidR="00E1374D" w:rsidRPr="00C96B7B" w:rsidRDefault="00E1374D" w:rsidP="00780D4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</w:p>
        </w:tc>
        <w:tc>
          <w:tcPr>
            <w:tcW w:w="3827" w:type="dxa"/>
          </w:tcPr>
          <w:p w14:paraId="6772400B" w14:textId="77777777" w:rsidR="00E1374D" w:rsidRPr="00C96B7B" w:rsidRDefault="00E1374D" w:rsidP="00780D4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</w:p>
        </w:tc>
      </w:tr>
      <w:tr w:rsidR="003D4E25" w:rsidRPr="00C96B7B" w14:paraId="3320A557" w14:textId="77777777" w:rsidTr="00E878E9">
        <w:tc>
          <w:tcPr>
            <w:tcW w:w="2376" w:type="dxa"/>
          </w:tcPr>
          <w:p w14:paraId="691F7C53" w14:textId="77777777" w:rsidR="00E1374D" w:rsidRPr="00C96B7B" w:rsidRDefault="00E1374D" w:rsidP="00780D4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Geburtsdatum</w:t>
            </w:r>
          </w:p>
        </w:tc>
        <w:tc>
          <w:tcPr>
            <w:tcW w:w="3686" w:type="dxa"/>
          </w:tcPr>
          <w:p w14:paraId="77F16D5E" w14:textId="77777777" w:rsidR="00E1374D" w:rsidRPr="00C96B7B" w:rsidRDefault="00E1374D" w:rsidP="00780D4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</w:p>
        </w:tc>
        <w:tc>
          <w:tcPr>
            <w:tcW w:w="3827" w:type="dxa"/>
          </w:tcPr>
          <w:p w14:paraId="03FD9A9A" w14:textId="77777777" w:rsidR="00E1374D" w:rsidRPr="00C96B7B" w:rsidRDefault="00E1374D" w:rsidP="00780D4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</w:p>
        </w:tc>
      </w:tr>
      <w:tr w:rsidR="006F6553" w:rsidRPr="00C96B7B" w14:paraId="1BC4ACFB" w14:textId="77777777" w:rsidTr="00E878E9">
        <w:tc>
          <w:tcPr>
            <w:tcW w:w="2376" w:type="dxa"/>
          </w:tcPr>
          <w:p w14:paraId="0673D892" w14:textId="77777777" w:rsidR="00E1374D" w:rsidRPr="00C96B7B" w:rsidRDefault="00E1374D" w:rsidP="00780D4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Heimatort</w:t>
            </w:r>
            <w:r w:rsid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/Land</w:t>
            </w:r>
          </w:p>
        </w:tc>
        <w:tc>
          <w:tcPr>
            <w:tcW w:w="3686" w:type="dxa"/>
          </w:tcPr>
          <w:p w14:paraId="254803FA" w14:textId="77777777" w:rsidR="00E1374D" w:rsidRPr="00C96B7B" w:rsidRDefault="00E1374D" w:rsidP="00780D4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</w:p>
        </w:tc>
        <w:tc>
          <w:tcPr>
            <w:tcW w:w="3827" w:type="dxa"/>
          </w:tcPr>
          <w:p w14:paraId="56CD445E" w14:textId="77777777" w:rsidR="00E1374D" w:rsidRPr="00C96B7B" w:rsidRDefault="00E1374D" w:rsidP="00780D4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</w:p>
        </w:tc>
      </w:tr>
      <w:tr w:rsidR="006F6553" w:rsidRPr="00C96B7B" w14:paraId="3B5DEF87" w14:textId="77777777" w:rsidTr="00E878E9">
        <w:tc>
          <w:tcPr>
            <w:tcW w:w="2376" w:type="dxa"/>
          </w:tcPr>
          <w:p w14:paraId="632CE310" w14:textId="77777777" w:rsidR="00E1374D" w:rsidRPr="00C96B7B" w:rsidRDefault="00CC5764" w:rsidP="00CC5764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Ausbildung/e</w:t>
            </w:r>
            <w:r w:rsidR="00E1374D"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rlernter Beruf</w:t>
            </w:r>
          </w:p>
        </w:tc>
        <w:tc>
          <w:tcPr>
            <w:tcW w:w="3686" w:type="dxa"/>
          </w:tcPr>
          <w:p w14:paraId="4C0FBA66" w14:textId="77777777" w:rsidR="00E1374D" w:rsidRPr="00C96B7B" w:rsidRDefault="00E1374D" w:rsidP="00780D4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</w:p>
        </w:tc>
        <w:tc>
          <w:tcPr>
            <w:tcW w:w="3827" w:type="dxa"/>
          </w:tcPr>
          <w:p w14:paraId="126EAFE0" w14:textId="77777777" w:rsidR="00E1374D" w:rsidRPr="00C96B7B" w:rsidRDefault="00E1374D" w:rsidP="00780D4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</w:p>
        </w:tc>
      </w:tr>
      <w:tr w:rsidR="006F6553" w:rsidRPr="00C96B7B" w14:paraId="60941646" w14:textId="77777777" w:rsidTr="00E878E9">
        <w:tc>
          <w:tcPr>
            <w:tcW w:w="2376" w:type="dxa"/>
          </w:tcPr>
          <w:p w14:paraId="1DBAEF01" w14:textId="77777777" w:rsidR="00E1374D" w:rsidRPr="00C96B7B" w:rsidRDefault="00E1374D" w:rsidP="00780D4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Konfession</w:t>
            </w:r>
          </w:p>
        </w:tc>
        <w:tc>
          <w:tcPr>
            <w:tcW w:w="3686" w:type="dxa"/>
          </w:tcPr>
          <w:p w14:paraId="276FAE7D" w14:textId="77777777" w:rsidR="00E1374D" w:rsidRPr="00C96B7B" w:rsidRDefault="00E1374D" w:rsidP="00780D4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</w:p>
        </w:tc>
        <w:tc>
          <w:tcPr>
            <w:tcW w:w="3827" w:type="dxa"/>
          </w:tcPr>
          <w:p w14:paraId="0285C2F0" w14:textId="77777777" w:rsidR="00E1374D" w:rsidRPr="00C96B7B" w:rsidRDefault="00E1374D" w:rsidP="00780D4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</w:p>
        </w:tc>
      </w:tr>
      <w:tr w:rsidR="006F6553" w:rsidRPr="00C96B7B" w14:paraId="34161913" w14:textId="77777777" w:rsidTr="00E878E9">
        <w:tc>
          <w:tcPr>
            <w:tcW w:w="2376" w:type="dxa"/>
          </w:tcPr>
          <w:p w14:paraId="2C277844" w14:textId="77777777" w:rsidR="00E1374D" w:rsidRPr="00C96B7B" w:rsidRDefault="00E1374D" w:rsidP="00780D4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Zivilstand</w:t>
            </w:r>
          </w:p>
        </w:tc>
        <w:tc>
          <w:tcPr>
            <w:tcW w:w="3686" w:type="dxa"/>
          </w:tcPr>
          <w:p w14:paraId="013D845A" w14:textId="77777777" w:rsidR="00E1374D" w:rsidRPr="00C96B7B" w:rsidRDefault="00E1374D" w:rsidP="00780D4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</w:p>
        </w:tc>
        <w:tc>
          <w:tcPr>
            <w:tcW w:w="3827" w:type="dxa"/>
          </w:tcPr>
          <w:p w14:paraId="300B144A" w14:textId="77777777" w:rsidR="00E1374D" w:rsidRPr="00C96B7B" w:rsidRDefault="00E1374D" w:rsidP="00780D4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</w:p>
        </w:tc>
      </w:tr>
      <w:tr w:rsidR="006F6553" w:rsidRPr="00C96B7B" w14:paraId="0DB600C4" w14:textId="77777777" w:rsidTr="00E878E9">
        <w:tc>
          <w:tcPr>
            <w:tcW w:w="2376" w:type="dxa"/>
          </w:tcPr>
          <w:p w14:paraId="4ECCCA1A" w14:textId="77777777" w:rsidR="00E1374D" w:rsidRPr="00C96B7B" w:rsidRDefault="00E1374D" w:rsidP="00780D4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Telefon/Handy</w:t>
            </w:r>
          </w:p>
        </w:tc>
        <w:tc>
          <w:tcPr>
            <w:tcW w:w="3686" w:type="dxa"/>
          </w:tcPr>
          <w:p w14:paraId="217221A0" w14:textId="77777777" w:rsidR="00E1374D" w:rsidRPr="00C96B7B" w:rsidRDefault="00E1374D" w:rsidP="00780D4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</w:p>
        </w:tc>
        <w:tc>
          <w:tcPr>
            <w:tcW w:w="3827" w:type="dxa"/>
          </w:tcPr>
          <w:p w14:paraId="3280AE93" w14:textId="77777777" w:rsidR="00E1374D" w:rsidRPr="00C96B7B" w:rsidRDefault="00E1374D" w:rsidP="00780D4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</w:p>
        </w:tc>
      </w:tr>
      <w:tr w:rsidR="006F6553" w:rsidRPr="00C96B7B" w14:paraId="279AD79E" w14:textId="77777777" w:rsidTr="00E878E9">
        <w:tc>
          <w:tcPr>
            <w:tcW w:w="2376" w:type="dxa"/>
          </w:tcPr>
          <w:p w14:paraId="1A481DFF" w14:textId="77777777" w:rsidR="00E1374D" w:rsidRPr="00C96B7B" w:rsidRDefault="00E1374D" w:rsidP="00780D4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E-Mail</w:t>
            </w:r>
          </w:p>
        </w:tc>
        <w:tc>
          <w:tcPr>
            <w:tcW w:w="3686" w:type="dxa"/>
          </w:tcPr>
          <w:p w14:paraId="5BB37B5A" w14:textId="77777777" w:rsidR="00E1374D" w:rsidRPr="00C96B7B" w:rsidRDefault="00E1374D" w:rsidP="00780D4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</w:p>
        </w:tc>
        <w:tc>
          <w:tcPr>
            <w:tcW w:w="3827" w:type="dxa"/>
          </w:tcPr>
          <w:p w14:paraId="0F9022FC" w14:textId="77777777" w:rsidR="00E1374D" w:rsidRPr="00C96B7B" w:rsidRDefault="00E1374D" w:rsidP="00780D4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</w:p>
        </w:tc>
      </w:tr>
      <w:tr w:rsidR="00C96B7B" w:rsidRPr="00C96B7B" w14:paraId="0652AFA1" w14:textId="77777777" w:rsidTr="00E878E9">
        <w:tc>
          <w:tcPr>
            <w:tcW w:w="2376" w:type="dxa"/>
            <w:tcBorders>
              <w:bottom w:val="single" w:sz="4" w:space="0" w:color="auto"/>
            </w:tcBorders>
          </w:tcPr>
          <w:p w14:paraId="7A4E9978" w14:textId="77777777" w:rsidR="00C96B7B" w:rsidRPr="00C96B7B" w:rsidRDefault="00F22753" w:rsidP="00780D4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Dolmetscher/in </w:t>
            </w:r>
            <w:r w:rsidR="00C96B7B"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erforderlich?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4627EF7" w14:textId="77777777" w:rsidR="00C96B7B" w:rsidRDefault="00E44FFE" w:rsidP="00780D4F">
            <w:pPr>
              <w:tabs>
                <w:tab w:val="left" w:pos="1386"/>
                <w:tab w:val="right" w:pos="3371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sdt>
              <w:sdtPr>
                <w:rPr>
                  <w:rFonts w:ascii="AkkuratLightProRegular" w:hAnsi="AkkuratLightProRegular" w:cs="Arial"/>
                  <w:sz w:val="18"/>
                  <w:szCs w:val="18"/>
                  <w:lang w:val="de-CH"/>
                </w:rPr>
                <w:id w:val="-64867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7B" w:rsidRPr="00C96B7B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 ja; Sprache: </w:t>
            </w:r>
            <w:r w:rsid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ab/>
            </w:r>
            <w:r w:rsidR="00C96B7B" w:rsidRPr="00C96B7B">
              <w:rPr>
                <w:rFonts w:ascii="AkkuratLightProRegular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  <w:p w14:paraId="41AD92A3" w14:textId="77777777" w:rsidR="00C96B7B" w:rsidRPr="00C96B7B" w:rsidRDefault="00E44FFE" w:rsidP="00780D4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sdt>
              <w:sdtPr>
                <w:rPr>
                  <w:rFonts w:ascii="AkkuratLightProRegular" w:hAnsi="AkkuratLightProRegular" w:cs="Arial"/>
                  <w:sz w:val="18"/>
                  <w:szCs w:val="18"/>
                  <w:lang w:val="de-CH"/>
                </w:rPr>
                <w:id w:val="87150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7B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C96B7B"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 nein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ADF46F0" w14:textId="77777777" w:rsidR="00C96B7B" w:rsidRDefault="00E44FFE" w:rsidP="00780D4F">
            <w:pPr>
              <w:tabs>
                <w:tab w:val="left" w:pos="1386"/>
                <w:tab w:val="right" w:pos="3371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sdt>
              <w:sdtPr>
                <w:rPr>
                  <w:rFonts w:ascii="AkkuratLightProRegular" w:hAnsi="AkkuratLightProRegular" w:cs="Arial"/>
                  <w:sz w:val="18"/>
                  <w:szCs w:val="18"/>
                  <w:lang w:val="de-CH"/>
                </w:rPr>
                <w:id w:val="3686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7B" w:rsidRPr="00C96B7B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 ja; Sprache: </w:t>
            </w:r>
            <w:r w:rsid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ab/>
            </w:r>
            <w:r w:rsidR="00C96B7B" w:rsidRPr="00C96B7B">
              <w:rPr>
                <w:rFonts w:ascii="AkkuratLightProRegular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  <w:p w14:paraId="22B14938" w14:textId="77777777" w:rsidR="00C96B7B" w:rsidRPr="00C96B7B" w:rsidRDefault="00E44FFE" w:rsidP="00780D4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sdt>
              <w:sdtPr>
                <w:rPr>
                  <w:rFonts w:ascii="AkkuratLightProRegular" w:hAnsi="AkkuratLightProRegular" w:cs="Arial"/>
                  <w:sz w:val="18"/>
                  <w:szCs w:val="18"/>
                  <w:lang w:val="de-CH"/>
                </w:rPr>
                <w:id w:val="203606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7B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C96B7B"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 nein</w:t>
            </w:r>
          </w:p>
        </w:tc>
      </w:tr>
      <w:tr w:rsidR="00C96B7B" w:rsidRPr="00E33221" w14:paraId="39D1FDC3" w14:textId="77777777" w:rsidTr="00B31170">
        <w:trPr>
          <w:trHeight w:val="254"/>
        </w:trPr>
        <w:tc>
          <w:tcPr>
            <w:tcW w:w="2376" w:type="dxa"/>
            <w:tcBorders>
              <w:left w:val="nil"/>
              <w:right w:val="nil"/>
            </w:tcBorders>
          </w:tcPr>
          <w:p w14:paraId="2D287580" w14:textId="77777777" w:rsidR="00C96B7B" w:rsidRPr="00E33221" w:rsidRDefault="00C96B7B" w:rsidP="00E33221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jc w:val="center"/>
              <w:rPr>
                <w:rFonts w:ascii="AkkuratProBold" w:hAnsi="AkkuratProBold" w:cs="Arial"/>
                <w:sz w:val="18"/>
                <w:szCs w:val="18"/>
                <w:lang w:val="de-CH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04308A51" w14:textId="77777777" w:rsidR="00C96B7B" w:rsidRPr="00E33221" w:rsidRDefault="00C96B7B" w:rsidP="00E33221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jc w:val="center"/>
              <w:rPr>
                <w:rFonts w:ascii="AkkuratProBold" w:hAnsi="AkkuratProBold" w:cs="Arial"/>
                <w:sz w:val="18"/>
                <w:szCs w:val="18"/>
                <w:lang w:val="de-CH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5536FE98" w14:textId="77777777" w:rsidR="00C96B7B" w:rsidRPr="00E33221" w:rsidRDefault="00C96B7B" w:rsidP="00E33221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jc w:val="center"/>
              <w:rPr>
                <w:rFonts w:ascii="AkkuratProBold" w:hAnsi="AkkuratProBold" w:cs="Arial"/>
                <w:sz w:val="18"/>
                <w:szCs w:val="18"/>
                <w:lang w:val="de-CH"/>
              </w:rPr>
            </w:pPr>
          </w:p>
        </w:tc>
      </w:tr>
      <w:tr w:rsidR="0064112E" w:rsidRPr="00131791" w14:paraId="7267E3BF" w14:textId="77777777" w:rsidTr="00CC5764">
        <w:tc>
          <w:tcPr>
            <w:tcW w:w="2376" w:type="dxa"/>
          </w:tcPr>
          <w:p w14:paraId="4800F4EF" w14:textId="77777777" w:rsidR="0064112E" w:rsidRPr="00C96B7B" w:rsidRDefault="0064112E" w:rsidP="00CC5764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Name</w:t>
            </w:r>
            <w:r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/n</w:t>
            </w: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 de</w:t>
            </w:r>
            <w:r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s</w:t>
            </w:r>
            <w:r w:rsidR="00CC5764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/</w:t>
            </w:r>
            <w:proofErr w:type="gramStart"/>
            <w:r w:rsidR="00CC5764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der</w:t>
            </w:r>
            <w:r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 gemeinsamen K</w:t>
            </w: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indes</w:t>
            </w:r>
            <w:proofErr w:type="gramEnd"/>
            <w:r w:rsidR="00CC5764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/</w:t>
            </w: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Kinder</w:t>
            </w:r>
          </w:p>
        </w:tc>
        <w:tc>
          <w:tcPr>
            <w:tcW w:w="7513" w:type="dxa"/>
            <w:gridSpan w:val="2"/>
          </w:tcPr>
          <w:p w14:paraId="67C15F85" w14:textId="77777777" w:rsidR="0064112E" w:rsidRDefault="0064112E" w:rsidP="0064112E">
            <w:pPr>
              <w:tabs>
                <w:tab w:val="left" w:pos="45"/>
                <w:tab w:val="left" w:pos="3371"/>
                <w:tab w:val="right" w:pos="7920"/>
              </w:tabs>
              <w:spacing w:before="240" w:after="60"/>
              <w:ind w:right="425"/>
              <w:rPr>
                <w:rFonts w:ascii="MS Gothic" w:eastAsia="MS Gothic" w:hAnsi="MS Gothic" w:cs="Arial"/>
                <w:sz w:val="18"/>
                <w:szCs w:val="18"/>
                <w:u w:val="single"/>
                <w:lang w:val="de-CH"/>
              </w:rPr>
            </w:pPr>
            <w:r>
              <w:rPr>
                <w:rFonts w:ascii="MS Gothic" w:eastAsia="MS Gothic" w:hAnsi="MS Gothic" w:cs="Arial"/>
                <w:sz w:val="18"/>
                <w:szCs w:val="18"/>
                <w:u w:val="single"/>
                <w:lang w:val="de-CH"/>
              </w:rPr>
              <w:tab/>
            </w:r>
            <w:r>
              <w:rPr>
                <w:rFonts w:ascii="MS Gothic" w:eastAsia="MS Gothic" w:hAnsi="MS Gothic" w:cs="Arial"/>
                <w:sz w:val="18"/>
                <w:szCs w:val="18"/>
                <w:u w:val="single"/>
                <w:lang w:val="de-CH"/>
              </w:rPr>
              <w:tab/>
            </w:r>
            <w:r>
              <w:rPr>
                <w:rFonts w:ascii="MS Gothic" w:eastAsia="MS Gothic" w:hAnsi="MS Gothic" w:cs="Arial"/>
                <w:sz w:val="18"/>
                <w:szCs w:val="18"/>
                <w:u w:val="single"/>
                <w:lang w:val="de-CH"/>
              </w:rPr>
              <w:tab/>
            </w:r>
          </w:p>
          <w:p w14:paraId="007A6456" w14:textId="77777777" w:rsidR="0064112E" w:rsidRPr="00C96B7B" w:rsidRDefault="0064112E" w:rsidP="00780D4F">
            <w:pPr>
              <w:tabs>
                <w:tab w:val="left" w:pos="2835"/>
                <w:tab w:val="right" w:pos="3396"/>
                <w:tab w:val="right" w:pos="7920"/>
              </w:tabs>
              <w:spacing w:before="60" w:after="60"/>
              <w:ind w:right="425"/>
              <w:rPr>
                <w:rFonts w:ascii="MS Gothic" w:eastAsia="MS Gothic" w:hAnsi="MS Gothic" w:cs="Arial"/>
                <w:sz w:val="18"/>
                <w:szCs w:val="18"/>
                <w:lang w:val="de-CH"/>
              </w:rPr>
            </w:pPr>
            <w:r>
              <w:rPr>
                <w:rFonts w:ascii="MS Gothic" w:eastAsia="MS Gothic" w:hAnsi="MS Gothic" w:cs="Arial"/>
                <w:sz w:val="18"/>
                <w:szCs w:val="18"/>
                <w:u w:val="single"/>
                <w:lang w:val="de-CH"/>
              </w:rPr>
              <w:tab/>
            </w:r>
            <w:r>
              <w:rPr>
                <w:rFonts w:ascii="MS Gothic" w:eastAsia="MS Gothic" w:hAnsi="MS Gothic" w:cs="Arial"/>
                <w:sz w:val="18"/>
                <w:szCs w:val="18"/>
                <w:u w:val="single"/>
                <w:lang w:val="de-CH"/>
              </w:rPr>
              <w:tab/>
            </w:r>
            <w:r>
              <w:rPr>
                <w:rFonts w:ascii="MS Gothic" w:eastAsia="MS Gothic" w:hAnsi="MS Gothic" w:cs="Arial"/>
                <w:sz w:val="18"/>
                <w:szCs w:val="18"/>
                <w:u w:val="single"/>
                <w:lang w:val="de-CH"/>
              </w:rPr>
              <w:tab/>
            </w:r>
          </w:p>
        </w:tc>
      </w:tr>
      <w:tr w:rsidR="0064112E" w:rsidRPr="00C96B7B" w14:paraId="2640FA4B" w14:textId="77777777" w:rsidTr="00CC5764">
        <w:tc>
          <w:tcPr>
            <w:tcW w:w="2376" w:type="dxa"/>
          </w:tcPr>
          <w:p w14:paraId="1699128C" w14:textId="77777777" w:rsidR="0064112E" w:rsidRPr="00C96B7B" w:rsidRDefault="0064112E" w:rsidP="00780D4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Elterliche Sorge hat?</w:t>
            </w:r>
          </w:p>
        </w:tc>
        <w:tc>
          <w:tcPr>
            <w:tcW w:w="7513" w:type="dxa"/>
            <w:gridSpan w:val="2"/>
          </w:tcPr>
          <w:p w14:paraId="09694321" w14:textId="77777777" w:rsidR="0064112E" w:rsidRPr="00C96B7B" w:rsidRDefault="00E44FFE" w:rsidP="0064112E">
            <w:pPr>
              <w:tabs>
                <w:tab w:val="left" w:pos="961"/>
                <w:tab w:val="left" w:pos="1811"/>
                <w:tab w:val="left" w:pos="2835"/>
                <w:tab w:val="right" w:pos="7920"/>
              </w:tabs>
              <w:spacing w:before="60" w:after="60"/>
              <w:ind w:right="425"/>
              <w:jc w:val="center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18"/>
                  <w:szCs w:val="18"/>
                  <w:lang w:val="de-CH"/>
                </w:rPr>
                <w:id w:val="82385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2E" w:rsidRPr="00C96B7B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4112E" w:rsidRPr="00C96B7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 Mutter</w:t>
            </w:r>
            <w:r w:rsidR="0064112E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 </w:t>
            </w:r>
            <w:r w:rsidR="0064112E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kkuratLightProRegular" w:eastAsia="MS Gothic" w:hAnsi="AkkuratLightProRegular" w:cs="Arial"/>
                  <w:sz w:val="18"/>
                  <w:szCs w:val="18"/>
                  <w:lang w:val="de-CH"/>
                </w:rPr>
                <w:id w:val="-23369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2E" w:rsidRPr="00C96B7B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4112E" w:rsidRPr="00C96B7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 Vater</w:t>
            </w:r>
            <w:r w:rsidR="0064112E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kkuratLightProRegular" w:eastAsia="MS Gothic" w:hAnsi="AkkuratLightProRegular" w:cs="Arial"/>
                  <w:sz w:val="18"/>
                  <w:szCs w:val="18"/>
                  <w:lang w:val="de-CH"/>
                </w:rPr>
                <w:id w:val="110530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2E" w:rsidRPr="00C96B7B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64112E" w:rsidRPr="00C96B7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 gemeinsam</w:t>
            </w:r>
          </w:p>
        </w:tc>
      </w:tr>
      <w:tr w:rsidR="00C96B7B" w:rsidRPr="00C96B7B" w14:paraId="1D397EE3" w14:textId="77777777" w:rsidTr="00E878E9">
        <w:tc>
          <w:tcPr>
            <w:tcW w:w="2376" w:type="dxa"/>
          </w:tcPr>
          <w:p w14:paraId="25CED6A8" w14:textId="77777777" w:rsidR="00C96B7B" w:rsidRDefault="00C96B7B" w:rsidP="00780D4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Aufenthalt des Kindes</w:t>
            </w:r>
            <w:r w:rsidR="0064112E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/der Kinder</w:t>
            </w: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?</w:t>
            </w: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br/>
              <w:t>(faktische Obhut, mehrheitlich)</w:t>
            </w:r>
          </w:p>
          <w:p w14:paraId="0B0DA27B" w14:textId="77777777" w:rsidR="007419BD" w:rsidRPr="007419BD" w:rsidRDefault="007419BD" w:rsidP="007419BD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4"/>
                <w:szCs w:val="14"/>
                <w:lang w:val="de-CH"/>
              </w:rPr>
            </w:pPr>
            <w:r w:rsidRPr="007419BD">
              <w:rPr>
                <w:rFonts w:ascii="AkkuratLightProRegular" w:hAnsi="AkkuratLightProRegular" w:cs="Arial"/>
                <w:sz w:val="14"/>
                <w:szCs w:val="14"/>
                <w:lang w:val="de-CH"/>
              </w:rPr>
              <w:t>(A</w:t>
            </w:r>
            <w:r>
              <w:rPr>
                <w:rFonts w:ascii="AkkuratLightProRegular" w:hAnsi="AkkuratLightProRegular" w:cs="Arial"/>
                <w:sz w:val="14"/>
                <w:szCs w:val="14"/>
                <w:lang w:val="de-CH"/>
              </w:rPr>
              <w:t>nga</w:t>
            </w:r>
            <w:r w:rsidRPr="007419BD">
              <w:rPr>
                <w:rFonts w:ascii="AkkuratLightProRegular" w:hAnsi="AkkuratLightProRegular" w:cs="Arial"/>
                <w:sz w:val="14"/>
                <w:szCs w:val="14"/>
                <w:lang w:val="de-CH"/>
              </w:rPr>
              <w:t>be genaue Betreuungsaufteilung siehe weiter unten)</w:t>
            </w:r>
          </w:p>
        </w:tc>
        <w:tc>
          <w:tcPr>
            <w:tcW w:w="3686" w:type="dxa"/>
          </w:tcPr>
          <w:p w14:paraId="251F0C0C" w14:textId="77777777" w:rsidR="00C96B7B" w:rsidRPr="00C96B7B" w:rsidRDefault="00E44FFE" w:rsidP="0064112E">
            <w:pPr>
              <w:tabs>
                <w:tab w:val="left" w:pos="961"/>
                <w:tab w:val="left" w:pos="1811"/>
                <w:tab w:val="left" w:pos="2835"/>
                <w:tab w:val="right" w:pos="7920"/>
              </w:tabs>
              <w:spacing w:before="240" w:after="60"/>
              <w:ind w:right="425"/>
              <w:rPr>
                <w:rFonts w:ascii="MS Gothic" w:eastAsia="MS Gothic" w:hAnsi="MS Gothic" w:cs="Arial"/>
                <w:sz w:val="18"/>
                <w:szCs w:val="18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18"/>
                  <w:szCs w:val="18"/>
                  <w:lang w:val="de-CH"/>
                </w:rPr>
                <w:id w:val="-28149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7B" w:rsidRPr="00C96B7B">
                  <w:rPr>
                    <w:rFonts w:ascii="AkkuratLightProRegular" w:eastAsia="MS Gothic" w:hAnsi="AkkuratLightProRegular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C96B7B" w:rsidRPr="00C96B7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 Mutter</w:t>
            </w:r>
            <w:r w:rsidR="00C96B7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kkuratLightProRegular" w:eastAsia="MS Gothic" w:hAnsi="AkkuratLightProRegular" w:cs="Arial"/>
                  <w:sz w:val="18"/>
                  <w:szCs w:val="18"/>
                  <w:lang w:val="de-CH"/>
                </w:rPr>
                <w:id w:val="-185788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7B" w:rsidRPr="00C96B7B">
                  <w:rPr>
                    <w:rFonts w:ascii="AkkuratLightProRegular" w:eastAsia="MS Gothic" w:hAnsi="AkkuratLightProRegular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C96B7B" w:rsidRPr="00C96B7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 Vater</w:t>
            </w:r>
            <w:r w:rsidR="00C96B7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kkuratLightProRegular" w:eastAsia="MS Gothic" w:hAnsi="AkkuratLightProRegular" w:cs="Arial"/>
                  <w:sz w:val="18"/>
                  <w:szCs w:val="18"/>
                  <w:lang w:val="de-CH"/>
                </w:rPr>
                <w:id w:val="160531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7B" w:rsidRPr="00C96B7B">
                  <w:rPr>
                    <w:rFonts w:ascii="AkkuratLightProRegular" w:eastAsia="MS Gothic" w:hAnsi="AkkuratLightProRegular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419BD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 Dritte</w:t>
            </w:r>
          </w:p>
        </w:tc>
        <w:tc>
          <w:tcPr>
            <w:tcW w:w="3827" w:type="dxa"/>
          </w:tcPr>
          <w:p w14:paraId="331DE727" w14:textId="77777777" w:rsidR="00C96B7B" w:rsidRPr="00C96B7B" w:rsidRDefault="00E44FFE" w:rsidP="0064112E">
            <w:pPr>
              <w:tabs>
                <w:tab w:val="left" w:pos="961"/>
                <w:tab w:val="left" w:pos="1811"/>
                <w:tab w:val="left" w:pos="2835"/>
                <w:tab w:val="right" w:pos="7920"/>
              </w:tabs>
              <w:spacing w:before="240" w:after="60"/>
              <w:ind w:right="425"/>
              <w:rPr>
                <w:rFonts w:ascii="MS Gothic" w:eastAsia="MS Gothic" w:hAnsi="MS Gothic" w:cs="Arial"/>
                <w:sz w:val="18"/>
                <w:szCs w:val="18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18"/>
                  <w:szCs w:val="18"/>
                  <w:lang w:val="de-CH"/>
                </w:rPr>
                <w:id w:val="68225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7B" w:rsidRPr="00C96B7B">
                  <w:rPr>
                    <w:rFonts w:ascii="AkkuratLightProRegular" w:eastAsia="MS Gothic" w:hAnsi="AkkuratLightProRegular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C96B7B" w:rsidRPr="00C96B7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 Mutter</w:t>
            </w:r>
            <w:r w:rsidR="00C96B7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kkuratLightProRegular" w:eastAsia="MS Gothic" w:hAnsi="AkkuratLightProRegular" w:cs="Arial"/>
                  <w:sz w:val="18"/>
                  <w:szCs w:val="18"/>
                  <w:lang w:val="de-CH"/>
                </w:rPr>
                <w:id w:val="-57697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7B" w:rsidRPr="00C96B7B">
                  <w:rPr>
                    <w:rFonts w:ascii="AkkuratLightProRegular" w:eastAsia="MS Gothic" w:hAnsi="AkkuratLightProRegular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C96B7B" w:rsidRPr="00C96B7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 </w:t>
            </w:r>
            <w:r w:rsidR="00C96B7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>Vater</w:t>
            </w:r>
            <w:r w:rsidR="00C96B7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kkuratLightProRegular" w:eastAsia="MS Gothic" w:hAnsi="AkkuratLightProRegular" w:cs="Arial"/>
                  <w:sz w:val="18"/>
                  <w:szCs w:val="18"/>
                  <w:lang w:val="de-CH"/>
                </w:rPr>
                <w:id w:val="-126776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7B" w:rsidRPr="00C96B7B">
                  <w:rPr>
                    <w:rFonts w:ascii="AkkuratLightProRegular" w:eastAsia="MS Gothic" w:hAnsi="AkkuratLightProRegular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419BD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 Dritte</w:t>
            </w:r>
          </w:p>
        </w:tc>
      </w:tr>
      <w:tr w:rsidR="00C96B7B" w:rsidRPr="00C96B7B" w14:paraId="6AC8A9F6" w14:textId="77777777" w:rsidTr="00E878E9">
        <w:tc>
          <w:tcPr>
            <w:tcW w:w="2376" w:type="dxa"/>
            <w:tcBorders>
              <w:bottom w:val="single" w:sz="4" w:space="0" w:color="auto"/>
            </w:tcBorders>
          </w:tcPr>
          <w:p w14:paraId="41C59B63" w14:textId="77777777" w:rsidR="00C96B7B" w:rsidRPr="00C96B7B" w:rsidRDefault="00C96B7B" w:rsidP="00780D4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Leisten Sie Unterhaltsbeiträge für andere Kinder?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4E70566" w14:textId="77777777" w:rsidR="00C96B7B" w:rsidRPr="00CC295F" w:rsidRDefault="00E44FFE" w:rsidP="00780D4F">
            <w:pPr>
              <w:tabs>
                <w:tab w:val="left" w:pos="961"/>
                <w:tab w:val="left" w:pos="1811"/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18"/>
                  <w:szCs w:val="18"/>
                  <w:lang w:val="de-CH"/>
                </w:rPr>
                <w:id w:val="83202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7B" w:rsidRPr="00CC295F">
                  <w:rPr>
                    <w:rFonts w:ascii="AkkuratLightProRegular" w:eastAsia="MS Gothic" w:hAnsi="AkkuratLightProRegular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C96B7B" w:rsidRPr="00CC295F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 ja</w:t>
            </w:r>
            <w:r w:rsidR="00CC295F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kkuratLightProRegular" w:eastAsia="MS Gothic" w:hAnsi="AkkuratLightProRegular" w:cs="Arial"/>
                  <w:sz w:val="18"/>
                  <w:szCs w:val="18"/>
                  <w:lang w:val="de-CH"/>
                </w:rPr>
                <w:id w:val="164554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7B" w:rsidRPr="00CC295F">
                  <w:rPr>
                    <w:rFonts w:ascii="AkkuratLightProRegular" w:eastAsia="MS Gothic" w:hAnsi="AkkuratLightProRegular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C96B7B" w:rsidRPr="00CC295F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 nein</w:t>
            </w:r>
          </w:p>
          <w:p w14:paraId="3DC6EB21" w14:textId="77777777" w:rsidR="00C96B7B" w:rsidRPr="00C96B7B" w:rsidRDefault="00C96B7B" w:rsidP="00780D4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Wenn ja, für wie viele Kinder?</w:t>
            </w:r>
          </w:p>
          <w:p w14:paraId="133718FF" w14:textId="77777777" w:rsidR="00C96B7B" w:rsidRPr="00C96B7B" w:rsidRDefault="00C96B7B" w:rsidP="00780D4F">
            <w:pPr>
              <w:tabs>
                <w:tab w:val="left" w:pos="45"/>
                <w:tab w:val="left" w:pos="3371"/>
                <w:tab w:val="right" w:pos="7920"/>
              </w:tabs>
              <w:spacing w:before="60" w:after="60"/>
              <w:ind w:right="425"/>
              <w:rPr>
                <w:rFonts w:ascii="MS Gothic" w:eastAsia="MS Gothic" w:hAnsi="MS Gothic" w:cs="Arial"/>
                <w:sz w:val="18"/>
                <w:szCs w:val="18"/>
                <w:u w:val="single"/>
                <w:lang w:val="de-CH"/>
              </w:rPr>
            </w:pPr>
            <w:r w:rsidRPr="00C96B7B">
              <w:rPr>
                <w:rFonts w:ascii="MS Gothic" w:eastAsia="MS Gothic" w:hAnsi="MS Gothic" w:cs="Arial"/>
                <w:sz w:val="18"/>
                <w:szCs w:val="18"/>
                <w:lang w:val="de-CH"/>
              </w:rPr>
              <w:tab/>
            </w:r>
            <w:r w:rsidRPr="00C96B7B">
              <w:rPr>
                <w:rFonts w:ascii="MS Gothic" w:eastAsia="MS Gothic" w:hAnsi="MS Gothic" w:cs="Arial"/>
                <w:sz w:val="18"/>
                <w:szCs w:val="18"/>
                <w:u w:val="single"/>
                <w:lang w:val="de-CH"/>
              </w:rPr>
              <w:tab/>
            </w:r>
          </w:p>
          <w:p w14:paraId="43C6B778" w14:textId="77777777" w:rsidR="00365F64" w:rsidRDefault="00C96B7B" w:rsidP="00780D4F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r w:rsidRPr="00C96B7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Höhe pro Monat </w:t>
            </w:r>
            <w:r w:rsidR="00365F64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und </w:t>
            </w:r>
            <w:r w:rsidR="00F22753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pro </w:t>
            </w:r>
            <w:r w:rsidR="00365F64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>Kind</w:t>
            </w:r>
          </w:p>
          <w:p w14:paraId="39793F5A" w14:textId="77777777" w:rsidR="00C96B7B" w:rsidRPr="00C96B7B" w:rsidRDefault="00C96B7B" w:rsidP="00780D4F">
            <w:pPr>
              <w:tabs>
                <w:tab w:val="left" w:pos="45"/>
                <w:tab w:val="right" w:pos="3371"/>
                <w:tab w:val="right" w:pos="7920"/>
              </w:tabs>
              <w:spacing w:before="60" w:after="60"/>
              <w:ind w:right="425"/>
              <w:rPr>
                <w:rFonts w:ascii="MS Gothic" w:eastAsia="MS Gothic" w:hAnsi="MS Gothic" w:cs="Arial"/>
                <w:sz w:val="18"/>
                <w:szCs w:val="18"/>
                <w:u w:val="single"/>
                <w:lang w:val="de-CH"/>
              </w:rPr>
            </w:pPr>
            <w:r w:rsidRPr="00C96B7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CHF </w:t>
            </w:r>
            <w:r w:rsidRPr="00C96B7B"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B80217B" w14:textId="77777777" w:rsidR="00C96B7B" w:rsidRPr="00CC295F" w:rsidRDefault="00E44FFE" w:rsidP="00780D4F">
            <w:pPr>
              <w:tabs>
                <w:tab w:val="left" w:pos="962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18"/>
                  <w:szCs w:val="18"/>
                  <w:lang w:val="de-CH"/>
                </w:rPr>
                <w:id w:val="-126715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7B" w:rsidRPr="00CC295F">
                  <w:rPr>
                    <w:rFonts w:ascii="AkkuratLightProRegular" w:eastAsia="MS Gothic" w:hAnsi="AkkuratLightProRegular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C96B7B" w:rsidRPr="00CC295F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 ja</w:t>
            </w:r>
            <w:r w:rsidR="00CC295F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kkuratLightProRegular" w:eastAsia="MS Gothic" w:hAnsi="AkkuratLightProRegular" w:cs="Arial"/>
                  <w:sz w:val="18"/>
                  <w:szCs w:val="18"/>
                  <w:lang w:val="de-CH"/>
                </w:rPr>
                <w:id w:val="-147260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7B" w:rsidRPr="00CC295F">
                  <w:rPr>
                    <w:rFonts w:ascii="AkkuratLightProRegular" w:eastAsia="MS Gothic" w:hAnsi="AkkuratLightProRegular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C96B7B" w:rsidRPr="00CC295F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 nein</w:t>
            </w:r>
          </w:p>
          <w:p w14:paraId="7D9157F4" w14:textId="77777777" w:rsidR="00C96B7B" w:rsidRPr="00C96B7B" w:rsidRDefault="00C96B7B" w:rsidP="00780D4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Wenn ja, für wie viele Kinder?</w:t>
            </w:r>
          </w:p>
          <w:p w14:paraId="4BE8179D" w14:textId="77777777" w:rsidR="00C96B7B" w:rsidRPr="00C96B7B" w:rsidRDefault="00C96B7B" w:rsidP="00780D4F">
            <w:pPr>
              <w:tabs>
                <w:tab w:val="left" w:pos="3372"/>
                <w:tab w:val="right" w:pos="7920"/>
              </w:tabs>
              <w:spacing w:before="60" w:after="60"/>
              <w:ind w:right="425"/>
              <w:rPr>
                <w:rFonts w:ascii="MS Gothic" w:eastAsia="MS Gothic" w:hAnsi="MS Gothic" w:cs="Arial"/>
                <w:sz w:val="18"/>
                <w:szCs w:val="18"/>
                <w:u w:val="single"/>
                <w:lang w:val="de-CH"/>
              </w:rPr>
            </w:pPr>
            <w:r w:rsidRPr="00C96B7B">
              <w:rPr>
                <w:rFonts w:ascii="MS Gothic" w:eastAsia="MS Gothic" w:hAnsi="MS Gothic" w:cs="Arial"/>
                <w:sz w:val="18"/>
                <w:szCs w:val="18"/>
                <w:u w:val="single"/>
                <w:lang w:val="de-CH"/>
              </w:rPr>
              <w:tab/>
            </w:r>
          </w:p>
          <w:p w14:paraId="21DEB223" w14:textId="77777777" w:rsidR="00365F64" w:rsidRDefault="00C96B7B" w:rsidP="00780D4F">
            <w:pPr>
              <w:tabs>
                <w:tab w:val="left" w:pos="3372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r w:rsidRPr="00C96B7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Höhe pro Monat </w:t>
            </w:r>
            <w:r w:rsidR="00365F64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und </w:t>
            </w:r>
            <w:r w:rsidR="00F22753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pro </w:t>
            </w:r>
            <w:r w:rsidR="00365F64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>Kind</w:t>
            </w:r>
          </w:p>
          <w:p w14:paraId="7764A2DB" w14:textId="77777777" w:rsidR="00C96B7B" w:rsidRPr="00C96B7B" w:rsidRDefault="00C96B7B" w:rsidP="00780D4F">
            <w:pPr>
              <w:tabs>
                <w:tab w:val="left" w:pos="3372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r w:rsidRPr="00C96B7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CHF </w:t>
            </w:r>
            <w:r w:rsidRPr="00C96B7B"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</w:tc>
      </w:tr>
    </w:tbl>
    <w:p w14:paraId="3D15E6B2" w14:textId="77777777" w:rsidR="00B31170" w:rsidRDefault="00B31170">
      <w:r>
        <w:br w:type="page"/>
      </w:r>
    </w:p>
    <w:tbl>
      <w:tblPr>
        <w:tblStyle w:val="Tabellenraster"/>
        <w:tblW w:w="9889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376"/>
        <w:gridCol w:w="3686"/>
        <w:gridCol w:w="3827"/>
      </w:tblGrid>
      <w:tr w:rsidR="00C96B7B" w:rsidRPr="00131791" w14:paraId="7318528C" w14:textId="77777777" w:rsidTr="00E878E9">
        <w:tc>
          <w:tcPr>
            <w:tcW w:w="9889" w:type="dxa"/>
            <w:gridSpan w:val="3"/>
            <w:vAlign w:val="center"/>
          </w:tcPr>
          <w:p w14:paraId="2F2D2CB1" w14:textId="3F83C47E" w:rsidR="00C96B7B" w:rsidRPr="00C96B7B" w:rsidRDefault="00C96B7B" w:rsidP="00780D4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jc w:val="center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r w:rsidRPr="00CC295F">
              <w:rPr>
                <w:rFonts w:ascii="AkkuratProBold" w:eastAsia="MS Gothic" w:hAnsi="AkkuratProBold" w:cs="Arial"/>
                <w:sz w:val="18"/>
                <w:szCs w:val="18"/>
                <w:lang w:val="de-CH"/>
              </w:rPr>
              <w:t>Einkommen aus unselbständiger Tätigkeit</w:t>
            </w:r>
            <w:r w:rsidR="00CC295F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br/>
            </w:r>
            <w:r w:rsidRPr="00C96B7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>(bei Mutter nach Geburt bzw. Mutterschaftsurlaub</w:t>
            </w:r>
            <w:r w:rsidR="007419BD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 / </w:t>
            </w:r>
            <w:r w:rsidRPr="00C96B7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>allenfalls Prognose</w:t>
            </w:r>
            <w:r w:rsidR="007419BD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>n</w:t>
            </w:r>
            <w:r w:rsidR="00CC295F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>)</w:t>
            </w:r>
          </w:p>
        </w:tc>
      </w:tr>
      <w:tr w:rsidR="00C96B7B" w:rsidRPr="00C96B7B" w14:paraId="254A5510" w14:textId="77777777" w:rsidTr="00E878E9">
        <w:tc>
          <w:tcPr>
            <w:tcW w:w="2376" w:type="dxa"/>
          </w:tcPr>
          <w:p w14:paraId="0723B34F" w14:textId="77777777" w:rsidR="007419BD" w:rsidRDefault="007419BD" w:rsidP="00780D4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</w:p>
          <w:p w14:paraId="7FA28748" w14:textId="77777777" w:rsidR="00C96B7B" w:rsidRPr="00C96B7B" w:rsidRDefault="00C96B7B" w:rsidP="00780D4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Aktuelle Tätigkeit</w:t>
            </w:r>
          </w:p>
        </w:tc>
        <w:tc>
          <w:tcPr>
            <w:tcW w:w="3686" w:type="dxa"/>
          </w:tcPr>
          <w:p w14:paraId="192CCE18" w14:textId="77777777" w:rsidR="00780D4F" w:rsidRDefault="00780D4F" w:rsidP="00780D4F">
            <w:pPr>
              <w:tabs>
                <w:tab w:val="left" w:pos="3371"/>
                <w:tab w:val="right" w:pos="7920"/>
              </w:tabs>
              <w:ind w:right="425"/>
              <w:rPr>
                <w:rFonts w:ascii="MS Gothic" w:eastAsia="MS Gothic" w:hAnsi="MS Gothic" w:cs="Arial"/>
                <w:sz w:val="18"/>
                <w:szCs w:val="18"/>
                <w:u w:val="single"/>
                <w:lang w:val="de-CH"/>
              </w:rPr>
            </w:pPr>
          </w:p>
          <w:p w14:paraId="66EB28C9" w14:textId="77777777" w:rsidR="00C96B7B" w:rsidRPr="00C96B7B" w:rsidRDefault="00C96B7B" w:rsidP="00780D4F">
            <w:pPr>
              <w:tabs>
                <w:tab w:val="lef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r w:rsidRPr="00C96B7B">
              <w:rPr>
                <w:rFonts w:ascii="MS Gothic" w:eastAsia="MS Gothic" w:hAnsi="MS Gothic" w:cs="Arial"/>
                <w:sz w:val="18"/>
                <w:szCs w:val="18"/>
                <w:u w:val="single"/>
                <w:lang w:val="de-CH"/>
              </w:rPr>
              <w:tab/>
            </w:r>
          </w:p>
          <w:p w14:paraId="66889E74" w14:textId="77777777" w:rsidR="00C96B7B" w:rsidRPr="00C96B7B" w:rsidRDefault="00E44FFE" w:rsidP="00780D4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18"/>
                  <w:szCs w:val="18"/>
                  <w:lang w:val="de-CH"/>
                </w:rPr>
                <w:id w:val="-85996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7B" w:rsidRPr="00C96B7B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C96B7B" w:rsidRPr="00C96B7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 keine</w:t>
            </w:r>
            <w:r w:rsidR="007419BD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  </w:t>
            </w:r>
            <w:r w:rsidR="00C96B7B" w:rsidRPr="00C96B7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 </w:t>
            </w:r>
            <w:sdt>
              <w:sdtPr>
                <w:rPr>
                  <w:rFonts w:ascii="AkkuratLightProRegular" w:eastAsia="MS Gothic" w:hAnsi="AkkuratLightProRegular" w:cs="Arial"/>
                  <w:sz w:val="18"/>
                  <w:szCs w:val="18"/>
                  <w:lang w:val="de-CH"/>
                </w:rPr>
                <w:id w:val="21146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764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C96B7B" w:rsidRPr="00C96B7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 Prognose</w:t>
            </w:r>
          </w:p>
        </w:tc>
        <w:tc>
          <w:tcPr>
            <w:tcW w:w="3827" w:type="dxa"/>
          </w:tcPr>
          <w:p w14:paraId="2233B683" w14:textId="77777777" w:rsidR="00780D4F" w:rsidRDefault="00780D4F" w:rsidP="00780D4F">
            <w:pPr>
              <w:tabs>
                <w:tab w:val="left" w:pos="3372"/>
                <w:tab w:val="right" w:pos="7920"/>
              </w:tabs>
              <w:ind w:right="425"/>
              <w:rPr>
                <w:rFonts w:ascii="MS Gothic" w:eastAsia="MS Gothic" w:hAnsi="MS Gothic" w:cs="Arial"/>
                <w:sz w:val="18"/>
                <w:szCs w:val="18"/>
                <w:u w:val="single"/>
                <w:lang w:val="de-CH"/>
              </w:rPr>
            </w:pPr>
          </w:p>
          <w:p w14:paraId="34ED886C" w14:textId="77777777" w:rsidR="00C96B7B" w:rsidRPr="00C96B7B" w:rsidRDefault="00C96B7B" w:rsidP="00780D4F">
            <w:pPr>
              <w:tabs>
                <w:tab w:val="left" w:pos="3372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r w:rsidRPr="00C96B7B">
              <w:rPr>
                <w:rFonts w:ascii="MS Gothic" w:eastAsia="MS Gothic" w:hAnsi="MS Gothic" w:cs="Arial"/>
                <w:sz w:val="18"/>
                <w:szCs w:val="18"/>
                <w:u w:val="single"/>
                <w:lang w:val="de-CH"/>
              </w:rPr>
              <w:tab/>
            </w:r>
          </w:p>
          <w:p w14:paraId="17975FFE" w14:textId="77777777" w:rsidR="00C96B7B" w:rsidRPr="00C96B7B" w:rsidRDefault="00E44FFE" w:rsidP="00780D4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18"/>
                  <w:szCs w:val="18"/>
                  <w:lang w:val="de-CH"/>
                </w:rPr>
                <w:id w:val="-185478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7B" w:rsidRPr="00C96B7B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C96B7B" w:rsidRPr="00C96B7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 keine</w:t>
            </w:r>
            <w:r w:rsidR="007419BD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   </w:t>
            </w:r>
            <w:sdt>
              <w:sdtPr>
                <w:rPr>
                  <w:rFonts w:ascii="AkkuratLightProRegular" w:eastAsia="MS Gothic" w:hAnsi="AkkuratLightProRegular" w:cs="Arial"/>
                  <w:sz w:val="18"/>
                  <w:szCs w:val="18"/>
                  <w:lang w:val="de-CH"/>
                </w:rPr>
                <w:id w:val="198265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764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419BD" w:rsidRPr="00C96B7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 Prognose</w:t>
            </w:r>
          </w:p>
        </w:tc>
      </w:tr>
      <w:tr w:rsidR="00C96B7B" w:rsidRPr="00C96B7B" w14:paraId="3FCB4E7F" w14:textId="77777777" w:rsidTr="00E878E9">
        <w:tc>
          <w:tcPr>
            <w:tcW w:w="2376" w:type="dxa"/>
          </w:tcPr>
          <w:p w14:paraId="2FAE0CB9" w14:textId="77777777" w:rsidR="00C96B7B" w:rsidRPr="00C96B7B" w:rsidRDefault="00C96B7B" w:rsidP="00780D4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Beschäftigungsgrad</w:t>
            </w:r>
          </w:p>
        </w:tc>
        <w:tc>
          <w:tcPr>
            <w:tcW w:w="3686" w:type="dxa"/>
          </w:tcPr>
          <w:p w14:paraId="432ADABE" w14:textId="77777777" w:rsidR="00780D4F" w:rsidRDefault="00780D4F" w:rsidP="00780D4F">
            <w:pPr>
              <w:tabs>
                <w:tab w:val="left" w:pos="3371"/>
                <w:tab w:val="right" w:pos="7920"/>
              </w:tabs>
              <w:ind w:right="425"/>
              <w:rPr>
                <w:rFonts w:ascii="MS Gothic" w:eastAsia="MS Gothic" w:hAnsi="MS Gothic" w:cs="Arial"/>
                <w:sz w:val="18"/>
                <w:szCs w:val="18"/>
                <w:u w:val="single"/>
                <w:lang w:val="de-CH"/>
              </w:rPr>
            </w:pPr>
          </w:p>
          <w:p w14:paraId="5E167414" w14:textId="77777777" w:rsidR="00C96B7B" w:rsidRPr="00C96B7B" w:rsidRDefault="00C96B7B" w:rsidP="00780D4F">
            <w:pPr>
              <w:tabs>
                <w:tab w:val="left" w:pos="3294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r w:rsidRPr="00C96B7B">
              <w:rPr>
                <w:rFonts w:ascii="MS Gothic" w:eastAsia="MS Gothic" w:hAnsi="MS Gothic" w:cs="Arial"/>
                <w:sz w:val="18"/>
                <w:szCs w:val="18"/>
                <w:u w:val="single"/>
                <w:lang w:val="de-CH"/>
              </w:rPr>
              <w:tab/>
            </w:r>
            <w:r w:rsidRPr="00C96B7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>%</w:t>
            </w:r>
          </w:p>
        </w:tc>
        <w:tc>
          <w:tcPr>
            <w:tcW w:w="3827" w:type="dxa"/>
          </w:tcPr>
          <w:p w14:paraId="1E7000EE" w14:textId="77777777" w:rsidR="00780D4F" w:rsidRDefault="00780D4F" w:rsidP="00780D4F">
            <w:pPr>
              <w:tabs>
                <w:tab w:val="left" w:pos="3372"/>
                <w:tab w:val="right" w:pos="7920"/>
              </w:tabs>
              <w:ind w:right="425"/>
              <w:rPr>
                <w:rFonts w:ascii="MS Gothic" w:eastAsia="MS Gothic" w:hAnsi="MS Gothic" w:cs="Arial"/>
                <w:sz w:val="18"/>
                <w:szCs w:val="18"/>
                <w:u w:val="single"/>
                <w:lang w:val="de-CH"/>
              </w:rPr>
            </w:pPr>
          </w:p>
          <w:p w14:paraId="49E05FE2" w14:textId="77777777" w:rsidR="00C96B7B" w:rsidRPr="00C96B7B" w:rsidRDefault="00C96B7B" w:rsidP="00780D4F">
            <w:pPr>
              <w:tabs>
                <w:tab w:val="left" w:pos="3372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r w:rsidRPr="00C96B7B">
              <w:rPr>
                <w:rFonts w:ascii="MS Gothic" w:eastAsia="MS Gothic" w:hAnsi="MS Gothic" w:cs="Arial"/>
                <w:sz w:val="18"/>
                <w:szCs w:val="18"/>
                <w:u w:val="single"/>
                <w:lang w:val="de-CH"/>
              </w:rPr>
              <w:tab/>
            </w:r>
            <w:r w:rsidRPr="00C96B7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>%</w:t>
            </w:r>
          </w:p>
        </w:tc>
      </w:tr>
      <w:tr w:rsidR="00C96B7B" w:rsidRPr="007419BD" w14:paraId="438812E0" w14:textId="77777777" w:rsidTr="00E878E9">
        <w:tc>
          <w:tcPr>
            <w:tcW w:w="2376" w:type="dxa"/>
          </w:tcPr>
          <w:p w14:paraId="758F3F77" w14:textId="77777777" w:rsidR="007419BD" w:rsidRDefault="007419BD" w:rsidP="0064112E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</w:rPr>
            </w:pPr>
          </w:p>
          <w:p w14:paraId="1382B690" w14:textId="77777777" w:rsidR="0064112E" w:rsidRPr="007419BD" w:rsidRDefault="00C96B7B" w:rsidP="0064112E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</w:rPr>
            </w:pPr>
            <w:proofErr w:type="spellStart"/>
            <w:r w:rsidRPr="007419BD">
              <w:rPr>
                <w:rFonts w:ascii="AkkuratLightProRegular" w:hAnsi="AkkuratLightProRegular" w:cs="Arial"/>
                <w:sz w:val="18"/>
                <w:szCs w:val="18"/>
              </w:rPr>
              <w:t>Bruttolohn</w:t>
            </w:r>
            <w:proofErr w:type="spellEnd"/>
            <w:r w:rsidRPr="007419BD">
              <w:rPr>
                <w:rFonts w:ascii="AkkuratLightProRegular" w:hAnsi="AkkuratLightProRegular" w:cs="Arial"/>
                <w:sz w:val="18"/>
                <w:szCs w:val="18"/>
              </w:rPr>
              <w:t xml:space="preserve"> pro</w:t>
            </w:r>
            <w:r w:rsidRPr="00E35E00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 Monat</w:t>
            </w:r>
            <w:r w:rsidRPr="007419BD">
              <w:rPr>
                <w:rFonts w:ascii="AkkuratLightProRegular" w:hAnsi="AkkuratLightProRegular" w:cs="Arial"/>
                <w:sz w:val="18"/>
                <w:szCs w:val="18"/>
              </w:rPr>
              <w:t xml:space="preserve"> </w:t>
            </w:r>
          </w:p>
          <w:p w14:paraId="18A26F62" w14:textId="77777777" w:rsidR="0064112E" w:rsidRPr="007419BD" w:rsidRDefault="0064112E" w:rsidP="007419BD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A97B781" w14:textId="77777777" w:rsidR="0064112E" w:rsidRPr="007419BD" w:rsidRDefault="0064112E" w:rsidP="00780D4F">
            <w:pPr>
              <w:tabs>
                <w:tab w:val="lef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</w:rPr>
            </w:pPr>
          </w:p>
          <w:p w14:paraId="19678C7C" w14:textId="77777777" w:rsidR="00C96B7B" w:rsidRDefault="00CC295F" w:rsidP="00780D4F">
            <w:pPr>
              <w:tabs>
                <w:tab w:val="lef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u w:val="single"/>
              </w:rPr>
            </w:pPr>
            <w:r w:rsidRPr="007419BD">
              <w:rPr>
                <w:rFonts w:ascii="AkkuratLightProRegular" w:eastAsia="MS Gothic" w:hAnsi="AkkuratLightProRegular" w:cs="Arial"/>
                <w:sz w:val="18"/>
                <w:szCs w:val="18"/>
              </w:rPr>
              <w:t xml:space="preserve">CHF </w:t>
            </w:r>
            <w:r w:rsidRPr="007419BD">
              <w:rPr>
                <w:rFonts w:ascii="AkkuratLightProRegular" w:eastAsia="MS Gothic" w:hAnsi="AkkuratLightProRegular" w:cs="Arial"/>
                <w:sz w:val="18"/>
                <w:szCs w:val="18"/>
                <w:u w:val="single"/>
              </w:rPr>
              <w:tab/>
            </w:r>
          </w:p>
          <w:p w14:paraId="34852280" w14:textId="77777777" w:rsidR="007419BD" w:rsidRPr="007419BD" w:rsidRDefault="00E44FFE" w:rsidP="007419BD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18"/>
                  <w:szCs w:val="18"/>
                  <w:lang w:val="de-CH"/>
                </w:rPr>
                <w:id w:val="96092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9BD" w:rsidRPr="007419BD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419BD" w:rsidRPr="007419BD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 inkl.   </w:t>
            </w:r>
            <w:sdt>
              <w:sdtPr>
                <w:rPr>
                  <w:rFonts w:ascii="AkkuratLightProRegular" w:eastAsia="MS Gothic" w:hAnsi="AkkuratLightProRegular" w:cs="Arial"/>
                  <w:sz w:val="18"/>
                  <w:szCs w:val="18"/>
                  <w:lang w:val="de-CH"/>
                </w:rPr>
                <w:id w:val="-189718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9BD" w:rsidRPr="007419BD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419BD" w:rsidRPr="007419BD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 exkl. Kinderzulage </w:t>
            </w:r>
          </w:p>
        </w:tc>
        <w:tc>
          <w:tcPr>
            <w:tcW w:w="3827" w:type="dxa"/>
          </w:tcPr>
          <w:p w14:paraId="72895DD7" w14:textId="77777777" w:rsidR="0064112E" w:rsidRPr="007419BD" w:rsidRDefault="0064112E" w:rsidP="00780D4F">
            <w:pPr>
              <w:tabs>
                <w:tab w:val="left" w:pos="3372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1AE1FD0A" w14:textId="77777777" w:rsidR="00C96B7B" w:rsidRPr="007419BD" w:rsidRDefault="00C96B7B" w:rsidP="00780D4F">
            <w:pPr>
              <w:tabs>
                <w:tab w:val="left" w:pos="3372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</w:pPr>
            <w:r w:rsidRPr="007419BD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CHF </w:t>
            </w:r>
            <w:r w:rsidRPr="007419BD"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  <w:p w14:paraId="6AB52CE4" w14:textId="77777777" w:rsidR="007419BD" w:rsidRPr="007419BD" w:rsidRDefault="00E44FFE" w:rsidP="007419BD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18"/>
                  <w:szCs w:val="18"/>
                  <w:lang w:val="de-CH"/>
                </w:rPr>
                <w:id w:val="-21243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9BD" w:rsidRPr="007419BD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419BD" w:rsidRPr="007419BD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 inkl. </w:t>
            </w:r>
            <w:r w:rsidR="007419BD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   </w:t>
            </w:r>
            <w:sdt>
              <w:sdtPr>
                <w:rPr>
                  <w:rFonts w:ascii="AkkuratLightProRegular" w:eastAsia="MS Gothic" w:hAnsi="AkkuratLightProRegular" w:cs="Arial"/>
                  <w:sz w:val="18"/>
                  <w:szCs w:val="18"/>
                  <w:lang w:val="de-CH"/>
                </w:rPr>
                <w:id w:val="-156903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9BD" w:rsidRPr="007419BD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419BD" w:rsidRPr="007419BD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 exkl. Kinderzulage </w:t>
            </w:r>
          </w:p>
        </w:tc>
      </w:tr>
      <w:tr w:rsidR="007419BD" w:rsidRPr="007419BD" w14:paraId="0C2847B3" w14:textId="77777777" w:rsidTr="00E878E9">
        <w:tc>
          <w:tcPr>
            <w:tcW w:w="2376" w:type="dxa"/>
          </w:tcPr>
          <w:p w14:paraId="5648F25E" w14:textId="77777777" w:rsidR="007419BD" w:rsidRDefault="007419BD" w:rsidP="007419BD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</w:p>
          <w:p w14:paraId="4786D591" w14:textId="77777777" w:rsidR="007419BD" w:rsidRPr="007419BD" w:rsidRDefault="007419BD" w:rsidP="007419BD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7419BD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Nettolohn pro Monat </w:t>
            </w:r>
          </w:p>
        </w:tc>
        <w:tc>
          <w:tcPr>
            <w:tcW w:w="3686" w:type="dxa"/>
          </w:tcPr>
          <w:p w14:paraId="1ABBF837" w14:textId="77777777" w:rsidR="007419BD" w:rsidRDefault="007419BD" w:rsidP="007419BD">
            <w:pPr>
              <w:tabs>
                <w:tab w:val="lef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</w:rPr>
            </w:pPr>
          </w:p>
          <w:p w14:paraId="382E15F8" w14:textId="77777777" w:rsidR="007419BD" w:rsidRDefault="007419BD" w:rsidP="007419BD">
            <w:pPr>
              <w:tabs>
                <w:tab w:val="lef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u w:val="single"/>
              </w:rPr>
            </w:pPr>
            <w:r w:rsidRPr="007419BD">
              <w:rPr>
                <w:rFonts w:ascii="AkkuratLightProRegular" w:eastAsia="MS Gothic" w:hAnsi="AkkuratLightProRegular" w:cs="Arial"/>
                <w:sz w:val="18"/>
                <w:szCs w:val="18"/>
              </w:rPr>
              <w:t xml:space="preserve">CHF </w:t>
            </w:r>
            <w:r w:rsidRPr="007419BD">
              <w:rPr>
                <w:rFonts w:ascii="AkkuratLightProRegular" w:eastAsia="MS Gothic" w:hAnsi="AkkuratLightProRegular" w:cs="Arial"/>
                <w:sz w:val="18"/>
                <w:szCs w:val="18"/>
                <w:u w:val="single"/>
              </w:rPr>
              <w:tab/>
            </w:r>
          </w:p>
          <w:p w14:paraId="5B0DA994" w14:textId="77777777" w:rsidR="007419BD" w:rsidRPr="007419BD" w:rsidRDefault="00E44FFE" w:rsidP="007419BD">
            <w:pPr>
              <w:tabs>
                <w:tab w:val="lef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18"/>
                  <w:szCs w:val="18"/>
                  <w:lang w:val="de-CH"/>
                </w:rPr>
                <w:id w:val="-203248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9BD" w:rsidRPr="007419BD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419BD" w:rsidRPr="007419BD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 inkl.   </w:t>
            </w:r>
            <w:sdt>
              <w:sdtPr>
                <w:rPr>
                  <w:rFonts w:ascii="AkkuratLightProRegular" w:eastAsia="MS Gothic" w:hAnsi="AkkuratLightProRegular" w:cs="Arial"/>
                  <w:sz w:val="18"/>
                  <w:szCs w:val="18"/>
                  <w:lang w:val="de-CH"/>
                </w:rPr>
                <w:id w:val="106738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9BD" w:rsidRPr="007419BD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419BD" w:rsidRPr="007419BD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 exkl. Kinderzulage</w:t>
            </w:r>
          </w:p>
        </w:tc>
        <w:tc>
          <w:tcPr>
            <w:tcW w:w="3827" w:type="dxa"/>
          </w:tcPr>
          <w:p w14:paraId="362F6E7B" w14:textId="77777777" w:rsidR="007419BD" w:rsidRPr="007419BD" w:rsidRDefault="007419BD" w:rsidP="007419BD">
            <w:pPr>
              <w:tabs>
                <w:tab w:val="lef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</w:rPr>
            </w:pPr>
          </w:p>
          <w:p w14:paraId="54AE24BF" w14:textId="77777777" w:rsidR="007419BD" w:rsidRDefault="007419BD" w:rsidP="007419BD">
            <w:pPr>
              <w:tabs>
                <w:tab w:val="lef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u w:val="single"/>
              </w:rPr>
            </w:pPr>
            <w:r w:rsidRPr="007419BD">
              <w:rPr>
                <w:rFonts w:ascii="AkkuratLightProRegular" w:eastAsia="MS Gothic" w:hAnsi="AkkuratLightProRegular" w:cs="Arial"/>
                <w:sz w:val="18"/>
                <w:szCs w:val="18"/>
              </w:rPr>
              <w:t xml:space="preserve">CHF </w:t>
            </w:r>
            <w:r w:rsidRPr="007419BD">
              <w:rPr>
                <w:rFonts w:ascii="AkkuratLightProRegular" w:eastAsia="MS Gothic" w:hAnsi="AkkuratLightProRegular" w:cs="Arial"/>
                <w:sz w:val="18"/>
                <w:szCs w:val="18"/>
                <w:u w:val="single"/>
              </w:rPr>
              <w:tab/>
            </w:r>
          </w:p>
          <w:p w14:paraId="37C498D7" w14:textId="77777777" w:rsidR="007419BD" w:rsidRPr="007419BD" w:rsidRDefault="00E44FFE" w:rsidP="007419BD">
            <w:pPr>
              <w:tabs>
                <w:tab w:val="lef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18"/>
                  <w:szCs w:val="18"/>
                  <w:lang w:val="de-CH"/>
                </w:rPr>
                <w:id w:val="-138101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9BD" w:rsidRPr="007419BD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419BD" w:rsidRPr="007419BD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 inkl.   </w:t>
            </w:r>
            <w:sdt>
              <w:sdtPr>
                <w:rPr>
                  <w:rFonts w:ascii="AkkuratLightProRegular" w:eastAsia="MS Gothic" w:hAnsi="AkkuratLightProRegular" w:cs="Arial"/>
                  <w:sz w:val="18"/>
                  <w:szCs w:val="18"/>
                  <w:lang w:val="de-CH"/>
                </w:rPr>
                <w:id w:val="-107528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9BD" w:rsidRPr="007419BD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419BD" w:rsidRPr="007419BD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 exkl. Kinderzulage</w:t>
            </w:r>
          </w:p>
        </w:tc>
      </w:tr>
      <w:tr w:rsidR="007419BD" w:rsidRPr="00C96B7B" w14:paraId="11D0ECBE" w14:textId="77777777" w:rsidTr="00E878E9">
        <w:tc>
          <w:tcPr>
            <w:tcW w:w="2376" w:type="dxa"/>
          </w:tcPr>
          <w:p w14:paraId="00535E78" w14:textId="77777777" w:rsidR="007419BD" w:rsidRPr="007419BD" w:rsidRDefault="007419BD" w:rsidP="007419BD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</w:rPr>
            </w:pPr>
            <w:r w:rsidRPr="007419BD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13. Monatslohn / Gratifikation / </w:t>
            </w:r>
            <w:r w:rsidR="00E35E00" w:rsidRPr="00E35E00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Gewinnanteil</w:t>
            </w:r>
          </w:p>
        </w:tc>
        <w:tc>
          <w:tcPr>
            <w:tcW w:w="3686" w:type="dxa"/>
          </w:tcPr>
          <w:p w14:paraId="195BDD2A" w14:textId="77777777" w:rsidR="007419BD" w:rsidRDefault="007419BD" w:rsidP="007419BD">
            <w:pPr>
              <w:tabs>
                <w:tab w:val="lef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</w:rPr>
            </w:pPr>
          </w:p>
          <w:p w14:paraId="7440573E" w14:textId="77777777" w:rsidR="007419BD" w:rsidRPr="007419BD" w:rsidRDefault="007419BD" w:rsidP="007419BD">
            <w:pPr>
              <w:tabs>
                <w:tab w:val="lef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u w:val="single"/>
              </w:rPr>
            </w:pPr>
            <w:r w:rsidRPr="007419BD">
              <w:rPr>
                <w:rFonts w:ascii="AkkuratLightProRegular" w:eastAsia="MS Gothic" w:hAnsi="AkkuratLightProRegular" w:cs="Arial"/>
                <w:sz w:val="18"/>
                <w:szCs w:val="18"/>
              </w:rPr>
              <w:t xml:space="preserve">CHF </w:t>
            </w:r>
            <w:r w:rsidRPr="007419BD">
              <w:rPr>
                <w:rFonts w:ascii="AkkuratLightProRegular" w:eastAsia="MS Gothic" w:hAnsi="AkkuratLightProRegular" w:cs="Arial"/>
                <w:sz w:val="18"/>
                <w:szCs w:val="18"/>
                <w:u w:val="single"/>
              </w:rPr>
              <w:tab/>
            </w:r>
          </w:p>
          <w:p w14:paraId="635FDC90" w14:textId="77777777" w:rsidR="007419BD" w:rsidRPr="007419BD" w:rsidRDefault="00E44FFE" w:rsidP="007419BD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</w:rPr>
            </w:pPr>
            <w:sdt>
              <w:sdtPr>
                <w:rPr>
                  <w:rFonts w:ascii="AkkuratLightProRegular" w:eastAsia="MS Gothic" w:hAnsi="AkkuratLightProRegular" w:cs="Arial"/>
                  <w:sz w:val="18"/>
                  <w:szCs w:val="18"/>
                </w:rPr>
                <w:id w:val="-200519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9BD" w:rsidRPr="007419B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419BD" w:rsidRPr="00E35E00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 keine</w:t>
            </w:r>
            <w:r w:rsidR="007419BD" w:rsidRPr="007419BD">
              <w:rPr>
                <w:rFonts w:ascii="AkkuratLightProRegular" w:eastAsia="MS Gothic" w:hAnsi="AkkuratLightProRegular" w:cs="Arial"/>
                <w:sz w:val="18"/>
                <w:szCs w:val="18"/>
              </w:rPr>
              <w:t>/n</w:t>
            </w:r>
          </w:p>
        </w:tc>
        <w:tc>
          <w:tcPr>
            <w:tcW w:w="3827" w:type="dxa"/>
          </w:tcPr>
          <w:p w14:paraId="6F9D7A12" w14:textId="77777777" w:rsidR="007419BD" w:rsidRDefault="007419BD" w:rsidP="007419BD">
            <w:pPr>
              <w:tabs>
                <w:tab w:val="left" w:pos="3372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</w:rPr>
            </w:pPr>
          </w:p>
          <w:p w14:paraId="0760E4C0" w14:textId="77777777" w:rsidR="007419BD" w:rsidRPr="007419BD" w:rsidRDefault="007419BD" w:rsidP="007419BD">
            <w:pPr>
              <w:tabs>
                <w:tab w:val="left" w:pos="3372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u w:val="single"/>
              </w:rPr>
            </w:pPr>
            <w:r w:rsidRPr="007419BD">
              <w:rPr>
                <w:rFonts w:ascii="AkkuratLightProRegular" w:eastAsia="MS Gothic" w:hAnsi="AkkuratLightProRegular" w:cs="Arial"/>
                <w:sz w:val="18"/>
                <w:szCs w:val="18"/>
              </w:rPr>
              <w:t xml:space="preserve">CHF </w:t>
            </w:r>
            <w:r w:rsidRPr="007419BD">
              <w:rPr>
                <w:rFonts w:ascii="AkkuratLightProRegular" w:eastAsia="MS Gothic" w:hAnsi="AkkuratLightProRegular" w:cs="Arial"/>
                <w:sz w:val="18"/>
                <w:szCs w:val="18"/>
                <w:u w:val="single"/>
              </w:rPr>
              <w:tab/>
            </w:r>
          </w:p>
          <w:p w14:paraId="2B3455EB" w14:textId="77777777" w:rsidR="007419BD" w:rsidRPr="00C96B7B" w:rsidRDefault="00E44FFE" w:rsidP="007419BD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18"/>
                  <w:szCs w:val="18"/>
                </w:rPr>
                <w:id w:val="-79714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9BD" w:rsidRPr="007419B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419BD" w:rsidRPr="007419BD">
              <w:rPr>
                <w:rFonts w:ascii="AkkuratLightProRegular" w:eastAsia="MS Gothic" w:hAnsi="AkkuratLightProRegular" w:cs="Arial"/>
                <w:sz w:val="18"/>
                <w:szCs w:val="18"/>
              </w:rPr>
              <w:t xml:space="preserve"> </w:t>
            </w:r>
            <w:r w:rsidR="007419BD" w:rsidRPr="00C96B7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>keine</w:t>
            </w:r>
            <w:r w:rsidR="007419BD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>/</w:t>
            </w:r>
            <w:r w:rsidR="007419BD" w:rsidRPr="00C96B7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>n</w:t>
            </w:r>
          </w:p>
        </w:tc>
      </w:tr>
      <w:tr w:rsidR="007419BD" w:rsidRPr="00C96B7B" w14:paraId="7329C43E" w14:textId="77777777" w:rsidTr="00E878E9">
        <w:tc>
          <w:tcPr>
            <w:tcW w:w="2376" w:type="dxa"/>
            <w:tcBorders>
              <w:bottom w:val="single" w:sz="4" w:space="0" w:color="auto"/>
            </w:tcBorders>
          </w:tcPr>
          <w:p w14:paraId="1716FCBC" w14:textId="77777777" w:rsidR="007419BD" w:rsidRPr="00C96B7B" w:rsidRDefault="007419BD" w:rsidP="007419BD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Kinder</w:t>
            </w:r>
            <w:r w:rsidR="00CC5764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-</w:t>
            </w:r>
            <w:r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/Ausbildungs</w:t>
            </w:r>
            <w:r w:rsidR="00CC5764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-</w:t>
            </w: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zulagen pro Monat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7EA6540" w14:textId="77777777" w:rsidR="007419BD" w:rsidRDefault="007419BD" w:rsidP="007419BD">
            <w:pPr>
              <w:tabs>
                <w:tab w:val="left" w:pos="3371"/>
                <w:tab w:val="right" w:pos="7920"/>
              </w:tabs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263B47DB" w14:textId="77777777" w:rsidR="007419BD" w:rsidRPr="00C96B7B" w:rsidRDefault="007419BD" w:rsidP="007419BD">
            <w:pPr>
              <w:tabs>
                <w:tab w:val="lef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</w:pPr>
            <w:r w:rsidRPr="00CC295F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CHF </w:t>
            </w:r>
            <w:r w:rsidRPr="00CC295F"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B405CD9" w14:textId="77777777" w:rsidR="007419BD" w:rsidRDefault="007419BD" w:rsidP="007419BD">
            <w:pPr>
              <w:tabs>
                <w:tab w:val="left" w:pos="3372"/>
                <w:tab w:val="right" w:pos="7920"/>
              </w:tabs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7F36C4D3" w14:textId="77777777" w:rsidR="007419BD" w:rsidRPr="00C96B7B" w:rsidRDefault="007419BD" w:rsidP="007419BD">
            <w:pPr>
              <w:tabs>
                <w:tab w:val="left" w:pos="3372"/>
                <w:tab w:val="right" w:pos="7920"/>
              </w:tabs>
              <w:spacing w:before="6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</w:pPr>
            <w:r w:rsidRPr="00CC295F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CHF </w:t>
            </w:r>
            <w:r w:rsidRPr="00CC295F"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</w:tc>
      </w:tr>
      <w:tr w:rsidR="007419BD" w:rsidRPr="00FB2047" w14:paraId="2BF1ED6E" w14:textId="77777777" w:rsidTr="00E878E9">
        <w:tc>
          <w:tcPr>
            <w:tcW w:w="2376" w:type="dxa"/>
            <w:tcBorders>
              <w:left w:val="nil"/>
              <w:right w:val="nil"/>
            </w:tcBorders>
          </w:tcPr>
          <w:p w14:paraId="245A6673" w14:textId="77777777" w:rsidR="007419BD" w:rsidRPr="00FB2047" w:rsidRDefault="007419BD" w:rsidP="00FB2047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jc w:val="center"/>
              <w:rPr>
                <w:rFonts w:ascii="AkkuratProBold" w:hAnsi="AkkuratProBold" w:cs="Arial"/>
                <w:sz w:val="18"/>
                <w:szCs w:val="18"/>
                <w:lang w:val="de-CH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3B192138" w14:textId="77777777" w:rsidR="007419BD" w:rsidRPr="00FB2047" w:rsidRDefault="007419BD" w:rsidP="00FB2047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jc w:val="center"/>
              <w:rPr>
                <w:rFonts w:ascii="AkkuratProBold" w:hAnsi="AkkuratProBold" w:cs="Arial"/>
                <w:sz w:val="18"/>
                <w:szCs w:val="18"/>
                <w:lang w:val="de-CH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4E1C3A35" w14:textId="77777777" w:rsidR="007419BD" w:rsidRPr="00FB2047" w:rsidRDefault="007419BD" w:rsidP="00FB2047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jc w:val="center"/>
              <w:rPr>
                <w:rFonts w:ascii="AkkuratProBold" w:hAnsi="AkkuratProBold" w:cs="Arial"/>
                <w:sz w:val="18"/>
                <w:szCs w:val="18"/>
                <w:lang w:val="de-CH"/>
              </w:rPr>
            </w:pPr>
          </w:p>
        </w:tc>
      </w:tr>
      <w:tr w:rsidR="007419BD" w:rsidRPr="00131791" w14:paraId="3BD408E2" w14:textId="77777777" w:rsidTr="00E878E9">
        <w:tc>
          <w:tcPr>
            <w:tcW w:w="9889" w:type="dxa"/>
            <w:gridSpan w:val="3"/>
            <w:vAlign w:val="center"/>
          </w:tcPr>
          <w:p w14:paraId="7B2E5732" w14:textId="77777777" w:rsidR="007419BD" w:rsidRPr="00C96B7B" w:rsidRDefault="007419BD" w:rsidP="007419BD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jc w:val="center"/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</w:pPr>
            <w:r w:rsidRPr="00CC295F">
              <w:rPr>
                <w:rFonts w:ascii="AkkuratProBold" w:hAnsi="AkkuratProBold" w:cs="Arial"/>
                <w:sz w:val="18"/>
                <w:szCs w:val="18"/>
                <w:lang w:val="de-CH"/>
              </w:rPr>
              <w:t>Einkommen aus selbständiger Erwerbstätigkeit</w:t>
            </w:r>
            <w:r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br/>
              <w:t>(b</w:t>
            </w: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ei Mutter nach Geburt bzw. Mutterschaftsurlaub</w:t>
            </w:r>
            <w:r w:rsidR="00CC5764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 / </w:t>
            </w: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allenfalls Prognose)</w:t>
            </w:r>
          </w:p>
        </w:tc>
      </w:tr>
      <w:tr w:rsidR="007419BD" w:rsidRPr="00223C04" w14:paraId="12C3F9C3" w14:textId="77777777" w:rsidTr="00E878E9">
        <w:tc>
          <w:tcPr>
            <w:tcW w:w="2376" w:type="dxa"/>
          </w:tcPr>
          <w:p w14:paraId="50659959" w14:textId="77777777" w:rsidR="007419BD" w:rsidRPr="00C96B7B" w:rsidRDefault="007419BD" w:rsidP="007419BD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Aktuelle Tätigkeit</w:t>
            </w:r>
          </w:p>
        </w:tc>
        <w:tc>
          <w:tcPr>
            <w:tcW w:w="3686" w:type="dxa"/>
          </w:tcPr>
          <w:p w14:paraId="64B8BD9A" w14:textId="77777777" w:rsidR="007419BD" w:rsidRDefault="007419BD" w:rsidP="007419BD">
            <w:pPr>
              <w:tabs>
                <w:tab w:val="left" w:pos="3371"/>
                <w:tab w:val="right" w:pos="7920"/>
              </w:tabs>
              <w:ind w:right="425"/>
              <w:rPr>
                <w:rFonts w:ascii="MS Gothic" w:eastAsia="MS Gothic" w:hAnsi="MS Gothic" w:cs="Arial"/>
                <w:sz w:val="18"/>
                <w:szCs w:val="18"/>
                <w:u w:val="single"/>
                <w:lang w:val="de-CH"/>
              </w:rPr>
            </w:pPr>
          </w:p>
          <w:p w14:paraId="1E4EA7B8" w14:textId="77777777" w:rsidR="007419BD" w:rsidRPr="00C96B7B" w:rsidRDefault="007419BD" w:rsidP="007419BD">
            <w:pPr>
              <w:tabs>
                <w:tab w:val="lef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r w:rsidRPr="00C96B7B">
              <w:rPr>
                <w:rFonts w:ascii="MS Gothic" w:eastAsia="MS Gothic" w:hAnsi="MS Gothic" w:cs="Arial"/>
                <w:sz w:val="18"/>
                <w:szCs w:val="18"/>
                <w:u w:val="single"/>
                <w:lang w:val="de-CH"/>
              </w:rPr>
              <w:tab/>
            </w:r>
          </w:p>
          <w:p w14:paraId="4A851177" w14:textId="77777777" w:rsidR="007419BD" w:rsidRPr="00C96B7B" w:rsidRDefault="00E44FFE" w:rsidP="007419BD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18"/>
                  <w:szCs w:val="18"/>
                  <w:lang w:val="de-CH"/>
                </w:rPr>
                <w:id w:val="148327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9BD" w:rsidRPr="00C96B7B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419BD" w:rsidRPr="00C96B7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 keine</w:t>
            </w:r>
            <w:r w:rsidR="007419BD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  </w:t>
            </w:r>
            <w:r w:rsidR="007419BD" w:rsidRPr="00C96B7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 </w:t>
            </w:r>
            <w:sdt>
              <w:sdtPr>
                <w:rPr>
                  <w:rFonts w:ascii="AkkuratLightProRegular" w:eastAsia="MS Gothic" w:hAnsi="AkkuratLightProRegular" w:cs="Arial"/>
                  <w:sz w:val="18"/>
                  <w:szCs w:val="18"/>
                  <w:lang w:val="de-CH"/>
                </w:rPr>
                <w:id w:val="-7243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9BD" w:rsidRPr="00C96B7B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419BD" w:rsidRPr="00C96B7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 Prognose</w:t>
            </w:r>
          </w:p>
        </w:tc>
        <w:tc>
          <w:tcPr>
            <w:tcW w:w="3827" w:type="dxa"/>
          </w:tcPr>
          <w:p w14:paraId="6DFBD0FA" w14:textId="77777777" w:rsidR="007419BD" w:rsidRDefault="007419BD" w:rsidP="007419BD">
            <w:pPr>
              <w:tabs>
                <w:tab w:val="left" w:pos="3372"/>
                <w:tab w:val="right" w:pos="7920"/>
              </w:tabs>
              <w:ind w:right="425"/>
              <w:rPr>
                <w:rFonts w:ascii="MS Gothic" w:eastAsia="MS Gothic" w:hAnsi="MS Gothic" w:cs="Arial"/>
                <w:sz w:val="18"/>
                <w:szCs w:val="18"/>
                <w:u w:val="single"/>
                <w:lang w:val="de-CH"/>
              </w:rPr>
            </w:pPr>
          </w:p>
          <w:p w14:paraId="708D0359" w14:textId="77777777" w:rsidR="007419BD" w:rsidRPr="00C96B7B" w:rsidRDefault="007419BD" w:rsidP="007419BD">
            <w:pPr>
              <w:tabs>
                <w:tab w:val="left" w:pos="3372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r w:rsidRPr="00C96B7B">
              <w:rPr>
                <w:rFonts w:ascii="MS Gothic" w:eastAsia="MS Gothic" w:hAnsi="MS Gothic" w:cs="Arial"/>
                <w:sz w:val="18"/>
                <w:szCs w:val="18"/>
                <w:u w:val="single"/>
                <w:lang w:val="de-CH"/>
              </w:rPr>
              <w:tab/>
            </w:r>
          </w:p>
          <w:p w14:paraId="6CC66956" w14:textId="77777777" w:rsidR="007419BD" w:rsidRPr="00C96B7B" w:rsidRDefault="00E44FFE" w:rsidP="007419BD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sdt>
              <w:sdtPr>
                <w:rPr>
                  <w:rFonts w:ascii="AkkuratLightProRegular" w:eastAsia="MS Gothic" w:hAnsi="AkkuratLightProRegular" w:cs="Arial"/>
                  <w:sz w:val="18"/>
                  <w:szCs w:val="18"/>
                  <w:lang w:val="de-CH"/>
                </w:rPr>
                <w:id w:val="155697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9BD" w:rsidRPr="00C96B7B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419BD" w:rsidRPr="00C96B7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 keine</w:t>
            </w:r>
            <w:r w:rsidR="007419BD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  </w:t>
            </w:r>
            <w:sdt>
              <w:sdtPr>
                <w:rPr>
                  <w:rFonts w:ascii="AkkuratLightProRegular" w:eastAsia="MS Gothic" w:hAnsi="AkkuratLightProRegular" w:cs="Arial"/>
                  <w:sz w:val="18"/>
                  <w:szCs w:val="18"/>
                  <w:lang w:val="de-CH"/>
                </w:rPr>
                <w:id w:val="-53273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9BD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419BD" w:rsidRPr="00C96B7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 Prognose</w:t>
            </w:r>
          </w:p>
        </w:tc>
      </w:tr>
      <w:tr w:rsidR="007419BD" w:rsidRPr="00223C04" w14:paraId="4E029C72" w14:textId="77777777" w:rsidTr="00E878E9">
        <w:tc>
          <w:tcPr>
            <w:tcW w:w="2376" w:type="dxa"/>
          </w:tcPr>
          <w:p w14:paraId="03516883" w14:textId="77777777" w:rsidR="007419BD" w:rsidRPr="00C96B7B" w:rsidRDefault="007419BD" w:rsidP="007419BD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Beschäftigungsgrad</w:t>
            </w:r>
          </w:p>
        </w:tc>
        <w:tc>
          <w:tcPr>
            <w:tcW w:w="3686" w:type="dxa"/>
          </w:tcPr>
          <w:p w14:paraId="652325AE" w14:textId="77777777" w:rsidR="007419BD" w:rsidRDefault="007419BD" w:rsidP="007419BD">
            <w:pPr>
              <w:tabs>
                <w:tab w:val="left" w:pos="3371"/>
                <w:tab w:val="right" w:pos="7920"/>
              </w:tabs>
              <w:spacing w:before="60" w:after="60"/>
              <w:ind w:right="425"/>
              <w:rPr>
                <w:rFonts w:ascii="MS Gothic" w:eastAsia="MS Gothic" w:hAnsi="MS Gothic" w:cs="Arial"/>
                <w:sz w:val="18"/>
                <w:szCs w:val="18"/>
                <w:u w:val="single"/>
                <w:lang w:val="de-CH"/>
              </w:rPr>
            </w:pPr>
          </w:p>
          <w:p w14:paraId="106977FB" w14:textId="77777777" w:rsidR="007419BD" w:rsidRPr="00C96B7B" w:rsidRDefault="007419BD" w:rsidP="007419BD">
            <w:pPr>
              <w:tabs>
                <w:tab w:val="left" w:pos="3294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r w:rsidRPr="00C96B7B">
              <w:rPr>
                <w:rFonts w:ascii="MS Gothic" w:eastAsia="MS Gothic" w:hAnsi="MS Gothic" w:cs="Arial"/>
                <w:sz w:val="18"/>
                <w:szCs w:val="18"/>
                <w:u w:val="single"/>
                <w:lang w:val="de-CH"/>
              </w:rPr>
              <w:tab/>
            </w:r>
            <w:r w:rsidRPr="00C96B7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>%</w:t>
            </w:r>
          </w:p>
        </w:tc>
        <w:tc>
          <w:tcPr>
            <w:tcW w:w="3827" w:type="dxa"/>
          </w:tcPr>
          <w:p w14:paraId="392C94A7" w14:textId="77777777" w:rsidR="007419BD" w:rsidRDefault="007419BD" w:rsidP="007419BD">
            <w:pPr>
              <w:tabs>
                <w:tab w:val="left" w:pos="3372"/>
                <w:tab w:val="right" w:pos="7920"/>
              </w:tabs>
              <w:spacing w:before="60" w:after="60"/>
              <w:ind w:right="425"/>
              <w:rPr>
                <w:rFonts w:ascii="MS Gothic" w:eastAsia="MS Gothic" w:hAnsi="MS Gothic" w:cs="Arial"/>
                <w:sz w:val="18"/>
                <w:szCs w:val="18"/>
                <w:u w:val="single"/>
                <w:lang w:val="de-CH"/>
              </w:rPr>
            </w:pPr>
          </w:p>
          <w:p w14:paraId="7E4F948B" w14:textId="77777777" w:rsidR="007419BD" w:rsidRPr="00C96B7B" w:rsidRDefault="007419BD" w:rsidP="007419BD">
            <w:pPr>
              <w:tabs>
                <w:tab w:val="left" w:pos="3372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r w:rsidRPr="00C96B7B">
              <w:rPr>
                <w:rFonts w:ascii="MS Gothic" w:eastAsia="MS Gothic" w:hAnsi="MS Gothic" w:cs="Arial"/>
                <w:sz w:val="18"/>
                <w:szCs w:val="18"/>
                <w:u w:val="single"/>
                <w:lang w:val="de-CH"/>
              </w:rPr>
              <w:tab/>
            </w:r>
            <w:r w:rsidRPr="00C96B7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>%</w:t>
            </w:r>
          </w:p>
        </w:tc>
      </w:tr>
      <w:tr w:rsidR="007419BD" w:rsidRPr="00C96B7B" w14:paraId="05943B30" w14:textId="77777777" w:rsidTr="00E878E9">
        <w:tc>
          <w:tcPr>
            <w:tcW w:w="2376" w:type="dxa"/>
          </w:tcPr>
          <w:p w14:paraId="5538964F" w14:textId="77777777" w:rsidR="007419BD" w:rsidRPr="00C96B7B" w:rsidRDefault="007419BD" w:rsidP="007419BD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Reingewinn der letzten drei Jahre im Durchschnitt </w:t>
            </w:r>
          </w:p>
        </w:tc>
        <w:tc>
          <w:tcPr>
            <w:tcW w:w="3686" w:type="dxa"/>
          </w:tcPr>
          <w:p w14:paraId="76EB26D1" w14:textId="77777777" w:rsidR="007419BD" w:rsidRDefault="007419BD" w:rsidP="007419BD">
            <w:pPr>
              <w:tabs>
                <w:tab w:val="left" w:pos="3371"/>
                <w:tab w:val="right" w:pos="7920"/>
              </w:tabs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363D2320" w14:textId="77777777" w:rsidR="007419BD" w:rsidRDefault="007419BD" w:rsidP="007419BD">
            <w:pPr>
              <w:tabs>
                <w:tab w:val="left" w:pos="3371"/>
                <w:tab w:val="right" w:pos="7920"/>
              </w:tabs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62795E8F" w14:textId="77777777" w:rsidR="007419BD" w:rsidRPr="00AD7ABB" w:rsidRDefault="007419BD" w:rsidP="007419BD">
            <w:pPr>
              <w:tabs>
                <w:tab w:val="lef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CHF </w:t>
            </w: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3827" w:type="dxa"/>
          </w:tcPr>
          <w:p w14:paraId="652D8F47" w14:textId="77777777" w:rsidR="007419BD" w:rsidRDefault="007419BD" w:rsidP="007419BD">
            <w:pPr>
              <w:tabs>
                <w:tab w:val="left" w:pos="3372"/>
                <w:tab w:val="right" w:pos="7920"/>
              </w:tabs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1FDE9640" w14:textId="77777777" w:rsidR="007419BD" w:rsidRDefault="007419BD" w:rsidP="007419BD">
            <w:pPr>
              <w:tabs>
                <w:tab w:val="left" w:pos="3372"/>
                <w:tab w:val="right" w:pos="7920"/>
              </w:tabs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3936C79A" w14:textId="77777777" w:rsidR="007419BD" w:rsidRPr="00AD7ABB" w:rsidRDefault="007419BD" w:rsidP="007419BD">
            <w:pPr>
              <w:tabs>
                <w:tab w:val="left" w:pos="3372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CHF </w:t>
            </w: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</w:tc>
      </w:tr>
      <w:tr w:rsidR="007419BD" w:rsidRPr="00C96B7B" w14:paraId="325A2F37" w14:textId="77777777" w:rsidTr="00E878E9">
        <w:tc>
          <w:tcPr>
            <w:tcW w:w="2376" w:type="dxa"/>
          </w:tcPr>
          <w:p w14:paraId="22AF448E" w14:textId="77777777" w:rsidR="007419BD" w:rsidRPr="003552FF" w:rsidRDefault="007419BD" w:rsidP="003552FF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3552FF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Jahres</w:t>
            </w:r>
            <w:r w:rsidR="003552FF" w:rsidRPr="003552FF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netto</w:t>
            </w:r>
            <w:r w:rsidRPr="003552FF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-einkommen (Privat-/Lohnbezug)</w:t>
            </w:r>
            <w:r w:rsidR="003552FF" w:rsidRPr="003552FF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 der letzten drei Jahre im Durchschnitt</w:t>
            </w:r>
          </w:p>
        </w:tc>
        <w:tc>
          <w:tcPr>
            <w:tcW w:w="3686" w:type="dxa"/>
          </w:tcPr>
          <w:p w14:paraId="38E5C431" w14:textId="77777777" w:rsidR="007419BD" w:rsidRDefault="007419BD" w:rsidP="007419BD">
            <w:pPr>
              <w:tabs>
                <w:tab w:val="left" w:pos="3371"/>
                <w:tab w:val="right" w:pos="7920"/>
              </w:tabs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61A46603" w14:textId="77777777" w:rsidR="007419BD" w:rsidRDefault="007419BD" w:rsidP="007419BD">
            <w:pPr>
              <w:tabs>
                <w:tab w:val="left" w:pos="3371"/>
                <w:tab w:val="right" w:pos="7920"/>
              </w:tabs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7AEA759A" w14:textId="77777777" w:rsidR="007419BD" w:rsidRDefault="007419BD" w:rsidP="007419BD">
            <w:pPr>
              <w:tabs>
                <w:tab w:val="left" w:pos="3371"/>
                <w:tab w:val="right" w:pos="7920"/>
              </w:tabs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0FAE8019" w14:textId="77777777" w:rsidR="007419BD" w:rsidRPr="00C96B7B" w:rsidRDefault="007419BD" w:rsidP="007419BD">
            <w:pPr>
              <w:tabs>
                <w:tab w:val="lef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CHF </w:t>
            </w: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3827" w:type="dxa"/>
          </w:tcPr>
          <w:p w14:paraId="3474E8F8" w14:textId="77777777" w:rsidR="007419BD" w:rsidRDefault="007419BD" w:rsidP="007419BD">
            <w:pPr>
              <w:tabs>
                <w:tab w:val="left" w:pos="3372"/>
                <w:tab w:val="right" w:pos="7920"/>
              </w:tabs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041A3A2E" w14:textId="77777777" w:rsidR="007419BD" w:rsidRDefault="007419BD" w:rsidP="007419BD">
            <w:pPr>
              <w:tabs>
                <w:tab w:val="left" w:pos="3372"/>
                <w:tab w:val="right" w:pos="7920"/>
              </w:tabs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7D36A025" w14:textId="77777777" w:rsidR="007419BD" w:rsidRDefault="007419BD" w:rsidP="007419BD">
            <w:pPr>
              <w:tabs>
                <w:tab w:val="left" w:pos="3372"/>
                <w:tab w:val="right" w:pos="7920"/>
              </w:tabs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33AA9671" w14:textId="77777777" w:rsidR="007419BD" w:rsidRPr="00C96B7B" w:rsidRDefault="007419BD" w:rsidP="007419BD">
            <w:pPr>
              <w:tabs>
                <w:tab w:val="left" w:pos="3372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r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>C</w:t>
            </w: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HF </w:t>
            </w: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</w:tc>
      </w:tr>
      <w:tr w:rsidR="007419BD" w:rsidRPr="00C96B7B" w14:paraId="071403B5" w14:textId="77777777" w:rsidTr="00E878E9">
        <w:tc>
          <w:tcPr>
            <w:tcW w:w="2376" w:type="dxa"/>
            <w:tcBorders>
              <w:bottom w:val="single" w:sz="4" w:space="0" w:color="auto"/>
            </w:tcBorders>
          </w:tcPr>
          <w:p w14:paraId="48D2135E" w14:textId="77777777" w:rsidR="007419BD" w:rsidRPr="00C96B7B" w:rsidRDefault="003552FF" w:rsidP="007419BD">
            <w:pPr>
              <w:tabs>
                <w:tab w:val="left" w:pos="2835"/>
                <w:tab w:val="right" w:pos="7920"/>
              </w:tabs>
              <w:spacing w:before="60" w:after="6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Kinder</w:t>
            </w:r>
            <w:r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-/Ausbildungs-</w:t>
            </w: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zulagen pro Monat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E3DD471" w14:textId="77777777" w:rsidR="007419BD" w:rsidRDefault="007419BD" w:rsidP="007419BD">
            <w:pPr>
              <w:tabs>
                <w:tab w:val="left" w:pos="3371"/>
                <w:tab w:val="right" w:pos="7920"/>
              </w:tabs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650BBDFA" w14:textId="77777777" w:rsidR="007419BD" w:rsidRPr="00AD7ABB" w:rsidRDefault="007419BD" w:rsidP="007419BD">
            <w:pPr>
              <w:tabs>
                <w:tab w:val="left" w:pos="3371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CHF </w:t>
            </w: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E84123D" w14:textId="77777777" w:rsidR="007419BD" w:rsidRDefault="007419BD" w:rsidP="007419BD">
            <w:pPr>
              <w:tabs>
                <w:tab w:val="left" w:pos="3372"/>
                <w:tab w:val="right" w:pos="7920"/>
              </w:tabs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7BBC6FA5" w14:textId="77777777" w:rsidR="007419BD" w:rsidRPr="00AD7ABB" w:rsidRDefault="007419BD" w:rsidP="007419BD">
            <w:pPr>
              <w:tabs>
                <w:tab w:val="left" w:pos="3372"/>
                <w:tab w:val="right" w:pos="7920"/>
              </w:tabs>
              <w:spacing w:before="60" w:after="6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CHF </w:t>
            </w: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</w:tc>
      </w:tr>
    </w:tbl>
    <w:p w14:paraId="25DEE67C" w14:textId="77777777" w:rsidR="00CC295F" w:rsidRPr="00FB2047" w:rsidRDefault="00CC295F" w:rsidP="00FB2047">
      <w:pPr>
        <w:tabs>
          <w:tab w:val="left" w:pos="2835"/>
          <w:tab w:val="right" w:pos="7920"/>
        </w:tabs>
        <w:spacing w:before="120" w:after="120"/>
        <w:ind w:right="425"/>
        <w:jc w:val="center"/>
        <w:rPr>
          <w:rFonts w:ascii="AkkuratProBold" w:hAnsi="AkkuratProBold" w:cs="Arial"/>
          <w:sz w:val="18"/>
          <w:szCs w:val="18"/>
          <w:lang w:val="de-CH"/>
        </w:rPr>
      </w:pPr>
    </w:p>
    <w:tbl>
      <w:tblPr>
        <w:tblStyle w:val="Tabellenraster"/>
        <w:tblW w:w="9888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376"/>
        <w:gridCol w:w="3686"/>
        <w:gridCol w:w="3826"/>
      </w:tblGrid>
      <w:tr w:rsidR="00C96B7B" w:rsidRPr="00131791" w14:paraId="040C55AB" w14:textId="77777777" w:rsidTr="00780D4F">
        <w:tc>
          <w:tcPr>
            <w:tcW w:w="9888" w:type="dxa"/>
            <w:gridSpan w:val="3"/>
            <w:vAlign w:val="center"/>
          </w:tcPr>
          <w:p w14:paraId="733CF192" w14:textId="77777777" w:rsidR="00C96B7B" w:rsidRPr="00C96B7B" w:rsidRDefault="00C96B7B" w:rsidP="00F22753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jc w:val="center"/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</w:pPr>
            <w:r w:rsidRPr="00CC295F">
              <w:rPr>
                <w:rFonts w:ascii="AkkuratProBold" w:hAnsi="AkkuratProBold" w:cs="Arial"/>
                <w:sz w:val="18"/>
                <w:szCs w:val="18"/>
                <w:lang w:val="de-CH"/>
              </w:rPr>
              <w:t>Sonstige Einkommen/Ersatzeinkommen</w:t>
            </w:r>
            <w:r w:rsidR="00CC295F">
              <w:rPr>
                <w:rFonts w:ascii="AkkuratProBold" w:hAnsi="AkkuratProBold" w:cs="Arial"/>
                <w:sz w:val="18"/>
                <w:szCs w:val="18"/>
                <w:lang w:val="de-CH"/>
              </w:rPr>
              <w:br/>
            </w: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(Nebenerwerbstätigkeit, Arbeitslosengeld, IV-/AHV- oder SUVA-Renten, Ergänzungsleistungen, Hilflosenentschädigung, </w:t>
            </w:r>
            <w:r w:rsidR="00947DAF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nacheheliche Unterhaltsbeiträge</w:t>
            </w: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, usw.)</w:t>
            </w:r>
          </w:p>
        </w:tc>
      </w:tr>
      <w:tr w:rsidR="00C96B7B" w:rsidRPr="00C96B7B" w14:paraId="2ACDA07D" w14:textId="77777777" w:rsidTr="00780D4F">
        <w:tc>
          <w:tcPr>
            <w:tcW w:w="2376" w:type="dxa"/>
          </w:tcPr>
          <w:p w14:paraId="683F3CB0" w14:textId="77777777" w:rsidR="00C96B7B" w:rsidRPr="00C96B7B" w:rsidRDefault="00C96B7B" w:rsidP="00C96B7B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Art</w:t>
            </w:r>
          </w:p>
        </w:tc>
        <w:tc>
          <w:tcPr>
            <w:tcW w:w="3686" w:type="dxa"/>
          </w:tcPr>
          <w:p w14:paraId="5D081549" w14:textId="77777777" w:rsidR="00C96B7B" w:rsidRPr="00C96B7B" w:rsidRDefault="00F22753" w:rsidP="00361833">
            <w:pPr>
              <w:tabs>
                <w:tab w:val="right" w:pos="3402"/>
                <w:tab w:val="right" w:pos="3436"/>
                <w:tab w:val="right" w:pos="7920"/>
              </w:tabs>
              <w:spacing w:before="120"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</w:pPr>
            <w:r>
              <w:rPr>
                <w:rFonts w:ascii="MS Gothic" w:eastAsia="MS Gothic" w:hAnsi="MS Gothic" w:cs="Arial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3826" w:type="dxa"/>
          </w:tcPr>
          <w:p w14:paraId="1A257A32" w14:textId="77777777" w:rsidR="00C96B7B" w:rsidRPr="00C96B7B" w:rsidRDefault="00361833" w:rsidP="00361833">
            <w:pPr>
              <w:tabs>
                <w:tab w:val="left" w:pos="3436"/>
                <w:tab w:val="right" w:pos="7920"/>
              </w:tabs>
              <w:spacing w:before="120"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</w:pPr>
            <w:r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</w:tc>
      </w:tr>
      <w:tr w:rsidR="00C96B7B" w:rsidRPr="00C96B7B" w14:paraId="7189889D" w14:textId="77777777" w:rsidTr="00780D4F">
        <w:tc>
          <w:tcPr>
            <w:tcW w:w="2376" w:type="dxa"/>
          </w:tcPr>
          <w:p w14:paraId="2D92AA76" w14:textId="77777777" w:rsidR="00C96B7B" w:rsidRPr="00C96B7B" w:rsidRDefault="00C96B7B" w:rsidP="00C96B7B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Total Höhe pro Monat</w:t>
            </w:r>
          </w:p>
        </w:tc>
        <w:tc>
          <w:tcPr>
            <w:tcW w:w="3686" w:type="dxa"/>
          </w:tcPr>
          <w:p w14:paraId="6EA23C8B" w14:textId="77777777" w:rsidR="00AD7ABB" w:rsidRDefault="00AD7ABB" w:rsidP="00780D4F">
            <w:pPr>
              <w:tabs>
                <w:tab w:val="left" w:pos="3371"/>
                <w:tab w:val="right" w:pos="7920"/>
              </w:tabs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60F98BDE" w14:textId="77777777" w:rsidR="00C96B7B" w:rsidRPr="00AD7ABB" w:rsidRDefault="00C96B7B" w:rsidP="00780D4F">
            <w:pPr>
              <w:tabs>
                <w:tab w:val="left" w:pos="3371"/>
                <w:tab w:val="right" w:pos="7920"/>
              </w:tabs>
              <w:spacing w:before="60"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CHF </w:t>
            </w: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3826" w:type="dxa"/>
          </w:tcPr>
          <w:p w14:paraId="6077A8BA" w14:textId="77777777" w:rsidR="00AD7ABB" w:rsidRDefault="00AD7ABB" w:rsidP="00AD7ABB">
            <w:pPr>
              <w:tabs>
                <w:tab w:val="left" w:pos="3372"/>
                <w:tab w:val="right" w:pos="7920"/>
              </w:tabs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</w:pPr>
          </w:p>
          <w:p w14:paraId="6990C2AE" w14:textId="77777777" w:rsidR="00C96B7B" w:rsidRPr="00AD7ABB" w:rsidRDefault="00C96B7B" w:rsidP="00780D4F">
            <w:pPr>
              <w:tabs>
                <w:tab w:val="left" w:pos="3372"/>
                <w:tab w:val="right" w:pos="7920"/>
              </w:tabs>
              <w:spacing w:before="60"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CHF </w:t>
            </w: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</w:tc>
      </w:tr>
    </w:tbl>
    <w:p w14:paraId="444AF575" w14:textId="77777777" w:rsidR="007419BD" w:rsidRDefault="007419BD"/>
    <w:p w14:paraId="0AB75E40" w14:textId="77777777" w:rsidR="007419BD" w:rsidRDefault="007419BD">
      <w:r>
        <w:br w:type="page"/>
      </w:r>
    </w:p>
    <w:tbl>
      <w:tblPr>
        <w:tblStyle w:val="Tabellenraster"/>
        <w:tblW w:w="9889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376"/>
        <w:gridCol w:w="3686"/>
        <w:gridCol w:w="3827"/>
      </w:tblGrid>
      <w:tr w:rsidR="00C96B7B" w:rsidRPr="00131791" w14:paraId="72A19E87" w14:textId="77777777" w:rsidTr="00780D4F">
        <w:tc>
          <w:tcPr>
            <w:tcW w:w="9889" w:type="dxa"/>
            <w:gridSpan w:val="3"/>
          </w:tcPr>
          <w:p w14:paraId="301D6467" w14:textId="77777777" w:rsidR="00C96B7B" w:rsidRPr="00CC295F" w:rsidRDefault="00361833" w:rsidP="00CC295F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jc w:val="center"/>
              <w:rPr>
                <w:rFonts w:ascii="AkkuratProBold" w:hAnsi="AkkuratProBold" w:cs="Arial"/>
                <w:sz w:val="18"/>
                <w:szCs w:val="18"/>
                <w:lang w:val="de-CH"/>
              </w:rPr>
            </w:pPr>
            <w:r>
              <w:rPr>
                <w:rFonts w:ascii="AkkuratProBold" w:hAnsi="AkkuratProBold" w:cs="Arial"/>
                <w:sz w:val="18"/>
                <w:szCs w:val="18"/>
                <w:lang w:val="de-CH"/>
              </w:rPr>
              <w:t>Vermögen über</w:t>
            </w:r>
            <w:r w:rsidR="00C96B7B" w:rsidRPr="00CC295F">
              <w:rPr>
                <w:rFonts w:ascii="AkkuratProBold" w:hAnsi="AkkuratProBold" w:cs="Arial"/>
                <w:sz w:val="18"/>
                <w:szCs w:val="18"/>
                <w:lang w:val="de-CH"/>
              </w:rPr>
              <w:t xml:space="preserve"> CHF 100‘000.00</w:t>
            </w:r>
            <w:r w:rsidR="00CC295F">
              <w:rPr>
                <w:rFonts w:ascii="AkkuratProBold" w:hAnsi="AkkuratProBold" w:cs="Arial"/>
                <w:sz w:val="18"/>
                <w:szCs w:val="18"/>
                <w:lang w:val="de-CH"/>
              </w:rPr>
              <w:br/>
            </w:r>
            <w:r w:rsidR="00C96B7B" w:rsidRPr="00CC295F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(Bankkonti, Wertschriften, Lebensversicherung, Liegenschaft, Münzen, Schmuck, etc.)</w:t>
            </w:r>
          </w:p>
        </w:tc>
      </w:tr>
      <w:tr w:rsidR="00C96B7B" w:rsidRPr="00C96B7B" w14:paraId="14BFF6BF" w14:textId="77777777" w:rsidTr="00780D4F">
        <w:tc>
          <w:tcPr>
            <w:tcW w:w="2376" w:type="dxa"/>
          </w:tcPr>
          <w:p w14:paraId="3D4B9C73" w14:textId="77777777" w:rsidR="00C96B7B" w:rsidRPr="00C96B7B" w:rsidRDefault="00C96B7B" w:rsidP="00780D4F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Besitzen Sie Vermögen über </w:t>
            </w:r>
            <w:r w:rsidR="00780D4F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br/>
            </w: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CHF 100‘000.00?</w:t>
            </w:r>
          </w:p>
        </w:tc>
        <w:tc>
          <w:tcPr>
            <w:tcW w:w="3686" w:type="dxa"/>
          </w:tcPr>
          <w:p w14:paraId="18BDC7EA" w14:textId="77777777" w:rsidR="00C96B7B" w:rsidRPr="00C96B7B" w:rsidRDefault="00E44FFE" w:rsidP="00CC295F">
            <w:pPr>
              <w:tabs>
                <w:tab w:val="left" w:pos="961"/>
                <w:tab w:val="left" w:pos="2835"/>
                <w:tab w:val="right" w:pos="7920"/>
              </w:tabs>
              <w:spacing w:before="120" w:after="12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sdt>
              <w:sdtPr>
                <w:rPr>
                  <w:rFonts w:ascii="AkkuratLightProRegular" w:hAnsi="AkkuratLightProRegular" w:cs="Arial"/>
                  <w:sz w:val="18"/>
                  <w:szCs w:val="18"/>
                  <w:lang w:val="de-CH"/>
                </w:rPr>
                <w:id w:val="-208697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7B" w:rsidRPr="00C96B7B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CC295F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 ja</w:t>
            </w:r>
            <w:r w:rsidR="00CC295F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kkuratLightProRegular" w:hAnsi="AkkuratLightProRegular" w:cs="Arial"/>
                  <w:sz w:val="18"/>
                  <w:szCs w:val="18"/>
                  <w:lang w:val="de-CH"/>
                </w:rPr>
                <w:id w:val="-168280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7B" w:rsidRPr="00C96B7B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C96B7B"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 nein</w:t>
            </w:r>
          </w:p>
        </w:tc>
        <w:tc>
          <w:tcPr>
            <w:tcW w:w="3827" w:type="dxa"/>
          </w:tcPr>
          <w:p w14:paraId="43AB1135" w14:textId="77777777" w:rsidR="00C96B7B" w:rsidRPr="00C96B7B" w:rsidRDefault="00E44FFE" w:rsidP="00CC295F">
            <w:pPr>
              <w:tabs>
                <w:tab w:val="left" w:pos="962"/>
                <w:tab w:val="left" w:pos="2835"/>
                <w:tab w:val="right" w:pos="7920"/>
              </w:tabs>
              <w:spacing w:before="120" w:after="12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sdt>
              <w:sdtPr>
                <w:rPr>
                  <w:rFonts w:ascii="AkkuratLightProRegular" w:hAnsi="AkkuratLightProRegular" w:cs="Arial"/>
                  <w:sz w:val="18"/>
                  <w:szCs w:val="18"/>
                  <w:lang w:val="de-CH"/>
                </w:rPr>
                <w:id w:val="-67657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7B" w:rsidRPr="00C96B7B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CC295F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 ja</w:t>
            </w:r>
            <w:r w:rsidR="00CC295F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kkuratLightProRegular" w:hAnsi="AkkuratLightProRegular" w:cs="Arial"/>
                  <w:sz w:val="18"/>
                  <w:szCs w:val="18"/>
                  <w:lang w:val="de-CH"/>
                </w:rPr>
                <w:id w:val="-18568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7B" w:rsidRPr="00C96B7B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C96B7B"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 nein</w:t>
            </w:r>
          </w:p>
        </w:tc>
      </w:tr>
      <w:tr w:rsidR="00C96B7B" w:rsidRPr="00C96B7B" w14:paraId="09283FD0" w14:textId="77777777" w:rsidTr="00780D4F">
        <w:tc>
          <w:tcPr>
            <w:tcW w:w="2376" w:type="dxa"/>
          </w:tcPr>
          <w:p w14:paraId="2369C4B8" w14:textId="77777777" w:rsidR="00C96B7B" w:rsidRPr="00C96B7B" w:rsidRDefault="00C96B7B" w:rsidP="00C96B7B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Wenn ja; Gesamtvermögen</w:t>
            </w:r>
          </w:p>
        </w:tc>
        <w:tc>
          <w:tcPr>
            <w:tcW w:w="3686" w:type="dxa"/>
          </w:tcPr>
          <w:p w14:paraId="2BAC9DB0" w14:textId="77777777" w:rsidR="00AD7ABB" w:rsidRDefault="00AD7ABB" w:rsidP="00AD7ABB">
            <w:pPr>
              <w:tabs>
                <w:tab w:val="left" w:pos="3371"/>
                <w:tab w:val="right" w:pos="7920"/>
              </w:tabs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182A306C" w14:textId="77777777" w:rsidR="00C96B7B" w:rsidRPr="00AD7ABB" w:rsidRDefault="00CC295F" w:rsidP="00CC295F">
            <w:pPr>
              <w:tabs>
                <w:tab w:val="left" w:pos="3371"/>
                <w:tab w:val="right" w:pos="7920"/>
              </w:tabs>
              <w:spacing w:before="120"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CHF </w:t>
            </w: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3827" w:type="dxa"/>
          </w:tcPr>
          <w:p w14:paraId="25905DA7" w14:textId="77777777" w:rsidR="00AD7ABB" w:rsidRDefault="00AD7ABB" w:rsidP="00AD7ABB">
            <w:pPr>
              <w:tabs>
                <w:tab w:val="left" w:pos="3372"/>
                <w:tab w:val="right" w:pos="7920"/>
              </w:tabs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2E658EE9" w14:textId="77777777" w:rsidR="00C96B7B" w:rsidRPr="00AD7ABB" w:rsidRDefault="00C96B7B" w:rsidP="00CC295F">
            <w:pPr>
              <w:tabs>
                <w:tab w:val="left" w:pos="3372"/>
                <w:tab w:val="right" w:pos="7920"/>
              </w:tabs>
              <w:spacing w:before="120"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CHF </w:t>
            </w: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</w:tc>
      </w:tr>
      <w:tr w:rsidR="00C96B7B" w:rsidRPr="00C96B7B" w14:paraId="03D9675F" w14:textId="77777777" w:rsidTr="007034A0">
        <w:tc>
          <w:tcPr>
            <w:tcW w:w="2376" w:type="dxa"/>
            <w:tcBorders>
              <w:bottom w:val="single" w:sz="4" w:space="0" w:color="auto"/>
            </w:tcBorders>
          </w:tcPr>
          <w:p w14:paraId="6824C6C2" w14:textId="77777777" w:rsidR="00C96B7B" w:rsidRPr="00C96B7B" w:rsidRDefault="00C96B7B" w:rsidP="00780D4F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Wenn ja;</w:t>
            </w:r>
            <w:r w:rsidR="00780D4F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 </w:t>
            </w:r>
            <w:r w:rsidR="00244B10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j</w:t>
            </w: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ährlicher Kapitalertrag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5E9E328" w14:textId="77777777" w:rsidR="00AD7ABB" w:rsidRDefault="00AD7ABB" w:rsidP="00AD7ABB">
            <w:pPr>
              <w:tabs>
                <w:tab w:val="left" w:pos="3371"/>
                <w:tab w:val="right" w:pos="7920"/>
              </w:tabs>
              <w:spacing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58BC57D6" w14:textId="77777777" w:rsidR="00C96B7B" w:rsidRPr="00AD7ABB" w:rsidRDefault="00C96B7B" w:rsidP="00CC295F">
            <w:pPr>
              <w:tabs>
                <w:tab w:val="left" w:pos="3371"/>
                <w:tab w:val="right" w:pos="7920"/>
              </w:tabs>
              <w:spacing w:before="120"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CHF </w:t>
            </w: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C829292" w14:textId="77777777" w:rsidR="00AD7ABB" w:rsidRDefault="00AD7ABB" w:rsidP="00AD7ABB">
            <w:pPr>
              <w:tabs>
                <w:tab w:val="left" w:pos="3372"/>
                <w:tab w:val="right" w:pos="7920"/>
              </w:tabs>
              <w:spacing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483DBF1C" w14:textId="77777777" w:rsidR="00C96B7B" w:rsidRPr="00AD7ABB" w:rsidRDefault="00C96B7B" w:rsidP="00CC295F">
            <w:pPr>
              <w:tabs>
                <w:tab w:val="left" w:pos="3372"/>
                <w:tab w:val="right" w:pos="7920"/>
              </w:tabs>
              <w:spacing w:before="120"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CHF </w:t>
            </w: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</w:tc>
      </w:tr>
      <w:tr w:rsidR="007034A0" w:rsidRPr="00CC295F" w14:paraId="54B0BC61" w14:textId="77777777" w:rsidTr="007034A0">
        <w:tc>
          <w:tcPr>
            <w:tcW w:w="9889" w:type="dxa"/>
            <w:gridSpan w:val="3"/>
            <w:tcBorders>
              <w:left w:val="nil"/>
              <w:right w:val="nil"/>
            </w:tcBorders>
            <w:vAlign w:val="center"/>
          </w:tcPr>
          <w:p w14:paraId="465F64F4" w14:textId="77777777" w:rsidR="007034A0" w:rsidRPr="00CC295F" w:rsidRDefault="007034A0" w:rsidP="00C96B7B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jc w:val="center"/>
              <w:rPr>
                <w:rFonts w:ascii="AkkuratProBold" w:hAnsi="AkkuratProBold" w:cs="Arial"/>
                <w:sz w:val="18"/>
                <w:szCs w:val="18"/>
                <w:lang w:val="de-CH"/>
              </w:rPr>
            </w:pPr>
          </w:p>
        </w:tc>
      </w:tr>
      <w:tr w:rsidR="00C96B7B" w:rsidRPr="00CC295F" w14:paraId="464C5582" w14:textId="77777777" w:rsidTr="00780D4F">
        <w:tc>
          <w:tcPr>
            <w:tcW w:w="9889" w:type="dxa"/>
            <w:gridSpan w:val="3"/>
            <w:vAlign w:val="center"/>
          </w:tcPr>
          <w:p w14:paraId="1B37C9FB" w14:textId="77777777" w:rsidR="00C96B7B" w:rsidRPr="00CC295F" w:rsidRDefault="00C96B7B" w:rsidP="00C96B7B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jc w:val="center"/>
              <w:rPr>
                <w:rFonts w:ascii="AkkuratProBold" w:eastAsia="MS Gothic" w:hAnsi="AkkuratProBold" w:cs="Arial"/>
                <w:sz w:val="18"/>
                <w:szCs w:val="18"/>
                <w:u w:val="single"/>
                <w:lang w:val="de-CH"/>
              </w:rPr>
            </w:pPr>
            <w:r w:rsidRPr="00CC295F">
              <w:rPr>
                <w:rFonts w:ascii="AkkuratProBold" w:hAnsi="AkkuratProBold" w:cs="Arial"/>
                <w:sz w:val="18"/>
                <w:szCs w:val="18"/>
                <w:lang w:val="de-CH"/>
              </w:rPr>
              <w:t>Mietverhältnis</w:t>
            </w:r>
          </w:p>
        </w:tc>
      </w:tr>
      <w:tr w:rsidR="00E878E9" w:rsidRPr="00C96B7B" w14:paraId="0F7E6DCE" w14:textId="77777777" w:rsidTr="00780D4F">
        <w:tc>
          <w:tcPr>
            <w:tcW w:w="2376" w:type="dxa"/>
          </w:tcPr>
          <w:p w14:paraId="79794652" w14:textId="77777777" w:rsidR="00E878E9" w:rsidRPr="00C96B7B" w:rsidRDefault="00E878E9" w:rsidP="00C96B7B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Wohnen Sie zur Miete?</w:t>
            </w:r>
          </w:p>
        </w:tc>
        <w:tc>
          <w:tcPr>
            <w:tcW w:w="3686" w:type="dxa"/>
          </w:tcPr>
          <w:p w14:paraId="3C8BBFC9" w14:textId="77777777" w:rsidR="00E878E9" w:rsidRDefault="00E44FFE" w:rsidP="00780D4F">
            <w:pPr>
              <w:tabs>
                <w:tab w:val="left" w:pos="991"/>
                <w:tab w:val="left" w:pos="3371"/>
                <w:tab w:val="right" w:pos="7920"/>
              </w:tabs>
              <w:spacing w:before="120"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</w:pPr>
            <w:sdt>
              <w:sdtPr>
                <w:rPr>
                  <w:rFonts w:ascii="AkkuratLightProRegular" w:hAnsi="AkkuratLightProRegular" w:cs="Arial"/>
                  <w:sz w:val="18"/>
                  <w:szCs w:val="18"/>
                  <w:lang w:val="de-CH"/>
                </w:rPr>
                <w:id w:val="-123254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8E9" w:rsidRPr="00C96B7B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E878E9"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 ja</w:t>
            </w:r>
            <w:r w:rsidR="00E878E9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kkuratLightProRegular" w:hAnsi="AkkuratLightProRegular" w:cs="Arial"/>
                  <w:sz w:val="18"/>
                  <w:szCs w:val="18"/>
                  <w:lang w:val="de-CH"/>
                </w:rPr>
                <w:id w:val="193778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8E9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E878E9"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 nein</w:t>
            </w:r>
          </w:p>
        </w:tc>
        <w:tc>
          <w:tcPr>
            <w:tcW w:w="3827" w:type="dxa"/>
          </w:tcPr>
          <w:p w14:paraId="58494F92" w14:textId="77777777" w:rsidR="00E878E9" w:rsidRDefault="00E44FFE" w:rsidP="00780D4F">
            <w:pPr>
              <w:tabs>
                <w:tab w:val="left" w:pos="989"/>
                <w:tab w:val="left" w:pos="3372"/>
                <w:tab w:val="right" w:pos="7920"/>
              </w:tabs>
              <w:spacing w:before="120"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</w:pPr>
            <w:sdt>
              <w:sdtPr>
                <w:rPr>
                  <w:rFonts w:ascii="AkkuratLightProRegular" w:hAnsi="AkkuratLightProRegular" w:cs="Arial"/>
                  <w:sz w:val="18"/>
                  <w:szCs w:val="18"/>
                  <w:lang w:val="de-CH"/>
                </w:rPr>
                <w:id w:val="29102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8E9" w:rsidRPr="00C96B7B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E878E9"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 ja</w:t>
            </w:r>
            <w:r w:rsidR="00E878E9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kkuratLightProRegular" w:hAnsi="AkkuratLightProRegular" w:cs="Arial"/>
                  <w:sz w:val="18"/>
                  <w:szCs w:val="18"/>
                  <w:lang w:val="de-CH"/>
                </w:rPr>
                <w:id w:val="165572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8E9" w:rsidRPr="00C96B7B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E878E9"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 nein</w:t>
            </w:r>
          </w:p>
        </w:tc>
      </w:tr>
      <w:tr w:rsidR="00C96B7B" w:rsidRPr="00C96B7B" w14:paraId="04125514" w14:textId="77777777" w:rsidTr="00780D4F">
        <w:tc>
          <w:tcPr>
            <w:tcW w:w="2376" w:type="dxa"/>
          </w:tcPr>
          <w:p w14:paraId="0047428B" w14:textId="77777777" w:rsidR="00C96B7B" w:rsidRPr="00C96B7B" w:rsidRDefault="00C96B7B" w:rsidP="00342A5F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Monatlicher Mietzins </w:t>
            </w:r>
            <w:r w:rsidR="00342A5F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in</w:t>
            </w: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kl. Nebenkoste</w:t>
            </w:r>
            <w:r w:rsidR="00947DAF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n</w:t>
            </w:r>
          </w:p>
        </w:tc>
        <w:tc>
          <w:tcPr>
            <w:tcW w:w="3686" w:type="dxa"/>
          </w:tcPr>
          <w:p w14:paraId="48D085A5" w14:textId="77777777" w:rsidR="00AD7ABB" w:rsidRDefault="00AD7ABB" w:rsidP="00AD7ABB">
            <w:pPr>
              <w:tabs>
                <w:tab w:val="left" w:pos="3371"/>
                <w:tab w:val="right" w:pos="7920"/>
              </w:tabs>
              <w:spacing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</w:pPr>
          </w:p>
          <w:p w14:paraId="02A3D8CC" w14:textId="77777777" w:rsidR="00C96B7B" w:rsidRPr="00AD7ABB" w:rsidRDefault="00C96B7B" w:rsidP="00AD7ABB">
            <w:pPr>
              <w:tabs>
                <w:tab w:val="left" w:pos="3371"/>
                <w:tab w:val="right" w:pos="7920"/>
              </w:tabs>
              <w:spacing w:after="120"/>
              <w:ind w:right="425"/>
              <w:rPr>
                <w:rFonts w:ascii="MS Gothic" w:eastAsia="MS Gothic" w:hAnsi="MS Gothic" w:cs="Arial"/>
                <w:sz w:val="18"/>
                <w:szCs w:val="18"/>
                <w:lang w:val="de-CH"/>
              </w:rPr>
            </w:pP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CHF </w:t>
            </w: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3827" w:type="dxa"/>
          </w:tcPr>
          <w:p w14:paraId="62C0C168" w14:textId="77777777" w:rsidR="00AD7ABB" w:rsidRDefault="00AD7ABB" w:rsidP="00AD7ABB">
            <w:pPr>
              <w:tabs>
                <w:tab w:val="left" w:pos="3372"/>
                <w:tab w:val="right" w:pos="7920"/>
              </w:tabs>
              <w:spacing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</w:pPr>
          </w:p>
          <w:p w14:paraId="17C88E93" w14:textId="77777777" w:rsidR="00C96B7B" w:rsidRPr="00AD7ABB" w:rsidRDefault="00C96B7B" w:rsidP="00AD7ABB">
            <w:pPr>
              <w:tabs>
                <w:tab w:val="left" w:pos="3372"/>
                <w:tab w:val="right" w:pos="7920"/>
              </w:tabs>
              <w:spacing w:after="120"/>
              <w:ind w:right="425"/>
              <w:rPr>
                <w:rFonts w:ascii="MS Gothic" w:eastAsia="MS Gothic" w:hAnsi="MS Gothic" w:cs="Arial"/>
                <w:sz w:val="18"/>
                <w:szCs w:val="18"/>
                <w:lang w:val="de-CH"/>
              </w:rPr>
            </w:pP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>CHF</w:t>
            </w:r>
            <w:r w:rsidRPr="00AD7ABB">
              <w:rPr>
                <w:rFonts w:ascii="MS Gothic" w:eastAsia="MS Gothic" w:hAnsi="MS Gothic" w:cs="Arial"/>
                <w:sz w:val="18"/>
                <w:szCs w:val="18"/>
                <w:lang w:val="de-CH"/>
              </w:rPr>
              <w:t xml:space="preserve"> </w:t>
            </w:r>
            <w:r w:rsidRPr="00AD7ABB">
              <w:rPr>
                <w:rFonts w:ascii="MS Gothic" w:eastAsia="MS Gothic" w:hAnsi="MS Gothic" w:cs="Arial"/>
                <w:sz w:val="18"/>
                <w:szCs w:val="18"/>
                <w:u w:val="single"/>
                <w:lang w:val="de-CH"/>
              </w:rPr>
              <w:tab/>
            </w:r>
          </w:p>
        </w:tc>
      </w:tr>
      <w:tr w:rsidR="00C96B7B" w:rsidRPr="00C96B7B" w14:paraId="30C2C6DE" w14:textId="77777777" w:rsidTr="00780D4F">
        <w:tc>
          <w:tcPr>
            <w:tcW w:w="2376" w:type="dxa"/>
          </w:tcPr>
          <w:p w14:paraId="4E56922B" w14:textId="77777777" w:rsidR="00C96B7B" w:rsidRPr="00C96B7B" w:rsidRDefault="00C96B7B" w:rsidP="00C96B7B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Monatliche Nebenkosten</w:t>
            </w:r>
          </w:p>
        </w:tc>
        <w:tc>
          <w:tcPr>
            <w:tcW w:w="3686" w:type="dxa"/>
          </w:tcPr>
          <w:p w14:paraId="6A325469" w14:textId="77777777" w:rsidR="00AD7ABB" w:rsidRDefault="00AD7ABB" w:rsidP="00AD7ABB">
            <w:pPr>
              <w:tabs>
                <w:tab w:val="left" w:pos="3371"/>
                <w:tab w:val="right" w:pos="7920"/>
              </w:tabs>
              <w:spacing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</w:pPr>
          </w:p>
          <w:p w14:paraId="27DD235A" w14:textId="77777777" w:rsidR="00C96B7B" w:rsidRPr="00AD7ABB" w:rsidRDefault="00C96B7B" w:rsidP="00AD7ABB">
            <w:pPr>
              <w:tabs>
                <w:tab w:val="left" w:pos="3371"/>
                <w:tab w:val="right" w:pos="7920"/>
              </w:tabs>
              <w:spacing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CHF </w:t>
            </w: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3827" w:type="dxa"/>
          </w:tcPr>
          <w:p w14:paraId="69A1FA0D" w14:textId="77777777" w:rsidR="00AD7ABB" w:rsidRPr="00AD7ABB" w:rsidRDefault="00AD7ABB" w:rsidP="00AD7ABB">
            <w:pPr>
              <w:tabs>
                <w:tab w:val="left" w:pos="3372"/>
                <w:tab w:val="right" w:pos="7920"/>
              </w:tabs>
              <w:spacing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0602B412" w14:textId="77777777" w:rsidR="00C96B7B" w:rsidRPr="00AD7ABB" w:rsidRDefault="00C96B7B" w:rsidP="00AD7ABB">
            <w:pPr>
              <w:tabs>
                <w:tab w:val="left" w:pos="3372"/>
                <w:tab w:val="right" w:pos="7920"/>
              </w:tabs>
              <w:spacing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CHF </w:t>
            </w: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</w:tc>
      </w:tr>
      <w:tr w:rsidR="00C96B7B" w:rsidRPr="00C96B7B" w14:paraId="25A87C27" w14:textId="77777777" w:rsidTr="00780D4F">
        <w:tc>
          <w:tcPr>
            <w:tcW w:w="2376" w:type="dxa"/>
          </w:tcPr>
          <w:p w14:paraId="3B54128F" w14:textId="77777777" w:rsidR="00C96B7B" w:rsidRPr="00C96B7B" w:rsidRDefault="00C96B7B" w:rsidP="00C96B7B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Anzahl Erwachsene im Haushalt</w:t>
            </w:r>
          </w:p>
        </w:tc>
        <w:tc>
          <w:tcPr>
            <w:tcW w:w="3686" w:type="dxa"/>
          </w:tcPr>
          <w:p w14:paraId="2358BE9C" w14:textId="77777777" w:rsidR="00AD7ABB" w:rsidRDefault="00AD7ABB" w:rsidP="00AD7ABB">
            <w:pPr>
              <w:tabs>
                <w:tab w:val="left" w:pos="3371"/>
                <w:tab w:val="right" w:pos="7920"/>
              </w:tabs>
              <w:spacing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</w:pPr>
          </w:p>
          <w:p w14:paraId="1E95252A" w14:textId="77777777" w:rsidR="00C96B7B" w:rsidRPr="00C96B7B" w:rsidRDefault="00C96B7B" w:rsidP="00AD7ABB">
            <w:pPr>
              <w:tabs>
                <w:tab w:val="left" w:pos="3371"/>
                <w:tab w:val="right" w:pos="7920"/>
              </w:tabs>
              <w:spacing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</w:pPr>
            <w:r w:rsidRPr="00C96B7B"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3827" w:type="dxa"/>
          </w:tcPr>
          <w:p w14:paraId="5ABF8277" w14:textId="77777777" w:rsidR="00AD7ABB" w:rsidRDefault="00AD7ABB" w:rsidP="00AD7ABB">
            <w:pPr>
              <w:tabs>
                <w:tab w:val="left" w:pos="3372"/>
                <w:tab w:val="right" w:pos="7920"/>
              </w:tabs>
              <w:spacing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</w:pPr>
          </w:p>
          <w:p w14:paraId="7FFCF0A2" w14:textId="77777777" w:rsidR="00C96B7B" w:rsidRPr="00C96B7B" w:rsidRDefault="00C96B7B" w:rsidP="00AD7ABB">
            <w:pPr>
              <w:tabs>
                <w:tab w:val="left" w:pos="3372"/>
                <w:tab w:val="right" w:pos="7920"/>
              </w:tabs>
              <w:spacing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</w:pPr>
            <w:r w:rsidRPr="00C96B7B"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</w:tc>
      </w:tr>
      <w:tr w:rsidR="00C96B7B" w:rsidRPr="00C96B7B" w14:paraId="36315606" w14:textId="77777777" w:rsidTr="00780D4F">
        <w:tc>
          <w:tcPr>
            <w:tcW w:w="2376" w:type="dxa"/>
            <w:tcBorders>
              <w:bottom w:val="single" w:sz="4" w:space="0" w:color="auto"/>
            </w:tcBorders>
          </w:tcPr>
          <w:p w14:paraId="4BAF9D0A" w14:textId="77777777" w:rsidR="00C96B7B" w:rsidRPr="00C96B7B" w:rsidRDefault="00C96B7B" w:rsidP="00C96B7B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Anzahl Kinder im Haushalt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B285D4E" w14:textId="77777777" w:rsidR="00AD7ABB" w:rsidRDefault="00AD7ABB" w:rsidP="00AD7ABB">
            <w:pPr>
              <w:tabs>
                <w:tab w:val="left" w:pos="3371"/>
                <w:tab w:val="right" w:pos="7920"/>
              </w:tabs>
              <w:spacing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</w:pPr>
          </w:p>
          <w:p w14:paraId="4690368D" w14:textId="77777777" w:rsidR="00C96B7B" w:rsidRPr="00C96B7B" w:rsidRDefault="00C96B7B" w:rsidP="00AD7ABB">
            <w:pPr>
              <w:tabs>
                <w:tab w:val="left" w:pos="3371"/>
                <w:tab w:val="right" w:pos="7920"/>
              </w:tabs>
              <w:spacing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</w:pPr>
            <w:r w:rsidRPr="00C96B7B"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589A86D" w14:textId="77777777" w:rsidR="00AD7ABB" w:rsidRDefault="00AD7ABB" w:rsidP="00AD7ABB">
            <w:pPr>
              <w:tabs>
                <w:tab w:val="left" w:pos="3372"/>
                <w:tab w:val="right" w:pos="7920"/>
              </w:tabs>
              <w:spacing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</w:pPr>
          </w:p>
          <w:p w14:paraId="2D0F11F9" w14:textId="77777777" w:rsidR="00C96B7B" w:rsidRPr="00C96B7B" w:rsidRDefault="00C96B7B" w:rsidP="00AD7ABB">
            <w:pPr>
              <w:tabs>
                <w:tab w:val="left" w:pos="3372"/>
                <w:tab w:val="right" w:pos="7920"/>
              </w:tabs>
              <w:spacing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</w:pPr>
            <w:r w:rsidRPr="00C96B7B"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</w:tc>
      </w:tr>
      <w:tr w:rsidR="00C96B7B" w:rsidRPr="00FB2047" w14:paraId="778DDA78" w14:textId="77777777" w:rsidTr="00780D4F">
        <w:tc>
          <w:tcPr>
            <w:tcW w:w="2376" w:type="dxa"/>
            <w:tcBorders>
              <w:left w:val="nil"/>
              <w:right w:val="nil"/>
            </w:tcBorders>
          </w:tcPr>
          <w:p w14:paraId="1DBDF27B" w14:textId="77777777" w:rsidR="00C96B7B" w:rsidRPr="00FB2047" w:rsidRDefault="00C96B7B" w:rsidP="00FB2047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jc w:val="center"/>
              <w:rPr>
                <w:rFonts w:ascii="AkkuratProBold" w:hAnsi="AkkuratProBold" w:cs="Arial"/>
                <w:sz w:val="18"/>
                <w:szCs w:val="18"/>
                <w:lang w:val="de-CH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1B0C2B68" w14:textId="77777777" w:rsidR="00C96B7B" w:rsidRPr="00FB2047" w:rsidRDefault="00C96B7B" w:rsidP="00FB2047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jc w:val="center"/>
              <w:rPr>
                <w:rFonts w:ascii="AkkuratProBold" w:hAnsi="AkkuratProBold" w:cs="Arial"/>
                <w:sz w:val="18"/>
                <w:szCs w:val="18"/>
                <w:lang w:val="de-CH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3CE9FCA3" w14:textId="77777777" w:rsidR="00C96B7B" w:rsidRPr="00FB2047" w:rsidRDefault="00C96B7B" w:rsidP="00FB2047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jc w:val="center"/>
              <w:rPr>
                <w:rFonts w:ascii="AkkuratProBold" w:hAnsi="AkkuratProBold" w:cs="Arial"/>
                <w:sz w:val="18"/>
                <w:szCs w:val="18"/>
                <w:lang w:val="de-CH"/>
              </w:rPr>
            </w:pPr>
          </w:p>
        </w:tc>
      </w:tr>
      <w:tr w:rsidR="00C96B7B" w:rsidRPr="00011CB9" w14:paraId="4BAD8C1E" w14:textId="77777777" w:rsidTr="00780D4F">
        <w:tc>
          <w:tcPr>
            <w:tcW w:w="9889" w:type="dxa"/>
            <w:gridSpan w:val="3"/>
            <w:vAlign w:val="center"/>
          </w:tcPr>
          <w:p w14:paraId="180324F5" w14:textId="77777777" w:rsidR="00C96B7B" w:rsidRPr="00011CB9" w:rsidRDefault="00C96B7B" w:rsidP="00C96B7B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jc w:val="center"/>
              <w:rPr>
                <w:rFonts w:ascii="AkkuratProBold" w:eastAsia="MS Gothic" w:hAnsi="AkkuratProBold" w:cs="Arial"/>
                <w:sz w:val="18"/>
                <w:szCs w:val="18"/>
                <w:u w:val="single"/>
                <w:lang w:val="de-CH"/>
              </w:rPr>
            </w:pPr>
            <w:r w:rsidRPr="00011CB9">
              <w:rPr>
                <w:rFonts w:ascii="AkkuratProBold" w:hAnsi="AkkuratProBold" w:cs="Arial"/>
                <w:sz w:val="18"/>
                <w:szCs w:val="18"/>
                <w:lang w:val="de-CH"/>
              </w:rPr>
              <w:t>Wohneigentum</w:t>
            </w:r>
          </w:p>
        </w:tc>
      </w:tr>
      <w:tr w:rsidR="00C96B7B" w:rsidRPr="00C96B7B" w14:paraId="02152B48" w14:textId="77777777" w:rsidTr="00780D4F">
        <w:tc>
          <w:tcPr>
            <w:tcW w:w="2376" w:type="dxa"/>
          </w:tcPr>
          <w:p w14:paraId="5BE52ED1" w14:textId="77777777" w:rsidR="00C96B7B" w:rsidRPr="00C96B7B" w:rsidRDefault="00F22753" w:rsidP="00361833">
            <w:pPr>
              <w:tabs>
                <w:tab w:val="right" w:pos="1856"/>
              </w:tabs>
              <w:spacing w:before="120" w:after="12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Bewohnen Sie Ihr eigenes Haus oder</w:t>
            </w:r>
            <w:r w:rsidR="00947DAF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 </w:t>
            </w:r>
            <w:r w:rsidR="00361833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eigene </w:t>
            </w:r>
            <w:r w:rsidR="00947DAF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Wohnung?</w:t>
            </w:r>
          </w:p>
        </w:tc>
        <w:tc>
          <w:tcPr>
            <w:tcW w:w="3686" w:type="dxa"/>
          </w:tcPr>
          <w:p w14:paraId="0241F28E" w14:textId="77777777" w:rsidR="00C96B7B" w:rsidRPr="00C96B7B" w:rsidRDefault="00E44FFE" w:rsidP="00011CB9">
            <w:pPr>
              <w:tabs>
                <w:tab w:val="left" w:pos="961"/>
                <w:tab w:val="left" w:pos="2835"/>
                <w:tab w:val="right" w:pos="7920"/>
              </w:tabs>
              <w:spacing w:before="120"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</w:pPr>
            <w:sdt>
              <w:sdtPr>
                <w:rPr>
                  <w:rFonts w:ascii="AkkuratLightProRegular" w:hAnsi="AkkuratLightProRegular" w:cs="Arial"/>
                  <w:sz w:val="18"/>
                  <w:szCs w:val="18"/>
                  <w:lang w:val="de-CH"/>
                </w:rPr>
                <w:id w:val="-2270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7B" w:rsidRPr="00C96B7B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011CB9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 ja</w:t>
            </w:r>
            <w:r w:rsidR="00011CB9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kkuratLightProRegular" w:hAnsi="AkkuratLightProRegular" w:cs="Arial"/>
                  <w:sz w:val="18"/>
                  <w:szCs w:val="18"/>
                  <w:lang w:val="de-CH"/>
                </w:rPr>
                <w:id w:val="93085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7B" w:rsidRPr="00C96B7B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C96B7B"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 nein</w:t>
            </w:r>
          </w:p>
        </w:tc>
        <w:tc>
          <w:tcPr>
            <w:tcW w:w="3827" w:type="dxa"/>
          </w:tcPr>
          <w:p w14:paraId="3702D0E8" w14:textId="77777777" w:rsidR="00C96B7B" w:rsidRPr="00C96B7B" w:rsidRDefault="00E44FFE" w:rsidP="00011CB9">
            <w:pPr>
              <w:tabs>
                <w:tab w:val="left" w:pos="962"/>
                <w:tab w:val="left" w:pos="2835"/>
                <w:tab w:val="right" w:pos="7920"/>
              </w:tabs>
              <w:spacing w:before="120"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</w:pPr>
            <w:sdt>
              <w:sdtPr>
                <w:rPr>
                  <w:rFonts w:ascii="AkkuratLightProRegular" w:hAnsi="AkkuratLightProRegular" w:cs="Arial"/>
                  <w:sz w:val="18"/>
                  <w:szCs w:val="18"/>
                  <w:lang w:val="de-CH"/>
                </w:rPr>
                <w:id w:val="54611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7B" w:rsidRPr="00C96B7B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011CB9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 ja</w:t>
            </w:r>
            <w:r w:rsidR="00011CB9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ab/>
            </w:r>
            <w:sdt>
              <w:sdtPr>
                <w:rPr>
                  <w:rFonts w:ascii="AkkuratLightProRegular" w:hAnsi="AkkuratLightProRegular" w:cs="Arial"/>
                  <w:sz w:val="18"/>
                  <w:szCs w:val="18"/>
                  <w:lang w:val="de-CH"/>
                </w:rPr>
                <w:id w:val="9004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7B" w:rsidRPr="00C96B7B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C96B7B"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 nein</w:t>
            </w:r>
          </w:p>
        </w:tc>
      </w:tr>
      <w:tr w:rsidR="00C96B7B" w:rsidRPr="00C96B7B" w14:paraId="5C935BCA" w14:textId="77777777" w:rsidTr="00780D4F">
        <w:tc>
          <w:tcPr>
            <w:tcW w:w="2376" w:type="dxa"/>
          </w:tcPr>
          <w:p w14:paraId="012A08DB" w14:textId="31E202DC" w:rsidR="00C96B7B" w:rsidRPr="00C96B7B" w:rsidRDefault="00C96B7B" w:rsidP="00C96B7B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Hypothekarzins </w:t>
            </w:r>
            <w:r w:rsidR="00342A5F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(ohne Amortisation) </w:t>
            </w: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p</w:t>
            </w:r>
            <w:r w:rsidR="00E86103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.</w:t>
            </w: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 Jah</w:t>
            </w:r>
            <w:r w:rsidR="00E86103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r</w:t>
            </w:r>
          </w:p>
        </w:tc>
        <w:tc>
          <w:tcPr>
            <w:tcW w:w="3686" w:type="dxa"/>
          </w:tcPr>
          <w:p w14:paraId="44A266AB" w14:textId="77777777" w:rsidR="00AD7ABB" w:rsidRDefault="00AD7ABB" w:rsidP="00AD7ABB">
            <w:pPr>
              <w:tabs>
                <w:tab w:val="left" w:pos="3371"/>
                <w:tab w:val="right" w:pos="7920"/>
              </w:tabs>
              <w:spacing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254985EF" w14:textId="77777777" w:rsidR="00C96B7B" w:rsidRPr="00AD7ABB" w:rsidRDefault="00C96B7B" w:rsidP="00011CB9">
            <w:pPr>
              <w:tabs>
                <w:tab w:val="left" w:pos="3371"/>
                <w:tab w:val="right" w:pos="7920"/>
              </w:tabs>
              <w:spacing w:before="120" w:after="120"/>
              <w:ind w:right="425"/>
              <w:rPr>
                <w:rFonts w:ascii="MS Gothic" w:eastAsia="MS Gothic" w:hAnsi="MS Gothic" w:cs="Arial"/>
                <w:sz w:val="18"/>
                <w:szCs w:val="18"/>
                <w:lang w:val="de-CH"/>
              </w:rPr>
            </w:pP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CHF </w:t>
            </w: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3827" w:type="dxa"/>
          </w:tcPr>
          <w:p w14:paraId="10A3E410" w14:textId="77777777" w:rsidR="00AD7ABB" w:rsidRDefault="00AD7ABB" w:rsidP="00AD7ABB">
            <w:pPr>
              <w:tabs>
                <w:tab w:val="left" w:pos="3372"/>
                <w:tab w:val="right" w:pos="7920"/>
              </w:tabs>
              <w:spacing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7A71032A" w14:textId="77777777" w:rsidR="00C96B7B" w:rsidRPr="00AD7ABB" w:rsidRDefault="00C96B7B" w:rsidP="00011CB9">
            <w:pPr>
              <w:tabs>
                <w:tab w:val="left" w:pos="3372"/>
                <w:tab w:val="right" w:pos="7920"/>
              </w:tabs>
              <w:spacing w:before="120" w:after="120"/>
              <w:ind w:right="425"/>
              <w:rPr>
                <w:rFonts w:ascii="MS Gothic" w:eastAsia="MS Gothic" w:hAnsi="MS Gothic" w:cs="Arial"/>
                <w:sz w:val="18"/>
                <w:szCs w:val="18"/>
                <w:lang w:val="de-CH"/>
              </w:rPr>
            </w:pP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CHF </w:t>
            </w: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</w:tc>
      </w:tr>
      <w:tr w:rsidR="00C96B7B" w:rsidRPr="00C96B7B" w14:paraId="6C1B3DD5" w14:textId="77777777" w:rsidTr="00780D4F">
        <w:tc>
          <w:tcPr>
            <w:tcW w:w="2376" w:type="dxa"/>
          </w:tcPr>
          <w:p w14:paraId="1C354634" w14:textId="1646BC58" w:rsidR="00C96B7B" w:rsidRPr="00C96B7B" w:rsidRDefault="00C96B7B" w:rsidP="00C96B7B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Unterhaltskosten p</w:t>
            </w:r>
            <w:r w:rsidR="00E86103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ro </w:t>
            </w: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Jahr</w:t>
            </w:r>
          </w:p>
        </w:tc>
        <w:tc>
          <w:tcPr>
            <w:tcW w:w="3686" w:type="dxa"/>
          </w:tcPr>
          <w:p w14:paraId="42D2E8FF" w14:textId="77777777" w:rsidR="00AD7ABB" w:rsidRDefault="00AD7ABB" w:rsidP="00AD7ABB">
            <w:pPr>
              <w:tabs>
                <w:tab w:val="left" w:pos="3371"/>
                <w:tab w:val="right" w:pos="7920"/>
              </w:tabs>
              <w:spacing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304149A4" w14:textId="77777777" w:rsidR="00C96B7B" w:rsidRPr="00AD7ABB" w:rsidRDefault="00C96B7B" w:rsidP="00011CB9">
            <w:pPr>
              <w:tabs>
                <w:tab w:val="left" w:pos="3371"/>
                <w:tab w:val="right" w:pos="7920"/>
              </w:tabs>
              <w:spacing w:before="120"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CHF </w:t>
            </w: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3827" w:type="dxa"/>
          </w:tcPr>
          <w:p w14:paraId="53B2EB99" w14:textId="77777777" w:rsidR="00AD7ABB" w:rsidRDefault="00AD7ABB" w:rsidP="00AD7ABB">
            <w:pPr>
              <w:tabs>
                <w:tab w:val="left" w:pos="3372"/>
                <w:tab w:val="right" w:pos="7920"/>
              </w:tabs>
              <w:spacing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12053051" w14:textId="77777777" w:rsidR="00C96B7B" w:rsidRPr="00AD7ABB" w:rsidRDefault="00C96B7B" w:rsidP="00011CB9">
            <w:pPr>
              <w:tabs>
                <w:tab w:val="left" w:pos="3372"/>
                <w:tab w:val="right" w:pos="7920"/>
              </w:tabs>
              <w:spacing w:before="120"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CHF </w:t>
            </w: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</w:tc>
      </w:tr>
      <w:tr w:rsidR="00BE6784" w:rsidRPr="00BE6784" w14:paraId="722A85D7" w14:textId="77777777" w:rsidTr="00780D4F">
        <w:tc>
          <w:tcPr>
            <w:tcW w:w="2376" w:type="dxa"/>
          </w:tcPr>
          <w:p w14:paraId="22911467" w14:textId="3208A6E0" w:rsidR="00BE6784" w:rsidRDefault="00BE6784" w:rsidP="00C96B7B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Öffentlich rechtliche Abgaben </w:t>
            </w:r>
            <w:r w:rsidR="00E86103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pro Jahr</w:t>
            </w:r>
            <w:r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br/>
              <w:t>(L</w:t>
            </w:r>
            <w:r w:rsidRPr="00BE6784">
              <w:rPr>
                <w:rFonts w:ascii="AkkuratLightProRegular" w:hAnsi="AkkuratLightProRegular" w:cs="Arial"/>
                <w:sz w:val="16"/>
                <w:szCs w:val="16"/>
                <w:lang w:val="de-CH"/>
              </w:rPr>
              <w:t>iegenschaftssteuer, Wasser</w:t>
            </w:r>
            <w:r>
              <w:rPr>
                <w:rFonts w:ascii="AkkuratLightProRegular" w:hAnsi="AkkuratLightProRegular" w:cs="Arial"/>
                <w:sz w:val="16"/>
                <w:szCs w:val="16"/>
                <w:lang w:val="de-CH"/>
              </w:rPr>
              <w:t xml:space="preserve">, </w:t>
            </w:r>
            <w:r w:rsidRPr="00BE6784">
              <w:rPr>
                <w:rFonts w:ascii="AkkuratLightProRegular" w:hAnsi="AkkuratLightProRegular" w:cs="Arial"/>
                <w:sz w:val="16"/>
                <w:szCs w:val="16"/>
                <w:lang w:val="de-CH"/>
              </w:rPr>
              <w:t xml:space="preserve">Abwasser, </w:t>
            </w:r>
            <w:r>
              <w:rPr>
                <w:rFonts w:ascii="AkkuratLightProRegular" w:hAnsi="AkkuratLightProRegular" w:cs="Arial"/>
                <w:sz w:val="16"/>
                <w:szCs w:val="16"/>
                <w:lang w:val="de-CH"/>
              </w:rPr>
              <w:t>Keh</w:t>
            </w:r>
            <w:r w:rsidRPr="00BE6784">
              <w:rPr>
                <w:rFonts w:ascii="AkkuratLightProRegular" w:hAnsi="AkkuratLightProRegular" w:cs="Arial"/>
                <w:sz w:val="16"/>
                <w:szCs w:val="16"/>
                <w:lang w:val="de-CH"/>
              </w:rPr>
              <w:t>rricht</w:t>
            </w:r>
            <w:r>
              <w:rPr>
                <w:rFonts w:ascii="AkkuratLightProRegular" w:hAnsi="AkkuratLightProRegular" w:cs="Arial"/>
                <w:sz w:val="16"/>
                <w:szCs w:val="16"/>
                <w:lang w:val="de-CH"/>
              </w:rPr>
              <w:t xml:space="preserve">- </w:t>
            </w:r>
            <w:r w:rsidRPr="00BE6784">
              <w:rPr>
                <w:rFonts w:ascii="AkkuratLightProRegular" w:hAnsi="AkkuratLightProRegular" w:cs="Arial"/>
                <w:sz w:val="16"/>
                <w:szCs w:val="16"/>
                <w:lang w:val="de-CH"/>
              </w:rPr>
              <w:t>abfuhr)</w:t>
            </w:r>
          </w:p>
        </w:tc>
        <w:tc>
          <w:tcPr>
            <w:tcW w:w="3686" w:type="dxa"/>
          </w:tcPr>
          <w:p w14:paraId="3387B3E9" w14:textId="77777777" w:rsidR="00BE6784" w:rsidRDefault="00BE6784" w:rsidP="00342A5F">
            <w:pPr>
              <w:tabs>
                <w:tab w:val="left" w:pos="3371"/>
                <w:tab w:val="right" w:pos="7920"/>
              </w:tabs>
              <w:spacing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4469840A" w14:textId="77777777" w:rsidR="00BE6784" w:rsidRDefault="00BE6784" w:rsidP="00342A5F">
            <w:pPr>
              <w:tabs>
                <w:tab w:val="left" w:pos="3371"/>
                <w:tab w:val="right" w:pos="7920"/>
              </w:tabs>
              <w:spacing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1E561CCA" w14:textId="77777777" w:rsidR="00BE6784" w:rsidRDefault="00BE6784" w:rsidP="00342A5F">
            <w:pPr>
              <w:tabs>
                <w:tab w:val="left" w:pos="3371"/>
                <w:tab w:val="right" w:pos="7920"/>
              </w:tabs>
              <w:spacing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32C880D2" w14:textId="689B40BB" w:rsidR="00BE6784" w:rsidRDefault="00BE6784" w:rsidP="00342A5F">
            <w:pPr>
              <w:tabs>
                <w:tab w:val="left" w:pos="3371"/>
                <w:tab w:val="right" w:pos="7920"/>
              </w:tabs>
              <w:spacing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CHF </w:t>
            </w: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3827" w:type="dxa"/>
          </w:tcPr>
          <w:p w14:paraId="3E0ADF93" w14:textId="77777777" w:rsidR="00BE6784" w:rsidRDefault="00BE6784" w:rsidP="00342A5F">
            <w:pPr>
              <w:tabs>
                <w:tab w:val="left" w:pos="3371"/>
                <w:tab w:val="right" w:pos="7920"/>
              </w:tabs>
              <w:spacing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415F9B30" w14:textId="77777777" w:rsidR="00BE6784" w:rsidRDefault="00BE6784" w:rsidP="00342A5F">
            <w:pPr>
              <w:tabs>
                <w:tab w:val="left" w:pos="3371"/>
                <w:tab w:val="right" w:pos="7920"/>
              </w:tabs>
              <w:spacing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257F9382" w14:textId="77777777" w:rsidR="00BE6784" w:rsidRDefault="00BE6784" w:rsidP="00342A5F">
            <w:pPr>
              <w:tabs>
                <w:tab w:val="left" w:pos="3371"/>
                <w:tab w:val="right" w:pos="7920"/>
              </w:tabs>
              <w:spacing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5102C41E" w14:textId="2A4AA4EA" w:rsidR="00BE6784" w:rsidRDefault="00BE6784" w:rsidP="00342A5F">
            <w:pPr>
              <w:tabs>
                <w:tab w:val="left" w:pos="3371"/>
                <w:tab w:val="right" w:pos="7920"/>
              </w:tabs>
              <w:spacing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CHF </w:t>
            </w: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</w:tc>
      </w:tr>
      <w:tr w:rsidR="00342A5F" w:rsidRPr="00C96B7B" w14:paraId="2B39F9B0" w14:textId="77777777" w:rsidTr="00780D4F">
        <w:tc>
          <w:tcPr>
            <w:tcW w:w="2376" w:type="dxa"/>
          </w:tcPr>
          <w:p w14:paraId="6C200D3C" w14:textId="77777777" w:rsidR="00342A5F" w:rsidRPr="00C96B7B" w:rsidRDefault="00342A5F" w:rsidP="00C96B7B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Eigenmietwert (aus Steuerveranlagung)</w:t>
            </w:r>
          </w:p>
        </w:tc>
        <w:tc>
          <w:tcPr>
            <w:tcW w:w="3686" w:type="dxa"/>
          </w:tcPr>
          <w:p w14:paraId="24A8B68D" w14:textId="77777777" w:rsidR="00342A5F" w:rsidRDefault="00342A5F" w:rsidP="00342A5F">
            <w:pPr>
              <w:tabs>
                <w:tab w:val="left" w:pos="3371"/>
                <w:tab w:val="right" w:pos="7920"/>
              </w:tabs>
              <w:spacing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77700D85" w14:textId="77777777" w:rsidR="00342A5F" w:rsidRDefault="00342A5F" w:rsidP="00342A5F">
            <w:pPr>
              <w:tabs>
                <w:tab w:val="left" w:pos="3371"/>
                <w:tab w:val="right" w:pos="7920"/>
              </w:tabs>
              <w:spacing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</w:pP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CHF </w:t>
            </w: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3827" w:type="dxa"/>
          </w:tcPr>
          <w:p w14:paraId="20C3A067" w14:textId="77777777" w:rsidR="00342A5F" w:rsidRDefault="00342A5F" w:rsidP="00342A5F">
            <w:pPr>
              <w:tabs>
                <w:tab w:val="left" w:pos="3371"/>
                <w:tab w:val="right" w:pos="7920"/>
              </w:tabs>
              <w:spacing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0BED5747" w14:textId="77777777" w:rsidR="00342A5F" w:rsidRDefault="00342A5F" w:rsidP="00342A5F">
            <w:pPr>
              <w:tabs>
                <w:tab w:val="left" w:pos="3372"/>
                <w:tab w:val="right" w:pos="7920"/>
              </w:tabs>
              <w:spacing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</w:pP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CHF </w:t>
            </w: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</w:tc>
      </w:tr>
      <w:tr w:rsidR="00C96B7B" w:rsidRPr="00C96B7B" w14:paraId="6C331046" w14:textId="77777777" w:rsidTr="00780D4F">
        <w:tc>
          <w:tcPr>
            <w:tcW w:w="2376" w:type="dxa"/>
          </w:tcPr>
          <w:p w14:paraId="6A2CA5EF" w14:textId="77777777" w:rsidR="00C96B7B" w:rsidRPr="00C96B7B" w:rsidRDefault="00C96B7B" w:rsidP="00C96B7B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Anzahl Erwachsene im Haushalt</w:t>
            </w:r>
          </w:p>
        </w:tc>
        <w:tc>
          <w:tcPr>
            <w:tcW w:w="3686" w:type="dxa"/>
          </w:tcPr>
          <w:p w14:paraId="4DE6A93A" w14:textId="77777777" w:rsidR="00AD7ABB" w:rsidRDefault="00AD7ABB" w:rsidP="00AD7ABB">
            <w:pPr>
              <w:tabs>
                <w:tab w:val="left" w:pos="3371"/>
                <w:tab w:val="right" w:pos="7920"/>
              </w:tabs>
              <w:spacing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</w:pPr>
          </w:p>
          <w:p w14:paraId="24F6E306" w14:textId="77777777" w:rsidR="00C96B7B" w:rsidRPr="00C96B7B" w:rsidRDefault="00C96B7B" w:rsidP="00011CB9">
            <w:pPr>
              <w:tabs>
                <w:tab w:val="left" w:pos="3371"/>
                <w:tab w:val="right" w:pos="7920"/>
              </w:tabs>
              <w:spacing w:before="120"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</w:pPr>
            <w:r w:rsidRPr="00C96B7B"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3827" w:type="dxa"/>
          </w:tcPr>
          <w:p w14:paraId="2E702590" w14:textId="77777777" w:rsidR="00AD7ABB" w:rsidRDefault="00AD7ABB" w:rsidP="00AD7ABB">
            <w:pPr>
              <w:tabs>
                <w:tab w:val="left" w:pos="3372"/>
                <w:tab w:val="right" w:pos="7920"/>
              </w:tabs>
              <w:spacing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</w:pPr>
          </w:p>
          <w:p w14:paraId="1F5DCAA0" w14:textId="77777777" w:rsidR="00C96B7B" w:rsidRPr="00C96B7B" w:rsidRDefault="00C96B7B" w:rsidP="00011CB9">
            <w:pPr>
              <w:tabs>
                <w:tab w:val="left" w:pos="3372"/>
                <w:tab w:val="right" w:pos="7920"/>
              </w:tabs>
              <w:spacing w:before="120"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</w:pPr>
            <w:r w:rsidRPr="00C96B7B"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</w:tc>
      </w:tr>
      <w:tr w:rsidR="00C96B7B" w:rsidRPr="00C96B7B" w14:paraId="6D98B387" w14:textId="77777777" w:rsidTr="00780D4F">
        <w:tc>
          <w:tcPr>
            <w:tcW w:w="2376" w:type="dxa"/>
            <w:tcBorders>
              <w:bottom w:val="single" w:sz="4" w:space="0" w:color="auto"/>
            </w:tcBorders>
          </w:tcPr>
          <w:p w14:paraId="7E043773" w14:textId="77777777" w:rsidR="00C96B7B" w:rsidRPr="00C96B7B" w:rsidRDefault="00C96B7B" w:rsidP="00C96B7B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Anzahl Kinder im Haushalt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2D037E2" w14:textId="77777777" w:rsidR="00AD7ABB" w:rsidRDefault="00AD7ABB" w:rsidP="00AD7ABB">
            <w:pPr>
              <w:tabs>
                <w:tab w:val="left" w:pos="3371"/>
                <w:tab w:val="right" w:pos="7920"/>
              </w:tabs>
              <w:spacing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</w:pPr>
          </w:p>
          <w:p w14:paraId="08FC8B62" w14:textId="77777777" w:rsidR="00C96B7B" w:rsidRPr="00C96B7B" w:rsidRDefault="00C96B7B" w:rsidP="00011CB9">
            <w:pPr>
              <w:tabs>
                <w:tab w:val="left" w:pos="3371"/>
                <w:tab w:val="right" w:pos="7920"/>
              </w:tabs>
              <w:spacing w:before="120"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</w:pPr>
            <w:r w:rsidRPr="00C96B7B"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B7BDD82" w14:textId="77777777" w:rsidR="00AD7ABB" w:rsidRDefault="00AD7ABB" w:rsidP="00AD7ABB">
            <w:pPr>
              <w:tabs>
                <w:tab w:val="left" w:pos="3372"/>
                <w:tab w:val="right" w:pos="7920"/>
              </w:tabs>
              <w:spacing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</w:pPr>
          </w:p>
          <w:p w14:paraId="39EDA9D2" w14:textId="77777777" w:rsidR="00C96B7B" w:rsidRPr="00C96B7B" w:rsidRDefault="00C96B7B" w:rsidP="00011CB9">
            <w:pPr>
              <w:tabs>
                <w:tab w:val="left" w:pos="3372"/>
                <w:tab w:val="right" w:pos="7920"/>
              </w:tabs>
              <w:spacing w:before="120"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</w:pPr>
            <w:r w:rsidRPr="00C96B7B"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</w:tc>
      </w:tr>
    </w:tbl>
    <w:p w14:paraId="3B5AD82F" w14:textId="77777777" w:rsidR="00342A5F" w:rsidRDefault="00342A5F">
      <w:r>
        <w:br w:type="page"/>
      </w:r>
    </w:p>
    <w:p w14:paraId="27244D41" w14:textId="77777777" w:rsidR="00AD7ABB" w:rsidRDefault="00AD7ABB"/>
    <w:tbl>
      <w:tblPr>
        <w:tblStyle w:val="Tabellenraster"/>
        <w:tblW w:w="9889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376"/>
        <w:gridCol w:w="3686"/>
        <w:gridCol w:w="3827"/>
      </w:tblGrid>
      <w:tr w:rsidR="00C96B7B" w:rsidRPr="00011CB9" w14:paraId="4713CF74" w14:textId="77777777" w:rsidTr="00D37CD6">
        <w:tc>
          <w:tcPr>
            <w:tcW w:w="9889" w:type="dxa"/>
            <w:gridSpan w:val="3"/>
            <w:vAlign w:val="center"/>
          </w:tcPr>
          <w:p w14:paraId="36B489B6" w14:textId="77777777" w:rsidR="00C96B7B" w:rsidRPr="00011CB9" w:rsidRDefault="00C96B7B" w:rsidP="00C96B7B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jc w:val="center"/>
              <w:rPr>
                <w:rFonts w:ascii="AkkuratProBold" w:eastAsia="MS Gothic" w:hAnsi="AkkuratProBold" w:cs="Arial"/>
                <w:sz w:val="18"/>
                <w:szCs w:val="18"/>
                <w:u w:val="single"/>
                <w:lang w:val="de-CH"/>
              </w:rPr>
            </w:pPr>
            <w:r w:rsidRPr="00011CB9">
              <w:rPr>
                <w:rFonts w:ascii="AkkuratProBold" w:hAnsi="AkkuratProBold" w:cs="Arial"/>
                <w:sz w:val="18"/>
                <w:szCs w:val="18"/>
                <w:lang w:val="de-CH"/>
              </w:rPr>
              <w:t>Versicherungen</w:t>
            </w:r>
          </w:p>
        </w:tc>
      </w:tr>
      <w:tr w:rsidR="0064112E" w:rsidRPr="00C96B7B" w14:paraId="5EC99A58" w14:textId="77777777" w:rsidTr="00D37CD6">
        <w:tc>
          <w:tcPr>
            <w:tcW w:w="2376" w:type="dxa"/>
          </w:tcPr>
          <w:p w14:paraId="5E0A61CA" w14:textId="77777777" w:rsidR="0064112E" w:rsidRPr="00C96B7B" w:rsidRDefault="0064112E" w:rsidP="0064112E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Monatliche Krankenkassen</w:t>
            </w:r>
            <w:r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-</w:t>
            </w: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prämien</w:t>
            </w:r>
          </w:p>
        </w:tc>
        <w:tc>
          <w:tcPr>
            <w:tcW w:w="3686" w:type="dxa"/>
          </w:tcPr>
          <w:p w14:paraId="4F567B9E" w14:textId="77777777" w:rsidR="0064112E" w:rsidRDefault="0064112E" w:rsidP="0064112E">
            <w:pPr>
              <w:tabs>
                <w:tab w:val="left" w:pos="3371"/>
                <w:tab w:val="right" w:pos="7920"/>
              </w:tabs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43D13231" w14:textId="77777777" w:rsidR="0064112E" w:rsidRDefault="0064112E" w:rsidP="0064112E">
            <w:pPr>
              <w:tabs>
                <w:tab w:val="left" w:pos="3371"/>
                <w:tab w:val="right" w:pos="7920"/>
              </w:tabs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proofErr w:type="gramStart"/>
            <w:r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>KVG  CHF</w:t>
            </w:r>
            <w:proofErr w:type="gramEnd"/>
            <w:r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 </w:t>
            </w: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  <w:p w14:paraId="4B7F5AD1" w14:textId="77777777" w:rsidR="0064112E" w:rsidRPr="00AD7ABB" w:rsidRDefault="0064112E" w:rsidP="0064112E">
            <w:pPr>
              <w:tabs>
                <w:tab w:val="left" w:pos="3371"/>
                <w:tab w:val="right" w:pos="7920"/>
              </w:tabs>
              <w:spacing w:before="120"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proofErr w:type="gramStart"/>
            <w:r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VVG  </w:t>
            </w: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>CHF</w:t>
            </w:r>
            <w:proofErr w:type="gramEnd"/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 </w:t>
            </w: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3827" w:type="dxa"/>
          </w:tcPr>
          <w:p w14:paraId="6FCBD5AC" w14:textId="77777777" w:rsidR="0064112E" w:rsidRDefault="0064112E" w:rsidP="0064112E">
            <w:pPr>
              <w:tabs>
                <w:tab w:val="left" w:pos="3371"/>
                <w:tab w:val="right" w:pos="7920"/>
              </w:tabs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79D107D7" w14:textId="77777777" w:rsidR="0064112E" w:rsidRDefault="0064112E" w:rsidP="0064112E">
            <w:pPr>
              <w:tabs>
                <w:tab w:val="left" w:pos="3371"/>
                <w:tab w:val="right" w:pos="7920"/>
              </w:tabs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proofErr w:type="gramStart"/>
            <w:r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>KVG  CHF</w:t>
            </w:r>
            <w:proofErr w:type="gramEnd"/>
            <w:r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 </w:t>
            </w: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  <w:p w14:paraId="6326B3B9" w14:textId="77777777" w:rsidR="0064112E" w:rsidRPr="00AD7ABB" w:rsidRDefault="0064112E" w:rsidP="0064112E">
            <w:pPr>
              <w:tabs>
                <w:tab w:val="left" w:pos="3371"/>
                <w:tab w:val="right" w:pos="7920"/>
              </w:tabs>
              <w:spacing w:before="120"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proofErr w:type="gramStart"/>
            <w:r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VVG  </w:t>
            </w: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>CHF</w:t>
            </w:r>
            <w:proofErr w:type="gramEnd"/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 </w:t>
            </w: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</w:tc>
      </w:tr>
      <w:tr w:rsidR="0064112E" w:rsidRPr="00C96B7B" w14:paraId="30CE8E21" w14:textId="77777777" w:rsidTr="00D37CD6">
        <w:tc>
          <w:tcPr>
            <w:tcW w:w="2376" w:type="dxa"/>
          </w:tcPr>
          <w:p w14:paraId="77330F83" w14:textId="77777777" w:rsidR="0064112E" w:rsidRPr="00C96B7B" w:rsidRDefault="0064112E" w:rsidP="0064112E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Individuelle Prämienverbilligung</w:t>
            </w:r>
          </w:p>
        </w:tc>
        <w:tc>
          <w:tcPr>
            <w:tcW w:w="3686" w:type="dxa"/>
          </w:tcPr>
          <w:p w14:paraId="7CE703DB" w14:textId="77777777" w:rsidR="0064112E" w:rsidRDefault="0064112E" w:rsidP="0064112E">
            <w:pPr>
              <w:tabs>
                <w:tab w:val="left" w:pos="3371"/>
                <w:tab w:val="right" w:pos="7920"/>
              </w:tabs>
              <w:spacing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458BDEB8" w14:textId="77777777" w:rsidR="0064112E" w:rsidRPr="00AD7ABB" w:rsidRDefault="0064112E" w:rsidP="0064112E">
            <w:pPr>
              <w:tabs>
                <w:tab w:val="left" w:pos="3371"/>
                <w:tab w:val="right" w:pos="7920"/>
              </w:tabs>
              <w:spacing w:before="120"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CHF </w:t>
            </w: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3827" w:type="dxa"/>
          </w:tcPr>
          <w:p w14:paraId="21EC23EB" w14:textId="77777777" w:rsidR="0064112E" w:rsidRDefault="0064112E" w:rsidP="0064112E">
            <w:pPr>
              <w:tabs>
                <w:tab w:val="left" w:pos="3372"/>
                <w:tab w:val="right" w:pos="7920"/>
              </w:tabs>
              <w:spacing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7B2AB77F" w14:textId="77777777" w:rsidR="0064112E" w:rsidRPr="00AD7ABB" w:rsidRDefault="0064112E" w:rsidP="0064112E">
            <w:pPr>
              <w:tabs>
                <w:tab w:val="left" w:pos="3372"/>
                <w:tab w:val="right" w:pos="7920"/>
              </w:tabs>
              <w:spacing w:before="120"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CHF </w:t>
            </w:r>
            <w:r w:rsidRPr="00AD7ABB"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</w:tc>
      </w:tr>
    </w:tbl>
    <w:p w14:paraId="7110805C" w14:textId="77777777" w:rsidR="00780D4F" w:rsidRPr="00FB2047" w:rsidRDefault="00780D4F" w:rsidP="00FB2047">
      <w:pPr>
        <w:tabs>
          <w:tab w:val="left" w:pos="2835"/>
          <w:tab w:val="right" w:pos="7920"/>
        </w:tabs>
        <w:spacing w:before="120" w:after="120"/>
        <w:ind w:right="425"/>
        <w:jc w:val="center"/>
        <w:rPr>
          <w:rFonts w:ascii="AkkuratProBold" w:hAnsi="AkkuratProBold" w:cs="Arial"/>
          <w:sz w:val="18"/>
          <w:szCs w:val="18"/>
          <w:lang w:val="de-CH"/>
        </w:rPr>
      </w:pPr>
    </w:p>
    <w:tbl>
      <w:tblPr>
        <w:tblStyle w:val="Tabellenraster"/>
        <w:tblW w:w="9889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376"/>
        <w:gridCol w:w="3686"/>
        <w:gridCol w:w="3827"/>
      </w:tblGrid>
      <w:tr w:rsidR="00011CB9" w:rsidRPr="00011CB9" w14:paraId="601688DF" w14:textId="77777777" w:rsidTr="00D37CD6">
        <w:tc>
          <w:tcPr>
            <w:tcW w:w="9889" w:type="dxa"/>
            <w:gridSpan w:val="3"/>
          </w:tcPr>
          <w:p w14:paraId="21193BC4" w14:textId="77777777" w:rsidR="00011CB9" w:rsidRPr="00011CB9" w:rsidRDefault="00011CB9" w:rsidP="00011CB9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jc w:val="center"/>
              <w:rPr>
                <w:rFonts w:ascii="AkkuratProBold" w:hAnsi="AkkuratProBold" w:cs="Arial"/>
                <w:sz w:val="18"/>
                <w:szCs w:val="18"/>
                <w:lang w:val="de-CH"/>
              </w:rPr>
            </w:pPr>
            <w:r w:rsidRPr="00011CB9">
              <w:rPr>
                <w:rFonts w:ascii="AkkuratProBold" w:hAnsi="AkkuratProBold" w:cs="Arial"/>
                <w:sz w:val="18"/>
                <w:szCs w:val="18"/>
                <w:lang w:val="de-CH"/>
              </w:rPr>
              <w:t>Berufskosten</w:t>
            </w:r>
          </w:p>
        </w:tc>
      </w:tr>
      <w:tr w:rsidR="00C96B7B" w:rsidRPr="00C96B7B" w14:paraId="372C10E3" w14:textId="77777777" w:rsidTr="00D37CD6">
        <w:tc>
          <w:tcPr>
            <w:tcW w:w="2376" w:type="dxa"/>
          </w:tcPr>
          <w:p w14:paraId="5B8DB577" w14:textId="77777777" w:rsidR="00C96B7B" w:rsidRPr="00C96B7B" w:rsidRDefault="00C96B7B" w:rsidP="00C96B7B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Mehrauslagen für auswärtige Verpflegung, sofern Arbeitgeber nicht dafür </w:t>
            </w:r>
            <w:proofErr w:type="gramStart"/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aufkommt</w:t>
            </w:r>
            <w:proofErr w:type="gramEnd"/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 </w:t>
            </w:r>
            <w:r w:rsidR="00E878E9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br/>
            </w:r>
            <w:r w:rsidR="00E878E9">
              <w:rPr>
                <w:rFonts w:ascii="AkkuratLightProRegular" w:hAnsi="AkkuratLightProRegular" w:cs="Arial"/>
                <w:sz w:val="16"/>
                <w:szCs w:val="18"/>
                <w:lang w:val="de-CH"/>
              </w:rPr>
              <w:t>(CHF 9.00 bis CHF </w:t>
            </w:r>
            <w:r w:rsidRPr="00011CB9">
              <w:rPr>
                <w:rFonts w:ascii="AkkuratLightProRegular" w:hAnsi="AkkuratLightProRegular" w:cs="Arial"/>
                <w:sz w:val="16"/>
                <w:szCs w:val="18"/>
                <w:lang w:val="de-CH"/>
              </w:rPr>
              <w:t>11.00 für jede Hauptma</w:t>
            </w:r>
            <w:r w:rsidR="00F22753">
              <w:rPr>
                <w:rFonts w:ascii="AkkuratLightProRegular" w:hAnsi="AkkuratLightProRegular" w:cs="Arial"/>
                <w:sz w:val="16"/>
                <w:szCs w:val="18"/>
                <w:lang w:val="de-CH"/>
              </w:rPr>
              <w:t>h</w:t>
            </w:r>
            <w:r w:rsidRPr="00011CB9">
              <w:rPr>
                <w:rFonts w:ascii="AkkuratLightProRegular" w:hAnsi="AkkuratLightProRegular" w:cs="Arial"/>
                <w:sz w:val="16"/>
                <w:szCs w:val="18"/>
                <w:lang w:val="de-CH"/>
              </w:rPr>
              <w:t>lzeit)</w:t>
            </w:r>
          </w:p>
        </w:tc>
        <w:tc>
          <w:tcPr>
            <w:tcW w:w="3686" w:type="dxa"/>
          </w:tcPr>
          <w:p w14:paraId="667789FE" w14:textId="77777777" w:rsidR="00E878E9" w:rsidRDefault="00E878E9" w:rsidP="00F22753">
            <w:pPr>
              <w:tabs>
                <w:tab w:val="left" w:pos="3371"/>
                <w:tab w:val="right" w:pos="7920"/>
              </w:tabs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12F5C778" w14:textId="77777777" w:rsidR="00361833" w:rsidRDefault="00361833" w:rsidP="00F22753">
            <w:pPr>
              <w:tabs>
                <w:tab w:val="left" w:pos="3371"/>
                <w:tab w:val="right" w:pos="7920"/>
              </w:tabs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79F1F32C" w14:textId="77777777" w:rsidR="00F22753" w:rsidRDefault="00F22753" w:rsidP="00F22753">
            <w:pPr>
              <w:tabs>
                <w:tab w:val="left" w:pos="3371"/>
                <w:tab w:val="right" w:pos="7920"/>
              </w:tabs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520AE21C" w14:textId="77777777" w:rsidR="00F22753" w:rsidRDefault="00F22753" w:rsidP="00F22753">
            <w:pPr>
              <w:tabs>
                <w:tab w:val="left" w:pos="3371"/>
                <w:tab w:val="right" w:pos="7920"/>
              </w:tabs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06912138" w14:textId="77777777" w:rsidR="00361833" w:rsidRPr="00361833" w:rsidRDefault="00361833" w:rsidP="00F22753">
            <w:pPr>
              <w:tabs>
                <w:tab w:val="left" w:pos="3371"/>
                <w:tab w:val="right" w:pos="7920"/>
              </w:tabs>
              <w:ind w:right="425"/>
              <w:rPr>
                <w:rFonts w:ascii="AkkuratLightProRegular" w:eastAsia="MS Gothic" w:hAnsi="AkkuratLightProRegular" w:cs="Arial"/>
                <w:sz w:val="14"/>
                <w:szCs w:val="18"/>
                <w:lang w:val="de-CH"/>
              </w:rPr>
            </w:pPr>
          </w:p>
          <w:p w14:paraId="08B41B0B" w14:textId="77777777" w:rsidR="00C96B7B" w:rsidRPr="00E878E9" w:rsidRDefault="00C96B7B" w:rsidP="00011CB9">
            <w:pPr>
              <w:tabs>
                <w:tab w:val="left" w:pos="3371"/>
                <w:tab w:val="right" w:pos="7920"/>
              </w:tabs>
              <w:spacing w:before="120" w:after="120"/>
              <w:ind w:right="425"/>
              <w:rPr>
                <w:rFonts w:ascii="MS Gothic" w:eastAsia="MS Gothic" w:hAnsi="MS Gothic" w:cs="Arial"/>
                <w:sz w:val="18"/>
                <w:szCs w:val="18"/>
                <w:lang w:val="de-CH"/>
              </w:rPr>
            </w:pPr>
            <w:r w:rsidRPr="00E878E9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CHF </w:t>
            </w:r>
            <w:r w:rsidRPr="00E878E9"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3827" w:type="dxa"/>
          </w:tcPr>
          <w:p w14:paraId="007E233B" w14:textId="77777777" w:rsidR="00E878E9" w:rsidRDefault="00E878E9" w:rsidP="00F22753">
            <w:pPr>
              <w:tabs>
                <w:tab w:val="left" w:pos="3372"/>
                <w:tab w:val="right" w:pos="7920"/>
              </w:tabs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021A44B0" w14:textId="77777777" w:rsidR="00F22753" w:rsidRDefault="00F22753" w:rsidP="00F22753">
            <w:pPr>
              <w:tabs>
                <w:tab w:val="left" w:pos="3372"/>
                <w:tab w:val="right" w:pos="7920"/>
              </w:tabs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44C9B488" w14:textId="77777777" w:rsidR="00F22753" w:rsidRDefault="00F22753" w:rsidP="00F22753">
            <w:pPr>
              <w:tabs>
                <w:tab w:val="left" w:pos="3372"/>
                <w:tab w:val="right" w:pos="7920"/>
              </w:tabs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091FAB46" w14:textId="77777777" w:rsidR="00F22753" w:rsidRDefault="00F22753" w:rsidP="00F22753">
            <w:pPr>
              <w:tabs>
                <w:tab w:val="left" w:pos="3372"/>
                <w:tab w:val="right" w:pos="7920"/>
              </w:tabs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1EFA49D7" w14:textId="77777777" w:rsidR="00361833" w:rsidRPr="00361833" w:rsidRDefault="00361833" w:rsidP="00F22753">
            <w:pPr>
              <w:tabs>
                <w:tab w:val="left" w:pos="3372"/>
                <w:tab w:val="right" w:pos="7920"/>
              </w:tabs>
              <w:ind w:right="425"/>
              <w:rPr>
                <w:rFonts w:ascii="AkkuratLightProRegular" w:eastAsia="MS Gothic" w:hAnsi="AkkuratLightProRegular" w:cs="Arial"/>
                <w:sz w:val="14"/>
                <w:szCs w:val="18"/>
                <w:lang w:val="de-CH"/>
              </w:rPr>
            </w:pPr>
          </w:p>
          <w:p w14:paraId="02EF736F" w14:textId="77777777" w:rsidR="00C96B7B" w:rsidRPr="00E878E9" w:rsidRDefault="00C96B7B" w:rsidP="00011CB9">
            <w:pPr>
              <w:tabs>
                <w:tab w:val="left" w:pos="3372"/>
                <w:tab w:val="right" w:pos="7920"/>
              </w:tabs>
              <w:spacing w:before="120" w:after="120"/>
              <w:ind w:right="425"/>
              <w:rPr>
                <w:rFonts w:ascii="MS Gothic" w:eastAsia="MS Gothic" w:hAnsi="MS Gothic" w:cs="Arial"/>
                <w:sz w:val="18"/>
                <w:szCs w:val="18"/>
                <w:lang w:val="de-CH"/>
              </w:rPr>
            </w:pPr>
            <w:r w:rsidRPr="00E878E9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CHF </w:t>
            </w:r>
            <w:r w:rsidRPr="00E878E9"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</w:tc>
      </w:tr>
      <w:tr w:rsidR="00C96B7B" w:rsidRPr="00C96B7B" w14:paraId="278D6EC9" w14:textId="77777777" w:rsidTr="00D37CD6">
        <w:tc>
          <w:tcPr>
            <w:tcW w:w="2376" w:type="dxa"/>
          </w:tcPr>
          <w:p w14:paraId="3090AAB6" w14:textId="77777777" w:rsidR="00C96B7B" w:rsidRPr="00C96B7B" w:rsidRDefault="00C96B7B" w:rsidP="00C96B7B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Öffentliche Verkehrsmittel </w:t>
            </w:r>
            <w:r w:rsidRPr="00011CB9">
              <w:rPr>
                <w:rFonts w:ascii="AkkuratLightProRegular" w:hAnsi="AkkuratLightProRegular" w:cs="Arial"/>
                <w:sz w:val="16"/>
                <w:szCs w:val="18"/>
                <w:lang w:val="de-CH"/>
              </w:rPr>
              <w:t>(effektive Auslagen)</w:t>
            </w:r>
          </w:p>
        </w:tc>
        <w:tc>
          <w:tcPr>
            <w:tcW w:w="3686" w:type="dxa"/>
          </w:tcPr>
          <w:p w14:paraId="38F1D538" w14:textId="77777777" w:rsidR="00E878E9" w:rsidRDefault="00E878E9" w:rsidP="00F22753">
            <w:pPr>
              <w:tabs>
                <w:tab w:val="left" w:pos="3371"/>
                <w:tab w:val="right" w:pos="7920"/>
              </w:tabs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308D9BAA" w14:textId="77777777" w:rsidR="00F22753" w:rsidRPr="00E878E9" w:rsidRDefault="00F22753" w:rsidP="00F22753">
            <w:pPr>
              <w:tabs>
                <w:tab w:val="left" w:pos="3371"/>
                <w:tab w:val="right" w:pos="7920"/>
              </w:tabs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439985D3" w14:textId="77777777" w:rsidR="00C96B7B" w:rsidRPr="00E878E9" w:rsidRDefault="00C96B7B" w:rsidP="00011CB9">
            <w:pPr>
              <w:tabs>
                <w:tab w:val="left" w:pos="3371"/>
                <w:tab w:val="right" w:pos="7920"/>
              </w:tabs>
              <w:spacing w:before="120"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r w:rsidRPr="00E878E9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CHF </w:t>
            </w:r>
            <w:r w:rsidRPr="00E878E9"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3827" w:type="dxa"/>
          </w:tcPr>
          <w:p w14:paraId="73AFCAEA" w14:textId="77777777" w:rsidR="00E878E9" w:rsidRDefault="00E878E9" w:rsidP="00F22753">
            <w:pPr>
              <w:tabs>
                <w:tab w:val="left" w:pos="3372"/>
                <w:tab w:val="right" w:pos="7920"/>
              </w:tabs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3A0855FD" w14:textId="77777777" w:rsidR="00F22753" w:rsidRPr="00E878E9" w:rsidRDefault="00F22753" w:rsidP="00F22753">
            <w:pPr>
              <w:tabs>
                <w:tab w:val="left" w:pos="3372"/>
                <w:tab w:val="right" w:pos="7920"/>
              </w:tabs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6CD7A2CC" w14:textId="77777777" w:rsidR="00C96B7B" w:rsidRPr="00E878E9" w:rsidRDefault="00C96B7B" w:rsidP="00011CB9">
            <w:pPr>
              <w:tabs>
                <w:tab w:val="left" w:pos="3372"/>
                <w:tab w:val="right" w:pos="7920"/>
              </w:tabs>
              <w:spacing w:before="120"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r w:rsidRPr="00E878E9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CHF </w:t>
            </w:r>
            <w:r w:rsidRPr="00E878E9"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</w:tc>
      </w:tr>
      <w:tr w:rsidR="00342A5F" w:rsidRPr="00342A5F" w14:paraId="5A79018F" w14:textId="77777777" w:rsidTr="00D37CD6">
        <w:tc>
          <w:tcPr>
            <w:tcW w:w="2376" w:type="dxa"/>
          </w:tcPr>
          <w:p w14:paraId="77DFE677" w14:textId="77777777" w:rsidR="00342A5F" w:rsidRPr="00C96B7B" w:rsidRDefault="00342A5F" w:rsidP="00C96B7B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Fahrrad (CHF 15.00 bis 20.00 pro Monat)</w:t>
            </w:r>
          </w:p>
        </w:tc>
        <w:tc>
          <w:tcPr>
            <w:tcW w:w="3686" w:type="dxa"/>
          </w:tcPr>
          <w:p w14:paraId="63994E14" w14:textId="77777777" w:rsidR="00342A5F" w:rsidRPr="00E878E9" w:rsidRDefault="00342A5F" w:rsidP="00342A5F">
            <w:pPr>
              <w:tabs>
                <w:tab w:val="left" w:pos="3371"/>
                <w:tab w:val="right" w:pos="7920"/>
              </w:tabs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0B553002" w14:textId="77777777" w:rsidR="00342A5F" w:rsidRDefault="00342A5F" w:rsidP="00342A5F">
            <w:pPr>
              <w:tabs>
                <w:tab w:val="left" w:pos="3371"/>
                <w:tab w:val="right" w:pos="7920"/>
              </w:tabs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r w:rsidRPr="00E878E9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CHF </w:t>
            </w:r>
            <w:r w:rsidRPr="00E878E9"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3827" w:type="dxa"/>
          </w:tcPr>
          <w:p w14:paraId="5E1F6EED" w14:textId="77777777" w:rsidR="00342A5F" w:rsidRPr="00E878E9" w:rsidRDefault="00342A5F" w:rsidP="00342A5F">
            <w:pPr>
              <w:tabs>
                <w:tab w:val="left" w:pos="3371"/>
                <w:tab w:val="right" w:pos="7920"/>
              </w:tabs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76EF6EC2" w14:textId="77777777" w:rsidR="00342A5F" w:rsidRDefault="00342A5F" w:rsidP="00342A5F">
            <w:pPr>
              <w:tabs>
                <w:tab w:val="left" w:pos="3372"/>
                <w:tab w:val="right" w:pos="7920"/>
              </w:tabs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r w:rsidRPr="00E878E9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CHF </w:t>
            </w:r>
            <w:r w:rsidRPr="00E878E9"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</w:tc>
      </w:tr>
      <w:tr w:rsidR="00C96B7B" w:rsidRPr="00C96B7B" w14:paraId="75872DFB" w14:textId="77777777" w:rsidTr="00D37CD6">
        <w:tc>
          <w:tcPr>
            <w:tcW w:w="2376" w:type="dxa"/>
          </w:tcPr>
          <w:p w14:paraId="6F3DB92B" w14:textId="77777777" w:rsidR="00C96B7B" w:rsidRPr="00C96B7B" w:rsidRDefault="00C96B7B" w:rsidP="00C96B7B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Motorfahrräder und Motorräder </w:t>
            </w:r>
            <w:r w:rsidR="00361833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br/>
            </w:r>
            <w:r w:rsidR="00361833">
              <w:rPr>
                <w:rFonts w:ascii="AkkuratLightProRegular" w:hAnsi="AkkuratLightProRegular" w:cs="Arial"/>
                <w:sz w:val="16"/>
                <w:szCs w:val="18"/>
                <w:lang w:val="de-CH"/>
              </w:rPr>
              <w:t>(CHF 30.00 bis CHF </w:t>
            </w:r>
            <w:r w:rsidRPr="00011CB9">
              <w:rPr>
                <w:rFonts w:ascii="AkkuratLightProRegular" w:hAnsi="AkkuratLightProRegular" w:cs="Arial"/>
                <w:sz w:val="16"/>
                <w:szCs w:val="18"/>
                <w:lang w:val="de-CH"/>
              </w:rPr>
              <w:t>75.00 pro Monat)</w:t>
            </w:r>
          </w:p>
        </w:tc>
        <w:tc>
          <w:tcPr>
            <w:tcW w:w="3686" w:type="dxa"/>
          </w:tcPr>
          <w:p w14:paraId="2DF587E1" w14:textId="77777777" w:rsidR="00E878E9" w:rsidRDefault="00E878E9" w:rsidP="00F22753">
            <w:pPr>
              <w:tabs>
                <w:tab w:val="left" w:pos="3371"/>
                <w:tab w:val="right" w:pos="7920"/>
              </w:tabs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3F6A93E3" w14:textId="77777777" w:rsidR="00F22753" w:rsidRDefault="00F22753" w:rsidP="00F22753">
            <w:pPr>
              <w:tabs>
                <w:tab w:val="left" w:pos="3371"/>
                <w:tab w:val="right" w:pos="7920"/>
              </w:tabs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76B83A70" w14:textId="77777777" w:rsidR="00F22753" w:rsidRPr="00E878E9" w:rsidRDefault="00F22753" w:rsidP="00F22753">
            <w:pPr>
              <w:tabs>
                <w:tab w:val="left" w:pos="3371"/>
                <w:tab w:val="right" w:pos="7920"/>
              </w:tabs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14A6C5C3" w14:textId="77777777" w:rsidR="00C96B7B" w:rsidRPr="00E878E9" w:rsidRDefault="00C96B7B" w:rsidP="00011CB9">
            <w:pPr>
              <w:tabs>
                <w:tab w:val="left" w:pos="3371"/>
                <w:tab w:val="right" w:pos="7920"/>
              </w:tabs>
              <w:spacing w:before="120"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r w:rsidRPr="00E878E9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CHF </w:t>
            </w:r>
            <w:r w:rsidRPr="00E878E9"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3827" w:type="dxa"/>
          </w:tcPr>
          <w:p w14:paraId="5CFD930B" w14:textId="77777777" w:rsidR="00E878E9" w:rsidRDefault="00E878E9" w:rsidP="00F22753">
            <w:pPr>
              <w:tabs>
                <w:tab w:val="left" w:pos="3372"/>
                <w:tab w:val="right" w:pos="7920"/>
              </w:tabs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06FEF899" w14:textId="77777777" w:rsidR="00F22753" w:rsidRDefault="00F22753" w:rsidP="00F22753">
            <w:pPr>
              <w:tabs>
                <w:tab w:val="left" w:pos="3372"/>
                <w:tab w:val="right" w:pos="7920"/>
              </w:tabs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7E93B2C3" w14:textId="77777777" w:rsidR="00F22753" w:rsidRPr="00E878E9" w:rsidRDefault="00F22753" w:rsidP="00F22753">
            <w:pPr>
              <w:tabs>
                <w:tab w:val="left" w:pos="3372"/>
                <w:tab w:val="right" w:pos="7920"/>
              </w:tabs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033DD0FD" w14:textId="77777777" w:rsidR="00C96B7B" w:rsidRPr="00E878E9" w:rsidRDefault="00C96B7B" w:rsidP="00011CB9">
            <w:pPr>
              <w:tabs>
                <w:tab w:val="left" w:pos="3372"/>
                <w:tab w:val="right" w:pos="7920"/>
              </w:tabs>
              <w:spacing w:before="120"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r w:rsidRPr="00E878E9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CHF </w:t>
            </w:r>
            <w:r w:rsidRPr="00E878E9"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</w:tc>
      </w:tr>
      <w:tr w:rsidR="00C96B7B" w:rsidRPr="00C96B7B" w14:paraId="2F92D1F6" w14:textId="77777777" w:rsidTr="00C61011">
        <w:tc>
          <w:tcPr>
            <w:tcW w:w="2376" w:type="dxa"/>
            <w:tcBorders>
              <w:bottom w:val="single" w:sz="4" w:space="0" w:color="auto"/>
            </w:tcBorders>
          </w:tcPr>
          <w:p w14:paraId="5DFBFF9A" w14:textId="77777777" w:rsidR="00C96B7B" w:rsidRPr="00C96B7B" w:rsidRDefault="00C96B7B" w:rsidP="00C96B7B">
            <w:pPr>
              <w:tabs>
                <w:tab w:val="left" w:pos="2835"/>
                <w:tab w:val="right" w:pos="7920"/>
              </w:tabs>
              <w:spacing w:before="120" w:after="12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C96B7B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Auto </w:t>
            </w:r>
            <w:r w:rsidR="00361833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br/>
            </w:r>
            <w:r w:rsidRPr="00011CB9">
              <w:rPr>
                <w:rFonts w:ascii="AkkuratLightProRegular" w:hAnsi="AkkuratLightProRegular" w:cs="Arial"/>
                <w:sz w:val="16"/>
                <w:szCs w:val="18"/>
                <w:lang w:val="de-CH"/>
              </w:rPr>
              <w:t>(CHF 0.65 pro Kilometer, tatsächliche Kosten, max. CHF 400.00)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789ACCF" w14:textId="77777777" w:rsidR="00E878E9" w:rsidRDefault="00E878E9" w:rsidP="00F22753">
            <w:pPr>
              <w:tabs>
                <w:tab w:val="left" w:pos="3371"/>
                <w:tab w:val="right" w:pos="7920"/>
              </w:tabs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67B75052" w14:textId="77777777" w:rsidR="00F22753" w:rsidRDefault="00F22753" w:rsidP="00F22753">
            <w:pPr>
              <w:tabs>
                <w:tab w:val="left" w:pos="3371"/>
                <w:tab w:val="right" w:pos="7920"/>
              </w:tabs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7E9152CB" w14:textId="77777777" w:rsidR="00F22753" w:rsidRPr="00361833" w:rsidRDefault="00F22753" w:rsidP="00F22753">
            <w:pPr>
              <w:tabs>
                <w:tab w:val="left" w:pos="3371"/>
                <w:tab w:val="right" w:pos="7920"/>
              </w:tabs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2822435D" w14:textId="77777777" w:rsidR="00C96B7B" w:rsidRPr="00E878E9" w:rsidRDefault="00C96B7B" w:rsidP="00011CB9">
            <w:pPr>
              <w:tabs>
                <w:tab w:val="left" w:pos="3371"/>
                <w:tab w:val="right" w:pos="7920"/>
              </w:tabs>
              <w:spacing w:before="120"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r w:rsidRPr="00E878E9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CHF </w:t>
            </w:r>
            <w:r w:rsidRPr="00E878E9"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57F05F3" w14:textId="77777777" w:rsidR="00E878E9" w:rsidRDefault="00E878E9" w:rsidP="00F22753">
            <w:pPr>
              <w:tabs>
                <w:tab w:val="left" w:pos="3372"/>
                <w:tab w:val="right" w:pos="7920"/>
              </w:tabs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351419D6" w14:textId="77777777" w:rsidR="00F22753" w:rsidRDefault="00F22753" w:rsidP="00F22753">
            <w:pPr>
              <w:tabs>
                <w:tab w:val="left" w:pos="3372"/>
                <w:tab w:val="right" w:pos="7920"/>
              </w:tabs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5F30096C" w14:textId="77777777" w:rsidR="00F22753" w:rsidRPr="00E878E9" w:rsidRDefault="00F22753" w:rsidP="00F22753">
            <w:pPr>
              <w:tabs>
                <w:tab w:val="left" w:pos="3372"/>
                <w:tab w:val="right" w:pos="7920"/>
              </w:tabs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</w:p>
          <w:p w14:paraId="50E6568A" w14:textId="77777777" w:rsidR="00C96B7B" w:rsidRPr="00E878E9" w:rsidRDefault="00C96B7B" w:rsidP="00011CB9">
            <w:pPr>
              <w:tabs>
                <w:tab w:val="left" w:pos="3372"/>
                <w:tab w:val="right" w:pos="7920"/>
              </w:tabs>
              <w:spacing w:before="120" w:after="1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r w:rsidRPr="00E878E9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CHF </w:t>
            </w:r>
            <w:r w:rsidRPr="00E878E9">
              <w:rPr>
                <w:rFonts w:ascii="AkkuratLightProRegular" w:eastAsia="MS Gothic" w:hAnsi="AkkuratLightProRegular" w:cs="Arial"/>
                <w:sz w:val="18"/>
                <w:szCs w:val="18"/>
                <w:u w:val="single"/>
                <w:lang w:val="de-CH"/>
              </w:rPr>
              <w:tab/>
            </w:r>
          </w:p>
        </w:tc>
      </w:tr>
    </w:tbl>
    <w:p w14:paraId="2E8D9E70" w14:textId="77777777" w:rsidR="00CB6EC3" w:rsidRDefault="00CB6EC3">
      <w:pPr>
        <w:rPr>
          <w:sz w:val="18"/>
        </w:rPr>
      </w:pPr>
      <w:r>
        <w:rPr>
          <w:sz w:val="18"/>
        </w:rPr>
        <w:br w:type="page"/>
      </w:r>
    </w:p>
    <w:p w14:paraId="0A0400E3" w14:textId="77777777" w:rsidR="00361833" w:rsidRPr="00361833" w:rsidRDefault="00361833">
      <w:pPr>
        <w:rPr>
          <w:sz w:val="18"/>
        </w:rPr>
      </w:pP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529"/>
        <w:gridCol w:w="9360"/>
      </w:tblGrid>
      <w:tr w:rsidR="00F61DE7" w:rsidRPr="00131791" w14:paraId="3CF5B906" w14:textId="77777777" w:rsidTr="00361833"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14:paraId="56A2C1E8" w14:textId="77777777" w:rsidR="00F61DE7" w:rsidRPr="00D866CE" w:rsidRDefault="00F61DE7" w:rsidP="00780D4F">
            <w:pPr>
              <w:tabs>
                <w:tab w:val="left" w:pos="2835"/>
                <w:tab w:val="right" w:pos="7920"/>
              </w:tabs>
              <w:spacing w:before="20" w:after="20"/>
              <w:ind w:right="425"/>
              <w:jc w:val="center"/>
              <w:rPr>
                <w:rFonts w:ascii="AkkuratProBold" w:hAnsi="AkkuratProBold" w:cs="Arial"/>
                <w:sz w:val="18"/>
                <w:szCs w:val="18"/>
                <w:lang w:val="de-CH"/>
              </w:rPr>
            </w:pPr>
            <w:r w:rsidRPr="00D866CE">
              <w:rPr>
                <w:rFonts w:ascii="AkkuratProBold" w:hAnsi="AkkuratProBold" w:cs="Arial"/>
                <w:sz w:val="18"/>
                <w:szCs w:val="18"/>
                <w:lang w:val="de-CH"/>
              </w:rPr>
              <w:t>Für den</w:t>
            </w:r>
            <w:r w:rsidR="00E0377F">
              <w:rPr>
                <w:rFonts w:ascii="AkkuratProBold" w:hAnsi="AkkuratProBold" w:cs="Arial"/>
                <w:sz w:val="18"/>
                <w:szCs w:val="18"/>
                <w:lang w:val="de-CH"/>
              </w:rPr>
              <w:t xml:space="preserve"> Antrag erforderliche Beilagen</w:t>
            </w:r>
            <w:r w:rsidR="00E0377F">
              <w:rPr>
                <w:rFonts w:ascii="AkkuratProBold" w:hAnsi="AkkuratProBold" w:cs="Arial"/>
                <w:sz w:val="18"/>
                <w:szCs w:val="18"/>
                <w:lang w:val="de-CH"/>
              </w:rPr>
              <w:br/>
            </w:r>
            <w:r w:rsidRPr="00E0377F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(je von Mutter und Vater einzureichen)</w:t>
            </w:r>
          </w:p>
        </w:tc>
      </w:tr>
      <w:tr w:rsidR="00F61DE7" w:rsidRPr="00131791" w14:paraId="6527A352" w14:textId="77777777" w:rsidTr="00D37CD6">
        <w:sdt>
          <w:sdtPr>
            <w:rPr>
              <w:rFonts w:ascii="AkkuratLightProRegular" w:hAnsi="AkkuratLightProRegular" w:cs="Arial"/>
              <w:sz w:val="18"/>
              <w:szCs w:val="18"/>
              <w:lang w:val="de-CH"/>
            </w:rPr>
            <w:id w:val="138776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39C7E98E" w14:textId="77777777" w:rsidR="00F61DE7" w:rsidRPr="00D866CE" w:rsidRDefault="00F61DE7" w:rsidP="00780D4F">
                <w:pPr>
                  <w:tabs>
                    <w:tab w:val="left" w:pos="2835"/>
                    <w:tab w:val="right" w:pos="7920"/>
                  </w:tabs>
                  <w:spacing w:before="20" w:after="20"/>
                  <w:ind w:right="425"/>
                  <w:rPr>
                    <w:rFonts w:ascii="AkkuratLightProRegular" w:hAnsi="AkkuratLightProRegular" w:cs="Arial"/>
                    <w:sz w:val="18"/>
                    <w:szCs w:val="18"/>
                    <w:lang w:val="de-CH"/>
                  </w:rPr>
                </w:pPr>
                <w:r w:rsidRPr="00D866CE">
                  <w:rPr>
                    <w:rFonts w:ascii="AkkuratLightProRegular" w:hAnsi="AkkuratLightProRegular" w:cs="Arial" w:hint="eastAsia"/>
                    <w:sz w:val="18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9360" w:type="dxa"/>
            <w:vAlign w:val="center"/>
          </w:tcPr>
          <w:p w14:paraId="4557C646" w14:textId="77777777" w:rsidR="0064112E" w:rsidRDefault="00F61DE7" w:rsidP="0064112E">
            <w:pPr>
              <w:tabs>
                <w:tab w:val="left" w:pos="2835"/>
                <w:tab w:val="right" w:pos="7920"/>
              </w:tabs>
              <w:spacing w:before="20" w:after="2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D866CE">
              <w:rPr>
                <w:rFonts w:ascii="AkkuratProBold" w:hAnsi="AkkuratProBold" w:cs="Arial"/>
                <w:sz w:val="18"/>
                <w:szCs w:val="18"/>
                <w:lang w:val="de-CH"/>
              </w:rPr>
              <w:t xml:space="preserve">Bei unselbständiger Erwerbstätigkeit: </w:t>
            </w:r>
            <w:r w:rsidR="00F92359" w:rsidRPr="00D866CE">
              <w:rPr>
                <w:rFonts w:ascii="AkkuratProBold" w:hAnsi="AkkuratProBold" w:cs="Arial"/>
                <w:sz w:val="18"/>
                <w:szCs w:val="18"/>
                <w:lang w:val="de-CH"/>
              </w:rPr>
              <w:br/>
            </w:r>
            <w:r w:rsidR="0064112E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- bei fixem Monatslohn</w:t>
            </w:r>
            <w:r w:rsidR="00737830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:</w:t>
            </w:r>
            <w:r w:rsidR="0064112E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 </w:t>
            </w:r>
            <w:r w:rsidRPr="00D866CE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Lohnabrechnung</w:t>
            </w:r>
            <w:r w:rsidR="00C61011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en</w:t>
            </w:r>
            <w:r w:rsidRPr="00D866CE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 der letzten </w:t>
            </w:r>
            <w:r w:rsidR="0064112E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3</w:t>
            </w:r>
            <w:r w:rsidRPr="00D866CE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 Monate </w:t>
            </w:r>
          </w:p>
          <w:p w14:paraId="535E5587" w14:textId="77777777" w:rsidR="0064112E" w:rsidRDefault="0064112E" w:rsidP="0064112E">
            <w:pPr>
              <w:tabs>
                <w:tab w:val="left" w:pos="2835"/>
                <w:tab w:val="right" w:pos="7920"/>
              </w:tabs>
              <w:spacing w:before="20" w:after="2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- bei Lohnschwankungen oder Anstellung im Stundelohn</w:t>
            </w:r>
            <w:r w:rsidR="00737830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:</w:t>
            </w:r>
            <w:r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 Lohnabrechnungen der letzten 6 Monate </w:t>
            </w:r>
          </w:p>
          <w:p w14:paraId="6503FDAC" w14:textId="77777777" w:rsidR="0064112E" w:rsidRPr="00D866CE" w:rsidRDefault="0064112E" w:rsidP="0064112E">
            <w:pPr>
              <w:tabs>
                <w:tab w:val="left" w:pos="2835"/>
                <w:tab w:val="right" w:pos="7920"/>
              </w:tabs>
              <w:spacing w:before="20" w:after="20"/>
              <w:ind w:right="425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- in jedem Fall </w:t>
            </w:r>
            <w:r w:rsidRPr="00D866CE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Lohnausweis für das letzte Jahr</w:t>
            </w:r>
          </w:p>
        </w:tc>
      </w:tr>
      <w:tr w:rsidR="00F61DE7" w:rsidRPr="00131791" w14:paraId="3F157895" w14:textId="77777777" w:rsidTr="00D37CD6">
        <w:sdt>
          <w:sdtPr>
            <w:rPr>
              <w:rFonts w:ascii="AkkuratLightProRegular" w:hAnsi="AkkuratLightProRegular" w:cs="Arial"/>
              <w:sz w:val="18"/>
              <w:szCs w:val="18"/>
              <w:lang w:val="de-CH"/>
            </w:rPr>
            <w:id w:val="200994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3CB179F3" w14:textId="77777777" w:rsidR="00F61DE7" w:rsidRPr="00D866CE" w:rsidRDefault="00F61DE7" w:rsidP="00780D4F">
                <w:pPr>
                  <w:tabs>
                    <w:tab w:val="left" w:pos="2835"/>
                    <w:tab w:val="right" w:pos="7920"/>
                  </w:tabs>
                  <w:spacing w:before="20" w:after="20"/>
                  <w:ind w:right="425"/>
                  <w:jc w:val="center"/>
                  <w:rPr>
                    <w:rFonts w:ascii="AkkuratLightProRegular" w:hAnsi="AkkuratLightProRegular" w:cs="Arial"/>
                    <w:sz w:val="18"/>
                    <w:szCs w:val="18"/>
                    <w:lang w:val="de-CH"/>
                  </w:rPr>
                </w:pPr>
                <w:r w:rsidRPr="00D866CE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9360" w:type="dxa"/>
            <w:vAlign w:val="center"/>
          </w:tcPr>
          <w:p w14:paraId="7FA02E19" w14:textId="1EEFAEF4" w:rsidR="00F61DE7" w:rsidRPr="00D866CE" w:rsidRDefault="00F61DE7" w:rsidP="00737830">
            <w:pPr>
              <w:tabs>
                <w:tab w:val="left" w:pos="2835"/>
                <w:tab w:val="right" w:pos="7920"/>
              </w:tabs>
              <w:spacing w:before="20" w:after="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r w:rsidRPr="00D866CE">
              <w:rPr>
                <w:rFonts w:ascii="AkkuratProBold" w:eastAsia="MS Gothic" w:hAnsi="AkkuratProBold" w:cs="Arial"/>
                <w:sz w:val="18"/>
                <w:szCs w:val="18"/>
                <w:lang w:val="de-CH"/>
              </w:rPr>
              <w:t xml:space="preserve">Bei selbständiger </w:t>
            </w:r>
            <w:r w:rsidR="00B31170" w:rsidRPr="00D866CE">
              <w:rPr>
                <w:rFonts w:ascii="AkkuratProBold" w:eastAsia="MS Gothic" w:hAnsi="AkkuratProBold" w:cs="Arial"/>
                <w:sz w:val="18"/>
                <w:szCs w:val="18"/>
                <w:lang w:val="de-CH"/>
              </w:rPr>
              <w:t>Erwerbstätigkeit:</w:t>
            </w:r>
            <w:r w:rsidR="00F92359" w:rsidRPr="00D866CE">
              <w:rPr>
                <w:rFonts w:ascii="AkkuratProBold" w:eastAsia="MS Gothic" w:hAnsi="AkkuratProBold" w:cs="Arial"/>
                <w:sz w:val="18"/>
                <w:szCs w:val="18"/>
                <w:lang w:val="de-CH"/>
              </w:rPr>
              <w:br/>
            </w:r>
            <w:r w:rsidRPr="00D866CE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Bilanz und Erfolgsrechnung der letzten drei Jahre sowie </w:t>
            </w:r>
            <w:r w:rsidR="00737830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>definitive Steuerveranlagung</w:t>
            </w:r>
          </w:p>
        </w:tc>
      </w:tr>
      <w:tr w:rsidR="00F61DE7" w:rsidRPr="00131791" w14:paraId="6BC8C0D6" w14:textId="77777777" w:rsidTr="00D37CD6">
        <w:sdt>
          <w:sdtPr>
            <w:rPr>
              <w:rFonts w:ascii="AkkuratLightProRegular" w:hAnsi="AkkuratLightProRegular" w:cs="Arial"/>
              <w:sz w:val="18"/>
              <w:szCs w:val="18"/>
              <w:lang w:val="de-CH"/>
            </w:rPr>
            <w:id w:val="-155330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35BFBD94" w14:textId="77777777" w:rsidR="00F61DE7" w:rsidRPr="00D866CE" w:rsidRDefault="00F61DE7" w:rsidP="00780D4F">
                <w:pPr>
                  <w:tabs>
                    <w:tab w:val="left" w:pos="2835"/>
                    <w:tab w:val="right" w:pos="7920"/>
                  </w:tabs>
                  <w:spacing w:before="20" w:after="20"/>
                  <w:ind w:right="425"/>
                  <w:jc w:val="center"/>
                  <w:rPr>
                    <w:rFonts w:ascii="AkkuratLightProRegular" w:hAnsi="AkkuratLightProRegular" w:cs="Arial"/>
                    <w:sz w:val="18"/>
                    <w:szCs w:val="18"/>
                    <w:lang w:val="de-CH"/>
                  </w:rPr>
                </w:pPr>
                <w:r w:rsidRPr="00D866CE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9360" w:type="dxa"/>
            <w:vAlign w:val="center"/>
          </w:tcPr>
          <w:p w14:paraId="17D89B41" w14:textId="77777777" w:rsidR="00F61DE7" w:rsidRPr="00D866CE" w:rsidRDefault="00F61DE7" w:rsidP="00780D4F">
            <w:pPr>
              <w:tabs>
                <w:tab w:val="left" w:pos="2835"/>
                <w:tab w:val="right" w:pos="7920"/>
              </w:tabs>
              <w:spacing w:before="20" w:after="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r w:rsidRPr="00D866CE">
              <w:rPr>
                <w:rFonts w:ascii="AkkuratProBold" w:eastAsia="MS Gothic" w:hAnsi="AkkuratProBold" w:cs="Arial"/>
                <w:sz w:val="18"/>
                <w:szCs w:val="18"/>
                <w:lang w:val="de-CH"/>
              </w:rPr>
              <w:t>Bei Nebenerwerb:</w:t>
            </w:r>
            <w:r w:rsidR="00F92359" w:rsidRPr="00D866CE">
              <w:rPr>
                <w:rFonts w:ascii="AkkuratProBold" w:eastAsia="MS Gothic" w:hAnsi="AkkuratProBold" w:cs="Arial"/>
                <w:sz w:val="18"/>
                <w:szCs w:val="18"/>
                <w:lang w:val="de-CH"/>
              </w:rPr>
              <w:br/>
            </w:r>
            <w:r w:rsidRPr="00D866CE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>Abrechnung über Einkünfte aus Nebenerwerb</w:t>
            </w:r>
            <w:r w:rsidR="00737830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>, Lohnausweis</w:t>
            </w:r>
          </w:p>
        </w:tc>
      </w:tr>
      <w:tr w:rsidR="00F61DE7" w:rsidRPr="00131791" w14:paraId="4F1B1614" w14:textId="77777777" w:rsidTr="00D37CD6">
        <w:sdt>
          <w:sdtPr>
            <w:rPr>
              <w:rFonts w:ascii="AkkuratLightProRegular" w:hAnsi="AkkuratLightProRegular" w:cs="Arial"/>
              <w:sz w:val="18"/>
              <w:szCs w:val="18"/>
              <w:lang w:val="de-CH"/>
            </w:rPr>
            <w:id w:val="-205453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0F9AC2BD" w14:textId="77777777" w:rsidR="00F61DE7" w:rsidRPr="00D866CE" w:rsidRDefault="00F61DE7" w:rsidP="00780D4F">
                <w:pPr>
                  <w:tabs>
                    <w:tab w:val="left" w:pos="2835"/>
                    <w:tab w:val="right" w:pos="7920"/>
                  </w:tabs>
                  <w:spacing w:before="20" w:after="20"/>
                  <w:ind w:right="425"/>
                  <w:jc w:val="center"/>
                  <w:rPr>
                    <w:rFonts w:ascii="AkkuratLightProRegular" w:hAnsi="AkkuratLightProRegular" w:cs="Arial"/>
                    <w:sz w:val="18"/>
                    <w:szCs w:val="18"/>
                    <w:lang w:val="de-CH"/>
                  </w:rPr>
                </w:pPr>
                <w:r w:rsidRPr="00D866CE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9360" w:type="dxa"/>
            <w:vAlign w:val="center"/>
          </w:tcPr>
          <w:p w14:paraId="3F2D7CD7" w14:textId="77777777" w:rsidR="00F61DE7" w:rsidRPr="00D866CE" w:rsidRDefault="00F61DE7" w:rsidP="00780D4F">
            <w:pPr>
              <w:tabs>
                <w:tab w:val="left" w:pos="2835"/>
                <w:tab w:val="right" w:pos="7920"/>
              </w:tabs>
              <w:spacing w:before="20" w:after="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r w:rsidRPr="00D866CE">
              <w:rPr>
                <w:rFonts w:ascii="AkkuratProBold" w:eastAsia="MS Gothic" w:hAnsi="AkkuratProBold" w:cs="Arial"/>
                <w:sz w:val="18"/>
                <w:szCs w:val="18"/>
                <w:lang w:val="de-CH"/>
              </w:rPr>
              <w:t>Bei Ersatzeinkommen:</w:t>
            </w:r>
            <w:r w:rsidR="00F92359" w:rsidRPr="00D866CE">
              <w:rPr>
                <w:rFonts w:ascii="AkkuratProBold" w:eastAsia="MS Gothic" w:hAnsi="AkkuratProBold" w:cs="Arial"/>
                <w:sz w:val="18"/>
                <w:szCs w:val="18"/>
                <w:lang w:val="de-CH"/>
              </w:rPr>
              <w:br/>
            </w:r>
            <w:r w:rsidRPr="00D866CE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>Ausweise über Ersatzeinkommen (AHV, IV, ALV, Pensionskassenrenten, SUVA-Taggelder, Arbeitslosentaggelder, usw.)</w:t>
            </w:r>
          </w:p>
        </w:tc>
      </w:tr>
      <w:tr w:rsidR="00965B1C" w:rsidRPr="00131791" w14:paraId="3D42FC09" w14:textId="77777777" w:rsidTr="0046609A">
        <w:sdt>
          <w:sdtPr>
            <w:rPr>
              <w:rFonts w:ascii="AkkuratLightProRegular" w:hAnsi="AkkuratLightProRegular" w:cs="Arial"/>
              <w:sz w:val="18"/>
              <w:szCs w:val="18"/>
              <w:lang w:val="de-CH"/>
            </w:rPr>
            <w:id w:val="28370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5D2ACC2A" w14:textId="77777777" w:rsidR="00965B1C" w:rsidRPr="00D866CE" w:rsidRDefault="00965B1C" w:rsidP="0046609A">
                <w:pPr>
                  <w:tabs>
                    <w:tab w:val="left" w:pos="2835"/>
                    <w:tab w:val="right" w:pos="7920"/>
                  </w:tabs>
                  <w:spacing w:before="20" w:after="20"/>
                  <w:ind w:right="425"/>
                  <w:jc w:val="center"/>
                  <w:rPr>
                    <w:rFonts w:ascii="AkkuratLightProRegular" w:hAnsi="AkkuratLightProRegular" w:cs="Arial"/>
                    <w:sz w:val="18"/>
                    <w:szCs w:val="18"/>
                    <w:lang w:val="de-CH"/>
                  </w:rPr>
                </w:pPr>
                <w:r w:rsidRPr="00D866CE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9360" w:type="dxa"/>
            <w:vAlign w:val="center"/>
          </w:tcPr>
          <w:p w14:paraId="0D2693A7" w14:textId="3E08888A" w:rsidR="001D0A0C" w:rsidRDefault="00965B1C" w:rsidP="0046609A">
            <w:pPr>
              <w:tabs>
                <w:tab w:val="left" w:pos="2835"/>
                <w:tab w:val="right" w:pos="7920"/>
              </w:tabs>
              <w:spacing w:before="20" w:after="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r w:rsidRPr="00D866CE">
              <w:rPr>
                <w:rFonts w:ascii="AkkuratProBold" w:eastAsia="MS Gothic" w:hAnsi="AkkuratProBold" w:cs="Arial"/>
                <w:sz w:val="18"/>
                <w:szCs w:val="18"/>
                <w:lang w:val="de-CH"/>
              </w:rPr>
              <w:t>Wohnkosten:</w:t>
            </w:r>
            <w:r w:rsidR="001D0A0C">
              <w:rPr>
                <w:rFonts w:ascii="AkkuratProBold" w:eastAsia="MS Gothic" w:hAnsi="AkkuratProBold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>Mietvertrag</w:t>
            </w:r>
          </w:p>
          <w:p w14:paraId="4DE74B5D" w14:textId="0BBA8418" w:rsidR="00965B1C" w:rsidRPr="00D866CE" w:rsidRDefault="001D0A0C" w:rsidP="0046609A">
            <w:pPr>
              <w:tabs>
                <w:tab w:val="left" w:pos="2835"/>
                <w:tab w:val="right" w:pos="7920"/>
              </w:tabs>
              <w:spacing w:before="20" w:after="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r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bei Wohneigentum: </w:t>
            </w:r>
            <w:r w:rsidR="00965B1C" w:rsidRPr="00D866CE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>Hypothekarzins</w:t>
            </w:r>
            <w:r w:rsidR="00965B1C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>abrechnung/</w:t>
            </w:r>
            <w:r w:rsidR="00965B1C" w:rsidRPr="00D866CE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>Unterhalts-</w:t>
            </w:r>
            <w:r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>, Reparatur-</w:t>
            </w:r>
            <w:r w:rsidR="00965B1C" w:rsidRPr="00D866CE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 und Betriebskosten</w:t>
            </w:r>
            <w:r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>/ Versicherungsprämien für Gebäudeversicherung sowie Gebäudehaftpflichtversicherung/Abgabe für Wasser und Abwasser sowie Kehrrichtabfuhr</w:t>
            </w:r>
          </w:p>
        </w:tc>
      </w:tr>
      <w:tr w:rsidR="00F61DE7" w:rsidRPr="00131791" w14:paraId="5904C4A9" w14:textId="77777777" w:rsidTr="00D37CD6">
        <w:sdt>
          <w:sdtPr>
            <w:rPr>
              <w:rFonts w:ascii="AkkuratLightProRegular" w:hAnsi="AkkuratLightProRegular" w:cs="Arial"/>
              <w:sz w:val="18"/>
              <w:szCs w:val="18"/>
              <w:lang w:val="de-CH"/>
            </w:rPr>
            <w:id w:val="-156109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4DCBC986" w14:textId="77777777" w:rsidR="00F61DE7" w:rsidRPr="00D866CE" w:rsidRDefault="00F61DE7" w:rsidP="00780D4F">
                <w:pPr>
                  <w:tabs>
                    <w:tab w:val="left" w:pos="2835"/>
                    <w:tab w:val="right" w:pos="7920"/>
                  </w:tabs>
                  <w:spacing w:before="20" w:after="20"/>
                  <w:ind w:right="425"/>
                  <w:jc w:val="center"/>
                  <w:rPr>
                    <w:rFonts w:ascii="AkkuratLightProRegular" w:hAnsi="AkkuratLightProRegular" w:cs="Arial"/>
                    <w:sz w:val="18"/>
                    <w:szCs w:val="18"/>
                    <w:lang w:val="de-CH"/>
                  </w:rPr>
                </w:pPr>
                <w:r w:rsidRPr="00D866CE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9360" w:type="dxa"/>
            <w:vAlign w:val="center"/>
          </w:tcPr>
          <w:p w14:paraId="1DFEF4DF" w14:textId="135615C8" w:rsidR="00F61DE7" w:rsidRPr="00D866CE" w:rsidRDefault="00F61DE7" w:rsidP="00737830">
            <w:pPr>
              <w:tabs>
                <w:tab w:val="left" w:pos="2835"/>
                <w:tab w:val="right" w:pos="7920"/>
              </w:tabs>
              <w:spacing w:before="20" w:after="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r w:rsidRPr="00D866CE">
              <w:rPr>
                <w:rFonts w:ascii="AkkuratProBold" w:eastAsia="MS Gothic" w:hAnsi="AkkuratProBold" w:cs="Arial"/>
                <w:sz w:val="18"/>
                <w:szCs w:val="18"/>
                <w:lang w:val="de-CH"/>
              </w:rPr>
              <w:t>In jedem Fall beizulegen:</w:t>
            </w:r>
            <w:r w:rsidR="00737830">
              <w:rPr>
                <w:rFonts w:ascii="AkkuratProBold" w:eastAsia="MS Gothic" w:hAnsi="AkkuratProBold" w:cs="Arial"/>
                <w:sz w:val="18"/>
                <w:szCs w:val="18"/>
                <w:lang w:val="de-CH"/>
              </w:rPr>
              <w:t xml:space="preserve"> </w:t>
            </w:r>
            <w:r w:rsidR="001D0A0C" w:rsidRPr="001D0A0C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>letzte</w:t>
            </w:r>
            <w:r w:rsidR="001D0A0C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 ausgefüllte</w:t>
            </w:r>
            <w:r w:rsidR="001D0A0C" w:rsidRPr="001D0A0C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 Steuererklärung, </w:t>
            </w:r>
            <w:r w:rsidR="001D0A0C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>l</w:t>
            </w:r>
            <w:r w:rsidRPr="001D0A0C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>etzte</w:t>
            </w:r>
            <w:r w:rsidRPr="00D866CE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 Steuerveranlagung </w:t>
            </w:r>
            <w:r w:rsidR="00737830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>und aktuelle Steuerrechnung</w:t>
            </w:r>
          </w:p>
        </w:tc>
      </w:tr>
      <w:tr w:rsidR="00F61DE7" w:rsidRPr="00131791" w14:paraId="53E2C5EC" w14:textId="77777777" w:rsidTr="00D37CD6">
        <w:sdt>
          <w:sdtPr>
            <w:rPr>
              <w:rFonts w:ascii="AkkuratLightProRegular" w:hAnsi="AkkuratLightProRegular" w:cs="Arial"/>
              <w:sz w:val="18"/>
              <w:szCs w:val="18"/>
              <w:lang w:val="de-CH"/>
            </w:rPr>
            <w:id w:val="-1461711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26F96355" w14:textId="77777777" w:rsidR="00F61DE7" w:rsidRPr="00D866CE" w:rsidRDefault="00F61DE7" w:rsidP="00780D4F">
                <w:pPr>
                  <w:tabs>
                    <w:tab w:val="left" w:pos="2835"/>
                    <w:tab w:val="right" w:pos="7920"/>
                  </w:tabs>
                  <w:spacing w:before="20" w:after="20"/>
                  <w:ind w:right="425"/>
                  <w:jc w:val="center"/>
                  <w:rPr>
                    <w:rFonts w:ascii="AkkuratLightProRegular" w:hAnsi="AkkuratLightProRegular" w:cs="Arial"/>
                    <w:sz w:val="18"/>
                    <w:szCs w:val="18"/>
                    <w:lang w:val="de-CH"/>
                  </w:rPr>
                </w:pPr>
                <w:r w:rsidRPr="00D866CE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9360" w:type="dxa"/>
            <w:vAlign w:val="center"/>
          </w:tcPr>
          <w:p w14:paraId="486488D9" w14:textId="77777777" w:rsidR="00F61DE7" w:rsidRPr="00D866CE" w:rsidRDefault="00F92359" w:rsidP="00780D4F">
            <w:pPr>
              <w:tabs>
                <w:tab w:val="left" w:pos="2835"/>
                <w:tab w:val="right" w:pos="7920"/>
              </w:tabs>
              <w:spacing w:before="20" w:after="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r w:rsidRPr="00D866CE">
              <w:rPr>
                <w:rFonts w:ascii="AkkuratProBold" w:eastAsia="MS Gothic" w:hAnsi="AkkuratProBold" w:cs="Arial"/>
                <w:sz w:val="18"/>
                <w:szCs w:val="18"/>
                <w:lang w:val="de-CH"/>
              </w:rPr>
              <w:t>In jedem Fall beizulegen:</w:t>
            </w:r>
            <w:r w:rsidRPr="00D866CE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br/>
            </w:r>
            <w:r w:rsidR="00F61DE7" w:rsidRPr="00D866CE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>Krankenkassenpolice (auch für Kind(er)) sowie allfällige Belege über Prämienverbilligung</w:t>
            </w:r>
          </w:p>
        </w:tc>
      </w:tr>
      <w:tr w:rsidR="00F61DE7" w:rsidRPr="00131791" w14:paraId="16F0AD80" w14:textId="77777777" w:rsidTr="00D37CD6">
        <w:sdt>
          <w:sdtPr>
            <w:rPr>
              <w:rFonts w:ascii="AkkuratLightProRegular" w:hAnsi="AkkuratLightProRegular" w:cs="Arial"/>
              <w:sz w:val="18"/>
              <w:szCs w:val="18"/>
              <w:lang w:val="de-CH"/>
            </w:rPr>
            <w:id w:val="-5377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639F4B6E" w14:textId="77777777" w:rsidR="00F61DE7" w:rsidRPr="00D866CE" w:rsidRDefault="00F61DE7" w:rsidP="00780D4F">
                <w:pPr>
                  <w:tabs>
                    <w:tab w:val="left" w:pos="2835"/>
                    <w:tab w:val="right" w:pos="7920"/>
                  </w:tabs>
                  <w:spacing w:before="20" w:after="20"/>
                  <w:ind w:right="425"/>
                  <w:jc w:val="center"/>
                  <w:rPr>
                    <w:rFonts w:ascii="AkkuratLightProRegular" w:hAnsi="AkkuratLightProRegular" w:cs="Arial"/>
                    <w:sz w:val="18"/>
                    <w:szCs w:val="18"/>
                    <w:lang w:val="de-CH"/>
                  </w:rPr>
                </w:pPr>
                <w:r w:rsidRPr="00D866CE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9360" w:type="dxa"/>
            <w:vAlign w:val="center"/>
          </w:tcPr>
          <w:p w14:paraId="711D952C" w14:textId="77777777" w:rsidR="00F61DE7" w:rsidRPr="00D866CE" w:rsidRDefault="00F92359" w:rsidP="00737830">
            <w:pPr>
              <w:tabs>
                <w:tab w:val="left" w:pos="2835"/>
                <w:tab w:val="right" w:pos="7920"/>
              </w:tabs>
              <w:spacing w:before="20" w:after="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r w:rsidRPr="00D866CE">
              <w:rPr>
                <w:rFonts w:ascii="AkkuratProBold" w:eastAsia="MS Gothic" w:hAnsi="AkkuratProBold" w:cs="Arial"/>
                <w:sz w:val="18"/>
                <w:szCs w:val="18"/>
                <w:lang w:val="de-CH"/>
              </w:rPr>
              <w:t>Bei Vermögen über CHF 100‘000.00:</w:t>
            </w:r>
            <w:r w:rsidRPr="00D866CE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br/>
            </w:r>
            <w:r w:rsidR="00F61DE7" w:rsidRPr="00D866CE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>Aktuelle Auszüge sämtlicher Kont</w:t>
            </w:r>
            <w:r w:rsidR="00737830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>i</w:t>
            </w:r>
            <w:r w:rsidR="00F61DE7" w:rsidRPr="00D866CE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 und Depots </w:t>
            </w:r>
          </w:p>
        </w:tc>
      </w:tr>
      <w:tr w:rsidR="00965B1C" w:rsidRPr="00131791" w14:paraId="6CA6E199" w14:textId="77777777" w:rsidTr="0046609A">
        <w:sdt>
          <w:sdtPr>
            <w:rPr>
              <w:rFonts w:ascii="AkkuratLightProRegular" w:hAnsi="AkkuratLightProRegular" w:cs="Arial"/>
              <w:sz w:val="18"/>
              <w:szCs w:val="18"/>
              <w:lang w:val="de-CH"/>
            </w:rPr>
            <w:id w:val="-1285117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vAlign w:val="center"/>
              </w:tcPr>
              <w:p w14:paraId="2A3CCC5C" w14:textId="77777777" w:rsidR="00965B1C" w:rsidRPr="00D866CE" w:rsidRDefault="00965B1C" w:rsidP="0046609A">
                <w:pPr>
                  <w:tabs>
                    <w:tab w:val="left" w:pos="2835"/>
                    <w:tab w:val="right" w:pos="7920"/>
                  </w:tabs>
                  <w:spacing w:before="20" w:after="20"/>
                  <w:ind w:right="425"/>
                  <w:jc w:val="center"/>
                  <w:rPr>
                    <w:rFonts w:ascii="AkkuratLightProRegular" w:hAnsi="AkkuratLightProRegular" w:cs="Arial"/>
                    <w:sz w:val="18"/>
                    <w:szCs w:val="18"/>
                    <w:lang w:val="de-CH"/>
                  </w:rPr>
                </w:pPr>
                <w:r w:rsidRPr="00D866CE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9360" w:type="dxa"/>
            <w:vAlign w:val="center"/>
          </w:tcPr>
          <w:p w14:paraId="7978BC7C" w14:textId="77777777" w:rsidR="00965B1C" w:rsidRPr="00C61011" w:rsidRDefault="00965B1C" w:rsidP="0046609A">
            <w:pPr>
              <w:tabs>
                <w:tab w:val="left" w:pos="2835"/>
                <w:tab w:val="right" w:pos="7920"/>
              </w:tabs>
              <w:spacing w:before="20" w:after="20"/>
              <w:ind w:right="425"/>
              <w:rPr>
                <w:rFonts w:ascii="AkkuratProBold" w:eastAsia="MS Gothic" w:hAnsi="AkkuratProBold" w:cs="Arial"/>
                <w:sz w:val="18"/>
                <w:szCs w:val="18"/>
                <w:lang w:val="de-CH"/>
              </w:rPr>
            </w:pPr>
            <w:r w:rsidRPr="00C61011">
              <w:rPr>
                <w:rFonts w:ascii="AkkuratProBold" w:eastAsia="MS Gothic" w:hAnsi="AkkuratProBold" w:cs="Arial"/>
                <w:sz w:val="18"/>
                <w:szCs w:val="18"/>
                <w:lang w:val="de-CH"/>
              </w:rPr>
              <w:t>Bei Abänderung:</w:t>
            </w:r>
          </w:p>
          <w:p w14:paraId="27E3E3CC" w14:textId="77777777" w:rsidR="00965B1C" w:rsidRPr="00D866CE" w:rsidRDefault="00965B1C" w:rsidP="0046609A">
            <w:pPr>
              <w:tabs>
                <w:tab w:val="left" w:pos="2835"/>
                <w:tab w:val="right" w:pos="7920"/>
              </w:tabs>
              <w:spacing w:before="20" w:after="20"/>
              <w:ind w:right="425"/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</w:pPr>
            <w:r w:rsidRPr="00D866CE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 xml:space="preserve">Schon </w:t>
            </w:r>
            <w:r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>bestehender Unterhaltsvertrag/bestehende Unterhaltsverträge/</w:t>
            </w:r>
            <w:r w:rsidRPr="00D866CE">
              <w:rPr>
                <w:rFonts w:ascii="AkkuratLightProRegular" w:eastAsia="MS Gothic" w:hAnsi="AkkuratLightProRegular" w:cs="Arial"/>
                <w:sz w:val="18"/>
                <w:szCs w:val="18"/>
                <w:lang w:val="de-CH"/>
              </w:rPr>
              <w:t>Scheidungsurteil</w:t>
            </w:r>
          </w:p>
        </w:tc>
      </w:tr>
    </w:tbl>
    <w:p w14:paraId="59299847" w14:textId="77777777" w:rsidR="00361833" w:rsidRPr="00FB2047" w:rsidRDefault="00361833" w:rsidP="00FB2047">
      <w:pPr>
        <w:tabs>
          <w:tab w:val="left" w:pos="2835"/>
          <w:tab w:val="right" w:pos="7920"/>
        </w:tabs>
        <w:spacing w:before="120" w:after="120"/>
        <w:ind w:right="425"/>
        <w:jc w:val="center"/>
        <w:rPr>
          <w:rFonts w:ascii="AkkuratProBold" w:hAnsi="AkkuratProBold" w:cs="Arial"/>
          <w:sz w:val="18"/>
          <w:szCs w:val="18"/>
          <w:lang w:val="de-CH"/>
        </w:rPr>
      </w:pPr>
    </w:p>
    <w:p w14:paraId="2BC3B2A3" w14:textId="77777777" w:rsidR="00547A93" w:rsidRPr="00244B10" w:rsidRDefault="00547A93" w:rsidP="00547A93">
      <w:pPr>
        <w:pStyle w:val="Textkrper3"/>
        <w:pBdr>
          <w:left w:val="single" w:sz="6" w:space="0" w:color="auto" w:shadow="1"/>
        </w:pBdr>
        <w:jc w:val="both"/>
        <w:rPr>
          <w:rFonts w:ascii="AkkuratProBold" w:hAnsi="AkkuratProBold" w:cs="Arial"/>
          <w:sz w:val="18"/>
          <w:szCs w:val="18"/>
        </w:rPr>
      </w:pPr>
      <w:r w:rsidRPr="00244B10">
        <w:rPr>
          <w:rFonts w:ascii="AkkuratProBold" w:hAnsi="AkkuratProBold" w:cs="Arial"/>
          <w:sz w:val="18"/>
          <w:szCs w:val="18"/>
        </w:rPr>
        <w:t>Verfahrenskosten:</w:t>
      </w:r>
    </w:p>
    <w:p w14:paraId="0DA8DEB3" w14:textId="77777777" w:rsidR="00547A93" w:rsidRPr="00244B10" w:rsidRDefault="00547A93" w:rsidP="00547A93">
      <w:pPr>
        <w:pStyle w:val="Textkrper3"/>
        <w:pBdr>
          <w:left w:val="single" w:sz="6" w:space="0" w:color="auto" w:shadow="1"/>
        </w:pBdr>
        <w:jc w:val="both"/>
        <w:rPr>
          <w:rFonts w:ascii="AkkuratLightProRegular" w:hAnsi="AkkuratLightProRegular" w:cs="Arial"/>
          <w:sz w:val="18"/>
          <w:szCs w:val="18"/>
        </w:rPr>
      </w:pPr>
      <w:r w:rsidRPr="00244B10">
        <w:rPr>
          <w:rFonts w:ascii="AkkuratLightProRegular" w:hAnsi="AkkuratLightProRegular" w:cs="Arial"/>
          <w:sz w:val="18"/>
          <w:szCs w:val="18"/>
        </w:rPr>
        <w:t>Das Verfahren bei der KESB</w:t>
      </w:r>
      <w:r w:rsidR="00A4211F">
        <w:rPr>
          <w:rFonts w:ascii="AkkuratLightProRegular" w:hAnsi="AkkuratLightProRegular" w:cs="Arial"/>
          <w:sz w:val="18"/>
          <w:szCs w:val="18"/>
        </w:rPr>
        <w:t xml:space="preserve"> Region</w:t>
      </w:r>
      <w:r w:rsidRPr="00244B10">
        <w:rPr>
          <w:rFonts w:ascii="AkkuratLightProRegular" w:hAnsi="AkkuratLightProRegular" w:cs="Arial"/>
          <w:sz w:val="18"/>
          <w:szCs w:val="18"/>
        </w:rPr>
        <w:t xml:space="preserve"> </w:t>
      </w:r>
      <w:r w:rsidR="00A4211F">
        <w:rPr>
          <w:rFonts w:ascii="AkkuratLightProRegular" w:hAnsi="AkkuratLightProRegular" w:cs="Arial"/>
          <w:sz w:val="18"/>
          <w:szCs w:val="18"/>
        </w:rPr>
        <w:t>St.Gallen</w:t>
      </w:r>
      <w:r w:rsidRPr="00244B10">
        <w:rPr>
          <w:rFonts w:ascii="AkkuratLightProRegular" w:hAnsi="AkkuratLightProRegular" w:cs="Arial"/>
          <w:sz w:val="18"/>
          <w:szCs w:val="18"/>
        </w:rPr>
        <w:t xml:space="preserve"> ist gebührenpflichtig</w:t>
      </w:r>
      <w:r w:rsidR="00F22753">
        <w:rPr>
          <w:rFonts w:ascii="AkkuratLightProRegular" w:hAnsi="AkkuratLightProRegular" w:cs="Arial"/>
          <w:sz w:val="18"/>
          <w:szCs w:val="18"/>
        </w:rPr>
        <w:t xml:space="preserve"> </w:t>
      </w:r>
      <w:r w:rsidRPr="00244B10">
        <w:rPr>
          <w:rFonts w:ascii="AkkuratLightProRegular" w:hAnsi="AkkuratLightProRegular" w:cs="Arial"/>
          <w:sz w:val="18"/>
          <w:szCs w:val="18"/>
        </w:rPr>
        <w:t>(sGS 821.5; Gebührentarif Nr. 51.02.03).</w:t>
      </w:r>
    </w:p>
    <w:p w14:paraId="22743772" w14:textId="77777777" w:rsidR="00547A93" w:rsidRPr="00FB2047" w:rsidRDefault="00547A93" w:rsidP="00FB2047">
      <w:pPr>
        <w:tabs>
          <w:tab w:val="left" w:pos="2835"/>
          <w:tab w:val="right" w:pos="7920"/>
        </w:tabs>
        <w:spacing w:before="120" w:after="120"/>
        <w:ind w:right="425"/>
        <w:jc w:val="center"/>
        <w:rPr>
          <w:rFonts w:ascii="AkkuratProBold" w:hAnsi="AkkuratProBold" w:cs="Arial"/>
          <w:sz w:val="18"/>
          <w:szCs w:val="18"/>
          <w:lang w:val="de-CH"/>
        </w:rPr>
      </w:pPr>
    </w:p>
    <w:p w14:paraId="5F7FCFA7" w14:textId="77777777" w:rsidR="00244B10" w:rsidRPr="00244B10" w:rsidRDefault="00244B10" w:rsidP="00244B10">
      <w:pPr>
        <w:pStyle w:val="Textkrper3"/>
        <w:pBdr>
          <w:left w:val="single" w:sz="6" w:space="0" w:color="auto" w:shadow="1"/>
        </w:pBdr>
        <w:jc w:val="both"/>
        <w:rPr>
          <w:rFonts w:ascii="AkkuratProBold" w:hAnsi="AkkuratProBold" w:cs="Arial"/>
          <w:sz w:val="18"/>
          <w:szCs w:val="18"/>
        </w:rPr>
      </w:pPr>
      <w:r w:rsidRPr="00244B10">
        <w:rPr>
          <w:rFonts w:ascii="AkkuratProBold" w:hAnsi="AkkuratProBold" w:cs="Arial"/>
          <w:sz w:val="18"/>
          <w:szCs w:val="18"/>
        </w:rPr>
        <w:t>Einigungswille:</w:t>
      </w:r>
    </w:p>
    <w:p w14:paraId="454E1F32" w14:textId="77777777" w:rsidR="00244B10" w:rsidRPr="00244B10" w:rsidRDefault="00244B10" w:rsidP="00244B10">
      <w:pPr>
        <w:pStyle w:val="Textkrper3"/>
        <w:pBdr>
          <w:left w:val="single" w:sz="6" w:space="0" w:color="auto" w:shadow="1"/>
        </w:pBdr>
        <w:jc w:val="both"/>
        <w:rPr>
          <w:rFonts w:ascii="AkkuratLightProRegular" w:hAnsi="AkkuratLightProRegular" w:cs="Arial"/>
          <w:sz w:val="18"/>
          <w:szCs w:val="18"/>
        </w:rPr>
      </w:pPr>
      <w:r w:rsidRPr="00244B10">
        <w:rPr>
          <w:rFonts w:ascii="AkkuratLightProRegular" w:hAnsi="AkkuratLightProRegular" w:cs="Arial"/>
          <w:sz w:val="18"/>
          <w:szCs w:val="18"/>
        </w:rPr>
        <w:t>Wir, die Eltern, bestätigen, dass wir eine aussergerichtliche Regelung wünsche</w:t>
      </w:r>
      <w:r w:rsidR="00F22753">
        <w:rPr>
          <w:rFonts w:ascii="AkkuratLightProRegular" w:hAnsi="AkkuratLightProRegular" w:cs="Arial"/>
          <w:sz w:val="18"/>
          <w:szCs w:val="18"/>
        </w:rPr>
        <w:t>n</w:t>
      </w:r>
      <w:r w:rsidRPr="00244B10">
        <w:rPr>
          <w:rFonts w:ascii="AkkuratLightProRegular" w:hAnsi="AkkuratLightProRegular" w:cs="Arial"/>
          <w:sz w:val="18"/>
          <w:szCs w:val="18"/>
        </w:rPr>
        <w:t xml:space="preserve"> und einigungswillig sind.</w:t>
      </w:r>
    </w:p>
    <w:p w14:paraId="610F9FB9" w14:textId="77777777" w:rsidR="00361833" w:rsidRPr="00FB2047" w:rsidRDefault="00361833" w:rsidP="00FB2047">
      <w:pPr>
        <w:tabs>
          <w:tab w:val="left" w:pos="2835"/>
          <w:tab w:val="right" w:pos="7920"/>
        </w:tabs>
        <w:spacing w:before="120" w:after="120"/>
        <w:ind w:right="425"/>
        <w:jc w:val="center"/>
        <w:rPr>
          <w:rFonts w:ascii="AkkuratProBold" w:hAnsi="AkkuratProBold" w:cs="Arial"/>
          <w:sz w:val="18"/>
          <w:szCs w:val="18"/>
          <w:lang w:val="de-CH"/>
        </w:rPr>
      </w:pPr>
    </w:p>
    <w:p w14:paraId="2F6F5EE4" w14:textId="77777777" w:rsidR="00E725DF" w:rsidRDefault="00E725DF" w:rsidP="00E725DF">
      <w:pPr>
        <w:tabs>
          <w:tab w:val="left" w:pos="567"/>
          <w:tab w:val="left" w:pos="4536"/>
          <w:tab w:val="left" w:pos="5103"/>
        </w:tabs>
        <w:rPr>
          <w:rFonts w:ascii="AkkuratLightProRegular" w:hAnsi="AkkuratLightProRegular" w:cs="Arial"/>
          <w:sz w:val="18"/>
          <w:szCs w:val="18"/>
          <w:lang w:val="de-CH"/>
        </w:rPr>
      </w:pPr>
      <w:r w:rsidRPr="00244B10">
        <w:rPr>
          <w:rFonts w:ascii="AkkuratLightProRegular" w:hAnsi="AkkuratLightProRegular" w:cs="Arial"/>
          <w:sz w:val="18"/>
          <w:szCs w:val="18"/>
          <w:lang w:val="de-CH"/>
        </w:rPr>
        <w:t>Die</w:t>
      </w:r>
      <w:r w:rsidR="00FA46E0" w:rsidRPr="00244B10">
        <w:rPr>
          <w:rFonts w:ascii="AkkuratLightProRegular" w:hAnsi="AkkuratLightProRegular" w:cs="Arial"/>
          <w:sz w:val="18"/>
          <w:szCs w:val="18"/>
          <w:lang w:val="de-CH"/>
        </w:rPr>
        <w:t xml:space="preserve"> </w:t>
      </w:r>
      <w:r w:rsidRPr="00244B10">
        <w:rPr>
          <w:rFonts w:ascii="AkkuratLightProRegular" w:hAnsi="AkkuratLightProRegular" w:cs="Arial"/>
          <w:sz w:val="18"/>
          <w:szCs w:val="18"/>
          <w:lang w:val="de-CH"/>
        </w:rPr>
        <w:t>/</w:t>
      </w:r>
      <w:r w:rsidR="00FA46E0" w:rsidRPr="00244B10">
        <w:rPr>
          <w:rFonts w:ascii="AkkuratLightProRegular" w:hAnsi="AkkuratLightProRegular" w:cs="Arial"/>
          <w:sz w:val="18"/>
          <w:szCs w:val="18"/>
          <w:lang w:val="de-CH"/>
        </w:rPr>
        <w:t xml:space="preserve"> </w:t>
      </w:r>
      <w:r w:rsidRPr="00244B10">
        <w:rPr>
          <w:rFonts w:ascii="AkkuratLightProRegular" w:hAnsi="AkkuratLightProRegular" w:cs="Arial"/>
          <w:sz w:val="18"/>
          <w:szCs w:val="18"/>
          <w:lang w:val="de-CH"/>
        </w:rPr>
        <w:t>Der Unterzeichnete bestätigt, alle oben gemachten Angaben wahrheitsgetreu und vollständig gemacht zu haben.</w:t>
      </w:r>
    </w:p>
    <w:p w14:paraId="5E980CC5" w14:textId="77777777" w:rsidR="00E0377F" w:rsidRPr="00244B10" w:rsidRDefault="00E0377F" w:rsidP="00E0377F">
      <w:pPr>
        <w:tabs>
          <w:tab w:val="left" w:pos="567"/>
          <w:tab w:val="left" w:pos="4536"/>
          <w:tab w:val="left" w:pos="5103"/>
        </w:tabs>
        <w:rPr>
          <w:rFonts w:ascii="AkkuratLightProRegular" w:hAnsi="AkkuratLightProRegular" w:cs="Arial"/>
          <w:sz w:val="18"/>
          <w:szCs w:val="18"/>
          <w:lang w:val="de-CH"/>
        </w:rPr>
      </w:pPr>
    </w:p>
    <w:p w14:paraId="0A2EC766" w14:textId="77777777" w:rsidR="00E725DF" w:rsidRPr="00244B10" w:rsidRDefault="00E725DF" w:rsidP="00E0377F">
      <w:pPr>
        <w:tabs>
          <w:tab w:val="left" w:pos="567"/>
          <w:tab w:val="left" w:pos="3969"/>
          <w:tab w:val="left" w:pos="4253"/>
          <w:tab w:val="left" w:pos="6379"/>
          <w:tab w:val="right" w:pos="9781"/>
        </w:tabs>
        <w:spacing w:line="360" w:lineRule="auto"/>
        <w:rPr>
          <w:rFonts w:ascii="AkkuratLightProRegular" w:hAnsi="AkkuratLightProRegular" w:cs="Arial"/>
          <w:sz w:val="18"/>
          <w:szCs w:val="18"/>
          <w:u w:val="single"/>
          <w:lang w:val="de-CH"/>
        </w:rPr>
      </w:pPr>
      <w:r w:rsidRPr="00244B10">
        <w:rPr>
          <w:rFonts w:ascii="AkkuratLightProRegular" w:hAnsi="AkkuratLightProRegular" w:cs="Arial"/>
          <w:sz w:val="18"/>
          <w:szCs w:val="18"/>
          <w:lang w:val="de-CH"/>
        </w:rPr>
        <w:t xml:space="preserve">Ort/Datum:  </w:t>
      </w:r>
      <w:r w:rsidR="00EE3731" w:rsidRPr="00244B10">
        <w:rPr>
          <w:rFonts w:ascii="AkkuratLightProRegular" w:hAnsi="AkkuratLightProRegular" w:cs="Arial"/>
          <w:sz w:val="18"/>
          <w:szCs w:val="18"/>
          <w:u w:val="single"/>
          <w:lang w:val="de-CH"/>
        </w:rPr>
        <w:tab/>
      </w:r>
      <w:r w:rsidRPr="00244B10">
        <w:rPr>
          <w:rFonts w:ascii="AkkuratLightProRegular" w:hAnsi="AkkuratLightProRegular" w:cs="Arial"/>
          <w:sz w:val="18"/>
          <w:szCs w:val="18"/>
          <w:lang w:val="de-CH"/>
        </w:rPr>
        <w:tab/>
      </w:r>
      <w:r w:rsidR="00547A93" w:rsidRPr="00244B10">
        <w:rPr>
          <w:rFonts w:ascii="AkkuratLightProRegular" w:hAnsi="AkkuratLightProRegular" w:cs="Arial"/>
          <w:sz w:val="18"/>
          <w:szCs w:val="18"/>
          <w:lang w:val="de-CH"/>
        </w:rPr>
        <w:t>Unterschrift Mutter</w:t>
      </w:r>
      <w:r w:rsidRPr="00244B10">
        <w:rPr>
          <w:rFonts w:ascii="AkkuratLightProRegular" w:hAnsi="AkkuratLightProRegular" w:cs="Arial"/>
          <w:sz w:val="18"/>
          <w:szCs w:val="18"/>
          <w:lang w:val="de-CH"/>
        </w:rPr>
        <w:t xml:space="preserve">: </w:t>
      </w:r>
      <w:r w:rsidR="00EE3731" w:rsidRPr="00244B10">
        <w:rPr>
          <w:rFonts w:ascii="AkkuratLightProRegular" w:hAnsi="AkkuratLightProRegular" w:cs="Arial"/>
          <w:sz w:val="18"/>
          <w:szCs w:val="18"/>
          <w:lang w:val="de-CH"/>
        </w:rPr>
        <w:tab/>
      </w:r>
      <w:r w:rsidR="00EE3731" w:rsidRPr="00244B10">
        <w:rPr>
          <w:rFonts w:ascii="AkkuratLightProRegular" w:hAnsi="AkkuratLightProRegular" w:cs="Arial"/>
          <w:sz w:val="18"/>
          <w:szCs w:val="18"/>
          <w:u w:val="single"/>
          <w:lang w:val="de-CH"/>
        </w:rPr>
        <w:tab/>
      </w:r>
    </w:p>
    <w:p w14:paraId="3FA441C3" w14:textId="77777777" w:rsidR="00547A93" w:rsidRPr="00244B10" w:rsidRDefault="00547A93" w:rsidP="00C61011">
      <w:pPr>
        <w:tabs>
          <w:tab w:val="left" w:pos="567"/>
          <w:tab w:val="left" w:pos="4536"/>
          <w:tab w:val="left" w:pos="5103"/>
        </w:tabs>
        <w:rPr>
          <w:rFonts w:ascii="AkkuratLightProRegular" w:hAnsi="AkkuratLightProRegular" w:cs="Arial"/>
          <w:sz w:val="18"/>
          <w:szCs w:val="18"/>
          <w:lang w:val="de-CH"/>
        </w:rPr>
      </w:pPr>
    </w:p>
    <w:p w14:paraId="1B7BA80A" w14:textId="77777777" w:rsidR="00547A93" w:rsidRPr="00244B10" w:rsidRDefault="00547A93" w:rsidP="00E0377F">
      <w:pPr>
        <w:tabs>
          <w:tab w:val="left" w:pos="567"/>
          <w:tab w:val="left" w:pos="3969"/>
          <w:tab w:val="left" w:pos="4253"/>
          <w:tab w:val="left" w:pos="6379"/>
          <w:tab w:val="right" w:pos="9781"/>
        </w:tabs>
        <w:spacing w:line="360" w:lineRule="auto"/>
        <w:rPr>
          <w:rFonts w:ascii="AkkuratLightProRegular" w:hAnsi="AkkuratLightProRegular" w:cs="Arial"/>
          <w:sz w:val="18"/>
          <w:szCs w:val="18"/>
          <w:u w:val="single"/>
          <w:lang w:val="de-CH"/>
        </w:rPr>
      </w:pPr>
      <w:r w:rsidRPr="00244B10">
        <w:rPr>
          <w:rFonts w:ascii="AkkuratLightProRegular" w:hAnsi="AkkuratLightProRegular" w:cs="Arial"/>
          <w:sz w:val="18"/>
          <w:szCs w:val="18"/>
          <w:lang w:val="de-CH"/>
        </w:rPr>
        <w:t xml:space="preserve">Ort/Datum:  </w:t>
      </w:r>
      <w:r w:rsidRPr="00244B10">
        <w:rPr>
          <w:rFonts w:ascii="AkkuratLightProRegular" w:hAnsi="AkkuratLightProRegular" w:cs="Arial"/>
          <w:sz w:val="18"/>
          <w:szCs w:val="18"/>
          <w:u w:val="single"/>
          <w:lang w:val="de-CH"/>
        </w:rPr>
        <w:tab/>
      </w:r>
      <w:r w:rsidRPr="00244B10">
        <w:rPr>
          <w:rFonts w:ascii="AkkuratLightProRegular" w:hAnsi="AkkuratLightProRegular" w:cs="Arial"/>
          <w:sz w:val="18"/>
          <w:szCs w:val="18"/>
          <w:lang w:val="de-CH"/>
        </w:rPr>
        <w:tab/>
        <w:t xml:space="preserve">Unterschrift Vater: </w:t>
      </w:r>
      <w:r w:rsidRPr="00244B10">
        <w:rPr>
          <w:rFonts w:ascii="AkkuratLightProRegular" w:hAnsi="AkkuratLightProRegular" w:cs="Arial"/>
          <w:sz w:val="18"/>
          <w:szCs w:val="18"/>
          <w:lang w:val="de-CH"/>
        </w:rPr>
        <w:tab/>
      </w:r>
      <w:r w:rsidRPr="00244B10">
        <w:rPr>
          <w:rFonts w:ascii="AkkuratLightProRegular" w:hAnsi="AkkuratLightProRegular" w:cs="Arial"/>
          <w:sz w:val="18"/>
          <w:szCs w:val="18"/>
          <w:u w:val="single"/>
          <w:lang w:val="de-CH"/>
        </w:rPr>
        <w:tab/>
      </w:r>
    </w:p>
    <w:p w14:paraId="71EA4512" w14:textId="77777777" w:rsidR="00E878E9" w:rsidRPr="00244B10" w:rsidRDefault="00E878E9" w:rsidP="00E0377F">
      <w:pPr>
        <w:tabs>
          <w:tab w:val="left" w:pos="567"/>
          <w:tab w:val="left" w:pos="4536"/>
          <w:tab w:val="left" w:pos="5103"/>
        </w:tabs>
        <w:rPr>
          <w:rFonts w:ascii="AkkuratLightProRegular" w:hAnsi="AkkuratLightProRegular" w:cs="Arial"/>
          <w:sz w:val="18"/>
          <w:szCs w:val="18"/>
          <w:lang w:val="de-CH"/>
        </w:rPr>
      </w:pPr>
    </w:p>
    <w:p w14:paraId="4368C1A5" w14:textId="77777777" w:rsidR="00207840" w:rsidRPr="00244B10" w:rsidRDefault="00E45B34" w:rsidP="00E45B34">
      <w:pPr>
        <w:spacing w:line="360" w:lineRule="auto"/>
        <w:rPr>
          <w:rFonts w:ascii="AkkuratLightProRegular" w:hAnsi="AkkuratLightProRegular"/>
          <w:sz w:val="18"/>
          <w:szCs w:val="18"/>
          <w:lang w:val="de-CH"/>
        </w:rPr>
      </w:pPr>
      <w:r w:rsidRPr="00244B10">
        <w:rPr>
          <w:rFonts w:ascii="AkkuratLightProRegular" w:hAnsi="AkkuratLightProRegular"/>
          <w:sz w:val="18"/>
          <w:szCs w:val="18"/>
          <w:lang w:val="de-CH"/>
        </w:rPr>
        <w:t>Bemerkungen:</w:t>
      </w:r>
    </w:p>
    <w:p w14:paraId="24D9A565" w14:textId="77777777" w:rsidR="00E45B34" w:rsidRPr="00244B10" w:rsidRDefault="00E45B34" w:rsidP="00E0377F">
      <w:pPr>
        <w:tabs>
          <w:tab w:val="left" w:pos="0"/>
          <w:tab w:val="right" w:pos="9781"/>
        </w:tabs>
        <w:spacing w:line="480" w:lineRule="auto"/>
        <w:rPr>
          <w:rFonts w:ascii="AkkuratLightProRegular" w:hAnsi="AkkuratLightProRegular"/>
          <w:sz w:val="18"/>
          <w:szCs w:val="18"/>
          <w:u w:val="single"/>
          <w:lang w:val="de-CH"/>
        </w:rPr>
      </w:pPr>
      <w:r w:rsidRPr="00244B10">
        <w:rPr>
          <w:rFonts w:ascii="AkkuratLightProRegular" w:hAnsi="AkkuratLightProRegular"/>
          <w:sz w:val="18"/>
          <w:szCs w:val="18"/>
          <w:u w:val="single"/>
          <w:lang w:val="de-CH"/>
        </w:rPr>
        <w:tab/>
      </w:r>
    </w:p>
    <w:p w14:paraId="4CAACDFC" w14:textId="77777777" w:rsidR="00E45B34" w:rsidRPr="00244B10" w:rsidRDefault="00E45B34" w:rsidP="00E0377F">
      <w:pPr>
        <w:tabs>
          <w:tab w:val="left" w:pos="0"/>
          <w:tab w:val="right" w:pos="9781"/>
        </w:tabs>
        <w:spacing w:line="480" w:lineRule="auto"/>
        <w:rPr>
          <w:rFonts w:ascii="AkkuratLightProRegular" w:hAnsi="AkkuratLightProRegular"/>
          <w:sz w:val="18"/>
          <w:szCs w:val="18"/>
          <w:u w:val="single"/>
          <w:lang w:val="de-CH"/>
        </w:rPr>
      </w:pPr>
      <w:r w:rsidRPr="00244B10">
        <w:rPr>
          <w:rFonts w:ascii="AkkuratLightProRegular" w:hAnsi="AkkuratLightProRegular"/>
          <w:sz w:val="18"/>
          <w:szCs w:val="18"/>
          <w:u w:val="single"/>
          <w:lang w:val="de-CH"/>
        </w:rPr>
        <w:tab/>
      </w:r>
    </w:p>
    <w:p w14:paraId="4FAD2286" w14:textId="77777777" w:rsidR="00244B10" w:rsidRPr="00244B10" w:rsidRDefault="00244B10" w:rsidP="00244B10">
      <w:pPr>
        <w:tabs>
          <w:tab w:val="left" w:pos="0"/>
          <w:tab w:val="right" w:pos="9781"/>
        </w:tabs>
        <w:spacing w:line="480" w:lineRule="auto"/>
        <w:rPr>
          <w:rFonts w:ascii="AkkuratLightProRegular" w:hAnsi="AkkuratLightProRegular"/>
          <w:sz w:val="18"/>
          <w:szCs w:val="18"/>
          <w:u w:val="single"/>
          <w:lang w:val="de-CH"/>
        </w:rPr>
      </w:pPr>
      <w:r w:rsidRPr="00244B10">
        <w:rPr>
          <w:rFonts w:ascii="AkkuratLightProRegular" w:hAnsi="AkkuratLightProRegular"/>
          <w:sz w:val="18"/>
          <w:szCs w:val="18"/>
          <w:u w:val="single"/>
          <w:lang w:val="de-CH"/>
        </w:rPr>
        <w:tab/>
      </w:r>
    </w:p>
    <w:p w14:paraId="401250B0" w14:textId="77777777" w:rsidR="00361833" w:rsidRPr="00244B10" w:rsidRDefault="00361833" w:rsidP="00361833">
      <w:pPr>
        <w:tabs>
          <w:tab w:val="left" w:pos="0"/>
          <w:tab w:val="right" w:pos="9781"/>
        </w:tabs>
        <w:spacing w:line="480" w:lineRule="auto"/>
        <w:rPr>
          <w:rFonts w:ascii="AkkuratLightProRegular" w:hAnsi="AkkuratLightProRegular"/>
          <w:sz w:val="18"/>
          <w:szCs w:val="18"/>
          <w:u w:val="single"/>
          <w:lang w:val="de-CH"/>
        </w:rPr>
      </w:pPr>
      <w:r w:rsidRPr="00244B10">
        <w:rPr>
          <w:rFonts w:ascii="AkkuratLightProRegular" w:hAnsi="AkkuratLightProRegular"/>
          <w:sz w:val="18"/>
          <w:szCs w:val="18"/>
          <w:u w:val="single"/>
          <w:lang w:val="de-CH"/>
        </w:rPr>
        <w:tab/>
      </w:r>
    </w:p>
    <w:p w14:paraId="19AE39E5" w14:textId="77777777" w:rsidR="00361833" w:rsidRPr="00244B10" w:rsidRDefault="00361833" w:rsidP="00361833">
      <w:pPr>
        <w:tabs>
          <w:tab w:val="left" w:pos="0"/>
          <w:tab w:val="right" w:pos="9781"/>
        </w:tabs>
        <w:spacing w:line="480" w:lineRule="auto"/>
        <w:rPr>
          <w:rFonts w:ascii="AkkuratLightProRegular" w:hAnsi="AkkuratLightProRegular"/>
          <w:sz w:val="18"/>
          <w:szCs w:val="18"/>
          <w:u w:val="single"/>
          <w:lang w:val="de-CH"/>
        </w:rPr>
      </w:pPr>
      <w:r w:rsidRPr="00244B10">
        <w:rPr>
          <w:rFonts w:ascii="AkkuratLightProRegular" w:hAnsi="AkkuratLightProRegular"/>
          <w:sz w:val="18"/>
          <w:szCs w:val="18"/>
          <w:u w:val="single"/>
          <w:lang w:val="de-CH"/>
        </w:rPr>
        <w:tab/>
      </w:r>
    </w:p>
    <w:p w14:paraId="4BEFC462" w14:textId="77777777" w:rsidR="0007748E" w:rsidRPr="00244B10" w:rsidRDefault="00547A93" w:rsidP="00C35CF5">
      <w:pPr>
        <w:rPr>
          <w:rFonts w:ascii="AkkuratLightProRegular" w:hAnsi="AkkuratLightProRegular"/>
          <w:sz w:val="18"/>
          <w:szCs w:val="18"/>
          <w:lang w:val="de-CH"/>
        </w:rPr>
      </w:pPr>
      <w:r w:rsidRPr="00244B10">
        <w:rPr>
          <w:rFonts w:ascii="AkkuratLightProRegular" w:hAnsi="AkkuratLightProRegular"/>
          <w:sz w:val="18"/>
          <w:szCs w:val="18"/>
          <w:lang w:val="de-CH"/>
        </w:rPr>
        <w:t xml:space="preserve">Der komplette Antrag mit allen Beilagen sowie dem </w:t>
      </w:r>
      <w:r w:rsidR="00E0377F" w:rsidRPr="00244B10">
        <w:rPr>
          <w:rFonts w:ascii="AkkuratLightProRegular" w:hAnsi="AkkuratLightProRegular"/>
          <w:sz w:val="18"/>
          <w:szCs w:val="18"/>
          <w:lang w:val="de-CH"/>
        </w:rPr>
        <w:t>Anhang „Angaben zum Bedarf und Einkommen des Kindes“</w:t>
      </w:r>
      <w:r w:rsidRPr="00244B10">
        <w:rPr>
          <w:rFonts w:ascii="AkkuratLightProRegular" w:hAnsi="AkkuratLightProRegular"/>
          <w:sz w:val="18"/>
          <w:szCs w:val="18"/>
          <w:lang w:val="de-CH"/>
        </w:rPr>
        <w:t xml:space="preserve"> ist einzureichen an:</w:t>
      </w:r>
    </w:p>
    <w:p w14:paraId="484DB44D" w14:textId="77777777" w:rsidR="0007748E" w:rsidRPr="00244B10" w:rsidRDefault="0007748E" w:rsidP="00C35CF5">
      <w:pPr>
        <w:rPr>
          <w:rFonts w:ascii="AkkuratLightProRegular" w:hAnsi="AkkuratLightProRegular"/>
          <w:sz w:val="18"/>
          <w:szCs w:val="18"/>
          <w:lang w:val="de-CH"/>
        </w:rPr>
      </w:pPr>
    </w:p>
    <w:p w14:paraId="680AB980" w14:textId="77777777" w:rsidR="0007748E" w:rsidRPr="00244B10" w:rsidRDefault="0007748E" w:rsidP="00C35CF5">
      <w:pPr>
        <w:rPr>
          <w:rFonts w:ascii="AkkuratLightProRegular" w:hAnsi="AkkuratLightProRegular"/>
          <w:sz w:val="18"/>
          <w:szCs w:val="18"/>
          <w:lang w:val="de-CH"/>
        </w:rPr>
      </w:pPr>
      <w:r w:rsidRPr="00244B10">
        <w:rPr>
          <w:rFonts w:ascii="AkkuratLightProRegular" w:hAnsi="AkkuratLightProRegular"/>
          <w:sz w:val="18"/>
          <w:szCs w:val="18"/>
          <w:lang w:val="de-CH"/>
        </w:rPr>
        <w:t>KESB</w:t>
      </w:r>
      <w:r w:rsidR="00A4211F">
        <w:rPr>
          <w:rFonts w:ascii="AkkuratLightProRegular" w:hAnsi="AkkuratLightProRegular"/>
          <w:sz w:val="18"/>
          <w:szCs w:val="18"/>
          <w:lang w:val="de-CH"/>
        </w:rPr>
        <w:t xml:space="preserve"> Region St.Gallen</w:t>
      </w:r>
    </w:p>
    <w:p w14:paraId="7E7B40EF" w14:textId="77777777" w:rsidR="0007748E" w:rsidRPr="00244B10" w:rsidRDefault="00A4211F" w:rsidP="00C35CF5">
      <w:pPr>
        <w:rPr>
          <w:rFonts w:ascii="AkkuratLightProRegular" w:hAnsi="AkkuratLightProRegular"/>
          <w:sz w:val="18"/>
          <w:szCs w:val="18"/>
          <w:lang w:val="de-CH"/>
        </w:rPr>
      </w:pPr>
      <w:r>
        <w:rPr>
          <w:rFonts w:ascii="AkkuratLightProRegular" w:hAnsi="AkkuratLightProRegular"/>
          <w:sz w:val="18"/>
          <w:szCs w:val="18"/>
          <w:lang w:val="de-CH"/>
        </w:rPr>
        <w:t>Bahnhofplatz 1</w:t>
      </w:r>
    </w:p>
    <w:p w14:paraId="5976FE12" w14:textId="77777777" w:rsidR="00F92359" w:rsidRDefault="00A4211F" w:rsidP="00C35CF5">
      <w:pPr>
        <w:rPr>
          <w:rFonts w:ascii="AkkuratLightProRegular" w:hAnsi="AkkuratLightProRegular"/>
          <w:sz w:val="18"/>
          <w:szCs w:val="18"/>
          <w:lang w:val="de-CH"/>
        </w:rPr>
      </w:pPr>
      <w:r>
        <w:rPr>
          <w:rFonts w:ascii="AkkuratLightProRegular" w:hAnsi="AkkuratLightProRegular"/>
          <w:sz w:val="18"/>
          <w:szCs w:val="18"/>
          <w:lang w:val="de-CH"/>
        </w:rPr>
        <w:t>9001 St.Gallen</w:t>
      </w:r>
    </w:p>
    <w:p w14:paraId="44FDCC16" w14:textId="77777777" w:rsidR="00FB2047" w:rsidRDefault="00FB2047">
      <w:pPr>
        <w:rPr>
          <w:rFonts w:ascii="AkkuratLightProRegular" w:hAnsi="AkkuratLightProRegular"/>
          <w:sz w:val="18"/>
          <w:szCs w:val="18"/>
          <w:lang w:val="de-CH"/>
        </w:rPr>
      </w:pPr>
      <w:r>
        <w:rPr>
          <w:rFonts w:ascii="AkkuratLightProRegular" w:hAnsi="AkkuratLightProRegular"/>
          <w:sz w:val="18"/>
          <w:szCs w:val="18"/>
          <w:lang w:val="de-CH"/>
        </w:rPr>
        <w:br w:type="page"/>
      </w:r>
    </w:p>
    <w:p w14:paraId="578B2FC6" w14:textId="77777777" w:rsidR="00361833" w:rsidRDefault="00A92F3F" w:rsidP="00C35CF5">
      <w:pPr>
        <w:rPr>
          <w:rFonts w:ascii="AkkuratLightProRegular" w:hAnsi="AkkuratLightProRegular"/>
          <w:sz w:val="18"/>
          <w:szCs w:val="18"/>
          <w:lang w:val="de-CH"/>
        </w:rPr>
      </w:pPr>
      <w:r>
        <w:rPr>
          <w:rFonts w:ascii="AkkuratLightProRegular" w:hAnsi="AkkuratLightProRegular"/>
          <w:sz w:val="18"/>
          <w:szCs w:val="18"/>
          <w:lang w:val="de-CH"/>
        </w:rPr>
        <w:t>Anhang</w:t>
      </w:r>
    </w:p>
    <w:p w14:paraId="11B49939" w14:textId="77777777" w:rsidR="00A92F3F" w:rsidRPr="00244B10" w:rsidRDefault="00A92F3F" w:rsidP="00C35CF5">
      <w:pPr>
        <w:rPr>
          <w:rFonts w:ascii="AkkuratLightProRegular" w:hAnsi="AkkuratLightProRegular"/>
          <w:sz w:val="18"/>
          <w:szCs w:val="18"/>
          <w:lang w:val="de-CH"/>
        </w:rPr>
      </w:pPr>
    </w:p>
    <w:p w14:paraId="5866CE76" w14:textId="77777777" w:rsidR="00AC6D0C" w:rsidRPr="00C247ED" w:rsidRDefault="00AC6D0C" w:rsidP="00E0377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9" w:color="auto" w:shadow="1"/>
        </w:pBdr>
        <w:ind w:right="425"/>
        <w:rPr>
          <w:rFonts w:ascii="AkkuratProBold" w:hAnsi="AkkuratProBold" w:cs="Arial"/>
          <w:bCs/>
          <w:sz w:val="28"/>
          <w:lang w:val="de-CH"/>
        </w:rPr>
      </w:pPr>
      <w:r>
        <w:rPr>
          <w:rFonts w:ascii="AkkuratProBold" w:hAnsi="AkkuratProBold" w:cs="Arial"/>
          <w:bCs/>
          <w:sz w:val="28"/>
          <w:lang w:val="de-CH"/>
        </w:rPr>
        <w:t>Angaben zum Bedarf und Einkommen des Kindes</w:t>
      </w:r>
    </w:p>
    <w:p w14:paraId="7B0B6BE4" w14:textId="77777777" w:rsidR="00D866CE" w:rsidRDefault="00D866CE" w:rsidP="00D866CE">
      <w:pPr>
        <w:rPr>
          <w:rFonts w:ascii="AkkuratLightProRegular" w:hAnsi="AkkuratLightProRegular" w:cs="Arial"/>
          <w:sz w:val="20"/>
          <w:lang w:val="de-CH"/>
        </w:rPr>
      </w:pPr>
    </w:p>
    <w:p w14:paraId="003700AB" w14:textId="77777777" w:rsidR="00AC6D0C" w:rsidRPr="00AC6D0C" w:rsidRDefault="00AC6D0C" w:rsidP="00AC6D0C">
      <w:pPr>
        <w:pStyle w:val="Listenabsatz"/>
        <w:numPr>
          <w:ilvl w:val="0"/>
          <w:numId w:val="13"/>
        </w:numPr>
        <w:ind w:left="357" w:hanging="357"/>
        <w:rPr>
          <w:rFonts w:ascii="AkkuratLightProRegular" w:hAnsi="AkkuratLightProRegular" w:cs="Arial"/>
          <w:sz w:val="18"/>
          <w:szCs w:val="18"/>
          <w:lang w:val="de-CH"/>
        </w:rPr>
      </w:pPr>
      <w:r w:rsidRPr="00AC6D0C">
        <w:rPr>
          <w:rFonts w:ascii="AkkuratLightProRegular" w:hAnsi="AkkuratLightProRegular" w:cs="Arial"/>
          <w:sz w:val="18"/>
          <w:szCs w:val="18"/>
          <w:lang w:val="de-CH"/>
        </w:rPr>
        <w:t xml:space="preserve">Pro Kind auszufüllen, für </w:t>
      </w:r>
      <w:r w:rsidR="00F22753">
        <w:rPr>
          <w:rFonts w:ascii="AkkuratLightProRegular" w:hAnsi="AkkuratLightProRegular" w:cs="Arial"/>
          <w:sz w:val="18"/>
          <w:szCs w:val="18"/>
          <w:lang w:val="de-CH"/>
        </w:rPr>
        <w:t>welches die Erstellung/</w:t>
      </w:r>
      <w:r w:rsidRPr="00AC6D0C">
        <w:rPr>
          <w:rFonts w:ascii="AkkuratLightProRegular" w:hAnsi="AkkuratLightProRegular" w:cs="Arial"/>
          <w:sz w:val="18"/>
          <w:szCs w:val="18"/>
          <w:lang w:val="de-CH"/>
        </w:rPr>
        <w:t>Abänderung eines Unterhaltsvertrages gewünscht wird.</w:t>
      </w:r>
    </w:p>
    <w:p w14:paraId="592156E4" w14:textId="77777777" w:rsidR="00D866CE" w:rsidRPr="00AC6D0C" w:rsidRDefault="00D866CE" w:rsidP="00D866CE">
      <w:pPr>
        <w:rPr>
          <w:rFonts w:ascii="AkkuratLightProRegular" w:hAnsi="AkkuratLightProRegular" w:cs="Arial"/>
          <w:sz w:val="18"/>
          <w:szCs w:val="18"/>
          <w:lang w:val="de-CH"/>
        </w:rPr>
      </w:pPr>
    </w:p>
    <w:p w14:paraId="6F0F6090" w14:textId="77777777" w:rsidR="00D866CE" w:rsidRPr="00AC6D0C" w:rsidRDefault="00D866CE" w:rsidP="00D866CE">
      <w:pPr>
        <w:tabs>
          <w:tab w:val="left" w:pos="567"/>
        </w:tabs>
        <w:rPr>
          <w:rFonts w:ascii="AkkuratProBold" w:hAnsi="AkkuratProBold" w:cs="Arial"/>
          <w:sz w:val="20"/>
          <w:szCs w:val="18"/>
          <w:lang w:val="de-CH"/>
        </w:rPr>
      </w:pPr>
      <w:r w:rsidRPr="00AC6D0C">
        <w:rPr>
          <w:rFonts w:ascii="AkkuratProBold" w:hAnsi="AkkuratProBold" w:cs="Arial"/>
          <w:sz w:val="20"/>
          <w:szCs w:val="18"/>
          <w:lang w:val="de-CH"/>
        </w:rPr>
        <w:t xml:space="preserve">1. </w:t>
      </w:r>
      <w:r w:rsidRPr="00AC6D0C">
        <w:rPr>
          <w:rFonts w:ascii="AkkuratProBold" w:hAnsi="AkkuratProBold" w:cs="Arial"/>
          <w:sz w:val="20"/>
          <w:szCs w:val="18"/>
          <w:lang w:val="de-CH"/>
        </w:rPr>
        <w:tab/>
        <w:t>Personalien des unterhaltsberechtigten Kindes</w:t>
      </w:r>
    </w:p>
    <w:p w14:paraId="3BF86694" w14:textId="77777777" w:rsidR="00D866CE" w:rsidRPr="00AC6D0C" w:rsidRDefault="00D866CE" w:rsidP="00D866CE">
      <w:pPr>
        <w:tabs>
          <w:tab w:val="left" w:pos="567"/>
        </w:tabs>
        <w:rPr>
          <w:rFonts w:ascii="AkkuratProBold" w:hAnsi="AkkuratProBold" w:cs="Arial"/>
          <w:sz w:val="18"/>
          <w:szCs w:val="18"/>
          <w:lang w:val="de-CH"/>
        </w:rPr>
      </w:pPr>
    </w:p>
    <w:p w14:paraId="438415C1" w14:textId="77777777" w:rsidR="00D866CE" w:rsidRPr="00AC6D0C" w:rsidRDefault="00D866CE" w:rsidP="00691012">
      <w:pPr>
        <w:tabs>
          <w:tab w:val="left" w:pos="1980"/>
          <w:tab w:val="right" w:pos="9781"/>
        </w:tabs>
        <w:spacing w:line="360" w:lineRule="auto"/>
        <w:ind w:right="425"/>
        <w:rPr>
          <w:rFonts w:ascii="AkkuratLightProRegular" w:hAnsi="AkkuratLightProRegular" w:cs="Arial"/>
          <w:sz w:val="18"/>
          <w:szCs w:val="18"/>
          <w:u w:val="single"/>
          <w:lang w:val="de-CH"/>
        </w:rPr>
      </w:pPr>
      <w:r w:rsidRPr="00AC6D0C">
        <w:rPr>
          <w:rFonts w:ascii="AkkuratLightProRegular" w:hAnsi="AkkuratLightProRegular" w:cs="Arial"/>
          <w:sz w:val="18"/>
          <w:szCs w:val="18"/>
          <w:lang w:val="de-CH"/>
        </w:rPr>
        <w:t>Name</w:t>
      </w:r>
      <w:r w:rsidR="00361833">
        <w:rPr>
          <w:rFonts w:ascii="AkkuratLightProRegular" w:hAnsi="AkkuratLightProRegular" w:cs="Arial"/>
          <w:sz w:val="18"/>
          <w:szCs w:val="18"/>
          <w:lang w:val="de-CH"/>
        </w:rPr>
        <w:t>/</w:t>
      </w:r>
      <w:r w:rsidRPr="00AC6D0C">
        <w:rPr>
          <w:rFonts w:ascii="AkkuratLightProRegular" w:hAnsi="AkkuratLightProRegular" w:cs="Arial"/>
          <w:sz w:val="18"/>
          <w:szCs w:val="18"/>
          <w:lang w:val="de-CH"/>
        </w:rPr>
        <w:t>Vorname:</w:t>
      </w:r>
      <w:r w:rsidRPr="00AC6D0C">
        <w:rPr>
          <w:rFonts w:ascii="AkkuratLightProRegular" w:hAnsi="AkkuratLightProRegular" w:cs="Arial"/>
          <w:sz w:val="18"/>
          <w:szCs w:val="18"/>
          <w:lang w:val="de-CH"/>
        </w:rPr>
        <w:tab/>
      </w:r>
      <w:r w:rsidRPr="00AC6D0C">
        <w:rPr>
          <w:rFonts w:ascii="AkkuratLightProRegular" w:hAnsi="AkkuratLightProRegular" w:cs="Arial"/>
          <w:sz w:val="18"/>
          <w:szCs w:val="18"/>
          <w:u w:val="single"/>
          <w:lang w:val="de-CH"/>
        </w:rPr>
        <w:tab/>
      </w:r>
    </w:p>
    <w:p w14:paraId="3D436CB9" w14:textId="77777777" w:rsidR="00D866CE" w:rsidRPr="00AC6D0C" w:rsidRDefault="00D866CE" w:rsidP="00691012">
      <w:pPr>
        <w:tabs>
          <w:tab w:val="left" w:pos="1980"/>
          <w:tab w:val="right" w:pos="9781"/>
        </w:tabs>
        <w:spacing w:line="360" w:lineRule="auto"/>
        <w:ind w:right="425"/>
        <w:rPr>
          <w:rFonts w:ascii="AkkuratLightProRegular" w:hAnsi="AkkuratLightProRegular" w:cs="Arial"/>
          <w:sz w:val="18"/>
          <w:szCs w:val="18"/>
          <w:lang w:val="de-CH"/>
        </w:rPr>
      </w:pPr>
      <w:r w:rsidRPr="00AC6D0C">
        <w:rPr>
          <w:rFonts w:ascii="AkkuratLightProRegular" w:hAnsi="AkkuratLightProRegular" w:cs="Arial"/>
          <w:sz w:val="18"/>
          <w:szCs w:val="18"/>
          <w:lang w:val="de-CH"/>
        </w:rPr>
        <w:t>Geburtsdatum:</w:t>
      </w:r>
      <w:r w:rsidRPr="00AC6D0C">
        <w:rPr>
          <w:rFonts w:ascii="AkkuratLightProRegular" w:hAnsi="AkkuratLightProRegular" w:cs="Arial"/>
          <w:sz w:val="18"/>
          <w:szCs w:val="18"/>
          <w:lang w:val="de-CH"/>
        </w:rPr>
        <w:tab/>
      </w:r>
      <w:r w:rsidRPr="00AC6D0C">
        <w:rPr>
          <w:rFonts w:ascii="AkkuratLightProRegular" w:hAnsi="AkkuratLightProRegular" w:cs="Arial"/>
          <w:sz w:val="18"/>
          <w:szCs w:val="18"/>
          <w:u w:val="single"/>
          <w:lang w:val="de-CH"/>
        </w:rPr>
        <w:tab/>
      </w:r>
    </w:p>
    <w:p w14:paraId="5EAEC65A" w14:textId="77777777" w:rsidR="00D866CE" w:rsidRPr="00AC6D0C" w:rsidRDefault="00361833" w:rsidP="00691012">
      <w:pPr>
        <w:tabs>
          <w:tab w:val="left" w:pos="1980"/>
          <w:tab w:val="right" w:pos="9781"/>
        </w:tabs>
        <w:spacing w:line="360" w:lineRule="auto"/>
        <w:ind w:right="425"/>
        <w:rPr>
          <w:rFonts w:ascii="AkkuratLightProRegular" w:hAnsi="AkkuratLightProRegular" w:cs="Arial"/>
          <w:sz w:val="18"/>
          <w:szCs w:val="18"/>
          <w:u w:val="single"/>
          <w:lang w:val="de-CH"/>
        </w:rPr>
      </w:pPr>
      <w:r>
        <w:rPr>
          <w:rFonts w:ascii="AkkuratLightProRegular" w:hAnsi="AkkuratLightProRegular" w:cs="Arial"/>
          <w:sz w:val="18"/>
          <w:szCs w:val="18"/>
          <w:lang w:val="de-CH"/>
        </w:rPr>
        <w:t>Adresse/</w:t>
      </w:r>
      <w:r w:rsidR="00D866CE" w:rsidRPr="00AC6D0C">
        <w:rPr>
          <w:rFonts w:ascii="AkkuratLightProRegular" w:hAnsi="AkkuratLightProRegular" w:cs="Arial"/>
          <w:sz w:val="18"/>
          <w:szCs w:val="18"/>
          <w:lang w:val="de-CH"/>
        </w:rPr>
        <w:t>Wohnort:</w:t>
      </w:r>
      <w:r w:rsidR="00D866CE" w:rsidRPr="00AC6D0C">
        <w:rPr>
          <w:rFonts w:ascii="AkkuratLightProRegular" w:hAnsi="AkkuratLightProRegular" w:cs="Arial"/>
          <w:sz w:val="18"/>
          <w:szCs w:val="18"/>
          <w:lang w:val="de-CH"/>
        </w:rPr>
        <w:tab/>
      </w:r>
      <w:r w:rsidR="00D866CE" w:rsidRPr="00AC6D0C">
        <w:rPr>
          <w:rFonts w:ascii="AkkuratLightProRegular" w:hAnsi="AkkuratLightProRegular" w:cs="Arial"/>
          <w:sz w:val="18"/>
          <w:szCs w:val="18"/>
          <w:u w:val="single"/>
          <w:lang w:val="de-CH"/>
        </w:rPr>
        <w:tab/>
      </w:r>
    </w:p>
    <w:p w14:paraId="71FC6008" w14:textId="77777777" w:rsidR="00D866CE" w:rsidRPr="00AC6D0C" w:rsidRDefault="00D866CE" w:rsidP="00D866CE">
      <w:pPr>
        <w:pBdr>
          <w:bottom w:val="single" w:sz="6" w:space="1" w:color="auto"/>
        </w:pBdr>
        <w:tabs>
          <w:tab w:val="left" w:pos="567"/>
          <w:tab w:val="left" w:pos="4536"/>
          <w:tab w:val="left" w:pos="5103"/>
        </w:tabs>
        <w:rPr>
          <w:rFonts w:ascii="AkkuratLightProRegular" w:hAnsi="AkkuratLightProRegular" w:cs="Arial"/>
          <w:sz w:val="18"/>
          <w:szCs w:val="18"/>
          <w:lang w:val="de-CH"/>
        </w:rPr>
      </w:pPr>
    </w:p>
    <w:p w14:paraId="79FCFDFA" w14:textId="77777777" w:rsidR="00D866CE" w:rsidRPr="00AC6D0C" w:rsidRDefault="00D866CE" w:rsidP="00D866CE">
      <w:pPr>
        <w:tabs>
          <w:tab w:val="left" w:pos="567"/>
          <w:tab w:val="left" w:pos="4536"/>
          <w:tab w:val="left" w:pos="5103"/>
        </w:tabs>
        <w:rPr>
          <w:rFonts w:ascii="AkkuratLightProRegular" w:hAnsi="AkkuratLightProRegular" w:cs="Arial"/>
          <w:sz w:val="18"/>
          <w:szCs w:val="18"/>
          <w:lang w:val="de-CH"/>
        </w:rPr>
      </w:pPr>
    </w:p>
    <w:p w14:paraId="79A84F63" w14:textId="77777777" w:rsidR="00D866CE" w:rsidRPr="00AC6D0C" w:rsidRDefault="00D866CE" w:rsidP="00D866CE">
      <w:pPr>
        <w:tabs>
          <w:tab w:val="left" w:pos="567"/>
          <w:tab w:val="left" w:pos="4536"/>
          <w:tab w:val="left" w:pos="5103"/>
        </w:tabs>
        <w:spacing w:line="360" w:lineRule="auto"/>
        <w:rPr>
          <w:rFonts w:ascii="AkkuratProBold" w:hAnsi="AkkuratProBold" w:cs="Arial"/>
          <w:bCs/>
          <w:sz w:val="20"/>
          <w:szCs w:val="18"/>
          <w:lang w:val="de-CH"/>
        </w:rPr>
      </w:pPr>
      <w:r w:rsidRPr="00AC6D0C">
        <w:rPr>
          <w:rFonts w:ascii="AkkuratProBold" w:hAnsi="AkkuratProBold" w:cs="Arial"/>
          <w:bCs/>
          <w:sz w:val="20"/>
          <w:szCs w:val="18"/>
          <w:lang w:val="de-CH"/>
        </w:rPr>
        <w:t>2.</w:t>
      </w:r>
      <w:r w:rsidRPr="00AC6D0C">
        <w:rPr>
          <w:rFonts w:ascii="AkkuratProBold" w:hAnsi="AkkuratProBold" w:cs="Arial"/>
          <w:bCs/>
          <w:sz w:val="20"/>
          <w:szCs w:val="18"/>
          <w:lang w:val="de-CH"/>
        </w:rPr>
        <w:tab/>
        <w:t>Bedarf des Kindes</w:t>
      </w:r>
    </w:p>
    <w:p w14:paraId="48FA74A3" w14:textId="77777777" w:rsidR="00D866CE" w:rsidRPr="00AC6D0C" w:rsidRDefault="00D866CE" w:rsidP="00D866CE">
      <w:pPr>
        <w:tabs>
          <w:tab w:val="left" w:pos="567"/>
          <w:tab w:val="left" w:pos="4536"/>
          <w:tab w:val="left" w:pos="5103"/>
        </w:tabs>
        <w:spacing w:line="360" w:lineRule="auto"/>
        <w:rPr>
          <w:rFonts w:ascii="AkkuratProBold" w:hAnsi="AkkuratProBold" w:cs="Arial"/>
          <w:bCs/>
          <w:sz w:val="20"/>
          <w:szCs w:val="18"/>
          <w:lang w:val="de-CH"/>
        </w:rPr>
      </w:pPr>
      <w:r w:rsidRPr="00AC6D0C">
        <w:rPr>
          <w:rFonts w:ascii="AkkuratProBold" w:hAnsi="AkkuratProBold" w:cs="Arial"/>
          <w:bCs/>
          <w:sz w:val="20"/>
          <w:szCs w:val="18"/>
          <w:lang w:val="de-CH"/>
        </w:rPr>
        <w:t>2.1</w:t>
      </w:r>
      <w:r w:rsidRPr="00AC6D0C">
        <w:rPr>
          <w:rFonts w:ascii="AkkuratProBold" w:hAnsi="AkkuratProBold" w:cs="Arial"/>
          <w:bCs/>
          <w:sz w:val="20"/>
          <w:szCs w:val="18"/>
          <w:lang w:val="de-CH"/>
        </w:rPr>
        <w:tab/>
        <w:t>Krankenkasse</w:t>
      </w:r>
    </w:p>
    <w:tbl>
      <w:tblPr>
        <w:tblW w:w="9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926"/>
      </w:tblGrid>
      <w:tr w:rsidR="00D866CE" w:rsidRPr="00AC6D0C" w14:paraId="774513C5" w14:textId="77777777" w:rsidTr="00780D4F">
        <w:trPr>
          <w:trHeight w:val="340"/>
        </w:trPr>
        <w:tc>
          <w:tcPr>
            <w:tcW w:w="4925" w:type="dxa"/>
            <w:shd w:val="clear" w:color="auto" w:fill="D9D9D9"/>
            <w:vAlign w:val="center"/>
          </w:tcPr>
          <w:p w14:paraId="4B596BCE" w14:textId="77777777" w:rsidR="00D866CE" w:rsidRPr="00AC6D0C" w:rsidRDefault="00D866CE" w:rsidP="00D866CE">
            <w:pPr>
              <w:tabs>
                <w:tab w:val="left" w:pos="567"/>
                <w:tab w:val="left" w:pos="4536"/>
                <w:tab w:val="left" w:pos="5103"/>
              </w:tabs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AC6D0C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Monatliche Krankenkassenprämie</w:t>
            </w:r>
          </w:p>
        </w:tc>
        <w:tc>
          <w:tcPr>
            <w:tcW w:w="4926" w:type="dxa"/>
            <w:shd w:val="clear" w:color="auto" w:fill="D9D9D9"/>
            <w:vAlign w:val="center"/>
          </w:tcPr>
          <w:p w14:paraId="40898877" w14:textId="77777777" w:rsidR="00D866CE" w:rsidRPr="00AC6D0C" w:rsidRDefault="00D866CE" w:rsidP="00D866CE">
            <w:pPr>
              <w:tabs>
                <w:tab w:val="left" w:pos="567"/>
                <w:tab w:val="left" w:pos="4536"/>
                <w:tab w:val="left" w:pos="5103"/>
              </w:tabs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AC6D0C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Individuelle Prämienverbilligung</w:t>
            </w:r>
          </w:p>
        </w:tc>
      </w:tr>
      <w:tr w:rsidR="00D866CE" w:rsidRPr="00437D4E" w14:paraId="6F4AB5C5" w14:textId="77777777" w:rsidTr="00780D4F">
        <w:trPr>
          <w:trHeight w:val="340"/>
        </w:trPr>
        <w:tc>
          <w:tcPr>
            <w:tcW w:w="4925" w:type="dxa"/>
            <w:vAlign w:val="center"/>
          </w:tcPr>
          <w:p w14:paraId="301464E7" w14:textId="77777777" w:rsidR="00D866CE" w:rsidRPr="00AC6D0C" w:rsidRDefault="00437D4E" w:rsidP="00437D4E">
            <w:pPr>
              <w:tabs>
                <w:tab w:val="left" w:pos="567"/>
                <w:tab w:val="left" w:pos="2477"/>
                <w:tab w:val="left" w:pos="5103"/>
              </w:tabs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KVG </w:t>
            </w:r>
            <w:r w:rsidR="00D866CE" w:rsidRPr="00AC6D0C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CHF</w:t>
            </w:r>
            <w:r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. </w:t>
            </w:r>
            <w:r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ab/>
              <w:t>VVG CHF.</w:t>
            </w:r>
          </w:p>
        </w:tc>
        <w:tc>
          <w:tcPr>
            <w:tcW w:w="4926" w:type="dxa"/>
            <w:vAlign w:val="center"/>
          </w:tcPr>
          <w:p w14:paraId="196FC0F8" w14:textId="77777777" w:rsidR="00D866CE" w:rsidRPr="00AC6D0C" w:rsidRDefault="00691012" w:rsidP="00D866CE">
            <w:pPr>
              <w:tabs>
                <w:tab w:val="left" w:pos="567"/>
                <w:tab w:val="left" w:pos="4536"/>
                <w:tab w:val="left" w:pos="5103"/>
              </w:tabs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CHF </w:t>
            </w:r>
          </w:p>
        </w:tc>
      </w:tr>
    </w:tbl>
    <w:p w14:paraId="202C31F1" w14:textId="77777777" w:rsidR="00D866CE" w:rsidRDefault="00D866CE" w:rsidP="00D866CE">
      <w:pPr>
        <w:tabs>
          <w:tab w:val="left" w:pos="567"/>
          <w:tab w:val="left" w:pos="4536"/>
          <w:tab w:val="left" w:pos="5103"/>
        </w:tabs>
        <w:rPr>
          <w:rFonts w:ascii="AkkuratLightProRegular" w:hAnsi="AkkuratLightProRegular" w:cs="Arial"/>
          <w:sz w:val="18"/>
          <w:szCs w:val="18"/>
          <w:lang w:val="de-CH"/>
        </w:rPr>
      </w:pPr>
    </w:p>
    <w:p w14:paraId="5A84A944" w14:textId="77777777" w:rsidR="00965B1C" w:rsidRPr="00AC6D0C" w:rsidRDefault="00965B1C" w:rsidP="00D866CE">
      <w:pPr>
        <w:tabs>
          <w:tab w:val="left" w:pos="567"/>
          <w:tab w:val="left" w:pos="4536"/>
          <w:tab w:val="left" w:pos="5103"/>
        </w:tabs>
        <w:rPr>
          <w:rFonts w:ascii="AkkuratLightProRegular" w:hAnsi="AkkuratLightProRegular" w:cs="Arial"/>
          <w:sz w:val="18"/>
          <w:szCs w:val="18"/>
          <w:lang w:val="de-CH"/>
        </w:rPr>
      </w:pPr>
    </w:p>
    <w:p w14:paraId="2E5E70D1" w14:textId="77777777" w:rsidR="00D866CE" w:rsidRPr="00AC6D0C" w:rsidRDefault="00244B10" w:rsidP="00D866CE">
      <w:pPr>
        <w:tabs>
          <w:tab w:val="left" w:pos="567"/>
          <w:tab w:val="left" w:pos="4536"/>
          <w:tab w:val="left" w:pos="5103"/>
        </w:tabs>
        <w:spacing w:line="360" w:lineRule="auto"/>
        <w:rPr>
          <w:rFonts w:ascii="AkkuratProBold" w:hAnsi="AkkuratProBold" w:cs="Arial"/>
          <w:bCs/>
          <w:sz w:val="20"/>
          <w:szCs w:val="18"/>
          <w:lang w:val="de-CH"/>
        </w:rPr>
      </w:pPr>
      <w:r>
        <w:rPr>
          <w:rFonts w:ascii="AkkuratProBold" w:hAnsi="AkkuratProBold" w:cs="Arial"/>
          <w:bCs/>
          <w:sz w:val="20"/>
          <w:szCs w:val="18"/>
          <w:lang w:val="de-CH"/>
        </w:rPr>
        <w:t>2</w:t>
      </w:r>
      <w:r w:rsidR="00D866CE" w:rsidRPr="00AC6D0C">
        <w:rPr>
          <w:rFonts w:ascii="AkkuratProBold" w:hAnsi="AkkuratProBold" w:cs="Arial"/>
          <w:bCs/>
          <w:sz w:val="20"/>
          <w:szCs w:val="18"/>
          <w:lang w:val="de-CH"/>
        </w:rPr>
        <w:t>.</w:t>
      </w:r>
      <w:r>
        <w:rPr>
          <w:rFonts w:ascii="AkkuratProBold" w:hAnsi="AkkuratProBold" w:cs="Arial"/>
          <w:bCs/>
          <w:sz w:val="20"/>
          <w:szCs w:val="18"/>
          <w:lang w:val="de-CH"/>
        </w:rPr>
        <w:t>2</w:t>
      </w:r>
      <w:r w:rsidR="00F22753">
        <w:rPr>
          <w:rFonts w:ascii="AkkuratProBold" w:hAnsi="AkkuratProBold" w:cs="Arial"/>
          <w:bCs/>
          <w:sz w:val="20"/>
          <w:szCs w:val="18"/>
          <w:lang w:val="de-CH"/>
        </w:rPr>
        <w:tab/>
        <w:t>Betreuung Kind/</w:t>
      </w:r>
      <w:r w:rsidR="00D866CE" w:rsidRPr="00AC6D0C">
        <w:rPr>
          <w:rFonts w:ascii="AkkuratProBold" w:hAnsi="AkkuratProBold" w:cs="Arial"/>
          <w:bCs/>
          <w:sz w:val="20"/>
          <w:szCs w:val="18"/>
          <w:lang w:val="de-CH"/>
        </w:rPr>
        <w:t>Fremdbetreuungskosten</w:t>
      </w:r>
    </w:p>
    <w:tbl>
      <w:tblPr>
        <w:tblW w:w="9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1"/>
        <w:gridCol w:w="1406"/>
        <w:gridCol w:w="1276"/>
        <w:gridCol w:w="1276"/>
        <w:gridCol w:w="2610"/>
        <w:gridCol w:w="1642"/>
      </w:tblGrid>
      <w:tr w:rsidR="00D866CE" w:rsidRPr="00131791" w14:paraId="5DE7633D" w14:textId="77777777" w:rsidTr="00780D4F">
        <w:trPr>
          <w:trHeight w:val="437"/>
        </w:trPr>
        <w:tc>
          <w:tcPr>
            <w:tcW w:w="1641" w:type="dxa"/>
            <w:shd w:val="clear" w:color="auto" w:fill="D9D9D9"/>
            <w:vAlign w:val="center"/>
          </w:tcPr>
          <w:p w14:paraId="781AD6F7" w14:textId="77777777" w:rsidR="00D866CE" w:rsidRPr="00AC6D0C" w:rsidRDefault="00D866CE" w:rsidP="00780D4F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AC6D0C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Wochentag</w:t>
            </w:r>
          </w:p>
        </w:tc>
        <w:tc>
          <w:tcPr>
            <w:tcW w:w="1406" w:type="dxa"/>
            <w:shd w:val="clear" w:color="auto" w:fill="D9D9D9"/>
            <w:vAlign w:val="center"/>
          </w:tcPr>
          <w:p w14:paraId="38B5C827" w14:textId="77777777" w:rsidR="00D866CE" w:rsidRPr="00AC6D0C" w:rsidRDefault="00D866CE" w:rsidP="00780D4F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AC6D0C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Betreuung durch Mutter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0CC54EA" w14:textId="77777777" w:rsidR="00D866CE" w:rsidRPr="00AC6D0C" w:rsidRDefault="00D866CE" w:rsidP="00780D4F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AC6D0C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Betreuung durch Vater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9E25932" w14:textId="77777777" w:rsidR="00D866CE" w:rsidRPr="00AC6D0C" w:rsidRDefault="00D866CE" w:rsidP="00780D4F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AC6D0C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Betreuung durch Dritte</w:t>
            </w:r>
          </w:p>
        </w:tc>
        <w:tc>
          <w:tcPr>
            <w:tcW w:w="2610" w:type="dxa"/>
            <w:shd w:val="clear" w:color="auto" w:fill="D9D9D9"/>
            <w:vAlign w:val="center"/>
          </w:tcPr>
          <w:p w14:paraId="6B8491E0" w14:textId="77777777" w:rsidR="00D866CE" w:rsidRPr="00AC6D0C" w:rsidRDefault="00D866CE" w:rsidP="00780D4F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AC6D0C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Bei Dritten: Durch wen?</w:t>
            </w:r>
          </w:p>
        </w:tc>
        <w:tc>
          <w:tcPr>
            <w:tcW w:w="1642" w:type="dxa"/>
            <w:shd w:val="clear" w:color="auto" w:fill="D9D9D9"/>
            <w:vAlign w:val="center"/>
          </w:tcPr>
          <w:p w14:paraId="57DD3FDA" w14:textId="77777777" w:rsidR="00D866CE" w:rsidRPr="00AC6D0C" w:rsidRDefault="00D866CE" w:rsidP="00780D4F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AC6D0C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Bei Dritten: Kosten pro Tag</w:t>
            </w:r>
          </w:p>
        </w:tc>
      </w:tr>
      <w:tr w:rsidR="00780D4F" w:rsidRPr="00AC6D0C" w14:paraId="289B4211" w14:textId="77777777" w:rsidTr="00780D4F">
        <w:trPr>
          <w:trHeight w:val="437"/>
        </w:trPr>
        <w:tc>
          <w:tcPr>
            <w:tcW w:w="1641" w:type="dxa"/>
            <w:vAlign w:val="center"/>
          </w:tcPr>
          <w:p w14:paraId="10D6FB39" w14:textId="77777777" w:rsidR="00D866CE" w:rsidRPr="00AC6D0C" w:rsidRDefault="00D866CE" w:rsidP="00780D4F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AC6D0C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Montag</w:t>
            </w:r>
          </w:p>
        </w:tc>
        <w:tc>
          <w:tcPr>
            <w:tcW w:w="1406" w:type="dxa"/>
            <w:vAlign w:val="center"/>
          </w:tcPr>
          <w:sdt>
            <w:sdtPr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id w:val="1748150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7067F1" w14:textId="77777777" w:rsidR="00D866CE" w:rsidRPr="00AC6D0C" w:rsidRDefault="00780D4F" w:rsidP="00780D4F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Lines="60" w:before="144" w:afterLines="60" w:after="144"/>
                  <w:contextualSpacing/>
                  <w:jc w:val="center"/>
                  <w:rPr>
                    <w:rFonts w:ascii="AkkuratLightProRegular" w:hAnsi="AkkuratLightProRegular" w:cs="Arial"/>
                    <w:sz w:val="18"/>
                    <w:szCs w:val="18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id w:val="1237676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503ECC" w14:textId="77777777" w:rsidR="00D866CE" w:rsidRPr="00AC6D0C" w:rsidRDefault="00780D4F" w:rsidP="00780D4F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Lines="60" w:before="144" w:afterLines="60" w:after="144"/>
                  <w:contextualSpacing/>
                  <w:jc w:val="center"/>
                  <w:rPr>
                    <w:rFonts w:ascii="AkkuratLightProRegular" w:hAnsi="AkkuratLightProRegular" w:cs="Arial"/>
                    <w:sz w:val="18"/>
                    <w:szCs w:val="18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id w:val="-142509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86056F" w14:textId="77777777" w:rsidR="00D866CE" w:rsidRPr="00AC6D0C" w:rsidRDefault="00780D4F" w:rsidP="00780D4F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Lines="60" w:before="144" w:afterLines="60" w:after="144"/>
                  <w:contextualSpacing/>
                  <w:jc w:val="center"/>
                  <w:rPr>
                    <w:rFonts w:ascii="AkkuratLightProRegular" w:hAnsi="AkkuratLightProRegular" w:cs="Arial"/>
                    <w:sz w:val="18"/>
                    <w:szCs w:val="18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p>
            </w:sdtContent>
          </w:sdt>
        </w:tc>
        <w:tc>
          <w:tcPr>
            <w:tcW w:w="2610" w:type="dxa"/>
            <w:vAlign w:val="center"/>
          </w:tcPr>
          <w:p w14:paraId="228B2754" w14:textId="77777777" w:rsidR="00D866CE" w:rsidRPr="00AC6D0C" w:rsidRDefault="00D866CE" w:rsidP="00780D4F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</w:p>
        </w:tc>
        <w:tc>
          <w:tcPr>
            <w:tcW w:w="1642" w:type="dxa"/>
            <w:vAlign w:val="center"/>
          </w:tcPr>
          <w:p w14:paraId="4F70773D" w14:textId="77777777" w:rsidR="00D866CE" w:rsidRPr="00AC6D0C" w:rsidRDefault="00D866CE" w:rsidP="00780D4F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AC6D0C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CHF</w:t>
            </w:r>
          </w:p>
        </w:tc>
      </w:tr>
      <w:tr w:rsidR="00780D4F" w:rsidRPr="00AC6D0C" w14:paraId="01413012" w14:textId="77777777" w:rsidTr="00780D4F">
        <w:trPr>
          <w:trHeight w:val="437"/>
        </w:trPr>
        <w:tc>
          <w:tcPr>
            <w:tcW w:w="1641" w:type="dxa"/>
            <w:vAlign w:val="center"/>
          </w:tcPr>
          <w:p w14:paraId="67425705" w14:textId="77777777" w:rsidR="00780D4F" w:rsidRPr="00AC6D0C" w:rsidRDefault="00780D4F" w:rsidP="00780D4F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AC6D0C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Dienstag</w:t>
            </w:r>
          </w:p>
        </w:tc>
        <w:tc>
          <w:tcPr>
            <w:tcW w:w="1406" w:type="dxa"/>
            <w:vAlign w:val="center"/>
          </w:tcPr>
          <w:sdt>
            <w:sdtPr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id w:val="2127194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115AA4" w14:textId="77777777" w:rsidR="00780D4F" w:rsidRPr="00AC6D0C" w:rsidRDefault="00780D4F" w:rsidP="003268D1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Lines="60" w:before="144" w:afterLines="60" w:after="144"/>
                  <w:contextualSpacing/>
                  <w:jc w:val="center"/>
                  <w:rPr>
                    <w:rFonts w:ascii="AkkuratLightProRegular" w:hAnsi="AkkuratLightProRegular" w:cs="Arial"/>
                    <w:sz w:val="18"/>
                    <w:szCs w:val="18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id w:val="1126826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CF4122" w14:textId="77777777" w:rsidR="00780D4F" w:rsidRPr="00AC6D0C" w:rsidRDefault="00780D4F" w:rsidP="003268D1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Lines="60" w:before="144" w:afterLines="60" w:after="144"/>
                  <w:contextualSpacing/>
                  <w:jc w:val="center"/>
                  <w:rPr>
                    <w:rFonts w:ascii="AkkuratLightProRegular" w:hAnsi="AkkuratLightProRegular" w:cs="Arial"/>
                    <w:sz w:val="18"/>
                    <w:szCs w:val="18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id w:val="2072692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02A36B" w14:textId="77777777" w:rsidR="00780D4F" w:rsidRPr="00AC6D0C" w:rsidRDefault="00780D4F" w:rsidP="003268D1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Lines="60" w:before="144" w:afterLines="60" w:after="144"/>
                  <w:contextualSpacing/>
                  <w:jc w:val="center"/>
                  <w:rPr>
                    <w:rFonts w:ascii="AkkuratLightProRegular" w:hAnsi="AkkuratLightProRegular" w:cs="Arial"/>
                    <w:sz w:val="18"/>
                    <w:szCs w:val="18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p>
            </w:sdtContent>
          </w:sdt>
        </w:tc>
        <w:tc>
          <w:tcPr>
            <w:tcW w:w="2610" w:type="dxa"/>
            <w:vAlign w:val="center"/>
          </w:tcPr>
          <w:p w14:paraId="694439A1" w14:textId="77777777" w:rsidR="00780D4F" w:rsidRPr="00AC6D0C" w:rsidRDefault="00780D4F" w:rsidP="00780D4F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</w:p>
        </w:tc>
        <w:tc>
          <w:tcPr>
            <w:tcW w:w="1642" w:type="dxa"/>
            <w:vAlign w:val="center"/>
          </w:tcPr>
          <w:p w14:paraId="7963B5C5" w14:textId="77777777" w:rsidR="00780D4F" w:rsidRPr="00AC6D0C" w:rsidRDefault="00780D4F" w:rsidP="00780D4F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AC6D0C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CHF</w:t>
            </w:r>
          </w:p>
        </w:tc>
      </w:tr>
      <w:tr w:rsidR="00780D4F" w:rsidRPr="00AC6D0C" w14:paraId="2734D253" w14:textId="77777777" w:rsidTr="00780D4F">
        <w:trPr>
          <w:trHeight w:val="437"/>
        </w:trPr>
        <w:tc>
          <w:tcPr>
            <w:tcW w:w="1641" w:type="dxa"/>
            <w:vAlign w:val="center"/>
          </w:tcPr>
          <w:p w14:paraId="3CDDCC6D" w14:textId="77777777" w:rsidR="00780D4F" w:rsidRPr="00AC6D0C" w:rsidRDefault="00780D4F" w:rsidP="00780D4F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AC6D0C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Mittwoch</w:t>
            </w:r>
          </w:p>
        </w:tc>
        <w:tc>
          <w:tcPr>
            <w:tcW w:w="1406" w:type="dxa"/>
            <w:vAlign w:val="center"/>
          </w:tcPr>
          <w:sdt>
            <w:sdtPr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id w:val="-358821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F839AF" w14:textId="77777777" w:rsidR="00780D4F" w:rsidRPr="00AC6D0C" w:rsidRDefault="00780D4F" w:rsidP="003268D1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Lines="60" w:before="144" w:afterLines="60" w:after="144"/>
                  <w:contextualSpacing/>
                  <w:jc w:val="center"/>
                  <w:rPr>
                    <w:rFonts w:ascii="AkkuratLightProRegular" w:hAnsi="AkkuratLightProRegular" w:cs="Arial"/>
                    <w:sz w:val="18"/>
                    <w:szCs w:val="18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id w:val="-1709017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C9A37A" w14:textId="77777777" w:rsidR="00780D4F" w:rsidRPr="00AC6D0C" w:rsidRDefault="00780D4F" w:rsidP="003268D1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Lines="60" w:before="144" w:afterLines="60" w:after="144"/>
                  <w:contextualSpacing/>
                  <w:jc w:val="center"/>
                  <w:rPr>
                    <w:rFonts w:ascii="AkkuratLightProRegular" w:hAnsi="AkkuratLightProRegular" w:cs="Arial"/>
                    <w:sz w:val="18"/>
                    <w:szCs w:val="18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id w:val="-1807313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913BF0" w14:textId="77777777" w:rsidR="00780D4F" w:rsidRPr="00AC6D0C" w:rsidRDefault="00780D4F" w:rsidP="003268D1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Lines="60" w:before="144" w:afterLines="60" w:after="144"/>
                  <w:contextualSpacing/>
                  <w:jc w:val="center"/>
                  <w:rPr>
                    <w:rFonts w:ascii="AkkuratLightProRegular" w:hAnsi="AkkuratLightProRegular" w:cs="Arial"/>
                    <w:sz w:val="18"/>
                    <w:szCs w:val="18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p>
            </w:sdtContent>
          </w:sdt>
        </w:tc>
        <w:tc>
          <w:tcPr>
            <w:tcW w:w="2610" w:type="dxa"/>
            <w:vAlign w:val="center"/>
          </w:tcPr>
          <w:p w14:paraId="4CB53E01" w14:textId="77777777" w:rsidR="00780D4F" w:rsidRPr="00AC6D0C" w:rsidRDefault="00780D4F" w:rsidP="00780D4F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</w:p>
        </w:tc>
        <w:tc>
          <w:tcPr>
            <w:tcW w:w="1642" w:type="dxa"/>
            <w:vAlign w:val="center"/>
          </w:tcPr>
          <w:p w14:paraId="601881B4" w14:textId="77777777" w:rsidR="00780D4F" w:rsidRPr="00AC6D0C" w:rsidRDefault="00780D4F" w:rsidP="00780D4F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AC6D0C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CHF</w:t>
            </w:r>
          </w:p>
        </w:tc>
      </w:tr>
      <w:tr w:rsidR="00780D4F" w:rsidRPr="00AC6D0C" w14:paraId="4D012F42" w14:textId="77777777" w:rsidTr="00780D4F">
        <w:trPr>
          <w:trHeight w:val="437"/>
        </w:trPr>
        <w:tc>
          <w:tcPr>
            <w:tcW w:w="1641" w:type="dxa"/>
            <w:vAlign w:val="center"/>
          </w:tcPr>
          <w:p w14:paraId="30757E43" w14:textId="77777777" w:rsidR="00780D4F" w:rsidRPr="00AC6D0C" w:rsidRDefault="00780D4F" w:rsidP="00780D4F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AC6D0C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Donnerstag</w:t>
            </w:r>
          </w:p>
        </w:tc>
        <w:tc>
          <w:tcPr>
            <w:tcW w:w="1406" w:type="dxa"/>
            <w:vAlign w:val="center"/>
          </w:tcPr>
          <w:sdt>
            <w:sdtPr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id w:val="456836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79AE74" w14:textId="77777777" w:rsidR="00780D4F" w:rsidRPr="00AC6D0C" w:rsidRDefault="00780D4F" w:rsidP="003268D1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Lines="60" w:before="144" w:afterLines="60" w:after="144"/>
                  <w:contextualSpacing/>
                  <w:jc w:val="center"/>
                  <w:rPr>
                    <w:rFonts w:ascii="AkkuratLightProRegular" w:hAnsi="AkkuratLightProRegular" w:cs="Arial"/>
                    <w:sz w:val="18"/>
                    <w:szCs w:val="18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id w:val="1305970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265103" w14:textId="77777777" w:rsidR="00780D4F" w:rsidRPr="00AC6D0C" w:rsidRDefault="00780D4F" w:rsidP="003268D1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Lines="60" w:before="144" w:afterLines="60" w:after="144"/>
                  <w:contextualSpacing/>
                  <w:jc w:val="center"/>
                  <w:rPr>
                    <w:rFonts w:ascii="AkkuratLightProRegular" w:hAnsi="AkkuratLightProRegular" w:cs="Arial"/>
                    <w:sz w:val="18"/>
                    <w:szCs w:val="18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id w:val="441655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FEB4C2" w14:textId="77777777" w:rsidR="00780D4F" w:rsidRPr="00AC6D0C" w:rsidRDefault="00780D4F" w:rsidP="003268D1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Lines="60" w:before="144" w:afterLines="60" w:after="144"/>
                  <w:contextualSpacing/>
                  <w:jc w:val="center"/>
                  <w:rPr>
                    <w:rFonts w:ascii="AkkuratLightProRegular" w:hAnsi="AkkuratLightProRegular" w:cs="Arial"/>
                    <w:sz w:val="18"/>
                    <w:szCs w:val="18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p>
            </w:sdtContent>
          </w:sdt>
        </w:tc>
        <w:tc>
          <w:tcPr>
            <w:tcW w:w="2610" w:type="dxa"/>
            <w:vAlign w:val="center"/>
          </w:tcPr>
          <w:p w14:paraId="4B695A0E" w14:textId="77777777" w:rsidR="00780D4F" w:rsidRPr="00AC6D0C" w:rsidRDefault="00780D4F" w:rsidP="00780D4F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</w:p>
        </w:tc>
        <w:tc>
          <w:tcPr>
            <w:tcW w:w="1642" w:type="dxa"/>
            <w:vAlign w:val="center"/>
          </w:tcPr>
          <w:p w14:paraId="23B0B44A" w14:textId="77777777" w:rsidR="00780D4F" w:rsidRPr="00AC6D0C" w:rsidRDefault="00780D4F" w:rsidP="00780D4F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AC6D0C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CHF</w:t>
            </w:r>
          </w:p>
        </w:tc>
      </w:tr>
      <w:tr w:rsidR="00780D4F" w:rsidRPr="00AC6D0C" w14:paraId="6559E3EB" w14:textId="77777777" w:rsidTr="00780D4F">
        <w:trPr>
          <w:trHeight w:val="437"/>
        </w:trPr>
        <w:tc>
          <w:tcPr>
            <w:tcW w:w="1641" w:type="dxa"/>
            <w:vAlign w:val="center"/>
          </w:tcPr>
          <w:p w14:paraId="417ECF8B" w14:textId="77777777" w:rsidR="00780D4F" w:rsidRPr="00AC6D0C" w:rsidRDefault="00780D4F" w:rsidP="00780D4F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AC6D0C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Freitag</w:t>
            </w:r>
          </w:p>
        </w:tc>
        <w:tc>
          <w:tcPr>
            <w:tcW w:w="1406" w:type="dxa"/>
            <w:vAlign w:val="center"/>
          </w:tcPr>
          <w:sdt>
            <w:sdtPr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id w:val="-831903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ECD5CC" w14:textId="77777777" w:rsidR="00780D4F" w:rsidRPr="00AC6D0C" w:rsidRDefault="00780D4F" w:rsidP="003268D1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Lines="60" w:before="144" w:afterLines="60" w:after="144"/>
                  <w:contextualSpacing/>
                  <w:jc w:val="center"/>
                  <w:rPr>
                    <w:rFonts w:ascii="AkkuratLightProRegular" w:hAnsi="AkkuratLightProRegular" w:cs="Arial"/>
                    <w:sz w:val="18"/>
                    <w:szCs w:val="18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id w:val="-1134088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D2C5D4" w14:textId="77777777" w:rsidR="00780D4F" w:rsidRPr="00AC6D0C" w:rsidRDefault="00780D4F" w:rsidP="003268D1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Lines="60" w:before="144" w:afterLines="60" w:after="144"/>
                  <w:contextualSpacing/>
                  <w:jc w:val="center"/>
                  <w:rPr>
                    <w:rFonts w:ascii="AkkuratLightProRegular" w:hAnsi="AkkuratLightProRegular" w:cs="Arial"/>
                    <w:sz w:val="18"/>
                    <w:szCs w:val="18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id w:val="-1034650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FC443C" w14:textId="77777777" w:rsidR="00780D4F" w:rsidRPr="00AC6D0C" w:rsidRDefault="00780D4F" w:rsidP="003268D1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Lines="60" w:before="144" w:afterLines="60" w:after="144"/>
                  <w:contextualSpacing/>
                  <w:jc w:val="center"/>
                  <w:rPr>
                    <w:rFonts w:ascii="AkkuratLightProRegular" w:hAnsi="AkkuratLightProRegular" w:cs="Arial"/>
                    <w:sz w:val="18"/>
                    <w:szCs w:val="18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p>
            </w:sdtContent>
          </w:sdt>
        </w:tc>
        <w:tc>
          <w:tcPr>
            <w:tcW w:w="2610" w:type="dxa"/>
            <w:vAlign w:val="center"/>
          </w:tcPr>
          <w:p w14:paraId="48D29321" w14:textId="77777777" w:rsidR="00780D4F" w:rsidRPr="00AC6D0C" w:rsidRDefault="00780D4F" w:rsidP="00780D4F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</w:p>
        </w:tc>
        <w:tc>
          <w:tcPr>
            <w:tcW w:w="1642" w:type="dxa"/>
            <w:vAlign w:val="center"/>
          </w:tcPr>
          <w:p w14:paraId="516330F4" w14:textId="77777777" w:rsidR="00780D4F" w:rsidRPr="00AC6D0C" w:rsidRDefault="00780D4F" w:rsidP="00780D4F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AC6D0C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CHF</w:t>
            </w:r>
          </w:p>
        </w:tc>
      </w:tr>
      <w:tr w:rsidR="00780D4F" w:rsidRPr="00AC6D0C" w14:paraId="3BD1351A" w14:textId="77777777" w:rsidTr="00780D4F">
        <w:trPr>
          <w:trHeight w:val="437"/>
        </w:trPr>
        <w:tc>
          <w:tcPr>
            <w:tcW w:w="1641" w:type="dxa"/>
            <w:vAlign w:val="center"/>
          </w:tcPr>
          <w:p w14:paraId="4489A20F" w14:textId="77777777" w:rsidR="00780D4F" w:rsidRPr="00AC6D0C" w:rsidRDefault="00780D4F" w:rsidP="00780D4F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AC6D0C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Samstag</w:t>
            </w:r>
          </w:p>
        </w:tc>
        <w:tc>
          <w:tcPr>
            <w:tcW w:w="1406" w:type="dxa"/>
            <w:vAlign w:val="center"/>
          </w:tcPr>
          <w:sdt>
            <w:sdtPr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id w:val="1732808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1B04AB" w14:textId="77777777" w:rsidR="00780D4F" w:rsidRPr="00AC6D0C" w:rsidRDefault="00780D4F" w:rsidP="003268D1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Lines="60" w:before="144" w:afterLines="60" w:after="144"/>
                  <w:contextualSpacing/>
                  <w:jc w:val="center"/>
                  <w:rPr>
                    <w:rFonts w:ascii="AkkuratLightProRegular" w:hAnsi="AkkuratLightProRegular" w:cs="Arial"/>
                    <w:sz w:val="18"/>
                    <w:szCs w:val="18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id w:val="-1565404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8F118C" w14:textId="77777777" w:rsidR="00780D4F" w:rsidRPr="00AC6D0C" w:rsidRDefault="00780D4F" w:rsidP="003268D1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Lines="60" w:before="144" w:afterLines="60" w:after="144"/>
                  <w:contextualSpacing/>
                  <w:jc w:val="center"/>
                  <w:rPr>
                    <w:rFonts w:ascii="AkkuratLightProRegular" w:hAnsi="AkkuratLightProRegular" w:cs="Arial"/>
                    <w:sz w:val="18"/>
                    <w:szCs w:val="18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id w:val="1803187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A12AC2" w14:textId="77777777" w:rsidR="00780D4F" w:rsidRPr="00AC6D0C" w:rsidRDefault="00780D4F" w:rsidP="003268D1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Lines="60" w:before="144" w:afterLines="60" w:after="144"/>
                  <w:contextualSpacing/>
                  <w:jc w:val="center"/>
                  <w:rPr>
                    <w:rFonts w:ascii="AkkuratLightProRegular" w:hAnsi="AkkuratLightProRegular" w:cs="Arial"/>
                    <w:sz w:val="18"/>
                    <w:szCs w:val="18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p>
            </w:sdtContent>
          </w:sdt>
        </w:tc>
        <w:tc>
          <w:tcPr>
            <w:tcW w:w="2610" w:type="dxa"/>
            <w:vAlign w:val="center"/>
          </w:tcPr>
          <w:p w14:paraId="0AF23AE8" w14:textId="77777777" w:rsidR="00780D4F" w:rsidRPr="00AC6D0C" w:rsidRDefault="00780D4F" w:rsidP="00780D4F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</w:p>
        </w:tc>
        <w:tc>
          <w:tcPr>
            <w:tcW w:w="1642" w:type="dxa"/>
            <w:vAlign w:val="center"/>
          </w:tcPr>
          <w:p w14:paraId="09CA9560" w14:textId="77777777" w:rsidR="00780D4F" w:rsidRPr="00AC6D0C" w:rsidRDefault="00780D4F" w:rsidP="00780D4F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AC6D0C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CHF</w:t>
            </w:r>
          </w:p>
        </w:tc>
      </w:tr>
      <w:tr w:rsidR="00780D4F" w:rsidRPr="00AC6D0C" w14:paraId="1D583A19" w14:textId="77777777" w:rsidTr="00780D4F">
        <w:trPr>
          <w:trHeight w:val="437"/>
        </w:trPr>
        <w:tc>
          <w:tcPr>
            <w:tcW w:w="1641" w:type="dxa"/>
            <w:vAlign w:val="center"/>
          </w:tcPr>
          <w:p w14:paraId="63EF0D3F" w14:textId="77777777" w:rsidR="00780D4F" w:rsidRPr="00AC6D0C" w:rsidRDefault="00780D4F" w:rsidP="00780D4F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AC6D0C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Sonntag</w:t>
            </w:r>
          </w:p>
        </w:tc>
        <w:tc>
          <w:tcPr>
            <w:tcW w:w="1406" w:type="dxa"/>
            <w:vAlign w:val="center"/>
          </w:tcPr>
          <w:sdt>
            <w:sdtPr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id w:val="1563753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DC0BD1" w14:textId="77777777" w:rsidR="00780D4F" w:rsidRPr="00AC6D0C" w:rsidRDefault="00780D4F" w:rsidP="003268D1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Lines="60" w:before="144" w:afterLines="60" w:after="144"/>
                  <w:contextualSpacing/>
                  <w:jc w:val="center"/>
                  <w:rPr>
                    <w:rFonts w:ascii="AkkuratLightProRegular" w:hAnsi="AkkuratLightProRegular" w:cs="Arial"/>
                    <w:sz w:val="18"/>
                    <w:szCs w:val="18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id w:val="1949350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BE3A46" w14:textId="77777777" w:rsidR="00780D4F" w:rsidRPr="00AC6D0C" w:rsidRDefault="00780D4F" w:rsidP="003268D1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Lines="60" w:before="144" w:afterLines="60" w:after="144"/>
                  <w:contextualSpacing/>
                  <w:jc w:val="center"/>
                  <w:rPr>
                    <w:rFonts w:ascii="AkkuratLightProRegular" w:hAnsi="AkkuratLightProRegular" w:cs="Arial"/>
                    <w:sz w:val="18"/>
                    <w:szCs w:val="18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id w:val="-1161925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CE781A" w14:textId="77777777" w:rsidR="00780D4F" w:rsidRPr="00AC6D0C" w:rsidRDefault="00780D4F" w:rsidP="003268D1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Lines="60" w:before="144" w:afterLines="60" w:after="144"/>
                  <w:contextualSpacing/>
                  <w:jc w:val="center"/>
                  <w:rPr>
                    <w:rFonts w:ascii="AkkuratLightProRegular" w:hAnsi="AkkuratLightProRegular" w:cs="Arial"/>
                    <w:sz w:val="18"/>
                    <w:szCs w:val="18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p>
            </w:sdtContent>
          </w:sdt>
        </w:tc>
        <w:tc>
          <w:tcPr>
            <w:tcW w:w="2610" w:type="dxa"/>
            <w:vAlign w:val="center"/>
          </w:tcPr>
          <w:p w14:paraId="5FE27421" w14:textId="77777777" w:rsidR="00780D4F" w:rsidRPr="00AC6D0C" w:rsidRDefault="00780D4F" w:rsidP="00780D4F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</w:p>
        </w:tc>
        <w:tc>
          <w:tcPr>
            <w:tcW w:w="1642" w:type="dxa"/>
            <w:vAlign w:val="center"/>
          </w:tcPr>
          <w:p w14:paraId="0D8E0B68" w14:textId="77777777" w:rsidR="00780D4F" w:rsidRPr="00AC6D0C" w:rsidRDefault="00780D4F" w:rsidP="00780D4F">
            <w:pPr>
              <w:tabs>
                <w:tab w:val="left" w:pos="567"/>
                <w:tab w:val="left" w:pos="4536"/>
                <w:tab w:val="left" w:pos="5103"/>
              </w:tabs>
              <w:spacing w:beforeLines="60" w:before="144" w:afterLines="60" w:after="144"/>
              <w:contextualSpacing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AC6D0C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CHF</w:t>
            </w:r>
          </w:p>
        </w:tc>
      </w:tr>
    </w:tbl>
    <w:p w14:paraId="5CB99617" w14:textId="77777777" w:rsidR="00D866CE" w:rsidRDefault="00D866CE" w:rsidP="00D866CE">
      <w:pPr>
        <w:tabs>
          <w:tab w:val="left" w:pos="567"/>
          <w:tab w:val="left" w:pos="4536"/>
          <w:tab w:val="left" w:pos="5103"/>
        </w:tabs>
        <w:rPr>
          <w:rFonts w:ascii="AkkuratLightProRegular" w:hAnsi="AkkuratLightProRegular" w:cs="Arial"/>
          <w:bCs/>
          <w:sz w:val="18"/>
          <w:szCs w:val="18"/>
          <w:lang w:val="de-CH"/>
        </w:rPr>
      </w:pPr>
    </w:p>
    <w:p w14:paraId="56BFD55C" w14:textId="77777777" w:rsidR="00437D4E" w:rsidRPr="00AC6D0C" w:rsidRDefault="00437D4E" w:rsidP="00D866CE">
      <w:pPr>
        <w:tabs>
          <w:tab w:val="left" w:pos="567"/>
          <w:tab w:val="left" w:pos="4536"/>
          <w:tab w:val="left" w:pos="5103"/>
        </w:tabs>
        <w:rPr>
          <w:rFonts w:ascii="AkkuratLightProRegular" w:hAnsi="AkkuratLightProRegular" w:cs="Arial"/>
          <w:bCs/>
          <w:sz w:val="18"/>
          <w:szCs w:val="18"/>
          <w:lang w:val="de-CH"/>
        </w:rPr>
      </w:pPr>
    </w:p>
    <w:p w14:paraId="1868FE92" w14:textId="4D14820A" w:rsidR="00D866CE" w:rsidRPr="00AC6D0C" w:rsidRDefault="00244B10" w:rsidP="00D866CE">
      <w:pPr>
        <w:tabs>
          <w:tab w:val="left" w:pos="567"/>
          <w:tab w:val="left" w:pos="4536"/>
          <w:tab w:val="left" w:pos="5103"/>
        </w:tabs>
        <w:rPr>
          <w:rFonts w:ascii="AkkuratProBold" w:hAnsi="AkkuratProBold" w:cs="Arial"/>
          <w:bCs/>
          <w:sz w:val="20"/>
          <w:szCs w:val="18"/>
          <w:lang w:val="de-CH"/>
        </w:rPr>
      </w:pPr>
      <w:r>
        <w:rPr>
          <w:rFonts w:ascii="AkkuratProBold" w:hAnsi="AkkuratProBold" w:cs="Arial"/>
          <w:bCs/>
          <w:sz w:val="20"/>
          <w:szCs w:val="18"/>
          <w:lang w:val="de-CH"/>
        </w:rPr>
        <w:t>2.3</w:t>
      </w:r>
      <w:r>
        <w:rPr>
          <w:rFonts w:ascii="AkkuratProBold" w:hAnsi="AkkuratProBold" w:cs="Arial"/>
          <w:bCs/>
          <w:sz w:val="20"/>
          <w:szCs w:val="18"/>
          <w:lang w:val="de-CH"/>
        </w:rPr>
        <w:tab/>
      </w:r>
      <w:r w:rsidR="00D866CE" w:rsidRPr="00AC6D0C">
        <w:rPr>
          <w:rFonts w:ascii="AkkuratProBold" w:hAnsi="AkkuratProBold" w:cs="Arial"/>
          <w:bCs/>
          <w:sz w:val="20"/>
          <w:szCs w:val="18"/>
          <w:lang w:val="de-CH"/>
        </w:rPr>
        <w:t>Mehrkosten aus schulischen Gründe</w:t>
      </w:r>
      <w:r w:rsidR="0059404E">
        <w:rPr>
          <w:rFonts w:ascii="AkkuratProBold" w:hAnsi="AkkuratProBold" w:cs="Arial"/>
          <w:bCs/>
          <w:sz w:val="20"/>
          <w:szCs w:val="18"/>
          <w:lang w:val="de-CH"/>
        </w:rPr>
        <w:t>n</w:t>
      </w:r>
    </w:p>
    <w:p w14:paraId="0EFAD9D8" w14:textId="77777777" w:rsidR="00D866CE" w:rsidRPr="00AC6D0C" w:rsidRDefault="00D866CE" w:rsidP="00D866CE">
      <w:pPr>
        <w:tabs>
          <w:tab w:val="left" w:pos="567"/>
          <w:tab w:val="left" w:pos="4536"/>
          <w:tab w:val="left" w:pos="5103"/>
        </w:tabs>
        <w:rPr>
          <w:rFonts w:ascii="AkkuratLightProRegular" w:hAnsi="AkkuratLightProRegular" w:cs="Arial"/>
          <w:sz w:val="18"/>
          <w:szCs w:val="18"/>
          <w:lang w:val="de-CH"/>
        </w:rPr>
      </w:pPr>
    </w:p>
    <w:p w14:paraId="4883ECCA" w14:textId="77777777" w:rsidR="00D866CE" w:rsidRPr="00AC6D0C" w:rsidRDefault="00D866CE" w:rsidP="00D866CE">
      <w:pPr>
        <w:tabs>
          <w:tab w:val="left" w:pos="567"/>
          <w:tab w:val="left" w:pos="4536"/>
          <w:tab w:val="left" w:pos="5103"/>
        </w:tabs>
        <w:rPr>
          <w:rFonts w:ascii="AkkuratLightProRegular" w:hAnsi="AkkuratLightProRegular" w:cs="Arial"/>
          <w:sz w:val="18"/>
          <w:szCs w:val="18"/>
          <w:lang w:val="de-CH"/>
        </w:rPr>
      </w:pPr>
      <w:r w:rsidRPr="00AC6D0C">
        <w:rPr>
          <w:rFonts w:ascii="AkkuratLightProRegular" w:hAnsi="AkkuratLightProRegular" w:cs="Arial"/>
          <w:sz w:val="18"/>
          <w:szCs w:val="18"/>
          <w:lang w:val="de-CH"/>
        </w:rPr>
        <w:t xml:space="preserve">Entstehen für Ihr Kind </w:t>
      </w:r>
      <w:r w:rsidRPr="00AC6D0C">
        <w:rPr>
          <w:rFonts w:ascii="AkkuratProBold" w:hAnsi="AkkuratProBold" w:cs="Arial"/>
          <w:bCs/>
          <w:sz w:val="18"/>
          <w:szCs w:val="18"/>
          <w:lang w:val="de-CH"/>
        </w:rPr>
        <w:t>Mehrkosten</w:t>
      </w:r>
      <w:r w:rsidRPr="00AC6D0C">
        <w:rPr>
          <w:rFonts w:ascii="AkkuratLightProRegular" w:hAnsi="AkkuratLightProRegular" w:cs="Arial"/>
          <w:sz w:val="18"/>
          <w:szCs w:val="18"/>
          <w:lang w:val="de-CH"/>
        </w:rPr>
        <w:t xml:space="preserve"> wegen des Besuches einer Schule (Privatschule, Kantonsschule, andere)?</w:t>
      </w:r>
    </w:p>
    <w:p w14:paraId="081FD981" w14:textId="77777777" w:rsidR="00D866CE" w:rsidRPr="00AC6D0C" w:rsidRDefault="00D866CE" w:rsidP="00D866CE">
      <w:pPr>
        <w:tabs>
          <w:tab w:val="left" w:pos="567"/>
          <w:tab w:val="left" w:pos="4536"/>
          <w:tab w:val="left" w:pos="5103"/>
        </w:tabs>
        <w:rPr>
          <w:rFonts w:ascii="AkkuratLightProRegular" w:hAnsi="AkkuratLightProRegular" w:cs="Arial"/>
          <w:sz w:val="18"/>
          <w:szCs w:val="18"/>
          <w:lang w:val="de-CH"/>
        </w:rPr>
      </w:pPr>
    </w:p>
    <w:p w14:paraId="48E7CE5A" w14:textId="77777777" w:rsidR="00D866CE" w:rsidRPr="00AC6D0C" w:rsidRDefault="00D866CE" w:rsidP="00D866CE">
      <w:pPr>
        <w:tabs>
          <w:tab w:val="left" w:pos="567"/>
          <w:tab w:val="left" w:pos="3780"/>
          <w:tab w:val="left" w:pos="4320"/>
        </w:tabs>
        <w:rPr>
          <w:rFonts w:ascii="AkkuratLightProRegular" w:hAnsi="AkkuratLightProRegular" w:cs="Arial"/>
          <w:sz w:val="18"/>
          <w:szCs w:val="18"/>
          <w:lang w:val="de-CH"/>
        </w:rPr>
      </w:pPr>
      <w:r w:rsidRPr="00AC6D0C">
        <w:rPr>
          <w:rFonts w:ascii="AkkuratLightProRegular" w:hAnsi="AkkuratLightProRegular" w:cs="Arial"/>
          <w:sz w:val="18"/>
          <w:szCs w:val="18"/>
          <w:lang w:val="de-CH"/>
        </w:rPr>
        <w:sym w:font="Wingdings" w:char="F071"/>
      </w:r>
      <w:r w:rsidRPr="00AC6D0C">
        <w:rPr>
          <w:rFonts w:ascii="AkkuratLightProRegular" w:hAnsi="AkkuratLightProRegular" w:cs="Arial"/>
          <w:sz w:val="18"/>
          <w:szCs w:val="18"/>
          <w:lang w:val="de-CH"/>
        </w:rPr>
        <w:t xml:space="preserve"> ja;</w:t>
      </w:r>
      <w:r w:rsidRPr="00AC6D0C">
        <w:rPr>
          <w:rFonts w:ascii="AkkuratLightProRegular" w:hAnsi="AkkuratLightProRegular" w:cs="Arial"/>
          <w:sz w:val="18"/>
          <w:szCs w:val="18"/>
          <w:lang w:val="de-CH"/>
        </w:rPr>
        <w:tab/>
        <w:t>bei welcher Schule?</w:t>
      </w:r>
      <w:r w:rsidRPr="00AC6D0C">
        <w:rPr>
          <w:rFonts w:ascii="AkkuratLightProRegular" w:hAnsi="AkkuratLightProRegular" w:cs="Arial"/>
          <w:sz w:val="18"/>
          <w:szCs w:val="18"/>
          <w:lang w:val="de-CH"/>
        </w:rPr>
        <w:tab/>
      </w:r>
      <w:r w:rsidRPr="00AC6D0C">
        <w:rPr>
          <w:rFonts w:ascii="AkkuratLightProRegular" w:hAnsi="AkkuratLightProRegular" w:cs="Arial"/>
          <w:sz w:val="18"/>
          <w:szCs w:val="18"/>
          <w:lang w:val="de-CH"/>
        </w:rPr>
        <w:sym w:font="Wingdings" w:char="F071"/>
      </w:r>
      <w:r w:rsidRPr="00AC6D0C">
        <w:rPr>
          <w:rFonts w:ascii="AkkuratLightProRegular" w:hAnsi="AkkuratLightProRegular" w:cs="Arial"/>
          <w:sz w:val="18"/>
          <w:szCs w:val="18"/>
          <w:lang w:val="de-CH"/>
        </w:rPr>
        <w:tab/>
        <w:t>nein</w:t>
      </w:r>
    </w:p>
    <w:p w14:paraId="7FE43E24" w14:textId="77777777" w:rsidR="00D866CE" w:rsidRPr="00AC6D0C" w:rsidRDefault="00D866CE" w:rsidP="00D866CE">
      <w:pPr>
        <w:tabs>
          <w:tab w:val="left" w:pos="567"/>
          <w:tab w:val="left" w:pos="2268"/>
          <w:tab w:val="left" w:pos="4536"/>
          <w:tab w:val="right" w:pos="7797"/>
        </w:tabs>
        <w:rPr>
          <w:rFonts w:ascii="AkkuratLightProRegular" w:hAnsi="AkkuratLightProRegular" w:cs="Arial"/>
          <w:sz w:val="18"/>
          <w:szCs w:val="18"/>
          <w:lang w:val="de-CH"/>
        </w:rPr>
      </w:pPr>
    </w:p>
    <w:p w14:paraId="7230D70C" w14:textId="77777777" w:rsidR="00D866CE" w:rsidRPr="00AC6D0C" w:rsidRDefault="00D866CE" w:rsidP="00691012">
      <w:pPr>
        <w:tabs>
          <w:tab w:val="left" w:pos="567"/>
          <w:tab w:val="left" w:pos="3261"/>
          <w:tab w:val="right" w:pos="9781"/>
        </w:tabs>
        <w:spacing w:line="360" w:lineRule="auto"/>
        <w:rPr>
          <w:rFonts w:ascii="AkkuratLightProRegular" w:hAnsi="AkkuratLightProRegular" w:cs="Arial"/>
          <w:sz w:val="18"/>
          <w:szCs w:val="18"/>
          <w:u w:val="single"/>
          <w:lang w:val="de-CH"/>
        </w:rPr>
      </w:pPr>
      <w:r w:rsidRPr="00AC6D0C">
        <w:rPr>
          <w:rFonts w:ascii="AkkuratLightProRegular" w:hAnsi="AkkuratLightProRegular" w:cs="Arial"/>
          <w:sz w:val="18"/>
          <w:szCs w:val="18"/>
          <w:lang w:val="de-CH"/>
        </w:rPr>
        <w:t>Name und Adresse Schule:</w:t>
      </w:r>
      <w:r w:rsidRPr="00AC6D0C">
        <w:rPr>
          <w:rFonts w:ascii="AkkuratLightProRegular" w:hAnsi="AkkuratLightProRegular" w:cs="Arial"/>
          <w:sz w:val="18"/>
          <w:szCs w:val="18"/>
          <w:lang w:val="de-CH"/>
        </w:rPr>
        <w:tab/>
      </w:r>
      <w:r w:rsidRPr="00AC6D0C">
        <w:rPr>
          <w:rFonts w:ascii="AkkuratLightProRegular" w:hAnsi="AkkuratLightProRegular" w:cs="Arial"/>
          <w:sz w:val="18"/>
          <w:szCs w:val="18"/>
          <w:u w:val="single"/>
          <w:lang w:val="de-CH"/>
        </w:rPr>
        <w:tab/>
      </w:r>
    </w:p>
    <w:p w14:paraId="56B6DDD2" w14:textId="77777777" w:rsidR="00D866CE" w:rsidRPr="00AC6D0C" w:rsidRDefault="00D866CE" w:rsidP="00361833">
      <w:pPr>
        <w:tabs>
          <w:tab w:val="left" w:pos="567"/>
          <w:tab w:val="left" w:pos="3261"/>
          <w:tab w:val="left" w:pos="5529"/>
          <w:tab w:val="right" w:pos="5670"/>
          <w:tab w:val="right" w:pos="7797"/>
        </w:tabs>
        <w:spacing w:line="360" w:lineRule="auto"/>
        <w:rPr>
          <w:rFonts w:ascii="AkkuratLightProRegular" w:hAnsi="AkkuratLightProRegular" w:cs="Arial"/>
          <w:sz w:val="18"/>
          <w:szCs w:val="18"/>
          <w:u w:val="single"/>
          <w:lang w:val="de-CH"/>
        </w:rPr>
      </w:pPr>
      <w:r w:rsidRPr="00AC6D0C">
        <w:rPr>
          <w:rFonts w:ascii="AkkuratLightProRegular" w:hAnsi="AkkuratLightProRegular" w:cs="Arial"/>
          <w:sz w:val="18"/>
          <w:szCs w:val="18"/>
          <w:lang w:val="de-CH"/>
        </w:rPr>
        <w:t>Schulkosten pro Jahr:</w:t>
      </w:r>
      <w:r w:rsidRPr="00AC6D0C">
        <w:rPr>
          <w:rFonts w:ascii="AkkuratLightProRegular" w:hAnsi="AkkuratLightProRegular" w:cs="Arial"/>
          <w:sz w:val="18"/>
          <w:szCs w:val="18"/>
          <w:lang w:val="de-CH"/>
        </w:rPr>
        <w:tab/>
        <w:t>CHF</w:t>
      </w:r>
      <w:r w:rsidRPr="00AC6D0C">
        <w:rPr>
          <w:rFonts w:ascii="AkkuratLightProRegular" w:hAnsi="AkkuratLightProRegular" w:cs="Arial"/>
          <w:sz w:val="18"/>
          <w:szCs w:val="18"/>
          <w:u w:val="single"/>
          <w:lang w:val="de-CH"/>
        </w:rPr>
        <w:tab/>
      </w:r>
    </w:p>
    <w:p w14:paraId="4068A1DF" w14:textId="77777777" w:rsidR="00D866CE" w:rsidRPr="00AC6D0C" w:rsidRDefault="00D866CE" w:rsidP="00361833">
      <w:pPr>
        <w:tabs>
          <w:tab w:val="left" w:pos="567"/>
          <w:tab w:val="left" w:pos="3261"/>
          <w:tab w:val="left" w:pos="5529"/>
          <w:tab w:val="right" w:pos="5670"/>
          <w:tab w:val="right" w:pos="7797"/>
        </w:tabs>
        <w:spacing w:line="360" w:lineRule="auto"/>
        <w:rPr>
          <w:rFonts w:ascii="AkkuratLightProRegular" w:hAnsi="AkkuratLightProRegular" w:cs="Arial"/>
          <w:sz w:val="18"/>
          <w:szCs w:val="18"/>
          <w:lang w:val="de-CH"/>
        </w:rPr>
      </w:pPr>
      <w:r w:rsidRPr="00AC6D0C">
        <w:rPr>
          <w:rFonts w:ascii="AkkuratLightProRegular" w:hAnsi="AkkuratLightProRegular" w:cs="Arial"/>
          <w:sz w:val="18"/>
          <w:szCs w:val="18"/>
          <w:lang w:val="de-CH"/>
        </w:rPr>
        <w:t>Verkehrsauslagen pro Jahr:</w:t>
      </w:r>
      <w:r w:rsidRPr="00AC6D0C">
        <w:rPr>
          <w:rFonts w:ascii="AkkuratLightProRegular" w:hAnsi="AkkuratLightProRegular" w:cs="Arial"/>
          <w:sz w:val="18"/>
          <w:szCs w:val="18"/>
          <w:lang w:val="de-CH"/>
        </w:rPr>
        <w:tab/>
        <w:t>CHF</w:t>
      </w:r>
      <w:r w:rsidRPr="00AC6D0C">
        <w:rPr>
          <w:rFonts w:ascii="AkkuratLightProRegular" w:hAnsi="AkkuratLightProRegular" w:cs="Arial"/>
          <w:sz w:val="18"/>
          <w:szCs w:val="18"/>
          <w:u w:val="single"/>
          <w:lang w:val="de-CH"/>
        </w:rPr>
        <w:tab/>
      </w:r>
    </w:p>
    <w:p w14:paraId="0916C706" w14:textId="77777777" w:rsidR="00D866CE" w:rsidRPr="00AC6D0C" w:rsidRDefault="00D866CE" w:rsidP="00361833">
      <w:pPr>
        <w:tabs>
          <w:tab w:val="left" w:pos="567"/>
          <w:tab w:val="left" w:pos="3261"/>
          <w:tab w:val="left" w:pos="5529"/>
          <w:tab w:val="right" w:pos="5670"/>
          <w:tab w:val="right" w:pos="7797"/>
        </w:tabs>
        <w:spacing w:line="360" w:lineRule="auto"/>
        <w:rPr>
          <w:rFonts w:ascii="AkkuratLightProRegular" w:hAnsi="AkkuratLightProRegular" w:cs="Arial"/>
          <w:sz w:val="18"/>
          <w:szCs w:val="18"/>
          <w:lang w:val="de-CH"/>
        </w:rPr>
      </w:pPr>
      <w:r w:rsidRPr="00AC6D0C">
        <w:rPr>
          <w:rFonts w:ascii="AkkuratLightProRegular" w:hAnsi="AkkuratLightProRegular" w:cs="Arial"/>
          <w:sz w:val="18"/>
          <w:szCs w:val="18"/>
          <w:lang w:val="de-CH"/>
        </w:rPr>
        <w:t>Auswärtige Verpflegung pro Jahr:</w:t>
      </w:r>
      <w:r w:rsidRPr="00AC6D0C">
        <w:rPr>
          <w:rFonts w:ascii="AkkuratLightProRegular" w:hAnsi="AkkuratLightProRegular" w:cs="Arial"/>
          <w:sz w:val="18"/>
          <w:szCs w:val="18"/>
          <w:lang w:val="de-CH"/>
        </w:rPr>
        <w:tab/>
        <w:t>CHF</w:t>
      </w:r>
      <w:r w:rsidRPr="00AC6D0C">
        <w:rPr>
          <w:rFonts w:ascii="AkkuratLightProRegular" w:hAnsi="AkkuratLightProRegular" w:cs="Arial"/>
          <w:sz w:val="18"/>
          <w:szCs w:val="18"/>
          <w:u w:val="single"/>
          <w:lang w:val="de-CH"/>
        </w:rPr>
        <w:tab/>
      </w:r>
    </w:p>
    <w:p w14:paraId="49DDF0F2" w14:textId="77777777" w:rsidR="00D866CE" w:rsidRDefault="00D866CE" w:rsidP="00361833">
      <w:pPr>
        <w:tabs>
          <w:tab w:val="left" w:pos="567"/>
          <w:tab w:val="left" w:pos="3261"/>
          <w:tab w:val="left" w:pos="5529"/>
          <w:tab w:val="right" w:pos="5670"/>
          <w:tab w:val="right" w:pos="7797"/>
        </w:tabs>
        <w:spacing w:line="360" w:lineRule="auto"/>
        <w:rPr>
          <w:rFonts w:ascii="AkkuratLightProRegular" w:hAnsi="AkkuratLightProRegular" w:cs="Arial"/>
          <w:sz w:val="18"/>
          <w:szCs w:val="18"/>
          <w:u w:val="single"/>
          <w:lang w:val="de-CH"/>
        </w:rPr>
      </w:pPr>
      <w:r w:rsidRPr="00AC6D0C">
        <w:rPr>
          <w:rFonts w:ascii="AkkuratLightProRegular" w:hAnsi="AkkuratLightProRegular" w:cs="Arial"/>
          <w:sz w:val="18"/>
          <w:szCs w:val="18"/>
          <w:lang w:val="de-CH"/>
        </w:rPr>
        <w:t>Andere Kosten pro Jahr:</w:t>
      </w:r>
      <w:r w:rsidRPr="00AC6D0C">
        <w:rPr>
          <w:rFonts w:ascii="AkkuratLightProRegular" w:hAnsi="AkkuratLightProRegular" w:cs="Arial"/>
          <w:sz w:val="18"/>
          <w:szCs w:val="18"/>
          <w:lang w:val="de-CH"/>
        </w:rPr>
        <w:tab/>
        <w:t>CHF</w:t>
      </w:r>
      <w:r w:rsidRPr="00AC6D0C">
        <w:rPr>
          <w:rFonts w:ascii="AkkuratLightProRegular" w:hAnsi="AkkuratLightProRegular" w:cs="Arial"/>
          <w:sz w:val="18"/>
          <w:szCs w:val="18"/>
          <w:u w:val="single"/>
          <w:lang w:val="de-CH"/>
        </w:rPr>
        <w:tab/>
      </w:r>
    </w:p>
    <w:p w14:paraId="62713D7E" w14:textId="77777777" w:rsidR="00437D4E" w:rsidRDefault="00437D4E" w:rsidP="00D866CE">
      <w:pPr>
        <w:tabs>
          <w:tab w:val="left" w:pos="567"/>
          <w:tab w:val="left" w:pos="3261"/>
          <w:tab w:val="left" w:pos="5529"/>
          <w:tab w:val="right" w:pos="5670"/>
          <w:tab w:val="right" w:pos="7797"/>
        </w:tabs>
        <w:rPr>
          <w:rFonts w:ascii="AkkuratLightProRegular" w:hAnsi="AkkuratLightProRegular" w:cs="Arial"/>
          <w:sz w:val="18"/>
          <w:szCs w:val="18"/>
          <w:lang w:val="de-CH"/>
        </w:rPr>
      </w:pPr>
    </w:p>
    <w:p w14:paraId="2D50F2DA" w14:textId="77777777" w:rsidR="00965B1C" w:rsidRPr="00AC6D0C" w:rsidRDefault="00965B1C" w:rsidP="00D866CE">
      <w:pPr>
        <w:tabs>
          <w:tab w:val="left" w:pos="567"/>
          <w:tab w:val="left" w:pos="3261"/>
          <w:tab w:val="left" w:pos="5529"/>
          <w:tab w:val="right" w:pos="5670"/>
          <w:tab w:val="right" w:pos="7797"/>
        </w:tabs>
        <w:rPr>
          <w:rFonts w:ascii="AkkuratLightProRegular" w:hAnsi="AkkuratLightProRegular" w:cs="Arial"/>
          <w:sz w:val="18"/>
          <w:szCs w:val="18"/>
          <w:lang w:val="de-CH"/>
        </w:rPr>
      </w:pPr>
    </w:p>
    <w:p w14:paraId="15815423" w14:textId="77777777" w:rsidR="00965B1C" w:rsidRDefault="00965B1C">
      <w:pPr>
        <w:rPr>
          <w:rFonts w:ascii="AkkuratProBold" w:hAnsi="AkkuratProBold" w:cs="Arial"/>
          <w:bCs/>
          <w:sz w:val="20"/>
          <w:szCs w:val="18"/>
          <w:lang w:val="de-CH"/>
        </w:rPr>
      </w:pPr>
      <w:r>
        <w:rPr>
          <w:rFonts w:ascii="AkkuratProBold" w:hAnsi="AkkuratProBold" w:cs="Arial"/>
          <w:bCs/>
          <w:sz w:val="20"/>
          <w:szCs w:val="18"/>
          <w:lang w:val="de-CH"/>
        </w:rPr>
        <w:br w:type="page"/>
      </w:r>
    </w:p>
    <w:p w14:paraId="1D858C5F" w14:textId="26CD8649" w:rsidR="00D866CE" w:rsidRPr="00AC6D0C" w:rsidRDefault="00244B10" w:rsidP="00D866CE">
      <w:pPr>
        <w:tabs>
          <w:tab w:val="left" w:pos="567"/>
          <w:tab w:val="left" w:pos="4536"/>
          <w:tab w:val="left" w:pos="5103"/>
        </w:tabs>
        <w:rPr>
          <w:rFonts w:ascii="AkkuratProBold" w:hAnsi="AkkuratProBold" w:cs="Arial"/>
          <w:bCs/>
          <w:sz w:val="20"/>
          <w:szCs w:val="18"/>
          <w:lang w:val="de-CH"/>
        </w:rPr>
      </w:pPr>
      <w:r>
        <w:rPr>
          <w:rFonts w:ascii="AkkuratProBold" w:hAnsi="AkkuratProBold" w:cs="Arial"/>
          <w:bCs/>
          <w:sz w:val="20"/>
          <w:szCs w:val="18"/>
          <w:lang w:val="de-CH"/>
        </w:rPr>
        <w:t>2.4</w:t>
      </w:r>
      <w:r w:rsidR="00D866CE" w:rsidRPr="00AC6D0C">
        <w:rPr>
          <w:rFonts w:ascii="AkkuratProBold" w:hAnsi="AkkuratProBold" w:cs="Arial"/>
          <w:bCs/>
          <w:sz w:val="20"/>
          <w:szCs w:val="18"/>
          <w:lang w:val="de-CH"/>
        </w:rPr>
        <w:tab/>
        <w:t>Mehrkosten aus gesundheitlichen Gründe</w:t>
      </w:r>
      <w:r w:rsidR="0059404E">
        <w:rPr>
          <w:rFonts w:ascii="AkkuratProBold" w:hAnsi="AkkuratProBold" w:cs="Arial"/>
          <w:bCs/>
          <w:sz w:val="20"/>
          <w:szCs w:val="18"/>
          <w:lang w:val="de-CH"/>
        </w:rPr>
        <w:t>n</w:t>
      </w:r>
    </w:p>
    <w:p w14:paraId="2766E132" w14:textId="77777777" w:rsidR="00D866CE" w:rsidRPr="00AC6D0C" w:rsidRDefault="00D866CE" w:rsidP="00D866CE">
      <w:pPr>
        <w:tabs>
          <w:tab w:val="left" w:pos="567"/>
          <w:tab w:val="left" w:pos="4536"/>
          <w:tab w:val="left" w:pos="5103"/>
        </w:tabs>
        <w:rPr>
          <w:rFonts w:ascii="AkkuratLightProRegular" w:hAnsi="AkkuratLightProRegular" w:cs="Arial"/>
          <w:sz w:val="18"/>
          <w:szCs w:val="18"/>
          <w:lang w:val="de-CH"/>
        </w:rPr>
      </w:pPr>
    </w:p>
    <w:p w14:paraId="30D9F5FC" w14:textId="77777777" w:rsidR="00D866CE" w:rsidRPr="00AC6D0C" w:rsidRDefault="00D866CE" w:rsidP="00D866CE">
      <w:pPr>
        <w:tabs>
          <w:tab w:val="left" w:pos="567"/>
          <w:tab w:val="left" w:pos="4536"/>
          <w:tab w:val="left" w:pos="5103"/>
        </w:tabs>
        <w:rPr>
          <w:rFonts w:ascii="AkkuratLightProRegular" w:hAnsi="AkkuratLightProRegular" w:cs="Arial"/>
          <w:sz w:val="18"/>
          <w:szCs w:val="18"/>
          <w:lang w:val="de-CH"/>
        </w:rPr>
      </w:pPr>
      <w:r w:rsidRPr="00AC6D0C">
        <w:rPr>
          <w:rFonts w:ascii="AkkuratLightProRegular" w:hAnsi="AkkuratLightProRegular" w:cs="Arial"/>
          <w:sz w:val="18"/>
          <w:szCs w:val="18"/>
          <w:lang w:val="de-CH"/>
        </w:rPr>
        <w:t xml:space="preserve">Ergeben sich bei Ihrem Kind aus gesundheitlichen Gründen </w:t>
      </w:r>
      <w:r w:rsidRPr="00AC6D0C">
        <w:rPr>
          <w:rFonts w:ascii="AkkuratProBold" w:hAnsi="AkkuratProBold" w:cs="Arial"/>
          <w:bCs/>
          <w:sz w:val="18"/>
          <w:szCs w:val="18"/>
          <w:lang w:val="de-CH"/>
        </w:rPr>
        <w:t>Mehrkosten</w:t>
      </w:r>
      <w:r w:rsidRPr="00AC6D0C">
        <w:rPr>
          <w:rFonts w:ascii="AkkuratLightProRegular" w:hAnsi="AkkuratLightProRegular" w:cs="Arial"/>
          <w:sz w:val="18"/>
          <w:szCs w:val="18"/>
          <w:lang w:val="de-CH"/>
        </w:rPr>
        <w:t xml:space="preserve">, welche nicht von der Kranken- oder Unfallversicherung etc. übernommen werden? </w:t>
      </w:r>
    </w:p>
    <w:p w14:paraId="34BE8E94" w14:textId="77777777" w:rsidR="00D866CE" w:rsidRPr="00AC6D0C" w:rsidRDefault="00D866CE" w:rsidP="00D866CE">
      <w:pPr>
        <w:tabs>
          <w:tab w:val="left" w:pos="567"/>
          <w:tab w:val="left" w:pos="4536"/>
          <w:tab w:val="left" w:pos="5103"/>
        </w:tabs>
        <w:rPr>
          <w:rFonts w:ascii="AkkuratLightProRegular" w:hAnsi="AkkuratLightProRegular" w:cs="Arial"/>
          <w:sz w:val="18"/>
          <w:szCs w:val="18"/>
          <w:lang w:val="de-CH"/>
        </w:rPr>
      </w:pPr>
    </w:p>
    <w:p w14:paraId="0D7088EE" w14:textId="77777777" w:rsidR="00D866CE" w:rsidRPr="00AC6D0C" w:rsidRDefault="00D866CE" w:rsidP="00D866CE">
      <w:pPr>
        <w:tabs>
          <w:tab w:val="left" w:pos="567"/>
          <w:tab w:val="left" w:pos="3780"/>
          <w:tab w:val="left" w:pos="4320"/>
        </w:tabs>
        <w:rPr>
          <w:rFonts w:ascii="AkkuratLightProRegular" w:hAnsi="AkkuratLightProRegular" w:cs="Arial"/>
          <w:sz w:val="18"/>
          <w:szCs w:val="18"/>
          <w:lang w:val="de-CH"/>
        </w:rPr>
      </w:pPr>
      <w:r w:rsidRPr="00AC6D0C">
        <w:rPr>
          <w:rFonts w:ascii="AkkuratLightProRegular" w:hAnsi="AkkuratLightProRegular" w:cs="Arial"/>
          <w:sz w:val="18"/>
          <w:szCs w:val="18"/>
          <w:lang w:val="de-CH"/>
        </w:rPr>
        <w:sym w:font="Wingdings" w:char="F071"/>
      </w:r>
      <w:r w:rsidRPr="00AC6D0C">
        <w:rPr>
          <w:rFonts w:ascii="AkkuratLightProRegular" w:hAnsi="AkkuratLightProRegular" w:cs="Arial"/>
          <w:sz w:val="18"/>
          <w:szCs w:val="18"/>
          <w:lang w:val="de-CH"/>
        </w:rPr>
        <w:t xml:space="preserve"> ja;</w:t>
      </w:r>
      <w:r w:rsidRPr="00AC6D0C">
        <w:rPr>
          <w:rFonts w:ascii="AkkuratLightProRegular" w:hAnsi="AkkuratLightProRegular" w:cs="Arial"/>
          <w:sz w:val="18"/>
          <w:szCs w:val="18"/>
          <w:lang w:val="de-CH"/>
        </w:rPr>
        <w:tab/>
        <w:t>Grund nennen</w:t>
      </w:r>
      <w:r w:rsidRPr="00AC6D0C">
        <w:rPr>
          <w:rFonts w:ascii="AkkuratLightProRegular" w:hAnsi="AkkuratLightProRegular" w:cs="Arial"/>
          <w:sz w:val="18"/>
          <w:szCs w:val="18"/>
          <w:lang w:val="de-CH"/>
        </w:rPr>
        <w:tab/>
      </w:r>
      <w:r w:rsidRPr="00AC6D0C">
        <w:rPr>
          <w:rFonts w:ascii="AkkuratLightProRegular" w:hAnsi="AkkuratLightProRegular" w:cs="Arial"/>
          <w:sz w:val="18"/>
          <w:szCs w:val="18"/>
          <w:lang w:val="de-CH"/>
        </w:rPr>
        <w:sym w:font="Wingdings" w:char="F071"/>
      </w:r>
      <w:r w:rsidRPr="00AC6D0C">
        <w:rPr>
          <w:rFonts w:ascii="AkkuratLightProRegular" w:hAnsi="AkkuratLightProRegular" w:cs="Arial"/>
          <w:sz w:val="18"/>
          <w:szCs w:val="18"/>
          <w:lang w:val="de-CH"/>
        </w:rPr>
        <w:tab/>
        <w:t>nein</w:t>
      </w:r>
    </w:p>
    <w:p w14:paraId="3141B8AD" w14:textId="77777777" w:rsidR="00D866CE" w:rsidRPr="00AC6D0C" w:rsidRDefault="00D866CE" w:rsidP="00D866CE">
      <w:pPr>
        <w:tabs>
          <w:tab w:val="left" w:pos="567"/>
          <w:tab w:val="left" w:pos="4536"/>
          <w:tab w:val="left" w:pos="5103"/>
        </w:tabs>
        <w:rPr>
          <w:rFonts w:ascii="AkkuratLightProRegular" w:hAnsi="AkkuratLightProRegular" w:cs="Arial"/>
          <w:sz w:val="18"/>
          <w:szCs w:val="18"/>
          <w:lang w:val="de-CH"/>
        </w:rPr>
      </w:pPr>
    </w:p>
    <w:p w14:paraId="415690C0" w14:textId="77777777" w:rsidR="00D866CE" w:rsidRPr="00AC6D0C" w:rsidRDefault="00D866CE" w:rsidP="00691012">
      <w:pPr>
        <w:tabs>
          <w:tab w:val="left" w:pos="709"/>
          <w:tab w:val="right" w:pos="9781"/>
        </w:tabs>
        <w:spacing w:line="360" w:lineRule="auto"/>
        <w:rPr>
          <w:rFonts w:ascii="AkkuratLightProRegular" w:hAnsi="AkkuratLightProRegular" w:cs="Arial"/>
          <w:sz w:val="18"/>
          <w:szCs w:val="18"/>
          <w:lang w:val="de-CH"/>
        </w:rPr>
      </w:pPr>
      <w:r w:rsidRPr="00AC6D0C">
        <w:rPr>
          <w:rFonts w:ascii="AkkuratLightProRegular" w:hAnsi="AkkuratLightProRegular" w:cs="Arial"/>
          <w:sz w:val="18"/>
          <w:szCs w:val="18"/>
          <w:lang w:val="de-CH"/>
        </w:rPr>
        <w:t>Grund:</w:t>
      </w:r>
      <w:r w:rsidRPr="00AC6D0C">
        <w:rPr>
          <w:rFonts w:ascii="AkkuratLightProRegular" w:hAnsi="AkkuratLightProRegular" w:cs="Arial"/>
          <w:sz w:val="18"/>
          <w:szCs w:val="18"/>
          <w:lang w:val="de-CH"/>
        </w:rPr>
        <w:tab/>
      </w:r>
      <w:r w:rsidRPr="00AC6D0C">
        <w:rPr>
          <w:rFonts w:ascii="AkkuratLightProRegular" w:hAnsi="AkkuratLightProRegular" w:cs="Arial"/>
          <w:sz w:val="18"/>
          <w:szCs w:val="18"/>
          <w:u w:val="single"/>
          <w:lang w:val="de-CH"/>
        </w:rPr>
        <w:tab/>
      </w:r>
    </w:p>
    <w:p w14:paraId="30FBEFAA" w14:textId="77777777" w:rsidR="00D866CE" w:rsidRPr="00AC6D0C" w:rsidRDefault="00D866CE" w:rsidP="00691012">
      <w:pPr>
        <w:tabs>
          <w:tab w:val="left" w:pos="567"/>
          <w:tab w:val="left" w:pos="4536"/>
          <w:tab w:val="left" w:pos="5103"/>
          <w:tab w:val="left" w:pos="5812"/>
          <w:tab w:val="left" w:pos="6237"/>
          <w:tab w:val="right" w:pos="9781"/>
        </w:tabs>
        <w:spacing w:line="360" w:lineRule="auto"/>
        <w:rPr>
          <w:rFonts w:ascii="AkkuratLightProRegular" w:hAnsi="AkkuratLightProRegular" w:cs="Arial"/>
          <w:sz w:val="18"/>
          <w:szCs w:val="18"/>
          <w:lang w:val="de-CH"/>
        </w:rPr>
      </w:pPr>
      <w:r w:rsidRPr="00AC6D0C">
        <w:rPr>
          <w:rFonts w:ascii="AkkuratLightProRegular" w:hAnsi="AkkuratLightProRegular" w:cs="Arial"/>
          <w:sz w:val="18"/>
          <w:szCs w:val="18"/>
          <w:lang w:val="de-CH"/>
        </w:rPr>
        <w:t xml:space="preserve">Kosten für </w:t>
      </w:r>
      <w:r w:rsidRPr="00AC6D0C">
        <w:rPr>
          <w:rFonts w:ascii="AkkuratLightProRegular" w:hAnsi="AkkuratLightProRegular" w:cs="Arial"/>
          <w:sz w:val="18"/>
          <w:szCs w:val="18"/>
          <w:u w:val="single"/>
          <w:lang w:val="de-CH"/>
        </w:rPr>
        <w:tab/>
      </w:r>
      <w:r w:rsidRPr="00AC6D0C">
        <w:rPr>
          <w:rFonts w:ascii="AkkuratLightProRegular" w:hAnsi="AkkuratLightProRegular" w:cs="Arial"/>
          <w:sz w:val="18"/>
          <w:szCs w:val="18"/>
          <w:lang w:val="de-CH"/>
        </w:rPr>
        <w:t xml:space="preserve"> pro Jahr:</w:t>
      </w:r>
      <w:r w:rsidRPr="00AC6D0C">
        <w:rPr>
          <w:rFonts w:ascii="AkkuratLightProRegular" w:hAnsi="AkkuratLightProRegular" w:cs="Arial"/>
          <w:sz w:val="18"/>
          <w:szCs w:val="18"/>
          <w:lang w:val="de-CH"/>
        </w:rPr>
        <w:tab/>
        <w:t xml:space="preserve">CHF </w:t>
      </w:r>
      <w:r w:rsidRPr="00AC6D0C">
        <w:rPr>
          <w:rFonts w:ascii="AkkuratLightProRegular" w:hAnsi="AkkuratLightProRegular" w:cs="Arial"/>
          <w:sz w:val="18"/>
          <w:szCs w:val="18"/>
          <w:u w:val="single"/>
          <w:lang w:val="de-CH"/>
        </w:rPr>
        <w:tab/>
      </w:r>
      <w:r w:rsidR="00691012">
        <w:rPr>
          <w:rFonts w:ascii="AkkuratLightProRegular" w:hAnsi="AkkuratLightProRegular" w:cs="Arial"/>
          <w:sz w:val="18"/>
          <w:szCs w:val="18"/>
          <w:u w:val="single"/>
          <w:lang w:val="de-CH"/>
        </w:rPr>
        <w:tab/>
      </w:r>
    </w:p>
    <w:p w14:paraId="4C262566" w14:textId="77777777" w:rsidR="00D866CE" w:rsidRPr="00AC6D0C" w:rsidRDefault="00D866CE" w:rsidP="00D866CE">
      <w:pPr>
        <w:pBdr>
          <w:bottom w:val="single" w:sz="6" w:space="1" w:color="auto"/>
        </w:pBdr>
        <w:tabs>
          <w:tab w:val="left" w:pos="567"/>
          <w:tab w:val="left" w:pos="4536"/>
          <w:tab w:val="left" w:pos="5103"/>
        </w:tabs>
        <w:rPr>
          <w:rFonts w:ascii="AkkuratLightProRegular" w:hAnsi="AkkuratLightProRegular" w:cs="Arial"/>
          <w:sz w:val="18"/>
          <w:szCs w:val="18"/>
          <w:lang w:val="de-CH"/>
        </w:rPr>
      </w:pPr>
    </w:p>
    <w:p w14:paraId="6E758F52" w14:textId="77777777" w:rsidR="00D866CE" w:rsidRPr="00AC6D0C" w:rsidRDefault="00D866CE" w:rsidP="00D866CE">
      <w:pPr>
        <w:tabs>
          <w:tab w:val="left" w:pos="567"/>
          <w:tab w:val="left" w:pos="4536"/>
          <w:tab w:val="left" w:pos="5103"/>
        </w:tabs>
        <w:rPr>
          <w:rFonts w:ascii="AkkuratLightProRegular" w:hAnsi="AkkuratLightProRegular" w:cs="Arial"/>
          <w:sz w:val="18"/>
          <w:szCs w:val="18"/>
          <w:lang w:val="de-CH"/>
        </w:rPr>
      </w:pPr>
    </w:p>
    <w:p w14:paraId="2F0831C1" w14:textId="77777777" w:rsidR="00D866CE" w:rsidRPr="00AC6D0C" w:rsidRDefault="00244B10" w:rsidP="00D866CE">
      <w:pPr>
        <w:tabs>
          <w:tab w:val="left" w:pos="567"/>
          <w:tab w:val="left" w:pos="4536"/>
          <w:tab w:val="left" w:pos="5103"/>
        </w:tabs>
        <w:rPr>
          <w:rFonts w:ascii="AkkuratProBold" w:hAnsi="AkkuratProBold" w:cs="Arial"/>
          <w:bCs/>
          <w:sz w:val="20"/>
          <w:szCs w:val="18"/>
          <w:lang w:val="de-CH"/>
        </w:rPr>
      </w:pPr>
      <w:r>
        <w:rPr>
          <w:rFonts w:ascii="AkkuratProBold" w:hAnsi="AkkuratProBold" w:cs="Arial"/>
          <w:bCs/>
          <w:sz w:val="20"/>
          <w:szCs w:val="18"/>
          <w:lang w:val="de-CH"/>
        </w:rPr>
        <w:t>3</w:t>
      </w:r>
      <w:r w:rsidR="00D866CE" w:rsidRPr="00AC6D0C">
        <w:rPr>
          <w:rFonts w:ascii="AkkuratProBold" w:hAnsi="AkkuratProBold" w:cs="Arial"/>
          <w:bCs/>
          <w:sz w:val="20"/>
          <w:szCs w:val="18"/>
          <w:lang w:val="de-CH"/>
        </w:rPr>
        <w:t xml:space="preserve">. </w:t>
      </w:r>
      <w:r w:rsidR="00D866CE" w:rsidRPr="00AC6D0C">
        <w:rPr>
          <w:rFonts w:ascii="AkkuratProBold" w:hAnsi="AkkuratProBold" w:cs="Arial"/>
          <w:bCs/>
          <w:sz w:val="20"/>
          <w:szCs w:val="18"/>
          <w:lang w:val="de-CH"/>
        </w:rPr>
        <w:tab/>
        <w:t>Einkünfte des Kindes</w:t>
      </w:r>
    </w:p>
    <w:p w14:paraId="6869816B" w14:textId="77777777" w:rsidR="00D866CE" w:rsidRPr="00AC6D0C" w:rsidRDefault="00D866CE" w:rsidP="00D866CE">
      <w:pPr>
        <w:tabs>
          <w:tab w:val="left" w:pos="567"/>
          <w:tab w:val="left" w:pos="4536"/>
          <w:tab w:val="left" w:pos="5103"/>
        </w:tabs>
        <w:rPr>
          <w:rFonts w:ascii="AkkuratLightProRegular" w:hAnsi="AkkuratLightProRegular" w:cs="Arial"/>
          <w:sz w:val="18"/>
          <w:szCs w:val="18"/>
          <w:lang w:val="de-CH"/>
        </w:rPr>
      </w:pPr>
    </w:p>
    <w:p w14:paraId="3296CA93" w14:textId="77777777" w:rsidR="00D866CE" w:rsidRPr="00AC6D0C" w:rsidRDefault="00D866CE" w:rsidP="00D866CE">
      <w:pPr>
        <w:tabs>
          <w:tab w:val="left" w:pos="567"/>
          <w:tab w:val="left" w:pos="4536"/>
          <w:tab w:val="left" w:pos="5103"/>
        </w:tabs>
        <w:ind w:left="540" w:hanging="540"/>
        <w:rPr>
          <w:rFonts w:ascii="AkkuratLightProRegular" w:hAnsi="AkkuratLightProRegular" w:cs="Arial"/>
          <w:bCs/>
          <w:sz w:val="18"/>
          <w:szCs w:val="18"/>
          <w:lang w:val="de-CH"/>
        </w:rPr>
      </w:pPr>
      <w:r w:rsidRPr="00AC6D0C">
        <w:rPr>
          <w:rFonts w:ascii="AkkuratLightProRegular" w:hAnsi="AkkuratLightProRegular" w:cs="Arial"/>
          <w:bCs/>
          <w:sz w:val="18"/>
          <w:szCs w:val="18"/>
          <w:lang w:val="de-CH"/>
        </w:rPr>
        <w:t>Kinderzulagen und Ausbildungszulagen werden über die Erhebung bei den unterhaltspflichtigen</w:t>
      </w:r>
      <w:r w:rsidR="00F22753">
        <w:rPr>
          <w:rFonts w:ascii="AkkuratLightProRegular" w:hAnsi="AkkuratLightProRegular" w:cs="Arial"/>
          <w:bCs/>
          <w:sz w:val="18"/>
          <w:szCs w:val="18"/>
          <w:lang w:val="de-CH"/>
        </w:rPr>
        <w:t xml:space="preserve"> </w:t>
      </w:r>
      <w:r w:rsidRPr="00AC6D0C">
        <w:rPr>
          <w:rFonts w:ascii="AkkuratLightProRegular" w:hAnsi="AkkuratLightProRegular" w:cs="Arial"/>
          <w:bCs/>
          <w:sz w:val="18"/>
          <w:szCs w:val="18"/>
          <w:lang w:val="de-CH"/>
        </w:rPr>
        <w:t>Eltern erfasst.</w:t>
      </w:r>
    </w:p>
    <w:p w14:paraId="5DE64809" w14:textId="77777777" w:rsidR="00D866CE" w:rsidRPr="00AC6D0C" w:rsidRDefault="00D866CE" w:rsidP="00D866CE">
      <w:pPr>
        <w:tabs>
          <w:tab w:val="left" w:pos="567"/>
          <w:tab w:val="left" w:pos="4536"/>
          <w:tab w:val="left" w:pos="5103"/>
        </w:tabs>
        <w:ind w:left="540" w:hanging="540"/>
        <w:rPr>
          <w:rFonts w:ascii="AkkuratLightProRegular" w:hAnsi="AkkuratLightProRegular" w:cs="Arial"/>
          <w:bCs/>
          <w:sz w:val="18"/>
          <w:szCs w:val="18"/>
          <w:lang w:val="de-CH"/>
        </w:rPr>
      </w:pPr>
    </w:p>
    <w:p w14:paraId="66666AEB" w14:textId="77777777" w:rsidR="00D866CE" w:rsidRPr="00AC6D0C" w:rsidRDefault="00E44FFE" w:rsidP="00D866CE">
      <w:pPr>
        <w:tabs>
          <w:tab w:val="left" w:pos="567"/>
          <w:tab w:val="left" w:pos="4536"/>
          <w:tab w:val="left" w:pos="5103"/>
        </w:tabs>
        <w:ind w:left="540" w:hanging="540"/>
        <w:rPr>
          <w:rFonts w:ascii="AkkuratLightProRegular" w:hAnsi="AkkuratLightProRegular" w:cs="Arial"/>
          <w:bCs/>
          <w:sz w:val="18"/>
          <w:szCs w:val="18"/>
          <w:lang w:val="de-CH"/>
        </w:rPr>
      </w:pPr>
      <w:sdt>
        <w:sdtPr>
          <w:rPr>
            <w:rFonts w:ascii="AkkuratLightProRegular" w:hAnsi="AkkuratLightProRegular" w:cs="Arial"/>
            <w:bCs/>
            <w:sz w:val="18"/>
            <w:szCs w:val="18"/>
            <w:lang w:val="de-CH"/>
          </w:rPr>
          <w:id w:val="-428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6CE" w:rsidRPr="00AC6D0C">
            <w:rPr>
              <w:rFonts w:ascii="MS Gothic" w:eastAsia="MS Gothic" w:hAnsi="MS Gothic" w:cs="Arial" w:hint="eastAsia"/>
              <w:bCs/>
              <w:sz w:val="18"/>
              <w:szCs w:val="18"/>
              <w:lang w:val="de-CH"/>
            </w:rPr>
            <w:t>☐</w:t>
          </w:r>
        </w:sdtContent>
      </w:sdt>
      <w:r w:rsidR="00D866CE" w:rsidRPr="00AC6D0C">
        <w:rPr>
          <w:rFonts w:ascii="AkkuratLightProRegular" w:hAnsi="AkkuratLightProRegular" w:cs="Arial"/>
          <w:bCs/>
          <w:sz w:val="18"/>
          <w:szCs w:val="18"/>
          <w:lang w:val="de-CH"/>
        </w:rPr>
        <w:t xml:space="preserve"> Keine </w:t>
      </w:r>
      <w:r w:rsidR="00256ED6">
        <w:rPr>
          <w:rFonts w:ascii="AkkuratLightProRegular" w:hAnsi="AkkuratLightProRegular" w:cs="Arial"/>
          <w:bCs/>
          <w:sz w:val="18"/>
          <w:szCs w:val="18"/>
          <w:lang w:val="de-CH"/>
        </w:rPr>
        <w:t xml:space="preserve">weiteren </w:t>
      </w:r>
      <w:r w:rsidR="00D866CE" w:rsidRPr="00AC6D0C">
        <w:rPr>
          <w:rFonts w:ascii="AkkuratLightProRegular" w:hAnsi="AkkuratLightProRegular" w:cs="Arial"/>
          <w:bCs/>
          <w:sz w:val="18"/>
          <w:szCs w:val="18"/>
          <w:lang w:val="de-CH"/>
        </w:rPr>
        <w:t>Einkünfte</w:t>
      </w:r>
    </w:p>
    <w:p w14:paraId="0220978F" w14:textId="77777777" w:rsidR="00D866CE" w:rsidRPr="00AC6D0C" w:rsidRDefault="00D866CE" w:rsidP="00D866CE">
      <w:pPr>
        <w:tabs>
          <w:tab w:val="left" w:pos="567"/>
          <w:tab w:val="left" w:pos="4536"/>
          <w:tab w:val="left" w:pos="5103"/>
        </w:tabs>
        <w:ind w:left="540" w:hanging="540"/>
        <w:rPr>
          <w:rFonts w:ascii="AkkuratLightProRegular" w:hAnsi="AkkuratLightProRegular" w:cs="Arial"/>
          <w:bCs/>
          <w:sz w:val="18"/>
          <w:szCs w:val="18"/>
          <w:lang w:val="de-CH"/>
        </w:rPr>
      </w:pPr>
    </w:p>
    <w:p w14:paraId="376308CA" w14:textId="77777777" w:rsidR="00D866CE" w:rsidRDefault="00691012" w:rsidP="00D866CE">
      <w:pPr>
        <w:tabs>
          <w:tab w:val="left" w:pos="567"/>
          <w:tab w:val="left" w:pos="4536"/>
          <w:tab w:val="left" w:pos="5103"/>
        </w:tabs>
        <w:spacing w:line="360" w:lineRule="auto"/>
        <w:ind w:left="539" w:hanging="539"/>
        <w:rPr>
          <w:rFonts w:ascii="AkkuratLightProRegular" w:hAnsi="AkkuratLightProRegular" w:cs="Arial"/>
          <w:bCs/>
          <w:sz w:val="18"/>
          <w:szCs w:val="18"/>
          <w:lang w:val="de-CH"/>
        </w:rPr>
      </w:pPr>
      <w:r>
        <w:rPr>
          <w:rFonts w:ascii="AkkuratLightProRegular" w:hAnsi="AkkuratLightProRegular" w:cs="Arial"/>
          <w:bCs/>
          <w:sz w:val="18"/>
          <w:szCs w:val="18"/>
          <w:lang w:val="de-CH"/>
        </w:rPr>
        <w:t>Einkünfte aus</w:t>
      </w:r>
    </w:p>
    <w:p w14:paraId="6D54FDEE" w14:textId="77777777" w:rsidR="00965B1C" w:rsidRPr="00AC6D0C" w:rsidRDefault="00E44FFE" w:rsidP="00965B1C">
      <w:pPr>
        <w:tabs>
          <w:tab w:val="left" w:pos="567"/>
          <w:tab w:val="left" w:pos="3686"/>
          <w:tab w:val="left" w:pos="6663"/>
          <w:tab w:val="left" w:pos="7230"/>
          <w:tab w:val="right" w:pos="9781"/>
        </w:tabs>
        <w:spacing w:line="360" w:lineRule="auto"/>
        <w:ind w:left="539" w:hanging="539"/>
        <w:rPr>
          <w:rFonts w:ascii="AkkuratLightProRegular" w:hAnsi="AkkuratLightProRegular" w:cs="Arial"/>
          <w:bCs/>
          <w:sz w:val="18"/>
          <w:szCs w:val="18"/>
          <w:lang w:val="de-CH"/>
        </w:rPr>
      </w:pPr>
      <w:sdt>
        <w:sdtPr>
          <w:rPr>
            <w:rFonts w:ascii="AkkuratLightProRegular" w:hAnsi="AkkuratLightProRegular" w:cs="Arial"/>
            <w:bCs/>
            <w:sz w:val="18"/>
            <w:szCs w:val="18"/>
            <w:lang w:val="de-CH"/>
          </w:rPr>
          <w:id w:val="40974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B1C" w:rsidRPr="00AC6D0C">
            <w:rPr>
              <w:rFonts w:ascii="MS Gothic" w:eastAsia="MS Gothic" w:hAnsi="MS Gothic" w:cs="Arial" w:hint="eastAsia"/>
              <w:bCs/>
              <w:sz w:val="18"/>
              <w:szCs w:val="18"/>
              <w:lang w:val="de-CH"/>
            </w:rPr>
            <w:t>☐</w:t>
          </w:r>
        </w:sdtContent>
      </w:sdt>
      <w:r w:rsidR="00965B1C">
        <w:rPr>
          <w:rFonts w:ascii="AkkuratLightProRegular" w:hAnsi="AkkuratLightProRegular" w:cs="Arial"/>
          <w:bCs/>
          <w:sz w:val="18"/>
          <w:szCs w:val="18"/>
          <w:lang w:val="de-CH"/>
        </w:rPr>
        <w:t xml:space="preserve"> Sozialversicherungsleistungen (IV-Kinderrente etc.) </w:t>
      </w:r>
      <w:r w:rsidR="00965B1C" w:rsidRPr="00AC6D0C">
        <w:rPr>
          <w:rFonts w:ascii="AkkuratLightProRegular" w:hAnsi="AkkuratLightProRegular" w:cs="Arial"/>
          <w:bCs/>
          <w:sz w:val="18"/>
          <w:szCs w:val="18"/>
          <w:lang w:val="de-CH"/>
        </w:rPr>
        <w:t>Monatliche Auszahlung</w:t>
      </w:r>
      <w:r w:rsidR="00965B1C" w:rsidRPr="00AC6D0C">
        <w:rPr>
          <w:rFonts w:ascii="AkkuratLightProRegular" w:hAnsi="AkkuratLightProRegular" w:cs="Arial"/>
          <w:bCs/>
          <w:sz w:val="18"/>
          <w:szCs w:val="18"/>
          <w:lang w:val="de-CH"/>
        </w:rPr>
        <w:tab/>
        <w:t>CHF</w:t>
      </w:r>
      <w:r w:rsidR="00965B1C" w:rsidRPr="00AC6D0C">
        <w:rPr>
          <w:rFonts w:ascii="AkkuratLightProRegular" w:hAnsi="AkkuratLightProRegular" w:cs="Arial"/>
          <w:bCs/>
          <w:sz w:val="18"/>
          <w:szCs w:val="18"/>
          <w:lang w:val="de-CH"/>
        </w:rPr>
        <w:tab/>
      </w:r>
      <w:r w:rsidR="00965B1C" w:rsidRPr="00AC6D0C">
        <w:rPr>
          <w:rFonts w:ascii="AkkuratLightProRegular" w:hAnsi="AkkuratLightProRegular" w:cs="Arial"/>
          <w:bCs/>
          <w:sz w:val="18"/>
          <w:szCs w:val="18"/>
          <w:u w:val="single"/>
          <w:lang w:val="de-CH"/>
        </w:rPr>
        <w:tab/>
      </w:r>
    </w:p>
    <w:p w14:paraId="709E8E6A" w14:textId="77777777" w:rsidR="00D866CE" w:rsidRPr="00AC6D0C" w:rsidRDefault="00E44FFE" w:rsidP="00D866CE">
      <w:pPr>
        <w:tabs>
          <w:tab w:val="left" w:pos="567"/>
          <w:tab w:val="left" w:pos="3686"/>
          <w:tab w:val="left" w:pos="6663"/>
          <w:tab w:val="left" w:pos="7230"/>
          <w:tab w:val="right" w:pos="9781"/>
        </w:tabs>
        <w:spacing w:line="360" w:lineRule="auto"/>
        <w:ind w:left="539" w:hanging="539"/>
        <w:rPr>
          <w:rFonts w:ascii="AkkuratLightProRegular" w:hAnsi="AkkuratLightProRegular" w:cs="Arial"/>
          <w:bCs/>
          <w:sz w:val="18"/>
          <w:szCs w:val="18"/>
          <w:lang w:val="de-CH"/>
        </w:rPr>
      </w:pPr>
      <w:sdt>
        <w:sdtPr>
          <w:rPr>
            <w:rFonts w:ascii="AkkuratLightProRegular" w:hAnsi="AkkuratLightProRegular" w:cs="Arial"/>
            <w:bCs/>
            <w:sz w:val="18"/>
            <w:szCs w:val="18"/>
            <w:lang w:val="de-CH"/>
          </w:rPr>
          <w:id w:val="-178796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6CE" w:rsidRPr="00AC6D0C">
            <w:rPr>
              <w:rFonts w:ascii="MS Gothic" w:eastAsia="MS Gothic" w:hAnsi="MS Gothic" w:cs="Arial" w:hint="eastAsia"/>
              <w:bCs/>
              <w:sz w:val="18"/>
              <w:szCs w:val="18"/>
              <w:lang w:val="de-CH"/>
            </w:rPr>
            <w:t>☐</w:t>
          </w:r>
        </w:sdtContent>
      </w:sdt>
      <w:r w:rsidR="00691012">
        <w:rPr>
          <w:rFonts w:ascii="AkkuratLightProRegular" w:hAnsi="AkkuratLightProRegular" w:cs="Arial"/>
          <w:bCs/>
          <w:sz w:val="18"/>
          <w:szCs w:val="18"/>
          <w:lang w:val="de-CH"/>
        </w:rPr>
        <w:t xml:space="preserve"> e</w:t>
      </w:r>
      <w:r w:rsidR="00D866CE" w:rsidRPr="00AC6D0C">
        <w:rPr>
          <w:rFonts w:ascii="AkkuratLightProRegular" w:hAnsi="AkkuratLightProRegular" w:cs="Arial"/>
          <w:bCs/>
          <w:sz w:val="18"/>
          <w:szCs w:val="18"/>
          <w:lang w:val="de-CH"/>
        </w:rPr>
        <w:t xml:space="preserve">igenem Arbeitserwerb </w:t>
      </w:r>
      <w:r w:rsidR="00D866CE" w:rsidRPr="00AC6D0C">
        <w:rPr>
          <w:rFonts w:ascii="AkkuratLightProRegular" w:hAnsi="AkkuratLightProRegular" w:cs="Arial"/>
          <w:bCs/>
          <w:sz w:val="18"/>
          <w:szCs w:val="18"/>
          <w:lang w:val="de-CH"/>
        </w:rPr>
        <w:tab/>
        <w:t xml:space="preserve">Monatlicher Nettolohn </w:t>
      </w:r>
      <w:r w:rsidR="00D866CE" w:rsidRPr="00AC6D0C">
        <w:rPr>
          <w:rFonts w:ascii="AkkuratLightProRegular" w:hAnsi="AkkuratLightProRegular" w:cs="Arial"/>
          <w:bCs/>
          <w:sz w:val="18"/>
          <w:szCs w:val="18"/>
          <w:lang w:val="de-CH"/>
        </w:rPr>
        <w:tab/>
        <w:t xml:space="preserve">CHF </w:t>
      </w:r>
      <w:r w:rsidR="00D866CE" w:rsidRPr="00AC6D0C">
        <w:rPr>
          <w:rFonts w:ascii="AkkuratLightProRegular" w:hAnsi="AkkuratLightProRegular" w:cs="Arial"/>
          <w:bCs/>
          <w:sz w:val="18"/>
          <w:szCs w:val="18"/>
          <w:lang w:val="de-CH"/>
        </w:rPr>
        <w:tab/>
      </w:r>
      <w:r w:rsidR="00D866CE" w:rsidRPr="00AC6D0C">
        <w:rPr>
          <w:rFonts w:ascii="AkkuratLightProRegular" w:hAnsi="AkkuratLightProRegular" w:cs="Arial"/>
          <w:bCs/>
          <w:sz w:val="18"/>
          <w:szCs w:val="18"/>
          <w:u w:val="single"/>
          <w:lang w:val="de-CH"/>
        </w:rPr>
        <w:tab/>
      </w:r>
    </w:p>
    <w:p w14:paraId="0DCA7B90" w14:textId="77777777" w:rsidR="00D866CE" w:rsidRPr="00AC6D0C" w:rsidRDefault="00E44FFE" w:rsidP="00D866CE">
      <w:pPr>
        <w:tabs>
          <w:tab w:val="left" w:pos="567"/>
          <w:tab w:val="left" w:pos="3686"/>
          <w:tab w:val="left" w:pos="6663"/>
          <w:tab w:val="left" w:pos="7230"/>
          <w:tab w:val="right" w:pos="9781"/>
        </w:tabs>
        <w:spacing w:line="360" w:lineRule="auto"/>
        <w:ind w:left="539" w:hanging="539"/>
        <w:rPr>
          <w:rFonts w:ascii="AkkuratLightProRegular" w:hAnsi="AkkuratLightProRegular" w:cs="Arial"/>
          <w:bCs/>
          <w:sz w:val="18"/>
          <w:szCs w:val="18"/>
          <w:lang w:val="de-CH"/>
        </w:rPr>
      </w:pPr>
      <w:sdt>
        <w:sdtPr>
          <w:rPr>
            <w:rFonts w:ascii="AkkuratLightProRegular" w:hAnsi="AkkuratLightProRegular" w:cs="Arial"/>
            <w:bCs/>
            <w:sz w:val="18"/>
            <w:szCs w:val="18"/>
            <w:lang w:val="de-CH"/>
          </w:rPr>
          <w:id w:val="-995944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6CE" w:rsidRPr="00AC6D0C">
            <w:rPr>
              <w:rFonts w:ascii="MS Gothic" w:eastAsia="MS Gothic" w:hAnsi="MS Gothic" w:cs="Arial" w:hint="eastAsia"/>
              <w:bCs/>
              <w:sz w:val="18"/>
              <w:szCs w:val="18"/>
              <w:lang w:val="de-CH"/>
            </w:rPr>
            <w:t>☐</w:t>
          </w:r>
        </w:sdtContent>
      </w:sdt>
      <w:r w:rsidR="00D866CE" w:rsidRPr="00AC6D0C">
        <w:rPr>
          <w:rFonts w:ascii="AkkuratLightProRegular" w:hAnsi="AkkuratLightProRegular" w:cs="Arial"/>
          <w:bCs/>
          <w:sz w:val="18"/>
          <w:szCs w:val="18"/>
          <w:lang w:val="de-CH"/>
        </w:rPr>
        <w:t xml:space="preserve"> Stipendien </w:t>
      </w:r>
      <w:r w:rsidR="00D866CE" w:rsidRPr="00AC6D0C">
        <w:rPr>
          <w:rFonts w:ascii="AkkuratLightProRegular" w:hAnsi="AkkuratLightProRegular" w:cs="Arial"/>
          <w:bCs/>
          <w:sz w:val="18"/>
          <w:szCs w:val="18"/>
          <w:lang w:val="de-CH"/>
        </w:rPr>
        <w:tab/>
        <w:t xml:space="preserve">Jährliche Auszahlung </w:t>
      </w:r>
      <w:r w:rsidR="00D866CE" w:rsidRPr="00AC6D0C">
        <w:rPr>
          <w:rFonts w:ascii="AkkuratLightProRegular" w:hAnsi="AkkuratLightProRegular" w:cs="Arial"/>
          <w:bCs/>
          <w:sz w:val="18"/>
          <w:szCs w:val="18"/>
          <w:lang w:val="de-CH"/>
        </w:rPr>
        <w:tab/>
        <w:t>CHF</w:t>
      </w:r>
      <w:r w:rsidR="00D866CE" w:rsidRPr="00AC6D0C">
        <w:rPr>
          <w:rFonts w:ascii="AkkuratLightProRegular" w:hAnsi="AkkuratLightProRegular" w:cs="Arial"/>
          <w:bCs/>
          <w:sz w:val="18"/>
          <w:szCs w:val="18"/>
          <w:lang w:val="de-CH"/>
        </w:rPr>
        <w:tab/>
      </w:r>
      <w:r w:rsidR="00D866CE" w:rsidRPr="00AC6D0C">
        <w:rPr>
          <w:rFonts w:ascii="AkkuratLightProRegular" w:hAnsi="AkkuratLightProRegular" w:cs="Arial"/>
          <w:bCs/>
          <w:sz w:val="18"/>
          <w:szCs w:val="18"/>
          <w:u w:val="single"/>
          <w:lang w:val="de-CH"/>
        </w:rPr>
        <w:tab/>
      </w:r>
    </w:p>
    <w:p w14:paraId="2BF2EAF3" w14:textId="77777777" w:rsidR="00D866CE" w:rsidRPr="00AC6D0C" w:rsidRDefault="00E44FFE" w:rsidP="00D866CE">
      <w:pPr>
        <w:tabs>
          <w:tab w:val="left" w:pos="567"/>
          <w:tab w:val="left" w:pos="3686"/>
          <w:tab w:val="left" w:pos="6663"/>
          <w:tab w:val="left" w:pos="7230"/>
          <w:tab w:val="right" w:pos="9781"/>
        </w:tabs>
        <w:spacing w:line="360" w:lineRule="auto"/>
        <w:ind w:left="539" w:hanging="539"/>
        <w:rPr>
          <w:rFonts w:ascii="AkkuratLightProRegular" w:hAnsi="AkkuratLightProRegular" w:cs="Arial"/>
          <w:bCs/>
          <w:sz w:val="18"/>
          <w:szCs w:val="18"/>
          <w:lang w:val="de-CH"/>
        </w:rPr>
      </w:pPr>
      <w:sdt>
        <w:sdtPr>
          <w:rPr>
            <w:rFonts w:ascii="AkkuratLightProRegular" w:hAnsi="AkkuratLightProRegular" w:cs="Arial"/>
            <w:bCs/>
            <w:sz w:val="18"/>
            <w:szCs w:val="18"/>
            <w:lang w:val="de-CH"/>
          </w:rPr>
          <w:id w:val="187280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6CE" w:rsidRPr="00AC6D0C">
            <w:rPr>
              <w:rFonts w:ascii="MS Gothic" w:eastAsia="MS Gothic" w:hAnsi="MS Gothic" w:cs="Arial" w:hint="eastAsia"/>
              <w:bCs/>
              <w:sz w:val="18"/>
              <w:szCs w:val="18"/>
              <w:lang w:val="de-CH"/>
            </w:rPr>
            <w:t>☐</w:t>
          </w:r>
        </w:sdtContent>
      </w:sdt>
      <w:r w:rsidR="00361833">
        <w:rPr>
          <w:rFonts w:ascii="AkkuratLightProRegular" w:hAnsi="AkkuratLightProRegular" w:cs="Arial"/>
          <w:bCs/>
          <w:sz w:val="18"/>
          <w:szCs w:val="18"/>
          <w:lang w:val="de-CH"/>
        </w:rPr>
        <w:t xml:space="preserve"> Abfindungen/</w:t>
      </w:r>
      <w:r w:rsidR="00D866CE" w:rsidRPr="00AC6D0C">
        <w:rPr>
          <w:rFonts w:ascii="AkkuratLightProRegular" w:hAnsi="AkkuratLightProRegular" w:cs="Arial"/>
          <w:bCs/>
          <w:sz w:val="18"/>
          <w:szCs w:val="18"/>
          <w:lang w:val="de-CH"/>
        </w:rPr>
        <w:t xml:space="preserve">Schadenersatz </w:t>
      </w:r>
      <w:r w:rsidR="00D866CE" w:rsidRPr="00AC6D0C">
        <w:rPr>
          <w:rFonts w:ascii="AkkuratLightProRegular" w:hAnsi="AkkuratLightProRegular" w:cs="Arial"/>
          <w:bCs/>
          <w:sz w:val="18"/>
          <w:szCs w:val="18"/>
          <w:lang w:val="de-CH"/>
        </w:rPr>
        <w:tab/>
        <w:t xml:space="preserve">Höhe der Auszahlung </w:t>
      </w:r>
      <w:r w:rsidR="00D866CE" w:rsidRPr="00AC6D0C">
        <w:rPr>
          <w:rFonts w:ascii="AkkuratLightProRegular" w:hAnsi="AkkuratLightProRegular" w:cs="Arial"/>
          <w:bCs/>
          <w:sz w:val="18"/>
          <w:szCs w:val="18"/>
          <w:lang w:val="de-CH"/>
        </w:rPr>
        <w:tab/>
        <w:t xml:space="preserve">CHF </w:t>
      </w:r>
      <w:r w:rsidR="00D866CE" w:rsidRPr="00AC6D0C">
        <w:rPr>
          <w:rFonts w:ascii="AkkuratLightProRegular" w:hAnsi="AkkuratLightProRegular" w:cs="Arial"/>
          <w:bCs/>
          <w:sz w:val="18"/>
          <w:szCs w:val="18"/>
          <w:lang w:val="de-CH"/>
        </w:rPr>
        <w:tab/>
      </w:r>
      <w:r w:rsidR="00D866CE" w:rsidRPr="00AC6D0C">
        <w:rPr>
          <w:rFonts w:ascii="AkkuratLightProRegular" w:hAnsi="AkkuratLightProRegular" w:cs="Arial"/>
          <w:bCs/>
          <w:sz w:val="18"/>
          <w:szCs w:val="18"/>
          <w:u w:val="single"/>
          <w:lang w:val="de-CH"/>
        </w:rPr>
        <w:tab/>
      </w:r>
    </w:p>
    <w:p w14:paraId="212C497E" w14:textId="77777777" w:rsidR="00D866CE" w:rsidRPr="00AC6D0C" w:rsidRDefault="00D866CE" w:rsidP="00D866CE">
      <w:pPr>
        <w:pBdr>
          <w:bottom w:val="single" w:sz="6" w:space="1" w:color="auto"/>
        </w:pBdr>
        <w:tabs>
          <w:tab w:val="left" w:pos="567"/>
          <w:tab w:val="left" w:pos="4536"/>
          <w:tab w:val="left" w:pos="5103"/>
        </w:tabs>
        <w:rPr>
          <w:rFonts w:ascii="AkkuratLightProRegular" w:hAnsi="AkkuratLightProRegular" w:cs="Arial"/>
          <w:sz w:val="18"/>
          <w:szCs w:val="18"/>
          <w:lang w:val="de-CH"/>
        </w:rPr>
      </w:pPr>
    </w:p>
    <w:p w14:paraId="3B0C18C0" w14:textId="77777777" w:rsidR="00965B1C" w:rsidRPr="00AC6D0C" w:rsidRDefault="00965B1C" w:rsidP="00D866CE">
      <w:pPr>
        <w:tabs>
          <w:tab w:val="left" w:pos="567"/>
          <w:tab w:val="left" w:pos="4536"/>
          <w:tab w:val="left" w:pos="5103"/>
        </w:tabs>
        <w:rPr>
          <w:rFonts w:ascii="AkkuratLightProRegular" w:hAnsi="AkkuratLightProRegular" w:cs="Arial"/>
          <w:sz w:val="18"/>
          <w:szCs w:val="18"/>
          <w:lang w:val="de-CH"/>
        </w:rPr>
      </w:pPr>
    </w:p>
    <w:p w14:paraId="5A1E5D82" w14:textId="77777777" w:rsidR="00D866CE" w:rsidRPr="00AC6D0C" w:rsidRDefault="00244B10" w:rsidP="00D866CE">
      <w:pPr>
        <w:rPr>
          <w:rFonts w:ascii="AkkuratProBold" w:hAnsi="AkkuratProBold" w:cs="Arial"/>
          <w:bCs/>
          <w:sz w:val="20"/>
          <w:szCs w:val="18"/>
          <w:lang w:val="de-CH"/>
        </w:rPr>
      </w:pPr>
      <w:r>
        <w:rPr>
          <w:rFonts w:ascii="AkkuratProBold" w:hAnsi="AkkuratProBold" w:cs="Arial"/>
          <w:bCs/>
          <w:sz w:val="20"/>
          <w:szCs w:val="18"/>
          <w:lang w:val="de-CH"/>
        </w:rPr>
        <w:t>4</w:t>
      </w:r>
      <w:r w:rsidR="00D866CE" w:rsidRPr="00AC6D0C">
        <w:rPr>
          <w:rFonts w:ascii="AkkuratProBold" w:hAnsi="AkkuratProBold" w:cs="Arial"/>
          <w:bCs/>
          <w:sz w:val="20"/>
          <w:szCs w:val="18"/>
          <w:lang w:val="de-CH"/>
        </w:rPr>
        <w:t xml:space="preserve">. </w:t>
      </w:r>
      <w:r w:rsidR="00D866CE" w:rsidRPr="00AC6D0C">
        <w:rPr>
          <w:rFonts w:ascii="AkkuratProBold" w:hAnsi="AkkuratProBold" w:cs="Arial"/>
          <w:bCs/>
          <w:sz w:val="20"/>
          <w:szCs w:val="18"/>
          <w:lang w:val="de-CH"/>
        </w:rPr>
        <w:tab/>
        <w:t>Kindesvermögen</w:t>
      </w:r>
    </w:p>
    <w:p w14:paraId="59F6234F" w14:textId="77777777" w:rsidR="00D866CE" w:rsidRPr="00AC6D0C" w:rsidRDefault="00D866CE" w:rsidP="00D866CE">
      <w:pPr>
        <w:rPr>
          <w:rFonts w:ascii="AkkuratProBold" w:hAnsi="AkkuratProBold" w:cs="Arial"/>
          <w:sz w:val="18"/>
          <w:szCs w:val="18"/>
          <w:lang w:val="de-CH"/>
        </w:rPr>
      </w:pPr>
    </w:p>
    <w:p w14:paraId="52B57ACB" w14:textId="77777777" w:rsidR="00D866CE" w:rsidRPr="00AC6D0C" w:rsidRDefault="00D866CE" w:rsidP="00D866CE">
      <w:pPr>
        <w:rPr>
          <w:rFonts w:ascii="AkkuratLightProRegular" w:hAnsi="AkkuratLightProRegular" w:cs="Arial"/>
          <w:sz w:val="18"/>
          <w:szCs w:val="18"/>
          <w:lang w:val="de-CH"/>
        </w:rPr>
      </w:pPr>
      <w:r w:rsidRPr="00AC6D0C">
        <w:rPr>
          <w:rFonts w:ascii="AkkuratLightProRegular" w:hAnsi="AkkuratLightProRegular" w:cs="Arial"/>
          <w:sz w:val="18"/>
          <w:szCs w:val="18"/>
          <w:lang w:val="de-CH"/>
        </w:rPr>
        <w:t>Bank- oder Postguthaben (z.B. Konti, oder Wertschriften wie Aktien, Obligationen, etc.)</w:t>
      </w:r>
    </w:p>
    <w:p w14:paraId="1734A992" w14:textId="77777777" w:rsidR="00D866CE" w:rsidRPr="00AC6D0C" w:rsidRDefault="00D866CE" w:rsidP="00D866CE">
      <w:pPr>
        <w:rPr>
          <w:rFonts w:ascii="AkkuratLightProRegular" w:hAnsi="AkkuratLightProRegular" w:cs="Arial"/>
          <w:sz w:val="18"/>
          <w:szCs w:val="18"/>
          <w:lang w:val="de-CH"/>
        </w:rPr>
      </w:pPr>
    </w:p>
    <w:tbl>
      <w:tblPr>
        <w:tblW w:w="9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4"/>
        <w:gridCol w:w="2297"/>
      </w:tblGrid>
      <w:tr w:rsidR="00D866CE" w:rsidRPr="00AC6D0C" w14:paraId="70CE9231" w14:textId="77777777" w:rsidTr="00D37CD6">
        <w:tc>
          <w:tcPr>
            <w:tcW w:w="7554" w:type="dxa"/>
            <w:shd w:val="clear" w:color="auto" w:fill="D9D9D9" w:themeFill="background1" w:themeFillShade="D9"/>
            <w:vAlign w:val="center"/>
          </w:tcPr>
          <w:p w14:paraId="5A5A0820" w14:textId="77777777" w:rsidR="00D866CE" w:rsidRPr="00AC6D0C" w:rsidRDefault="00D866CE" w:rsidP="00691012">
            <w:pPr>
              <w:tabs>
                <w:tab w:val="left" w:pos="567"/>
                <w:tab w:val="left" w:pos="4536"/>
                <w:tab w:val="left" w:pos="5103"/>
              </w:tabs>
              <w:spacing w:before="60" w:after="60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AC6D0C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Bezeichnung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4AF69568" w14:textId="77777777" w:rsidR="00D866CE" w:rsidRPr="00AC6D0C" w:rsidRDefault="00D866CE" w:rsidP="00691012">
            <w:pPr>
              <w:tabs>
                <w:tab w:val="left" w:pos="567"/>
                <w:tab w:val="left" w:pos="4536"/>
                <w:tab w:val="left" w:pos="5103"/>
              </w:tabs>
              <w:spacing w:before="60" w:after="60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AC6D0C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aktueller Saldo/Wert</w:t>
            </w:r>
          </w:p>
        </w:tc>
      </w:tr>
      <w:tr w:rsidR="00D866CE" w:rsidRPr="00AC6D0C" w14:paraId="5784BAD5" w14:textId="77777777" w:rsidTr="00361833">
        <w:trPr>
          <w:trHeight w:val="340"/>
        </w:trPr>
        <w:tc>
          <w:tcPr>
            <w:tcW w:w="7554" w:type="dxa"/>
            <w:vAlign w:val="center"/>
          </w:tcPr>
          <w:p w14:paraId="3FCB52B8" w14:textId="77777777" w:rsidR="00D866CE" w:rsidRPr="00AC6D0C" w:rsidRDefault="00D866CE" w:rsidP="00361833">
            <w:pPr>
              <w:tabs>
                <w:tab w:val="left" w:pos="567"/>
                <w:tab w:val="left" w:pos="4536"/>
                <w:tab w:val="left" w:pos="5103"/>
              </w:tabs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</w:p>
        </w:tc>
        <w:tc>
          <w:tcPr>
            <w:tcW w:w="2297" w:type="dxa"/>
            <w:vAlign w:val="center"/>
          </w:tcPr>
          <w:p w14:paraId="76312C7D" w14:textId="77777777" w:rsidR="00D866CE" w:rsidRPr="00AC6D0C" w:rsidRDefault="00361833" w:rsidP="00361833">
            <w:pPr>
              <w:tabs>
                <w:tab w:val="left" w:pos="567"/>
                <w:tab w:val="left" w:pos="4536"/>
                <w:tab w:val="left" w:pos="5103"/>
              </w:tabs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CHF</w:t>
            </w:r>
          </w:p>
        </w:tc>
      </w:tr>
      <w:tr w:rsidR="00D866CE" w:rsidRPr="00AC6D0C" w14:paraId="57FCC62A" w14:textId="77777777" w:rsidTr="00361833">
        <w:trPr>
          <w:trHeight w:val="340"/>
        </w:trPr>
        <w:tc>
          <w:tcPr>
            <w:tcW w:w="7554" w:type="dxa"/>
            <w:vAlign w:val="center"/>
          </w:tcPr>
          <w:p w14:paraId="1A006E4C" w14:textId="77777777" w:rsidR="00D866CE" w:rsidRPr="00AC6D0C" w:rsidRDefault="00D866CE" w:rsidP="00361833">
            <w:pPr>
              <w:tabs>
                <w:tab w:val="left" w:pos="567"/>
                <w:tab w:val="left" w:pos="4536"/>
                <w:tab w:val="left" w:pos="5103"/>
              </w:tabs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</w:p>
        </w:tc>
        <w:tc>
          <w:tcPr>
            <w:tcW w:w="2297" w:type="dxa"/>
            <w:vAlign w:val="center"/>
          </w:tcPr>
          <w:p w14:paraId="1D942930" w14:textId="77777777" w:rsidR="00D866CE" w:rsidRPr="00AC6D0C" w:rsidRDefault="00361833" w:rsidP="00361833">
            <w:pPr>
              <w:tabs>
                <w:tab w:val="left" w:pos="567"/>
                <w:tab w:val="left" w:pos="4536"/>
                <w:tab w:val="left" w:pos="5103"/>
              </w:tabs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CHF</w:t>
            </w:r>
          </w:p>
        </w:tc>
      </w:tr>
      <w:tr w:rsidR="00D866CE" w:rsidRPr="00AC6D0C" w14:paraId="4AD25308" w14:textId="77777777" w:rsidTr="00361833">
        <w:trPr>
          <w:trHeight w:val="340"/>
        </w:trPr>
        <w:tc>
          <w:tcPr>
            <w:tcW w:w="7554" w:type="dxa"/>
            <w:vAlign w:val="center"/>
          </w:tcPr>
          <w:p w14:paraId="174B2E26" w14:textId="77777777" w:rsidR="00D866CE" w:rsidRPr="00AC6D0C" w:rsidRDefault="00D866CE" w:rsidP="00361833">
            <w:pPr>
              <w:tabs>
                <w:tab w:val="left" w:pos="567"/>
                <w:tab w:val="left" w:pos="4536"/>
                <w:tab w:val="left" w:pos="5103"/>
              </w:tabs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</w:p>
        </w:tc>
        <w:tc>
          <w:tcPr>
            <w:tcW w:w="2297" w:type="dxa"/>
            <w:vAlign w:val="center"/>
          </w:tcPr>
          <w:p w14:paraId="3A362911" w14:textId="77777777" w:rsidR="00D866CE" w:rsidRPr="00AC6D0C" w:rsidRDefault="00361833" w:rsidP="00361833">
            <w:pPr>
              <w:tabs>
                <w:tab w:val="left" w:pos="567"/>
                <w:tab w:val="left" w:pos="4536"/>
                <w:tab w:val="left" w:pos="5103"/>
              </w:tabs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CHF</w:t>
            </w:r>
          </w:p>
        </w:tc>
      </w:tr>
    </w:tbl>
    <w:p w14:paraId="01C83C4B" w14:textId="77777777" w:rsidR="00244B10" w:rsidRDefault="00244B10">
      <w:pPr>
        <w:rPr>
          <w:rFonts w:ascii="AkkuratLightProRegular" w:hAnsi="AkkuratLightProRegular" w:cs="Arial"/>
          <w:sz w:val="18"/>
          <w:szCs w:val="18"/>
          <w:lang w:val="de-CH"/>
        </w:rPr>
      </w:pPr>
    </w:p>
    <w:p w14:paraId="79BDA950" w14:textId="77777777" w:rsidR="00965B1C" w:rsidRDefault="00965B1C">
      <w:pPr>
        <w:rPr>
          <w:rFonts w:ascii="AkkuratLightProRegular" w:hAnsi="AkkuratLightProRegular" w:cs="Arial"/>
          <w:sz w:val="18"/>
          <w:szCs w:val="18"/>
          <w:lang w:val="de-CH"/>
        </w:rPr>
      </w:pPr>
    </w:p>
    <w:p w14:paraId="7C155860" w14:textId="77777777" w:rsidR="00244B10" w:rsidRDefault="00244B10">
      <w:pPr>
        <w:rPr>
          <w:rFonts w:ascii="AkkuratLightProRegular" w:hAnsi="AkkuratLightProRegular" w:cs="Arial"/>
          <w:sz w:val="18"/>
          <w:szCs w:val="18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1"/>
        <w:gridCol w:w="9245"/>
      </w:tblGrid>
      <w:tr w:rsidR="00AC6D0C" w:rsidRPr="00AC6D0C" w14:paraId="580AC711" w14:textId="77777777" w:rsidTr="00965B1C">
        <w:tc>
          <w:tcPr>
            <w:tcW w:w="9776" w:type="dxa"/>
            <w:gridSpan w:val="2"/>
            <w:shd w:val="clear" w:color="auto" w:fill="D9D9D9" w:themeFill="background1" w:themeFillShade="D9"/>
          </w:tcPr>
          <w:p w14:paraId="59EC4473" w14:textId="77777777" w:rsidR="00AC6D0C" w:rsidRPr="00AC6D0C" w:rsidRDefault="00AC6D0C" w:rsidP="00780D4F">
            <w:pPr>
              <w:tabs>
                <w:tab w:val="left" w:pos="567"/>
                <w:tab w:val="left" w:pos="4536"/>
                <w:tab w:val="left" w:pos="5103"/>
              </w:tabs>
              <w:spacing w:before="20" w:after="20"/>
              <w:jc w:val="center"/>
              <w:rPr>
                <w:rFonts w:ascii="AkkuratProBold" w:hAnsi="AkkuratProBold" w:cs="Arial"/>
                <w:sz w:val="20"/>
                <w:szCs w:val="18"/>
                <w:lang w:val="de-CH"/>
              </w:rPr>
            </w:pPr>
            <w:r w:rsidRPr="00AC6D0C">
              <w:rPr>
                <w:rFonts w:ascii="AkkuratProBold" w:hAnsi="AkkuratProBold" w:cs="Arial"/>
                <w:sz w:val="20"/>
                <w:szCs w:val="18"/>
                <w:lang w:val="de-CH"/>
              </w:rPr>
              <w:t>Beilagen</w:t>
            </w:r>
          </w:p>
        </w:tc>
      </w:tr>
      <w:tr w:rsidR="00AC6D0C" w:rsidRPr="00AC6D0C" w14:paraId="20FDF4CB" w14:textId="77777777" w:rsidTr="00965B1C">
        <w:sdt>
          <w:sdtPr>
            <w:rPr>
              <w:rFonts w:ascii="AkkuratLightProRegular" w:hAnsi="AkkuratLightProRegular" w:cs="Arial"/>
              <w:sz w:val="18"/>
              <w:szCs w:val="18"/>
              <w:lang w:val="de-CH"/>
            </w:rPr>
            <w:id w:val="5968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3083C878" w14:textId="77777777" w:rsidR="00AC6D0C" w:rsidRDefault="00AC6D0C" w:rsidP="00780D4F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="20" w:after="20"/>
                  <w:rPr>
                    <w:rFonts w:ascii="AkkuratLightProRegular" w:hAnsi="AkkuratLightProRegular" w:cs="Arial"/>
                    <w:sz w:val="18"/>
                    <w:szCs w:val="18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9245" w:type="dxa"/>
          </w:tcPr>
          <w:p w14:paraId="4AAE6FA5" w14:textId="77777777" w:rsidR="00AC6D0C" w:rsidRPr="00AC6D0C" w:rsidRDefault="00244B10" w:rsidP="00965B1C">
            <w:pPr>
              <w:tabs>
                <w:tab w:val="left" w:pos="567"/>
                <w:tab w:val="left" w:pos="4536"/>
                <w:tab w:val="left" w:pos="5103"/>
              </w:tabs>
              <w:spacing w:before="20" w:after="20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9E61F2">
              <w:rPr>
                <w:rFonts w:ascii="AkkuratProBold" w:hAnsi="AkkuratProBold" w:cs="Arial"/>
                <w:sz w:val="18"/>
                <w:szCs w:val="18"/>
                <w:lang w:val="de-CH"/>
              </w:rPr>
              <w:t>Bei Drittbetreuung:</w:t>
            </w:r>
            <w:r w:rsidR="00965B1C">
              <w:rPr>
                <w:rFonts w:ascii="AkkuratProBold" w:hAnsi="AkkuratProBold" w:cs="Arial"/>
                <w:sz w:val="18"/>
                <w:szCs w:val="18"/>
                <w:lang w:val="de-CH"/>
              </w:rPr>
              <w:t xml:space="preserve"> </w:t>
            </w:r>
            <w:r w:rsidR="00AC6D0C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Kinderbetreuungskosten </w:t>
            </w:r>
          </w:p>
        </w:tc>
      </w:tr>
      <w:tr w:rsidR="00965B1C" w:rsidRPr="00131791" w14:paraId="5705936C" w14:textId="77777777" w:rsidTr="00965B1C">
        <w:sdt>
          <w:sdtPr>
            <w:rPr>
              <w:rFonts w:ascii="AkkuratLightProRegular" w:hAnsi="AkkuratLightProRegular" w:cs="Arial"/>
              <w:sz w:val="18"/>
              <w:szCs w:val="18"/>
              <w:lang w:val="de-CH"/>
            </w:rPr>
            <w:id w:val="115672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49A4E025" w14:textId="77777777" w:rsidR="00965B1C" w:rsidRDefault="00965B1C" w:rsidP="0046609A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="20" w:after="20"/>
                  <w:rPr>
                    <w:rFonts w:ascii="AkkuratLightProRegular" w:hAnsi="AkkuratLightProRegular" w:cs="Arial"/>
                    <w:sz w:val="18"/>
                    <w:szCs w:val="18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9245" w:type="dxa"/>
          </w:tcPr>
          <w:p w14:paraId="5537C175" w14:textId="77777777" w:rsidR="00965B1C" w:rsidRDefault="00965B1C" w:rsidP="00F44310">
            <w:pPr>
              <w:tabs>
                <w:tab w:val="left" w:pos="567"/>
                <w:tab w:val="left" w:pos="4536"/>
                <w:tab w:val="left" w:pos="5103"/>
              </w:tabs>
              <w:spacing w:before="20" w:after="20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9E61F2">
              <w:rPr>
                <w:rFonts w:ascii="AkkuratProBold" w:hAnsi="AkkuratProBold" w:cs="Arial"/>
                <w:sz w:val="18"/>
                <w:szCs w:val="18"/>
                <w:lang w:val="de-CH"/>
              </w:rPr>
              <w:t>Bei Ausrichtungen von Sozialversicherungsleistungen</w:t>
            </w:r>
            <w:r>
              <w:rPr>
                <w:rFonts w:ascii="AkkuratProBold" w:hAnsi="AkkuratProBold" w:cs="Arial"/>
                <w:sz w:val="18"/>
                <w:szCs w:val="18"/>
                <w:lang w:val="de-CH"/>
              </w:rPr>
              <w:t xml:space="preserve"> (z.B. Kinderrenten) </w:t>
            </w:r>
            <w:r w:rsidRPr="009E61F2">
              <w:rPr>
                <w:rFonts w:ascii="AkkuratProBold" w:hAnsi="AkkuratProBold" w:cs="Arial"/>
                <w:sz w:val="18"/>
                <w:szCs w:val="18"/>
                <w:lang w:val="de-CH"/>
              </w:rPr>
              <w:t>/Abfindungen:</w:t>
            </w:r>
            <w:r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br/>
              <w:t xml:space="preserve">Verfügungen der (Sozial-)Versicherungsgesellschaft </w:t>
            </w:r>
          </w:p>
        </w:tc>
      </w:tr>
      <w:tr w:rsidR="00AC6D0C" w:rsidRPr="00131791" w14:paraId="5E316EA9" w14:textId="77777777" w:rsidTr="00965B1C">
        <w:sdt>
          <w:sdtPr>
            <w:rPr>
              <w:rFonts w:ascii="AkkuratLightProRegular" w:hAnsi="AkkuratLightProRegular" w:cs="Arial"/>
              <w:sz w:val="18"/>
              <w:szCs w:val="18"/>
              <w:lang w:val="de-CH"/>
            </w:rPr>
            <w:id w:val="85793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0BF581FC" w14:textId="77777777" w:rsidR="00AC6D0C" w:rsidRDefault="00AC6D0C" w:rsidP="00780D4F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="20" w:after="20"/>
                  <w:rPr>
                    <w:rFonts w:ascii="AkkuratLightProRegular" w:hAnsi="AkkuratLightProRegular" w:cs="Arial"/>
                    <w:sz w:val="18"/>
                    <w:szCs w:val="18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9245" w:type="dxa"/>
          </w:tcPr>
          <w:p w14:paraId="64885BAA" w14:textId="77777777" w:rsidR="00AC6D0C" w:rsidRDefault="00244B10" w:rsidP="00965B1C">
            <w:pPr>
              <w:tabs>
                <w:tab w:val="left" w:pos="567"/>
                <w:tab w:val="left" w:pos="4536"/>
                <w:tab w:val="left" w:pos="5103"/>
              </w:tabs>
              <w:spacing w:before="20" w:after="20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9E61F2">
              <w:rPr>
                <w:rFonts w:ascii="AkkuratProBold" w:hAnsi="AkkuratProBold" w:cs="Arial"/>
                <w:sz w:val="18"/>
                <w:szCs w:val="18"/>
                <w:lang w:val="de-CH"/>
              </w:rPr>
              <w:t>Bei ausserordentlichem Bedarf:</w:t>
            </w:r>
            <w:r w:rsidR="00965B1C">
              <w:rPr>
                <w:rFonts w:ascii="AkkuratProBold" w:hAnsi="AkkuratProBold" w:cs="Arial"/>
                <w:sz w:val="18"/>
                <w:szCs w:val="18"/>
                <w:lang w:val="de-CH"/>
              </w:rPr>
              <w:t xml:space="preserve"> </w:t>
            </w:r>
            <w:r w:rsidR="00F22753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Belege über Schulkosten</w:t>
            </w:r>
            <w:r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/</w:t>
            </w:r>
            <w:r w:rsidR="00AC6D0C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Gesundheitskosten</w:t>
            </w:r>
          </w:p>
        </w:tc>
      </w:tr>
      <w:tr w:rsidR="00AC6D0C" w:rsidRPr="00131791" w14:paraId="4545213C" w14:textId="77777777" w:rsidTr="00965B1C">
        <w:sdt>
          <w:sdtPr>
            <w:rPr>
              <w:rFonts w:ascii="AkkuratLightProRegular" w:hAnsi="AkkuratLightProRegular" w:cs="Arial"/>
              <w:sz w:val="18"/>
              <w:szCs w:val="18"/>
              <w:lang w:val="de-CH"/>
            </w:rPr>
            <w:id w:val="141404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296F246F" w14:textId="77777777" w:rsidR="00AC6D0C" w:rsidRDefault="00AC6D0C" w:rsidP="00780D4F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="20" w:after="20"/>
                  <w:rPr>
                    <w:rFonts w:ascii="AkkuratLightProRegular" w:hAnsi="AkkuratLightProRegular" w:cs="Arial"/>
                    <w:sz w:val="18"/>
                    <w:szCs w:val="18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9245" w:type="dxa"/>
          </w:tcPr>
          <w:p w14:paraId="27D58467" w14:textId="77777777" w:rsidR="00AC6D0C" w:rsidRDefault="00244B10" w:rsidP="00F44310">
            <w:pPr>
              <w:tabs>
                <w:tab w:val="left" w:pos="567"/>
                <w:tab w:val="left" w:pos="4536"/>
                <w:tab w:val="left" w:pos="5103"/>
              </w:tabs>
              <w:spacing w:before="20" w:after="20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9E61F2">
              <w:rPr>
                <w:rFonts w:ascii="AkkuratProBold" w:hAnsi="AkkuratProBold" w:cs="Arial"/>
                <w:sz w:val="18"/>
                <w:szCs w:val="18"/>
                <w:lang w:val="de-CH"/>
              </w:rPr>
              <w:t>Bei Arbeitseinkünften:</w:t>
            </w:r>
            <w:r w:rsidR="00965B1C">
              <w:rPr>
                <w:rFonts w:ascii="AkkuratProBold" w:hAnsi="AkkuratProBold" w:cs="Arial"/>
                <w:sz w:val="18"/>
                <w:szCs w:val="18"/>
                <w:lang w:val="de-CH"/>
              </w:rPr>
              <w:t xml:space="preserve"> </w:t>
            </w:r>
            <w:r w:rsidR="00AC6D0C"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 xml:space="preserve">Lehr-/Arbeitsvertrag und Lohnabrechnung </w:t>
            </w:r>
          </w:p>
        </w:tc>
      </w:tr>
      <w:tr w:rsidR="00AC6D0C" w:rsidRPr="00131791" w14:paraId="0C4BD20F" w14:textId="77777777" w:rsidTr="00965B1C">
        <w:sdt>
          <w:sdtPr>
            <w:rPr>
              <w:rFonts w:ascii="AkkuratLightProRegular" w:hAnsi="AkkuratLightProRegular" w:cs="Arial"/>
              <w:sz w:val="18"/>
              <w:szCs w:val="18"/>
              <w:lang w:val="de-CH"/>
            </w:rPr>
            <w:id w:val="-2503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0818CF05" w14:textId="77777777" w:rsidR="00AC6D0C" w:rsidRDefault="00AC6D0C" w:rsidP="00780D4F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="20" w:after="20"/>
                  <w:rPr>
                    <w:rFonts w:ascii="AkkuratLightProRegular" w:hAnsi="AkkuratLightProRegular" w:cs="Arial"/>
                    <w:sz w:val="18"/>
                    <w:szCs w:val="18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9245" w:type="dxa"/>
          </w:tcPr>
          <w:p w14:paraId="3ACAAC96" w14:textId="77777777" w:rsidR="00AC6D0C" w:rsidRDefault="00AC6D0C" w:rsidP="00965B1C">
            <w:pPr>
              <w:tabs>
                <w:tab w:val="left" w:pos="567"/>
                <w:tab w:val="left" w:pos="4536"/>
                <w:tab w:val="left" w:pos="5103"/>
              </w:tabs>
              <w:spacing w:before="20" w:after="20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9E61F2">
              <w:rPr>
                <w:rFonts w:ascii="AkkuratProBold" w:hAnsi="AkkuratProBold" w:cs="Arial"/>
                <w:sz w:val="18"/>
                <w:szCs w:val="18"/>
                <w:lang w:val="de-CH"/>
              </w:rPr>
              <w:t>Bei Bezug von St</w:t>
            </w:r>
            <w:r w:rsidR="009E61F2" w:rsidRPr="009E61F2">
              <w:rPr>
                <w:rFonts w:ascii="AkkuratProBold" w:hAnsi="AkkuratProBold" w:cs="Arial"/>
                <w:sz w:val="18"/>
                <w:szCs w:val="18"/>
                <w:lang w:val="de-CH"/>
              </w:rPr>
              <w:t>ipendien:</w:t>
            </w:r>
            <w:r w:rsidR="00965B1C">
              <w:rPr>
                <w:rFonts w:ascii="AkkuratProBold" w:hAnsi="AkkuratProBold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Verfügungen des Kantonalen Stipendienamtes</w:t>
            </w:r>
          </w:p>
        </w:tc>
      </w:tr>
      <w:tr w:rsidR="00AC6D0C" w:rsidRPr="00965B1C" w14:paraId="4C54E9EC" w14:textId="77777777" w:rsidTr="00965B1C">
        <w:sdt>
          <w:sdtPr>
            <w:rPr>
              <w:rFonts w:ascii="AkkuratLightProRegular" w:hAnsi="AkkuratLightProRegular" w:cs="Arial"/>
              <w:sz w:val="18"/>
              <w:szCs w:val="18"/>
              <w:lang w:val="de-CH"/>
            </w:rPr>
            <w:id w:val="-128118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53C63B93" w14:textId="77777777" w:rsidR="00AC6D0C" w:rsidRDefault="00AC6D0C" w:rsidP="00780D4F">
                <w:pPr>
                  <w:tabs>
                    <w:tab w:val="left" w:pos="567"/>
                    <w:tab w:val="left" w:pos="4536"/>
                    <w:tab w:val="left" w:pos="5103"/>
                  </w:tabs>
                  <w:spacing w:before="20" w:after="20"/>
                  <w:rPr>
                    <w:rFonts w:ascii="AkkuratLightProRegular" w:hAnsi="AkkuratLightProRegular" w:cs="Arial"/>
                    <w:sz w:val="18"/>
                    <w:szCs w:val="18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p>
            </w:tc>
          </w:sdtContent>
        </w:sdt>
        <w:tc>
          <w:tcPr>
            <w:tcW w:w="9245" w:type="dxa"/>
          </w:tcPr>
          <w:p w14:paraId="76E86418" w14:textId="77777777" w:rsidR="00AC6D0C" w:rsidRDefault="00AC6D0C" w:rsidP="00965B1C">
            <w:pPr>
              <w:tabs>
                <w:tab w:val="left" w:pos="567"/>
                <w:tab w:val="left" w:pos="4536"/>
                <w:tab w:val="left" w:pos="5103"/>
              </w:tabs>
              <w:spacing w:before="20" w:after="20"/>
              <w:rPr>
                <w:rFonts w:ascii="AkkuratLightProRegular" w:hAnsi="AkkuratLightProRegular" w:cs="Arial"/>
                <w:sz w:val="18"/>
                <w:szCs w:val="18"/>
                <w:lang w:val="de-CH"/>
              </w:rPr>
            </w:pPr>
            <w:r w:rsidRPr="009E61F2">
              <w:rPr>
                <w:rFonts w:ascii="AkkuratProBold" w:hAnsi="AkkuratProBold" w:cs="Arial"/>
                <w:sz w:val="18"/>
                <w:szCs w:val="18"/>
                <w:lang w:val="de-CH"/>
              </w:rPr>
              <w:t>Bei Kindesvermögen</w:t>
            </w:r>
            <w:r w:rsidR="009E61F2" w:rsidRPr="009E61F2">
              <w:rPr>
                <w:rFonts w:ascii="AkkuratProBold" w:hAnsi="AkkuratProBold" w:cs="Arial"/>
                <w:sz w:val="18"/>
                <w:szCs w:val="18"/>
                <w:lang w:val="de-CH"/>
              </w:rPr>
              <w:t>:</w:t>
            </w:r>
            <w:r w:rsidR="00965B1C">
              <w:rPr>
                <w:rFonts w:ascii="AkkuratProBold" w:hAnsi="AkkuratProBold" w:cs="Arial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kkuratLightProRegular" w:hAnsi="AkkuratLightProRegular" w:cs="Arial"/>
                <w:sz w:val="18"/>
                <w:szCs w:val="18"/>
                <w:lang w:val="de-CH"/>
              </w:rPr>
              <w:t>aktuelle Kontoauszüge</w:t>
            </w:r>
          </w:p>
        </w:tc>
      </w:tr>
    </w:tbl>
    <w:p w14:paraId="709EF0A7" w14:textId="77777777" w:rsidR="00244B10" w:rsidRDefault="00244B10" w:rsidP="00D866CE">
      <w:pPr>
        <w:tabs>
          <w:tab w:val="left" w:pos="567"/>
          <w:tab w:val="left" w:pos="4536"/>
          <w:tab w:val="left" w:pos="5103"/>
        </w:tabs>
        <w:rPr>
          <w:rFonts w:ascii="AkkuratLightProRegular" w:hAnsi="AkkuratLightProRegular" w:cs="Arial"/>
          <w:sz w:val="18"/>
          <w:szCs w:val="18"/>
          <w:lang w:val="de-CH"/>
        </w:rPr>
      </w:pPr>
    </w:p>
    <w:p w14:paraId="1C83226B" w14:textId="77777777" w:rsidR="00965B1C" w:rsidRDefault="00965B1C" w:rsidP="00D866CE">
      <w:pPr>
        <w:tabs>
          <w:tab w:val="left" w:pos="567"/>
          <w:tab w:val="left" w:pos="4536"/>
          <w:tab w:val="left" w:pos="5103"/>
        </w:tabs>
        <w:rPr>
          <w:rFonts w:ascii="AkkuratLightProRegular" w:hAnsi="AkkuratLightProRegular" w:cs="Arial"/>
          <w:sz w:val="18"/>
          <w:szCs w:val="18"/>
          <w:lang w:val="de-CH"/>
        </w:rPr>
      </w:pPr>
    </w:p>
    <w:p w14:paraId="6DCC1E23" w14:textId="77777777" w:rsidR="00965B1C" w:rsidRDefault="00965B1C" w:rsidP="00D866CE">
      <w:pPr>
        <w:tabs>
          <w:tab w:val="left" w:pos="567"/>
          <w:tab w:val="left" w:pos="4536"/>
          <w:tab w:val="left" w:pos="5103"/>
        </w:tabs>
        <w:rPr>
          <w:rFonts w:ascii="AkkuratLightProRegular" w:hAnsi="AkkuratLightProRegular" w:cs="Arial"/>
          <w:sz w:val="18"/>
          <w:szCs w:val="18"/>
          <w:lang w:val="de-CH"/>
        </w:rPr>
      </w:pPr>
    </w:p>
    <w:p w14:paraId="4AAD188E" w14:textId="77777777" w:rsidR="00965B1C" w:rsidRDefault="00965B1C" w:rsidP="00D866CE">
      <w:pPr>
        <w:tabs>
          <w:tab w:val="left" w:pos="567"/>
          <w:tab w:val="left" w:pos="4536"/>
          <w:tab w:val="left" w:pos="5103"/>
        </w:tabs>
        <w:rPr>
          <w:rFonts w:ascii="AkkuratLightProRegular" w:hAnsi="AkkuratLightProRegular" w:cs="Arial"/>
          <w:sz w:val="18"/>
          <w:szCs w:val="18"/>
          <w:lang w:val="de-CH"/>
        </w:rPr>
      </w:pPr>
    </w:p>
    <w:p w14:paraId="6D93D287" w14:textId="77777777" w:rsidR="00D866CE" w:rsidRPr="00AC6D0C" w:rsidRDefault="00361833" w:rsidP="00D866CE">
      <w:pPr>
        <w:tabs>
          <w:tab w:val="left" w:pos="567"/>
          <w:tab w:val="left" w:pos="4536"/>
          <w:tab w:val="left" w:pos="5103"/>
        </w:tabs>
        <w:rPr>
          <w:rFonts w:ascii="AkkuratLightProRegular" w:hAnsi="AkkuratLightProRegular" w:cs="Arial"/>
          <w:sz w:val="18"/>
          <w:szCs w:val="18"/>
          <w:lang w:val="de-CH"/>
        </w:rPr>
      </w:pPr>
      <w:r>
        <w:rPr>
          <w:rFonts w:ascii="AkkuratLightProRegular" w:hAnsi="AkkuratLightProRegular" w:cs="Arial"/>
          <w:sz w:val="18"/>
          <w:szCs w:val="18"/>
          <w:lang w:val="de-CH"/>
        </w:rPr>
        <w:t>Die</w:t>
      </w:r>
      <w:r w:rsidR="00D866CE" w:rsidRPr="00AC6D0C">
        <w:rPr>
          <w:rFonts w:ascii="AkkuratLightProRegular" w:hAnsi="AkkuratLightProRegular" w:cs="Arial"/>
          <w:sz w:val="18"/>
          <w:szCs w:val="18"/>
          <w:lang w:val="de-CH"/>
        </w:rPr>
        <w:t>/Der Unterzeichnete bestätigt, alle oben gemachten Angaben wahrheitsgetreu und vollständig gemacht zu haben.</w:t>
      </w:r>
    </w:p>
    <w:p w14:paraId="5B00882B" w14:textId="77777777" w:rsidR="00691012" w:rsidRPr="00AC6D0C" w:rsidRDefault="00691012" w:rsidP="00D866CE">
      <w:pPr>
        <w:tabs>
          <w:tab w:val="left" w:pos="567"/>
          <w:tab w:val="left" w:pos="4536"/>
          <w:tab w:val="left" w:pos="5103"/>
        </w:tabs>
        <w:spacing w:line="360" w:lineRule="auto"/>
        <w:rPr>
          <w:rFonts w:ascii="AkkuratLightProRegular" w:hAnsi="AkkuratLightProRegular" w:cs="Arial"/>
          <w:sz w:val="18"/>
          <w:szCs w:val="18"/>
          <w:lang w:val="de-CH"/>
        </w:rPr>
      </w:pPr>
    </w:p>
    <w:p w14:paraId="3E74AEAA" w14:textId="77777777" w:rsidR="00AC6D0C" w:rsidRDefault="00D866CE" w:rsidP="009F7640">
      <w:pPr>
        <w:tabs>
          <w:tab w:val="left" w:pos="567"/>
          <w:tab w:val="left" w:pos="4395"/>
          <w:tab w:val="left" w:pos="4820"/>
          <w:tab w:val="left" w:pos="6663"/>
          <w:tab w:val="right" w:pos="9781"/>
        </w:tabs>
        <w:spacing w:line="360" w:lineRule="auto"/>
        <w:rPr>
          <w:rFonts w:ascii="AkkuratLightProRegular" w:hAnsi="AkkuratLightProRegular" w:cs="Arial"/>
          <w:sz w:val="18"/>
          <w:szCs w:val="18"/>
          <w:u w:val="single"/>
          <w:lang w:val="de-CH"/>
        </w:rPr>
      </w:pPr>
      <w:r w:rsidRPr="00AC6D0C">
        <w:rPr>
          <w:rFonts w:ascii="AkkuratLightProRegular" w:hAnsi="AkkuratLightProRegular" w:cs="Arial"/>
          <w:sz w:val="18"/>
          <w:szCs w:val="18"/>
          <w:lang w:val="de-CH"/>
        </w:rPr>
        <w:t>Ort/Datum:</w:t>
      </w:r>
      <w:r w:rsidRPr="00AC6D0C">
        <w:rPr>
          <w:rFonts w:ascii="AkkuratLightProRegular" w:hAnsi="AkkuratLightProRegular" w:cs="Arial"/>
          <w:sz w:val="18"/>
          <w:szCs w:val="18"/>
          <w:u w:val="single"/>
          <w:lang w:val="de-CH"/>
        </w:rPr>
        <w:tab/>
      </w:r>
      <w:r w:rsidRPr="00AC6D0C">
        <w:rPr>
          <w:rFonts w:ascii="AkkuratLightProRegular" w:hAnsi="AkkuratLightProRegular" w:cs="Arial"/>
          <w:sz w:val="18"/>
          <w:szCs w:val="18"/>
          <w:lang w:val="de-CH"/>
        </w:rPr>
        <w:tab/>
        <w:t>Unterschrift</w:t>
      </w:r>
      <w:r w:rsidR="00AC6D0C">
        <w:rPr>
          <w:rFonts w:ascii="AkkuratLightProRegular" w:hAnsi="AkkuratLightProRegular" w:cs="Arial"/>
          <w:sz w:val="18"/>
          <w:szCs w:val="18"/>
          <w:lang w:val="de-CH"/>
        </w:rPr>
        <w:t xml:space="preserve"> Mutter</w:t>
      </w:r>
      <w:r w:rsidRPr="00AC6D0C">
        <w:rPr>
          <w:rFonts w:ascii="AkkuratLightProRegular" w:hAnsi="AkkuratLightProRegular" w:cs="Arial"/>
          <w:sz w:val="18"/>
          <w:szCs w:val="18"/>
          <w:lang w:val="de-CH"/>
        </w:rPr>
        <w:t xml:space="preserve">: </w:t>
      </w:r>
      <w:r w:rsidRPr="00AC6D0C">
        <w:rPr>
          <w:rFonts w:ascii="AkkuratLightProRegular" w:hAnsi="AkkuratLightProRegular" w:cs="Arial"/>
          <w:sz w:val="18"/>
          <w:szCs w:val="18"/>
          <w:lang w:val="de-CH"/>
        </w:rPr>
        <w:tab/>
      </w:r>
      <w:r w:rsidRPr="00AC6D0C">
        <w:rPr>
          <w:rFonts w:ascii="AkkuratLightProRegular" w:hAnsi="AkkuratLightProRegular" w:cs="Arial"/>
          <w:sz w:val="18"/>
          <w:szCs w:val="18"/>
          <w:u w:val="single"/>
          <w:lang w:val="de-CH"/>
        </w:rPr>
        <w:tab/>
      </w:r>
    </w:p>
    <w:p w14:paraId="1D5D8FD1" w14:textId="77777777" w:rsidR="00AC6D0C" w:rsidRDefault="00AC6D0C" w:rsidP="009F7640">
      <w:pPr>
        <w:tabs>
          <w:tab w:val="left" w:pos="567"/>
          <w:tab w:val="left" w:pos="4395"/>
          <w:tab w:val="left" w:pos="4820"/>
          <w:tab w:val="left" w:pos="6663"/>
          <w:tab w:val="right" w:pos="9781"/>
        </w:tabs>
        <w:spacing w:line="360" w:lineRule="auto"/>
        <w:rPr>
          <w:rFonts w:ascii="AkkuratLightProRegular" w:hAnsi="AkkuratLightProRegular" w:cs="Arial"/>
          <w:sz w:val="18"/>
          <w:szCs w:val="18"/>
          <w:u w:val="single"/>
          <w:lang w:val="de-CH"/>
        </w:rPr>
      </w:pPr>
    </w:p>
    <w:p w14:paraId="29631986" w14:textId="77777777" w:rsidR="00AC6D0C" w:rsidRPr="00AC6D0C" w:rsidRDefault="00AC6D0C" w:rsidP="009F7640">
      <w:pPr>
        <w:tabs>
          <w:tab w:val="left" w:pos="567"/>
          <w:tab w:val="left" w:pos="4395"/>
          <w:tab w:val="left" w:pos="4820"/>
          <w:tab w:val="left" w:pos="6663"/>
          <w:tab w:val="right" w:pos="9781"/>
        </w:tabs>
        <w:spacing w:line="360" w:lineRule="auto"/>
        <w:rPr>
          <w:rFonts w:ascii="AkkuratLightProRegular" w:hAnsi="AkkuratLightProRegular" w:cs="Arial"/>
          <w:sz w:val="18"/>
          <w:szCs w:val="18"/>
          <w:lang w:val="de-CH"/>
        </w:rPr>
      </w:pPr>
      <w:r w:rsidRPr="00AC6D0C">
        <w:rPr>
          <w:rFonts w:ascii="AkkuratLightProRegular" w:hAnsi="AkkuratLightProRegular" w:cs="Arial"/>
          <w:sz w:val="18"/>
          <w:szCs w:val="18"/>
          <w:lang w:val="de-CH"/>
        </w:rPr>
        <w:t>Ort/Datum:</w:t>
      </w:r>
      <w:r w:rsidRPr="00AC6D0C">
        <w:rPr>
          <w:rFonts w:ascii="AkkuratLightProRegular" w:hAnsi="AkkuratLightProRegular" w:cs="Arial"/>
          <w:sz w:val="18"/>
          <w:szCs w:val="18"/>
          <w:u w:val="single"/>
          <w:lang w:val="de-CH"/>
        </w:rPr>
        <w:tab/>
      </w:r>
      <w:r w:rsidRPr="00AC6D0C">
        <w:rPr>
          <w:rFonts w:ascii="AkkuratLightProRegular" w:hAnsi="AkkuratLightProRegular" w:cs="Arial"/>
          <w:sz w:val="18"/>
          <w:szCs w:val="18"/>
          <w:lang w:val="de-CH"/>
        </w:rPr>
        <w:tab/>
        <w:t>Unterschrift Vater:</w:t>
      </w:r>
      <w:r w:rsidRPr="00AC6D0C">
        <w:rPr>
          <w:rFonts w:ascii="AkkuratLightProRegular" w:hAnsi="AkkuratLightProRegular" w:cs="Arial"/>
          <w:sz w:val="18"/>
          <w:szCs w:val="18"/>
          <w:lang w:val="de-CH"/>
        </w:rPr>
        <w:tab/>
      </w:r>
      <w:r w:rsidRPr="00AC6D0C">
        <w:rPr>
          <w:rFonts w:ascii="AkkuratLightProRegular" w:hAnsi="AkkuratLightProRegular" w:cs="Arial"/>
          <w:sz w:val="18"/>
          <w:szCs w:val="18"/>
          <w:u w:val="single"/>
          <w:lang w:val="de-CH"/>
        </w:rPr>
        <w:tab/>
      </w:r>
    </w:p>
    <w:p w14:paraId="59D6DFED" w14:textId="77777777" w:rsidR="00D866CE" w:rsidRDefault="00D866CE" w:rsidP="00D866CE">
      <w:pPr>
        <w:rPr>
          <w:rFonts w:ascii="AkkuratLightProRegular" w:hAnsi="AkkuratLightProRegular"/>
          <w:sz w:val="18"/>
          <w:szCs w:val="18"/>
          <w:lang w:val="de-CH"/>
        </w:rPr>
      </w:pPr>
    </w:p>
    <w:sectPr w:rsidR="00D866CE" w:rsidSect="00244B10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361" w:right="987" w:bottom="1191" w:left="1134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7884" w14:textId="77777777" w:rsidR="00E44FFE" w:rsidRDefault="00E44FFE" w:rsidP="00DC1933">
      <w:r>
        <w:separator/>
      </w:r>
    </w:p>
  </w:endnote>
  <w:endnote w:type="continuationSeparator" w:id="0">
    <w:p w14:paraId="517E6085" w14:textId="77777777" w:rsidR="00E44FFE" w:rsidRDefault="00E44FFE" w:rsidP="00DC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kkuratLightProRegular"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Akkurat Std">
    <w:altName w:val="AkkuratLightProRegular"/>
    <w:charset w:val="00"/>
    <w:family w:val="auto"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kkuratProBold"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AkkuratLightProItalic"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-Bold">
    <w:charset w:val="00"/>
    <w:family w:val="auto"/>
    <w:pitch w:val="variable"/>
    <w:sig w:usb0="00000003" w:usb1="00000000" w:usb2="00000000" w:usb3="00000000" w:csb0="00000001" w:csb1="00000000"/>
  </w:font>
  <w:font w:name="Akkurat Std Light">
    <w:altName w:val="AkkuratLightProRegular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0064" w14:textId="77777777" w:rsidR="00CC5764" w:rsidRPr="00CA6118" w:rsidRDefault="00CC5764" w:rsidP="00AD3CED">
    <w:pPr>
      <w:pStyle w:val="kesbklein8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63D418" wp14:editId="1DCC980E">
              <wp:simplePos x="0" y="0"/>
              <wp:positionH relativeFrom="column">
                <wp:posOffset>4457700</wp:posOffset>
              </wp:positionH>
              <wp:positionV relativeFrom="paragraph">
                <wp:posOffset>-290830</wp:posOffset>
              </wp:positionV>
              <wp:extent cx="1828800" cy="685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CA0C95A" w14:textId="77777777" w:rsidR="00CC5764" w:rsidRPr="00BB03E6" w:rsidRDefault="00CC5764" w:rsidP="00A4211F">
                          <w:pPr>
                            <w:pStyle w:val="kesbklein8"/>
                          </w:pPr>
                          <w:r w:rsidRPr="00BB03E6">
                            <w:t>Kindes- und</w:t>
                          </w:r>
                        </w:p>
                        <w:p w14:paraId="5F594D12" w14:textId="77777777" w:rsidR="00CC5764" w:rsidRDefault="00CC5764" w:rsidP="00A4211F">
                          <w:pPr>
                            <w:pStyle w:val="kesbklein8"/>
                          </w:pPr>
                          <w:r w:rsidRPr="00BB03E6">
                            <w:t>Erwachsenenschutzbehörde</w:t>
                          </w:r>
                        </w:p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592"/>
                          </w:tblGrid>
                          <w:tr w:rsidR="00CC5764" w14:paraId="00B2BB8C" w14:textId="77777777" w:rsidTr="00A4211F">
                            <w:tc>
                              <w:tcPr>
                                <w:tcW w:w="0" w:type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14:paraId="7FEEA166" w14:textId="77777777" w:rsidR="00CC5764" w:rsidRDefault="00CC5764" w:rsidP="00A4211F">
                                <w:pPr>
                                  <w:pStyle w:val="Normal0"/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  <w:t>Region St.Gallen</w:t>
                                </w:r>
                              </w:p>
                            </w:tc>
                          </w:tr>
                        </w:tbl>
                        <w:p w14:paraId="63D19624" w14:textId="77777777" w:rsidR="00CC5764" w:rsidRDefault="00CC576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3D41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1pt;margin-top:-22.9pt;width:2in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" filled="f" stroked="f">
              <v:textbox>
                <w:txbxContent>
                  <w:p w14:paraId="1CA0C95A" w14:textId="77777777" w:rsidR="00CC5764" w:rsidRPr="00BB03E6" w:rsidRDefault="00CC5764" w:rsidP="00A4211F">
                    <w:pPr>
                      <w:pStyle w:val="kesbklein8"/>
                    </w:pPr>
                    <w:r w:rsidRPr="00BB03E6">
                      <w:t>Kindes- und</w:t>
                    </w:r>
                  </w:p>
                  <w:p w14:paraId="5F594D12" w14:textId="77777777" w:rsidR="00CC5764" w:rsidRDefault="00CC5764" w:rsidP="00A4211F">
                    <w:pPr>
                      <w:pStyle w:val="kesbklein8"/>
                    </w:pPr>
                    <w:r w:rsidRPr="00BB03E6">
                      <w:t>Erwachsenenschutzbehörde</w:t>
                    </w:r>
                  </w:p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592"/>
                    </w:tblGrid>
                    <w:tr w:rsidR="00CC5764" w14:paraId="00B2BB8C" w14:textId="77777777" w:rsidTr="00A4211F">
                      <w:tc>
                        <w:tcPr>
                          <w:tcW w:w="0" w:type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14:paraId="7FEEA166" w14:textId="77777777" w:rsidR="00CC5764" w:rsidRDefault="00CC5764" w:rsidP="00A4211F">
                          <w:pPr>
                            <w:pStyle w:val="Normal0"/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  <w:t>Region St.Gallen</w:t>
                          </w:r>
                        </w:p>
                      </w:tc>
                    </w:tr>
                  </w:tbl>
                  <w:p w14:paraId="63D19624" w14:textId="77777777" w:rsidR="00CC5764" w:rsidRDefault="00CC5764"/>
                </w:txbxContent>
              </v:textbox>
            </v:shape>
          </w:pict>
        </mc:Fallback>
      </mc:AlternateContent>
    </w:r>
    <w:r w:rsidRPr="00CA6118">
      <w:fldChar w:fldCharType="begin"/>
    </w:r>
    <w:r w:rsidRPr="00CA6118">
      <w:instrText xml:space="preserve"> PAGE  \* MERGEFORMAT </w:instrText>
    </w:r>
    <w:r w:rsidRPr="00CA6118">
      <w:fldChar w:fldCharType="separate"/>
    </w:r>
    <w:r w:rsidR="008A0306">
      <w:rPr>
        <w:noProof/>
      </w:rPr>
      <w:t>2</w:t>
    </w:r>
    <w:r w:rsidRPr="00CA6118">
      <w:fldChar w:fldCharType="end"/>
    </w:r>
    <w:r>
      <w:t>/</w:t>
    </w:r>
    <w:r w:rsidR="00E44FFE">
      <w:fldChar w:fldCharType="begin"/>
    </w:r>
    <w:r w:rsidR="00E44FFE">
      <w:instrText xml:space="preserve"> NUMPAGES   \* MERGEFORMAT </w:instrText>
    </w:r>
    <w:r w:rsidR="00E44FFE">
      <w:fldChar w:fldCharType="separate"/>
    </w:r>
    <w:r w:rsidR="008A0306">
      <w:rPr>
        <w:noProof/>
      </w:rPr>
      <w:t>7</w:t>
    </w:r>
    <w:r w:rsidR="00E44FFE">
      <w:rPr>
        <w:noProof/>
      </w:rPr>
      <w:fldChar w:fldCharType="end"/>
    </w: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0C74" w14:textId="77777777" w:rsidR="00CC5764" w:rsidRPr="008652FC" w:rsidRDefault="00CC5764">
    <w:pPr>
      <w:pStyle w:val="Fuzeile"/>
      <w:rPr>
        <w:rFonts w:ascii="Akkurat Std Light" w:hAnsi="Akkurat Std Light"/>
        <w:sz w:val="16"/>
        <w:szCs w:val="16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7522D0" wp14:editId="52C550DD">
              <wp:simplePos x="0" y="0"/>
              <wp:positionH relativeFrom="column">
                <wp:posOffset>3579495</wp:posOffset>
              </wp:positionH>
              <wp:positionV relativeFrom="paragraph">
                <wp:posOffset>-769620</wp:posOffset>
              </wp:positionV>
              <wp:extent cx="2364105" cy="245745"/>
              <wp:effectExtent l="0" t="1905" r="4445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245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3E95C" w14:textId="77777777" w:rsidR="00CC5764" w:rsidRPr="006A4DBE" w:rsidRDefault="00CC5764" w:rsidP="006A4DBE">
                          <w:pPr>
                            <w:tabs>
                              <w:tab w:val="left" w:pos="567"/>
                            </w:tabs>
                            <w:jc w:val="right"/>
                            <w:rPr>
                              <w:rFonts w:ascii="AkkuratLightProRegular" w:hAnsi="AkkuratLightProRegular" w:cs="Arial"/>
                              <w:b/>
                              <w:sz w:val="20"/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7522D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281.85pt;margin-top:-60.6pt;width:186.15pt;height:19.3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" stroked="f">
              <v:textbox style="mso-fit-shape-to-text:t">
                <w:txbxContent>
                  <w:p w14:paraId="2D53E95C" w14:textId="77777777" w:rsidR="00CC5764" w:rsidRPr="006A4DBE" w:rsidRDefault="00CC5764" w:rsidP="006A4DBE">
                    <w:pPr>
                      <w:tabs>
                        <w:tab w:val="left" w:pos="567"/>
                      </w:tabs>
                      <w:jc w:val="right"/>
                      <w:rPr>
                        <w:rFonts w:ascii="AkkuratLightProRegular" w:hAnsi="AkkuratLightProRegular" w:cs="Arial"/>
                        <w:b/>
                        <w:sz w:val="20"/>
                        <w:lang w:val="de-CH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6BC1D2D" wp14:editId="29B840F5">
              <wp:simplePos x="0" y="0"/>
              <wp:positionH relativeFrom="column">
                <wp:posOffset>4457700</wp:posOffset>
              </wp:positionH>
              <wp:positionV relativeFrom="paragraph">
                <wp:posOffset>-281940</wp:posOffset>
              </wp:positionV>
              <wp:extent cx="1600200" cy="5715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64DA17F" w14:textId="77777777" w:rsidR="00CC5764" w:rsidRPr="00A4211F" w:rsidRDefault="00CC5764" w:rsidP="00841948">
                          <w:pPr>
                            <w:pStyle w:val="ksebtitel8"/>
                            <w:ind w:left="462"/>
                            <w:rPr>
                              <w:rFonts w:ascii="AkkuratLightProRegular" w:hAnsi="AkkuratLightProRegular"/>
                              <w:b w:val="0"/>
                            </w:rPr>
                          </w:pPr>
                          <w:r w:rsidRPr="00A4211F">
                            <w:rPr>
                              <w:rFonts w:ascii="AkkuratLightProRegular" w:hAnsi="AkkuratLightProRegular"/>
                              <w:b w:val="0"/>
                            </w:rPr>
                            <w:t>Bahnhofplatz 1</w:t>
                          </w:r>
                        </w:p>
                        <w:p w14:paraId="2B397169" w14:textId="77777777" w:rsidR="00CC5764" w:rsidRPr="00A4211F" w:rsidRDefault="00CC5764" w:rsidP="00841948">
                          <w:pPr>
                            <w:pStyle w:val="ksebtitel8"/>
                            <w:ind w:left="462"/>
                            <w:rPr>
                              <w:rFonts w:ascii="AkkuratLightProRegular" w:hAnsi="AkkuratLightProRegular"/>
                              <w:b w:val="0"/>
                            </w:rPr>
                          </w:pPr>
                          <w:r w:rsidRPr="00A4211F">
                            <w:rPr>
                              <w:rFonts w:ascii="AkkuratLightProRegular" w:hAnsi="AkkuratLightProRegular"/>
                              <w:b w:val="0"/>
                            </w:rPr>
                            <w:t>9001 St.Gallen</w:t>
                          </w:r>
                        </w:p>
                        <w:p w14:paraId="55C08EAD" w14:textId="77777777" w:rsidR="00CC5764" w:rsidRPr="00A4211F" w:rsidRDefault="00CC5764" w:rsidP="00841948">
                          <w:pPr>
                            <w:pStyle w:val="ksebtitel8"/>
                            <w:ind w:left="462"/>
                            <w:rPr>
                              <w:rFonts w:ascii="AkkuratLightProRegular" w:hAnsi="AkkuratLightProRegular"/>
                              <w:b w:val="0"/>
                            </w:rPr>
                          </w:pPr>
                          <w:r w:rsidRPr="00A4211F">
                            <w:rPr>
                              <w:rFonts w:ascii="AkkuratLightProRegular" w:hAnsi="AkkuratLightProRegular"/>
                              <w:b w:val="0"/>
                            </w:rPr>
                            <w:t>T +41 71 224 54 77</w:t>
                          </w:r>
                        </w:p>
                        <w:p w14:paraId="572E7244" w14:textId="77777777" w:rsidR="00CC5764" w:rsidRPr="00A4211F" w:rsidRDefault="00CC5764" w:rsidP="00841948">
                          <w:pPr>
                            <w:pStyle w:val="ksebtitel8"/>
                            <w:ind w:left="462"/>
                            <w:rPr>
                              <w:rFonts w:ascii="AkkuratLightProRegular" w:hAnsi="AkkuratLightProRegular"/>
                              <w:b w:val="0"/>
                            </w:rPr>
                          </w:pPr>
                          <w:r w:rsidRPr="00A4211F">
                            <w:rPr>
                              <w:rFonts w:ascii="AkkuratLightProRegular" w:hAnsi="AkkuratLightProRegular"/>
                              <w:b w:val="0"/>
                            </w:rPr>
                            <w:t>F +41 71 224 62 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BC1D2D" id="Text Box 3" o:spid="_x0000_s1028" type="#_x0000_t202" style="position:absolute;margin-left:351pt;margin-top:-22.2pt;width:126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" filled="f" stroked="f">
              <v:textbox>
                <w:txbxContent>
                  <w:p w14:paraId="464DA17F" w14:textId="77777777" w:rsidR="00CC5764" w:rsidRPr="00A4211F" w:rsidRDefault="00CC5764" w:rsidP="00841948">
                    <w:pPr>
                      <w:pStyle w:val="ksebtitel8"/>
                      <w:ind w:left="462"/>
                      <w:rPr>
                        <w:rFonts w:ascii="AkkuratLightProRegular" w:hAnsi="AkkuratLightProRegular"/>
                        <w:b w:val="0"/>
                      </w:rPr>
                    </w:pPr>
                    <w:r w:rsidRPr="00A4211F">
                      <w:rPr>
                        <w:rFonts w:ascii="AkkuratLightProRegular" w:hAnsi="AkkuratLightProRegular"/>
                        <w:b w:val="0"/>
                      </w:rPr>
                      <w:t>Bahnhofplatz 1</w:t>
                    </w:r>
                  </w:p>
                  <w:p w14:paraId="2B397169" w14:textId="77777777" w:rsidR="00CC5764" w:rsidRPr="00A4211F" w:rsidRDefault="00CC5764" w:rsidP="00841948">
                    <w:pPr>
                      <w:pStyle w:val="ksebtitel8"/>
                      <w:ind w:left="462"/>
                      <w:rPr>
                        <w:rFonts w:ascii="AkkuratLightProRegular" w:hAnsi="AkkuratLightProRegular"/>
                        <w:b w:val="0"/>
                      </w:rPr>
                    </w:pPr>
                    <w:r w:rsidRPr="00A4211F">
                      <w:rPr>
                        <w:rFonts w:ascii="AkkuratLightProRegular" w:hAnsi="AkkuratLightProRegular"/>
                        <w:b w:val="0"/>
                      </w:rPr>
                      <w:t>9001 St.Gallen</w:t>
                    </w:r>
                  </w:p>
                  <w:p w14:paraId="55C08EAD" w14:textId="77777777" w:rsidR="00CC5764" w:rsidRPr="00A4211F" w:rsidRDefault="00CC5764" w:rsidP="00841948">
                    <w:pPr>
                      <w:pStyle w:val="ksebtitel8"/>
                      <w:ind w:left="462"/>
                      <w:rPr>
                        <w:rFonts w:ascii="AkkuratLightProRegular" w:hAnsi="AkkuratLightProRegular"/>
                        <w:b w:val="0"/>
                      </w:rPr>
                    </w:pPr>
                    <w:r w:rsidRPr="00A4211F">
                      <w:rPr>
                        <w:rFonts w:ascii="AkkuratLightProRegular" w:hAnsi="AkkuratLightProRegular"/>
                        <w:b w:val="0"/>
                      </w:rPr>
                      <w:t>T +41 71 224 54 77</w:t>
                    </w:r>
                  </w:p>
                  <w:p w14:paraId="572E7244" w14:textId="77777777" w:rsidR="00CC5764" w:rsidRPr="00A4211F" w:rsidRDefault="00CC5764" w:rsidP="00841948">
                    <w:pPr>
                      <w:pStyle w:val="ksebtitel8"/>
                      <w:ind w:left="462"/>
                      <w:rPr>
                        <w:rFonts w:ascii="AkkuratLightProRegular" w:hAnsi="AkkuratLightProRegular"/>
                        <w:b w:val="0"/>
                      </w:rPr>
                    </w:pPr>
                    <w:r w:rsidRPr="00A4211F">
                      <w:rPr>
                        <w:rFonts w:ascii="AkkuratLightProRegular" w:hAnsi="AkkuratLightProRegular"/>
                        <w:b w:val="0"/>
                      </w:rPr>
                      <w:t>F +41 71 224 62 12</w:t>
                    </w:r>
                  </w:p>
                </w:txbxContent>
              </v:textbox>
            </v:shape>
          </w:pict>
        </mc:Fallback>
      </mc:AlternateContent>
    </w:r>
    <w:r>
      <w:rPr>
        <w:rFonts w:ascii="Akkurat Std Light" w:hAnsi="Akkurat Std Light"/>
        <w:sz w:val="16"/>
        <w:szCs w:val="16"/>
      </w:rPr>
      <w:fldChar w:fldCharType="begin"/>
    </w:r>
    <w:r>
      <w:rPr>
        <w:rFonts w:ascii="Akkurat Std Light" w:hAnsi="Akkurat Std Light"/>
        <w:sz w:val="16"/>
        <w:szCs w:val="16"/>
      </w:rPr>
      <w:instrText xml:space="preserve"> PAGE  \* MERGEFORMAT </w:instrText>
    </w:r>
    <w:r>
      <w:rPr>
        <w:rFonts w:ascii="Akkurat Std Light" w:hAnsi="Akkurat Std Light"/>
        <w:sz w:val="16"/>
        <w:szCs w:val="16"/>
      </w:rPr>
      <w:fldChar w:fldCharType="separate"/>
    </w:r>
    <w:r w:rsidR="008A0306">
      <w:rPr>
        <w:rFonts w:ascii="Akkurat Std Light" w:hAnsi="Akkurat Std Light"/>
        <w:noProof/>
        <w:sz w:val="16"/>
        <w:szCs w:val="16"/>
      </w:rPr>
      <w:t>1</w:t>
    </w:r>
    <w:r>
      <w:rPr>
        <w:rFonts w:ascii="Akkurat Std Light" w:hAnsi="Akkurat Std Light"/>
        <w:sz w:val="16"/>
        <w:szCs w:val="16"/>
      </w:rPr>
      <w:fldChar w:fldCharType="end"/>
    </w:r>
    <w:r>
      <w:rPr>
        <w:rFonts w:ascii="Akkurat Std Light" w:hAnsi="Akkurat Std Light"/>
        <w:sz w:val="16"/>
        <w:szCs w:val="16"/>
      </w:rPr>
      <w:t>/</w:t>
    </w:r>
    <w:r>
      <w:rPr>
        <w:rFonts w:ascii="Akkurat Std Light" w:hAnsi="Akkurat Std Light"/>
        <w:sz w:val="16"/>
        <w:szCs w:val="16"/>
      </w:rPr>
      <w:fldChar w:fldCharType="begin"/>
    </w:r>
    <w:r>
      <w:rPr>
        <w:rFonts w:ascii="Akkurat Std Light" w:hAnsi="Akkurat Std Light"/>
        <w:sz w:val="16"/>
        <w:szCs w:val="16"/>
      </w:rPr>
      <w:instrText xml:space="preserve"> NUMPAGES  \* MERGEFORMAT </w:instrText>
    </w:r>
    <w:r>
      <w:rPr>
        <w:rFonts w:ascii="Akkurat Std Light" w:hAnsi="Akkurat Std Light"/>
        <w:sz w:val="16"/>
        <w:szCs w:val="16"/>
      </w:rPr>
      <w:fldChar w:fldCharType="separate"/>
    </w:r>
    <w:r w:rsidR="008A0306">
      <w:rPr>
        <w:rFonts w:ascii="Akkurat Std Light" w:hAnsi="Akkurat Std Light"/>
        <w:noProof/>
        <w:sz w:val="16"/>
        <w:szCs w:val="16"/>
      </w:rPr>
      <w:t>7</w:t>
    </w:r>
    <w:r>
      <w:rPr>
        <w:rFonts w:ascii="Akkurat Std Light" w:hAnsi="Akkurat Std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7D6B6" w14:textId="77777777" w:rsidR="00E44FFE" w:rsidRDefault="00E44FFE" w:rsidP="00DC1933">
      <w:r>
        <w:separator/>
      </w:r>
    </w:p>
  </w:footnote>
  <w:footnote w:type="continuationSeparator" w:id="0">
    <w:p w14:paraId="486F10D8" w14:textId="77777777" w:rsidR="00E44FFE" w:rsidRDefault="00E44FFE" w:rsidP="00DC1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A66B" w14:textId="77777777" w:rsidR="00CC5764" w:rsidRDefault="00CC5764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73D70FA3" wp14:editId="1C7FE43E">
          <wp:simplePos x="0" y="0"/>
          <wp:positionH relativeFrom="column">
            <wp:posOffset>4492625</wp:posOffset>
          </wp:positionH>
          <wp:positionV relativeFrom="paragraph">
            <wp:posOffset>88265</wp:posOffset>
          </wp:positionV>
          <wp:extent cx="935355" cy="340995"/>
          <wp:effectExtent l="0" t="0" r="0" b="1905"/>
          <wp:wrapNone/>
          <wp:docPr id="6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8CC6A" w14:textId="77777777" w:rsidR="00CC5764" w:rsidRDefault="00CC5764" w:rsidP="00841948">
    <w:pPr>
      <w:pStyle w:val="Kopfzeile"/>
      <w:tabs>
        <w:tab w:val="left" w:pos="179"/>
      </w:tabs>
      <w:rPr>
        <w:rFonts w:ascii="AkkuratLightProRegular" w:hAnsi="AkkuratLightProRegular"/>
        <w:sz w:val="16"/>
        <w:szCs w:val="16"/>
      </w:rPr>
    </w:pPr>
    <w:r>
      <w:rPr>
        <w:noProof/>
        <w:lang w:val="de-CH" w:eastAsia="de-CH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4CF203F6" wp14:editId="7B8EDB04">
              <wp:simplePos x="0" y="0"/>
              <wp:positionH relativeFrom="column">
                <wp:posOffset>-723900</wp:posOffset>
              </wp:positionH>
              <wp:positionV relativeFrom="paragraph">
                <wp:posOffset>-216535</wp:posOffset>
              </wp:positionV>
              <wp:extent cx="7559675" cy="1079500"/>
              <wp:effectExtent l="0" t="0" r="3175" b="0"/>
              <wp:wrapNone/>
              <wp:docPr id="10" name="Zeichenbereich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5584190" y="525145"/>
                          <a:ext cx="193675" cy="346075"/>
                        </a:xfrm>
                        <a:custGeom>
                          <a:avLst/>
                          <a:gdLst>
                            <a:gd name="T0" fmla="*/ 35 w 534"/>
                            <a:gd name="T1" fmla="*/ 5 h 954"/>
                            <a:gd name="T2" fmla="*/ 3 w 534"/>
                            <a:gd name="T3" fmla="*/ 37 h 954"/>
                            <a:gd name="T4" fmla="*/ 0 w 534"/>
                            <a:gd name="T5" fmla="*/ 248 h 954"/>
                            <a:gd name="T6" fmla="*/ 0 w 534"/>
                            <a:gd name="T7" fmla="*/ 787 h 954"/>
                            <a:gd name="T8" fmla="*/ 5 w 534"/>
                            <a:gd name="T9" fmla="*/ 914 h 954"/>
                            <a:gd name="T10" fmla="*/ 45 w 534"/>
                            <a:gd name="T11" fmla="*/ 942 h 954"/>
                            <a:gd name="T12" fmla="*/ 91 w 534"/>
                            <a:gd name="T13" fmla="*/ 923 h 954"/>
                            <a:gd name="T14" fmla="*/ 99 w 534"/>
                            <a:gd name="T15" fmla="*/ 911 h 954"/>
                            <a:gd name="T16" fmla="*/ 101 w 534"/>
                            <a:gd name="T17" fmla="*/ 787 h 954"/>
                            <a:gd name="T18" fmla="*/ 103 w 534"/>
                            <a:gd name="T19" fmla="*/ 663 h 954"/>
                            <a:gd name="T20" fmla="*/ 141 w 534"/>
                            <a:gd name="T21" fmla="*/ 630 h 954"/>
                            <a:gd name="T22" fmla="*/ 184 w 534"/>
                            <a:gd name="T23" fmla="*/ 602 h 954"/>
                            <a:gd name="T24" fmla="*/ 320 w 534"/>
                            <a:gd name="T25" fmla="*/ 770 h 954"/>
                            <a:gd name="T26" fmla="*/ 461 w 534"/>
                            <a:gd name="T27" fmla="*/ 938 h 954"/>
                            <a:gd name="T28" fmla="*/ 533 w 534"/>
                            <a:gd name="T29" fmla="*/ 897 h 954"/>
                            <a:gd name="T30" fmla="*/ 528 w 534"/>
                            <a:gd name="T31" fmla="*/ 871 h 954"/>
                            <a:gd name="T32" fmla="*/ 390 w 534"/>
                            <a:gd name="T33" fmla="*/ 697 h 954"/>
                            <a:gd name="T34" fmla="*/ 259 w 534"/>
                            <a:gd name="T35" fmla="*/ 533 h 954"/>
                            <a:gd name="T36" fmla="*/ 383 w 534"/>
                            <a:gd name="T37" fmla="*/ 430 h 954"/>
                            <a:gd name="T38" fmla="*/ 515 w 534"/>
                            <a:gd name="T39" fmla="*/ 317 h 954"/>
                            <a:gd name="T40" fmla="*/ 502 w 534"/>
                            <a:gd name="T41" fmla="*/ 252 h 954"/>
                            <a:gd name="T42" fmla="*/ 444 w 534"/>
                            <a:gd name="T43" fmla="*/ 250 h 954"/>
                            <a:gd name="T44" fmla="*/ 270 w 534"/>
                            <a:gd name="T45" fmla="*/ 395 h 954"/>
                            <a:gd name="T46" fmla="*/ 103 w 534"/>
                            <a:gd name="T47" fmla="*/ 535 h 954"/>
                            <a:gd name="T48" fmla="*/ 101 w 534"/>
                            <a:gd name="T49" fmla="*/ 286 h 954"/>
                            <a:gd name="T50" fmla="*/ 96 w 534"/>
                            <a:gd name="T51" fmla="*/ 30 h 954"/>
                            <a:gd name="T52" fmla="*/ 64 w 534"/>
                            <a:gd name="T53" fmla="*/ 4 h 954"/>
                            <a:gd name="T54" fmla="*/ 35 w 534"/>
                            <a:gd name="T55" fmla="*/ 5 h 9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534" h="954">
                              <a:moveTo>
                                <a:pt x="35" y="5"/>
                              </a:moveTo>
                              <a:cubicBezTo>
                                <a:pt x="20" y="11"/>
                                <a:pt x="6" y="24"/>
                                <a:pt x="3" y="37"/>
                              </a:cubicBezTo>
                              <a:cubicBezTo>
                                <a:pt x="1" y="42"/>
                                <a:pt x="1" y="116"/>
                                <a:pt x="0" y="248"/>
                              </a:cubicBezTo>
                              <a:lnTo>
                                <a:pt x="0" y="787"/>
                              </a:lnTo>
                              <a:cubicBezTo>
                                <a:pt x="1" y="897"/>
                                <a:pt x="2" y="907"/>
                                <a:pt x="5" y="914"/>
                              </a:cubicBezTo>
                              <a:cubicBezTo>
                                <a:pt x="13" y="930"/>
                                <a:pt x="27" y="941"/>
                                <a:pt x="45" y="942"/>
                              </a:cubicBezTo>
                              <a:cubicBezTo>
                                <a:pt x="64" y="944"/>
                                <a:pt x="79" y="937"/>
                                <a:pt x="91" y="923"/>
                              </a:cubicBezTo>
                              <a:lnTo>
                                <a:pt x="99" y="911"/>
                              </a:lnTo>
                              <a:lnTo>
                                <a:pt x="101" y="787"/>
                              </a:lnTo>
                              <a:lnTo>
                                <a:pt x="103" y="663"/>
                              </a:lnTo>
                              <a:lnTo>
                                <a:pt x="141" y="630"/>
                              </a:lnTo>
                              <a:cubicBezTo>
                                <a:pt x="177" y="599"/>
                                <a:pt x="180" y="597"/>
                                <a:pt x="184" y="602"/>
                              </a:cubicBezTo>
                              <a:cubicBezTo>
                                <a:pt x="187" y="604"/>
                                <a:pt x="248" y="680"/>
                                <a:pt x="320" y="770"/>
                              </a:cubicBezTo>
                              <a:cubicBezTo>
                                <a:pt x="404" y="874"/>
                                <a:pt x="455" y="934"/>
                                <a:pt x="461" y="938"/>
                              </a:cubicBezTo>
                              <a:cubicBezTo>
                                <a:pt x="492" y="954"/>
                                <a:pt x="530" y="933"/>
                                <a:pt x="533" y="897"/>
                              </a:cubicBezTo>
                              <a:cubicBezTo>
                                <a:pt x="534" y="885"/>
                                <a:pt x="533" y="879"/>
                                <a:pt x="528" y="871"/>
                              </a:cubicBezTo>
                              <a:cubicBezTo>
                                <a:pt x="525" y="865"/>
                                <a:pt x="463" y="787"/>
                                <a:pt x="390" y="697"/>
                              </a:cubicBezTo>
                              <a:cubicBezTo>
                                <a:pt x="318" y="607"/>
                                <a:pt x="259" y="533"/>
                                <a:pt x="259" y="533"/>
                              </a:cubicBezTo>
                              <a:cubicBezTo>
                                <a:pt x="259" y="532"/>
                                <a:pt x="315" y="486"/>
                                <a:pt x="383" y="430"/>
                              </a:cubicBezTo>
                              <a:cubicBezTo>
                                <a:pt x="452" y="374"/>
                                <a:pt x="511" y="323"/>
                                <a:pt x="515" y="317"/>
                              </a:cubicBezTo>
                              <a:cubicBezTo>
                                <a:pt x="527" y="298"/>
                                <a:pt x="522" y="266"/>
                                <a:pt x="502" y="252"/>
                              </a:cubicBezTo>
                              <a:cubicBezTo>
                                <a:pt x="486" y="241"/>
                                <a:pt x="460" y="240"/>
                                <a:pt x="444" y="250"/>
                              </a:cubicBezTo>
                              <a:cubicBezTo>
                                <a:pt x="440" y="253"/>
                                <a:pt x="362" y="318"/>
                                <a:pt x="270" y="395"/>
                              </a:cubicBezTo>
                              <a:lnTo>
                                <a:pt x="103" y="535"/>
                              </a:lnTo>
                              <a:lnTo>
                                <a:pt x="101" y="286"/>
                              </a:lnTo>
                              <a:cubicBezTo>
                                <a:pt x="100" y="104"/>
                                <a:pt x="99" y="34"/>
                                <a:pt x="96" y="30"/>
                              </a:cubicBezTo>
                              <a:cubicBezTo>
                                <a:pt x="90" y="19"/>
                                <a:pt x="75" y="7"/>
                                <a:pt x="64" y="4"/>
                              </a:cubicBezTo>
                              <a:cubicBezTo>
                                <a:pt x="51" y="0"/>
                                <a:pt x="50" y="0"/>
                                <a:pt x="35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 noEditPoints="1"/>
                      </wps:cNvSpPr>
                      <wps:spPr bwMode="auto">
                        <a:xfrm>
                          <a:off x="6308090" y="525145"/>
                          <a:ext cx="219710" cy="350520"/>
                        </a:xfrm>
                        <a:custGeom>
                          <a:avLst/>
                          <a:gdLst>
                            <a:gd name="T0" fmla="*/ 369 w 605"/>
                            <a:gd name="T1" fmla="*/ 339 h 967"/>
                            <a:gd name="T2" fmla="*/ 500 w 605"/>
                            <a:gd name="T3" fmla="*/ 618 h 967"/>
                            <a:gd name="T4" fmla="*/ 493 w 605"/>
                            <a:gd name="T5" fmla="*/ 691 h 967"/>
                            <a:gd name="T6" fmla="*/ 358 w 605"/>
                            <a:gd name="T7" fmla="*/ 853 h 967"/>
                            <a:gd name="T8" fmla="*/ 230 w 605"/>
                            <a:gd name="T9" fmla="*/ 851 h 967"/>
                            <a:gd name="T10" fmla="*/ 109 w 605"/>
                            <a:gd name="T11" fmla="*/ 730 h 967"/>
                            <a:gd name="T12" fmla="*/ 102 w 605"/>
                            <a:gd name="T13" fmla="*/ 588 h 967"/>
                            <a:gd name="T14" fmla="*/ 108 w 605"/>
                            <a:gd name="T15" fmla="*/ 451 h 967"/>
                            <a:gd name="T16" fmla="*/ 247 w 605"/>
                            <a:gd name="T17" fmla="*/ 334 h 967"/>
                            <a:gd name="T18" fmla="*/ 369 w 605"/>
                            <a:gd name="T19" fmla="*/ 339 h 967"/>
                            <a:gd name="T20" fmla="*/ 36 w 605"/>
                            <a:gd name="T21" fmla="*/ 4 h 967"/>
                            <a:gd name="T22" fmla="*/ 4 w 605"/>
                            <a:gd name="T23" fmla="*/ 33 h 967"/>
                            <a:gd name="T24" fmla="*/ 0 w 605"/>
                            <a:gd name="T25" fmla="*/ 362 h 967"/>
                            <a:gd name="T26" fmla="*/ 3 w 605"/>
                            <a:gd name="T27" fmla="*/ 706 h 967"/>
                            <a:gd name="T28" fmla="*/ 96 w 605"/>
                            <a:gd name="T29" fmla="*/ 890 h 967"/>
                            <a:gd name="T30" fmla="*/ 202 w 605"/>
                            <a:gd name="T31" fmla="*/ 943 h 967"/>
                            <a:gd name="T32" fmla="*/ 474 w 605"/>
                            <a:gd name="T33" fmla="*/ 906 h 967"/>
                            <a:gd name="T34" fmla="*/ 598 w 605"/>
                            <a:gd name="T35" fmla="*/ 687 h 967"/>
                            <a:gd name="T36" fmla="*/ 598 w 605"/>
                            <a:gd name="T37" fmla="*/ 502 h 967"/>
                            <a:gd name="T38" fmla="*/ 283 w 605"/>
                            <a:gd name="T39" fmla="*/ 235 h 967"/>
                            <a:gd name="T40" fmla="*/ 121 w 605"/>
                            <a:gd name="T41" fmla="*/ 289 h 967"/>
                            <a:gd name="T42" fmla="*/ 102 w 605"/>
                            <a:gd name="T43" fmla="*/ 304 h 967"/>
                            <a:gd name="T44" fmla="*/ 102 w 605"/>
                            <a:gd name="T45" fmla="*/ 174 h 967"/>
                            <a:gd name="T46" fmla="*/ 84 w 605"/>
                            <a:gd name="T47" fmla="*/ 16 h 967"/>
                            <a:gd name="T48" fmla="*/ 50 w 605"/>
                            <a:gd name="T49" fmla="*/ 1 h 967"/>
                            <a:gd name="T50" fmla="*/ 36 w 605"/>
                            <a:gd name="T51" fmla="*/ 4 h 9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605" h="967">
                              <a:moveTo>
                                <a:pt x="369" y="339"/>
                              </a:moveTo>
                              <a:cubicBezTo>
                                <a:pt x="462" y="369"/>
                                <a:pt x="505" y="462"/>
                                <a:pt x="500" y="618"/>
                              </a:cubicBezTo>
                              <a:cubicBezTo>
                                <a:pt x="498" y="646"/>
                                <a:pt x="496" y="679"/>
                                <a:pt x="493" y="691"/>
                              </a:cubicBezTo>
                              <a:cubicBezTo>
                                <a:pt x="474" y="785"/>
                                <a:pt x="432" y="835"/>
                                <a:pt x="358" y="853"/>
                              </a:cubicBezTo>
                              <a:cubicBezTo>
                                <a:pt x="326" y="860"/>
                                <a:pt x="261" y="859"/>
                                <a:pt x="230" y="851"/>
                              </a:cubicBezTo>
                              <a:cubicBezTo>
                                <a:pt x="167" y="835"/>
                                <a:pt x="127" y="794"/>
                                <a:pt x="109" y="730"/>
                              </a:cubicBezTo>
                              <a:cubicBezTo>
                                <a:pt x="104" y="714"/>
                                <a:pt x="103" y="692"/>
                                <a:pt x="102" y="588"/>
                              </a:cubicBezTo>
                              <a:cubicBezTo>
                                <a:pt x="101" y="466"/>
                                <a:pt x="101" y="464"/>
                                <a:pt x="108" y="451"/>
                              </a:cubicBezTo>
                              <a:cubicBezTo>
                                <a:pt x="137" y="395"/>
                                <a:pt x="192" y="348"/>
                                <a:pt x="247" y="334"/>
                              </a:cubicBezTo>
                              <a:cubicBezTo>
                                <a:pt x="277" y="327"/>
                                <a:pt x="339" y="329"/>
                                <a:pt x="369" y="339"/>
                              </a:cubicBezTo>
                              <a:close/>
                              <a:moveTo>
                                <a:pt x="36" y="4"/>
                              </a:moveTo>
                              <a:cubicBezTo>
                                <a:pt x="23" y="8"/>
                                <a:pt x="10" y="21"/>
                                <a:pt x="4" y="33"/>
                              </a:cubicBezTo>
                              <a:cubicBezTo>
                                <a:pt x="1" y="42"/>
                                <a:pt x="0" y="98"/>
                                <a:pt x="0" y="362"/>
                              </a:cubicBezTo>
                              <a:cubicBezTo>
                                <a:pt x="0" y="560"/>
                                <a:pt x="1" y="690"/>
                                <a:pt x="3" y="706"/>
                              </a:cubicBezTo>
                              <a:cubicBezTo>
                                <a:pt x="13" y="784"/>
                                <a:pt x="44" y="846"/>
                                <a:pt x="96" y="890"/>
                              </a:cubicBezTo>
                              <a:cubicBezTo>
                                <a:pt x="120" y="910"/>
                                <a:pt x="169" y="935"/>
                                <a:pt x="202" y="943"/>
                              </a:cubicBezTo>
                              <a:cubicBezTo>
                                <a:pt x="297" y="967"/>
                                <a:pt x="406" y="952"/>
                                <a:pt x="474" y="906"/>
                              </a:cubicBezTo>
                              <a:cubicBezTo>
                                <a:pt x="541" y="860"/>
                                <a:pt x="581" y="790"/>
                                <a:pt x="598" y="687"/>
                              </a:cubicBezTo>
                              <a:cubicBezTo>
                                <a:pt x="605" y="642"/>
                                <a:pt x="605" y="546"/>
                                <a:pt x="598" y="502"/>
                              </a:cubicBezTo>
                              <a:cubicBezTo>
                                <a:pt x="567" y="321"/>
                                <a:pt x="458" y="228"/>
                                <a:pt x="283" y="235"/>
                              </a:cubicBezTo>
                              <a:cubicBezTo>
                                <a:pt x="218" y="237"/>
                                <a:pt x="168" y="254"/>
                                <a:pt x="121" y="289"/>
                              </a:cubicBezTo>
                              <a:lnTo>
                                <a:pt x="102" y="304"/>
                              </a:lnTo>
                              <a:lnTo>
                                <a:pt x="102" y="174"/>
                              </a:lnTo>
                              <a:cubicBezTo>
                                <a:pt x="102" y="32"/>
                                <a:pt x="102" y="31"/>
                                <a:pt x="84" y="16"/>
                              </a:cubicBezTo>
                              <a:cubicBezTo>
                                <a:pt x="75" y="7"/>
                                <a:pt x="59" y="0"/>
                                <a:pt x="50" y="1"/>
                              </a:cubicBezTo>
                              <a:cubicBezTo>
                                <a:pt x="47" y="1"/>
                                <a:pt x="41" y="2"/>
                                <a:pt x="36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"/>
                      <wps:cNvSpPr>
                        <a:spLocks noEditPoints="1"/>
                      </wps:cNvSpPr>
                      <wps:spPr bwMode="auto">
                        <a:xfrm>
                          <a:off x="5807075" y="609600"/>
                          <a:ext cx="220980" cy="260985"/>
                        </a:xfrm>
                        <a:custGeom>
                          <a:avLst/>
                          <a:gdLst>
                            <a:gd name="T0" fmla="*/ 376 w 609"/>
                            <a:gd name="T1" fmla="*/ 102 h 720"/>
                            <a:gd name="T2" fmla="*/ 460 w 609"/>
                            <a:gd name="T3" fmla="*/ 146 h 720"/>
                            <a:gd name="T4" fmla="*/ 506 w 609"/>
                            <a:gd name="T5" fmla="*/ 271 h 720"/>
                            <a:gd name="T6" fmla="*/ 509 w 609"/>
                            <a:gd name="T7" fmla="*/ 300 h 720"/>
                            <a:gd name="T8" fmla="*/ 115 w 609"/>
                            <a:gd name="T9" fmla="*/ 300 h 720"/>
                            <a:gd name="T10" fmla="*/ 117 w 609"/>
                            <a:gd name="T11" fmla="*/ 283 h 720"/>
                            <a:gd name="T12" fmla="*/ 264 w 609"/>
                            <a:gd name="T13" fmla="*/ 102 h 720"/>
                            <a:gd name="T14" fmla="*/ 376 w 609"/>
                            <a:gd name="T15" fmla="*/ 102 h 720"/>
                            <a:gd name="T16" fmla="*/ 256 w 609"/>
                            <a:gd name="T17" fmla="*/ 6 h 720"/>
                            <a:gd name="T18" fmla="*/ 26 w 609"/>
                            <a:gd name="T19" fmla="*/ 230 h 720"/>
                            <a:gd name="T20" fmla="*/ 47 w 609"/>
                            <a:gd name="T21" fmla="*/ 556 h 720"/>
                            <a:gd name="T22" fmla="*/ 272 w 609"/>
                            <a:gd name="T23" fmla="*/ 714 h 720"/>
                            <a:gd name="T24" fmla="*/ 428 w 609"/>
                            <a:gd name="T25" fmla="*/ 708 h 720"/>
                            <a:gd name="T26" fmla="*/ 581 w 609"/>
                            <a:gd name="T27" fmla="*/ 619 h 720"/>
                            <a:gd name="T28" fmla="*/ 581 w 609"/>
                            <a:gd name="T29" fmla="*/ 578 h 720"/>
                            <a:gd name="T30" fmla="*/ 509 w 609"/>
                            <a:gd name="T31" fmla="*/ 562 h 720"/>
                            <a:gd name="T32" fmla="*/ 480 w 609"/>
                            <a:gd name="T33" fmla="*/ 583 h 720"/>
                            <a:gd name="T34" fmla="*/ 335 w 609"/>
                            <a:gd name="T35" fmla="*/ 622 h 720"/>
                            <a:gd name="T36" fmla="*/ 223 w 609"/>
                            <a:gd name="T37" fmla="*/ 600 h 720"/>
                            <a:gd name="T38" fmla="*/ 116 w 609"/>
                            <a:gd name="T39" fmla="*/ 420 h 720"/>
                            <a:gd name="T40" fmla="*/ 114 w 609"/>
                            <a:gd name="T41" fmla="*/ 395 h 720"/>
                            <a:gd name="T42" fmla="*/ 335 w 609"/>
                            <a:gd name="T43" fmla="*/ 395 h 720"/>
                            <a:gd name="T44" fmla="*/ 586 w 609"/>
                            <a:gd name="T45" fmla="*/ 380 h 720"/>
                            <a:gd name="T46" fmla="*/ 606 w 609"/>
                            <a:gd name="T47" fmla="*/ 315 h 720"/>
                            <a:gd name="T48" fmla="*/ 575 w 609"/>
                            <a:gd name="T49" fmla="*/ 142 h 720"/>
                            <a:gd name="T50" fmla="*/ 409 w 609"/>
                            <a:gd name="T51" fmla="*/ 11 h 720"/>
                            <a:gd name="T52" fmla="*/ 256 w 609"/>
                            <a:gd name="T53" fmla="*/ 6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09" h="720">
                              <a:moveTo>
                                <a:pt x="376" y="102"/>
                              </a:moveTo>
                              <a:cubicBezTo>
                                <a:pt x="411" y="109"/>
                                <a:pt x="440" y="124"/>
                                <a:pt x="460" y="146"/>
                              </a:cubicBezTo>
                              <a:cubicBezTo>
                                <a:pt x="488" y="176"/>
                                <a:pt x="502" y="214"/>
                                <a:pt x="506" y="271"/>
                              </a:cubicBezTo>
                              <a:lnTo>
                                <a:pt x="509" y="300"/>
                              </a:lnTo>
                              <a:lnTo>
                                <a:pt x="115" y="300"/>
                              </a:lnTo>
                              <a:lnTo>
                                <a:pt x="117" y="283"/>
                              </a:lnTo>
                              <a:cubicBezTo>
                                <a:pt x="130" y="184"/>
                                <a:pt x="183" y="119"/>
                                <a:pt x="264" y="102"/>
                              </a:cubicBezTo>
                              <a:cubicBezTo>
                                <a:pt x="293" y="96"/>
                                <a:pt x="346" y="96"/>
                                <a:pt x="376" y="102"/>
                              </a:cubicBezTo>
                              <a:close/>
                              <a:moveTo>
                                <a:pt x="256" y="6"/>
                              </a:moveTo>
                              <a:cubicBezTo>
                                <a:pt x="137" y="29"/>
                                <a:pt x="58" y="106"/>
                                <a:pt x="26" y="230"/>
                              </a:cubicBezTo>
                              <a:cubicBezTo>
                                <a:pt x="0" y="335"/>
                                <a:pt x="9" y="473"/>
                                <a:pt x="47" y="556"/>
                              </a:cubicBezTo>
                              <a:cubicBezTo>
                                <a:pt x="90" y="648"/>
                                <a:pt x="162" y="698"/>
                                <a:pt x="272" y="714"/>
                              </a:cubicBezTo>
                              <a:cubicBezTo>
                                <a:pt x="309" y="720"/>
                                <a:pt x="396" y="717"/>
                                <a:pt x="428" y="708"/>
                              </a:cubicBezTo>
                              <a:cubicBezTo>
                                <a:pt x="493" y="692"/>
                                <a:pt x="564" y="650"/>
                                <a:pt x="581" y="619"/>
                              </a:cubicBezTo>
                              <a:cubicBezTo>
                                <a:pt x="586" y="608"/>
                                <a:pt x="586" y="591"/>
                                <a:pt x="581" y="578"/>
                              </a:cubicBezTo>
                              <a:cubicBezTo>
                                <a:pt x="570" y="552"/>
                                <a:pt x="534" y="544"/>
                                <a:pt x="509" y="562"/>
                              </a:cubicBezTo>
                              <a:cubicBezTo>
                                <a:pt x="502" y="567"/>
                                <a:pt x="489" y="577"/>
                                <a:pt x="480" y="583"/>
                              </a:cubicBezTo>
                              <a:cubicBezTo>
                                <a:pt x="443" y="609"/>
                                <a:pt x="396" y="622"/>
                                <a:pt x="335" y="622"/>
                              </a:cubicBezTo>
                              <a:cubicBezTo>
                                <a:pt x="286" y="622"/>
                                <a:pt x="256" y="616"/>
                                <a:pt x="223" y="600"/>
                              </a:cubicBezTo>
                              <a:cubicBezTo>
                                <a:pt x="161" y="570"/>
                                <a:pt x="122" y="505"/>
                                <a:pt x="116" y="420"/>
                              </a:cubicBezTo>
                              <a:lnTo>
                                <a:pt x="114" y="395"/>
                              </a:lnTo>
                              <a:lnTo>
                                <a:pt x="335" y="395"/>
                              </a:lnTo>
                              <a:cubicBezTo>
                                <a:pt x="568" y="394"/>
                                <a:pt x="570" y="394"/>
                                <a:pt x="586" y="380"/>
                              </a:cubicBezTo>
                              <a:cubicBezTo>
                                <a:pt x="599" y="368"/>
                                <a:pt x="604" y="353"/>
                                <a:pt x="606" y="315"/>
                              </a:cubicBezTo>
                              <a:cubicBezTo>
                                <a:pt x="609" y="251"/>
                                <a:pt x="598" y="191"/>
                                <a:pt x="575" y="142"/>
                              </a:cubicBezTo>
                              <a:cubicBezTo>
                                <a:pt x="543" y="74"/>
                                <a:pt x="488" y="30"/>
                                <a:pt x="409" y="11"/>
                              </a:cubicBezTo>
                              <a:cubicBezTo>
                                <a:pt x="375" y="2"/>
                                <a:pt x="291" y="0"/>
                                <a:pt x="256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6064885" y="609600"/>
                          <a:ext cx="197485" cy="259080"/>
                        </a:xfrm>
                        <a:custGeom>
                          <a:avLst/>
                          <a:gdLst>
                            <a:gd name="T0" fmla="*/ 206 w 543"/>
                            <a:gd name="T1" fmla="*/ 6 h 716"/>
                            <a:gd name="T2" fmla="*/ 46 w 543"/>
                            <a:gd name="T3" fmla="*/ 136 h 716"/>
                            <a:gd name="T4" fmla="*/ 45 w 543"/>
                            <a:gd name="T5" fmla="*/ 231 h 716"/>
                            <a:gd name="T6" fmla="*/ 184 w 543"/>
                            <a:gd name="T7" fmla="*/ 367 h 716"/>
                            <a:gd name="T8" fmla="*/ 268 w 543"/>
                            <a:gd name="T9" fmla="*/ 399 h 716"/>
                            <a:gd name="T10" fmla="*/ 406 w 543"/>
                            <a:gd name="T11" fmla="*/ 466 h 716"/>
                            <a:gd name="T12" fmla="*/ 429 w 543"/>
                            <a:gd name="T13" fmla="*/ 522 h 716"/>
                            <a:gd name="T14" fmla="*/ 421 w 543"/>
                            <a:gd name="T15" fmla="*/ 562 h 716"/>
                            <a:gd name="T16" fmla="*/ 277 w 543"/>
                            <a:gd name="T17" fmla="*/ 622 h 716"/>
                            <a:gd name="T18" fmla="*/ 101 w 543"/>
                            <a:gd name="T19" fmla="*/ 560 h 716"/>
                            <a:gd name="T20" fmla="*/ 68 w 543"/>
                            <a:gd name="T21" fmla="*/ 535 h 716"/>
                            <a:gd name="T22" fmla="*/ 10 w 543"/>
                            <a:gd name="T23" fmla="*/ 594 h 716"/>
                            <a:gd name="T24" fmla="*/ 39 w 543"/>
                            <a:gd name="T25" fmla="*/ 633 h 716"/>
                            <a:gd name="T26" fmla="*/ 139 w 543"/>
                            <a:gd name="T27" fmla="*/ 694 h 716"/>
                            <a:gd name="T28" fmla="*/ 280 w 543"/>
                            <a:gd name="T29" fmla="*/ 715 h 716"/>
                            <a:gd name="T30" fmla="*/ 373 w 543"/>
                            <a:gd name="T31" fmla="*/ 707 h 716"/>
                            <a:gd name="T32" fmla="*/ 493 w 543"/>
                            <a:gd name="T33" fmla="*/ 635 h 716"/>
                            <a:gd name="T34" fmla="*/ 508 w 543"/>
                            <a:gd name="T35" fmla="*/ 431 h 716"/>
                            <a:gd name="T36" fmla="*/ 306 w 543"/>
                            <a:gd name="T37" fmla="*/ 307 h 716"/>
                            <a:gd name="T38" fmla="*/ 142 w 543"/>
                            <a:gd name="T39" fmla="*/ 198 h 716"/>
                            <a:gd name="T40" fmla="*/ 181 w 543"/>
                            <a:gd name="T41" fmla="*/ 115 h 716"/>
                            <a:gd name="T42" fmla="*/ 282 w 543"/>
                            <a:gd name="T43" fmla="*/ 98 h 716"/>
                            <a:gd name="T44" fmla="*/ 418 w 543"/>
                            <a:gd name="T45" fmla="*/ 151 h 716"/>
                            <a:gd name="T46" fmla="*/ 461 w 543"/>
                            <a:gd name="T47" fmla="*/ 174 h 716"/>
                            <a:gd name="T48" fmla="*/ 507 w 543"/>
                            <a:gd name="T49" fmla="*/ 138 h 716"/>
                            <a:gd name="T50" fmla="*/ 480 w 543"/>
                            <a:gd name="T51" fmla="*/ 78 h 716"/>
                            <a:gd name="T52" fmla="*/ 356 w 543"/>
                            <a:gd name="T53" fmla="*/ 11 h 716"/>
                            <a:gd name="T54" fmla="*/ 206 w 543"/>
                            <a:gd name="T55" fmla="*/ 6 h 7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543" h="716">
                              <a:moveTo>
                                <a:pt x="206" y="6"/>
                              </a:moveTo>
                              <a:cubicBezTo>
                                <a:pt x="120" y="23"/>
                                <a:pt x="63" y="69"/>
                                <a:pt x="46" y="136"/>
                              </a:cubicBezTo>
                              <a:cubicBezTo>
                                <a:pt x="40" y="160"/>
                                <a:pt x="39" y="207"/>
                                <a:pt x="45" y="231"/>
                              </a:cubicBezTo>
                              <a:cubicBezTo>
                                <a:pt x="60" y="287"/>
                                <a:pt x="108" y="334"/>
                                <a:pt x="184" y="367"/>
                              </a:cubicBezTo>
                              <a:cubicBezTo>
                                <a:pt x="199" y="373"/>
                                <a:pt x="237" y="388"/>
                                <a:pt x="268" y="399"/>
                              </a:cubicBezTo>
                              <a:cubicBezTo>
                                <a:pt x="341" y="426"/>
                                <a:pt x="388" y="449"/>
                                <a:pt x="406" y="466"/>
                              </a:cubicBezTo>
                              <a:cubicBezTo>
                                <a:pt x="426" y="486"/>
                                <a:pt x="429" y="494"/>
                                <a:pt x="429" y="522"/>
                              </a:cubicBezTo>
                              <a:cubicBezTo>
                                <a:pt x="429" y="542"/>
                                <a:pt x="427" y="550"/>
                                <a:pt x="421" y="562"/>
                              </a:cubicBezTo>
                              <a:cubicBezTo>
                                <a:pt x="400" y="603"/>
                                <a:pt x="354" y="622"/>
                                <a:pt x="277" y="622"/>
                              </a:cubicBezTo>
                              <a:cubicBezTo>
                                <a:pt x="196" y="622"/>
                                <a:pt x="150" y="606"/>
                                <a:pt x="101" y="560"/>
                              </a:cubicBezTo>
                              <a:cubicBezTo>
                                <a:pt x="88" y="547"/>
                                <a:pt x="75" y="538"/>
                                <a:pt x="68" y="535"/>
                              </a:cubicBezTo>
                              <a:cubicBezTo>
                                <a:pt x="33" y="525"/>
                                <a:pt x="0" y="558"/>
                                <a:pt x="10" y="594"/>
                              </a:cubicBezTo>
                              <a:cubicBezTo>
                                <a:pt x="13" y="605"/>
                                <a:pt x="19" y="613"/>
                                <a:pt x="39" y="633"/>
                              </a:cubicBezTo>
                              <a:cubicBezTo>
                                <a:pt x="67" y="660"/>
                                <a:pt x="97" y="679"/>
                                <a:pt x="139" y="694"/>
                              </a:cubicBezTo>
                              <a:cubicBezTo>
                                <a:pt x="186" y="712"/>
                                <a:pt x="210" y="716"/>
                                <a:pt x="280" y="715"/>
                              </a:cubicBezTo>
                              <a:cubicBezTo>
                                <a:pt x="338" y="715"/>
                                <a:pt x="346" y="714"/>
                                <a:pt x="373" y="707"/>
                              </a:cubicBezTo>
                              <a:cubicBezTo>
                                <a:pt x="423" y="694"/>
                                <a:pt x="469" y="666"/>
                                <a:pt x="493" y="635"/>
                              </a:cubicBezTo>
                              <a:cubicBezTo>
                                <a:pt x="537" y="577"/>
                                <a:pt x="543" y="487"/>
                                <a:pt x="508" y="431"/>
                              </a:cubicBezTo>
                              <a:cubicBezTo>
                                <a:pt x="476" y="380"/>
                                <a:pt x="425" y="349"/>
                                <a:pt x="306" y="307"/>
                              </a:cubicBezTo>
                              <a:cubicBezTo>
                                <a:pt x="186" y="265"/>
                                <a:pt x="151" y="242"/>
                                <a:pt x="142" y="198"/>
                              </a:cubicBezTo>
                              <a:cubicBezTo>
                                <a:pt x="135" y="165"/>
                                <a:pt x="150" y="132"/>
                                <a:pt x="181" y="115"/>
                              </a:cubicBezTo>
                              <a:cubicBezTo>
                                <a:pt x="205" y="101"/>
                                <a:pt x="235" y="96"/>
                                <a:pt x="282" y="98"/>
                              </a:cubicBezTo>
                              <a:cubicBezTo>
                                <a:pt x="341" y="100"/>
                                <a:pt x="377" y="114"/>
                                <a:pt x="418" y="151"/>
                              </a:cubicBezTo>
                              <a:cubicBezTo>
                                <a:pt x="440" y="171"/>
                                <a:pt x="446" y="174"/>
                                <a:pt x="461" y="174"/>
                              </a:cubicBezTo>
                              <a:cubicBezTo>
                                <a:pt x="484" y="174"/>
                                <a:pt x="501" y="160"/>
                                <a:pt x="507" y="138"/>
                              </a:cubicBezTo>
                              <a:cubicBezTo>
                                <a:pt x="513" y="117"/>
                                <a:pt x="507" y="105"/>
                                <a:pt x="480" y="78"/>
                              </a:cubicBezTo>
                              <a:cubicBezTo>
                                <a:pt x="446" y="44"/>
                                <a:pt x="408" y="24"/>
                                <a:pt x="356" y="11"/>
                              </a:cubicBezTo>
                              <a:cubicBezTo>
                                <a:pt x="323" y="2"/>
                                <a:pt x="240" y="0"/>
                                <a:pt x="206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415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EB7A2E" id="Zeichenbereich 10" o:spid="_x0000_s1026" editas="canvas" style="position:absolute;margin-left:-57pt;margin-top:-17.05pt;width:595.25pt;height:85pt;z-index:251659264" coordsize="75596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596;height:10795;visibility:visible;mso-wrap-style:square">
                <v:fill o:detectmouseclick="t"/>
                <v:path o:connecttype="none"/>
              </v:shape>
              <v:shape id="Freeform 4" o:spid="_x0000_s1028" style="position:absolute;left:55841;top:5251;width:1937;height:3461;visibility:visible;mso-wrap-style:square;v-text-anchor:top" coordsize="534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" path="m35,5c20,11,6,24,3,37,1,42,1,116,,248l,787c1,897,2,907,5,914v8,16,22,27,40,28c64,944,79,937,91,923r8,-12l101,787r2,-124l141,630v36,-31,39,-33,43,-28c187,604,248,680,320,770v84,104,135,164,141,168c492,954,530,933,533,897v1,-12,,-18,-5,-26c525,865,463,787,390,697,318,607,259,533,259,533v,-1,56,-47,124,-103c452,374,511,323,515,317v12,-19,7,-51,-13,-65c486,241,460,240,444,250v-4,3,-82,68,-174,145l103,535,101,286c100,104,99,34,96,30,90,19,75,7,64,4,51,,50,,35,5xe" fillcolor="#141515" stroked="f">
                <v:path arrowok="t" o:connecttype="custom" o:connectlocs="12694,1814;1088,13422;0,89965;0,285494;1813,331565;16321,341722;33005,334829;35906,330476;36631,285494;37357,240511;51139,228540;66734,218383;116060,279327;167199,340271;193312,325398;191499,315966;141448,252845;93936,193352;138909,155988;186784,114996;182069,91416;161033,90691;97926,143291;37357,194078;36631,103750;34818,10883;23212,1451;12694,1814" o:connectangles="0,0,0,0,0,0,0,0,0,0,0,0,0,0,0,0,0,0,0,0,0,0,0,0,0,0,0,0"/>
              </v:shape>
              <v:shape id="Freeform 5" o:spid="_x0000_s1029" style="position:absolute;left:63080;top:5251;width:2198;height:3505;visibility:visible;mso-wrap-style:square;v-text-anchor:top" coordsize="605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" path="m369,339v93,30,136,123,131,279c498,646,496,679,493,691,474,785,432,835,358,853v-32,7,-97,6,-128,-2c167,835,127,794,109,730v-5,-16,-6,-38,-7,-142c101,466,101,464,108,451,137,395,192,348,247,334v30,-7,92,-5,122,5xm36,4c23,8,10,21,4,33,1,42,,98,,362,,560,1,690,3,706v10,78,41,140,93,184c120,910,169,935,202,943v95,24,204,9,272,-37c541,860,581,790,598,687v7,-45,7,-141,,-185c567,321,458,228,283,235v-65,2,-115,19,-162,54l102,304r,-130c102,32,102,31,84,16,75,7,59,,50,1,47,1,41,2,36,4xe" fillcolor="#141515" stroked="f">
                <v:path arrowok="t" o:connecttype="custom" o:connectlocs="134005,122881;181579,224014;179036,250475;130010,309197;83526,308472;39584,264612;37042,213139;39221,163479;89700,121069;134005,122881;13074,1450;1453,11962;0,131218;1089,255912;34863,322609;73358,341820;172136,328409;217168,249025;217168,181966;102773,85183;43942,104757;37042,110194;37042,63072;30505,5800;18158,362;13074,1450" o:connectangles="0,0,0,0,0,0,0,0,0,0,0,0,0,0,0,0,0,0,0,0,0,0,0,0,0,0"/>
                <o:lock v:ext="edit" verticies="t"/>
              </v:shape>
              <v:shape id="Freeform 6" o:spid="_x0000_s1030" style="position:absolute;left:58070;top:6096;width:2210;height:2609;visibility:visible;mso-wrap-style:square;v-text-anchor:top" coordsize="609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" path="m376,102v35,7,64,22,84,44c488,176,502,214,506,271r3,29l115,300r2,-17c130,184,183,119,264,102v29,-6,82,-6,112,xm256,6c137,29,58,106,26,230,,335,9,473,47,556v43,92,115,142,225,158c309,720,396,717,428,708v65,-16,136,-58,153,-89c586,608,586,591,581,578,570,552,534,544,509,562v-7,5,-20,15,-29,21c443,609,396,622,335,622v-49,,-79,-6,-112,-22c161,570,122,505,116,420r-2,-25l335,395v233,-1,235,-1,251,-15c599,368,604,353,606,315v3,-64,-8,-124,-31,-173c543,74,488,30,409,11,375,2,291,,256,6xe" fillcolor="#141515" stroked="f">
                <v:path arrowok="t" o:connecttype="custom" o:connectlocs="136434,36973;166914,52922;183606,98232;184694,108744;41729,108744;42454,102582;95794,36973;136434,36973;92891,2175;9434,83370;17054,201538;98697,258810;155303,256635;210820,224375;210820,209513;184694,203713;174171,211325;121557,225462;80917,217488;42091,152241;41366,143179;121557,143179;212634,137742;219891,114181;208643,51472;148409,3987;92891,2175" o:connectangles="0,0,0,0,0,0,0,0,0,0,0,0,0,0,0,0,0,0,0,0,0,0,0,0,0,0,0"/>
                <o:lock v:ext="edit" verticies="t"/>
              </v:shape>
              <v:shape id="Freeform 7" o:spid="_x0000_s1031" style="position:absolute;left:60648;top:6096;width:1975;height:2590;visibility:visible;mso-wrap-style:square;v-text-anchor:top" coordsize="543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" path="m206,6c120,23,63,69,46,136v-6,24,-7,71,-1,95c60,287,108,334,184,367v15,6,53,21,84,32c341,426,388,449,406,466v20,20,23,28,23,56c429,542,427,550,421,562v-21,41,-67,60,-144,60c196,622,150,606,101,560,88,547,75,538,68,535,33,525,,558,10,594v3,11,9,19,29,39c67,660,97,679,139,694v47,18,71,22,141,21c338,715,346,714,373,707v50,-13,96,-41,120,-72c537,577,543,487,508,431,476,380,425,349,306,307,186,265,151,242,142,198v-7,-33,8,-66,39,-83c205,101,235,96,282,98v59,2,95,16,136,53c440,171,446,174,461,174v23,,40,-14,46,-36c513,117,507,105,480,78,446,44,408,24,356,11,323,2,240,,206,6xe" fillcolor="#141515" stroked="f">
                <v:path arrowok="t" o:connecttype="custom" o:connectlocs="74921,2171;16730,49211;16366,83586;66919,132797;97470,144376;147659,168619;156024,188882;153115,203356;100743,225067;36733,202632;24731,193586;3637,214935;14184,229047;50553,251119;101834,258718;135657,255823;179300,229771;184756,155955;111290,111086;51644,71645;65828,41612;102561,35461;152023,54638;167662,62961;184392,49934;174572,28224;129475,3980;74921,2171" o:connectangles="0,0,0,0,0,0,0,0,0,0,0,0,0,0,0,0,0,0,0,0,0,0,0,0,0,0,0,0"/>
              </v:shape>
            </v:group>
          </w:pict>
        </mc:Fallback>
      </mc:AlternateContent>
    </w:r>
  </w:p>
  <w:tbl>
    <w:tblPr>
      <w:tblStyle w:val="Tabellenraster"/>
      <w:tblpPr w:leftFromText="142" w:rightFromText="142" w:vertAnchor="page" w:horzAnchor="page" w:tblpX="8706" w:tblpY="1362"/>
      <w:tblW w:w="22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91"/>
    </w:tblGrid>
    <w:tr w:rsidR="00CC5764" w:rsidRPr="00131791" w14:paraId="5FF95D39" w14:textId="77777777" w:rsidTr="00841948">
      <w:trPr>
        <w:trHeight w:val="3225"/>
      </w:trPr>
      <w:tc>
        <w:tcPr>
          <w:tcW w:w="2291" w:type="dxa"/>
          <w:shd w:val="clear" w:color="auto" w:fill="auto"/>
        </w:tcPr>
        <w:p w14:paraId="43C6E10A" w14:textId="77777777" w:rsidR="00CC5764" w:rsidRPr="00FD192B" w:rsidRDefault="00CC5764" w:rsidP="00841948">
          <w:pPr>
            <w:pStyle w:val="Absender"/>
            <w:spacing w:line="200" w:lineRule="exact"/>
            <w:rPr>
              <w:sz w:val="20"/>
              <w:szCs w:val="20"/>
              <w:lang w:eastAsia="en-US"/>
            </w:rPr>
          </w:pPr>
        </w:p>
        <w:p w14:paraId="3FB41101" w14:textId="77777777" w:rsidR="00CC5764" w:rsidRPr="00FD192B" w:rsidRDefault="00CC5764" w:rsidP="00841948">
          <w:pPr>
            <w:pStyle w:val="Absender"/>
            <w:rPr>
              <w:lang w:eastAsia="en-US"/>
            </w:rPr>
          </w:pPr>
          <w:r w:rsidRPr="00FD192B">
            <w:rPr>
              <w:lang w:eastAsia="en-US"/>
            </w:rPr>
            <w:t>Kindes- und</w:t>
          </w:r>
        </w:p>
        <w:p w14:paraId="79FD1B11" w14:textId="77777777" w:rsidR="00CC5764" w:rsidRPr="00FD192B" w:rsidRDefault="00CC5764" w:rsidP="00841948">
          <w:pPr>
            <w:pStyle w:val="Absender"/>
            <w:rPr>
              <w:lang w:eastAsia="en-US"/>
            </w:rPr>
          </w:pPr>
          <w:r w:rsidRPr="00FD192B">
            <w:rPr>
              <w:lang w:eastAsia="en-US"/>
            </w:rPr>
            <w:t>Erwachsenenschutzbehörde</w:t>
          </w:r>
        </w:p>
        <w:p w14:paraId="7E0454DB" w14:textId="77777777" w:rsidR="00CC5764" w:rsidRPr="00FD192B" w:rsidRDefault="00CC5764" w:rsidP="00841948">
          <w:pPr>
            <w:pStyle w:val="AbsenderFett"/>
            <w:framePr w:hSpace="0" w:wrap="auto" w:vAnchor="margin" w:xAlign="left" w:yAlign="inline"/>
            <w:rPr>
              <w:lang w:eastAsia="en-US"/>
            </w:rPr>
          </w:pPr>
          <w:r w:rsidRPr="00FD192B">
            <w:rPr>
              <w:lang w:eastAsia="en-US"/>
            </w:rPr>
            <w:t>Region St.Gallen</w:t>
          </w:r>
        </w:p>
        <w:p w14:paraId="0738552A" w14:textId="77777777" w:rsidR="00CC5764" w:rsidRPr="00FD192B" w:rsidRDefault="00CC5764" w:rsidP="00841948">
          <w:pPr>
            <w:pStyle w:val="Absender"/>
            <w:rPr>
              <w:szCs w:val="16"/>
              <w:lang w:eastAsia="en-US"/>
            </w:rPr>
          </w:pPr>
        </w:p>
        <w:p w14:paraId="1727ECA0" w14:textId="77777777" w:rsidR="00CC5764" w:rsidRPr="00FD192B" w:rsidRDefault="00CC5764" w:rsidP="00841948">
          <w:pPr>
            <w:pStyle w:val="Absender"/>
            <w:rPr>
              <w:szCs w:val="16"/>
              <w:lang w:eastAsia="en-US"/>
            </w:rPr>
          </w:pPr>
        </w:p>
        <w:sdt>
          <w:sdtPr>
            <w:rPr>
              <w:lang w:eastAsia="en-US"/>
            </w:rPr>
            <w:tag w:val="SenderBlock"/>
            <w:id w:val="-885944354"/>
            <w:dataBinding w:prefixMappings="xmlns:ns='http://schemas.officeatwork.com/CustomXMLPart'" w:xpath="/ns:officeatwork/ns:SenderBlock" w:storeItemID="{B7046659-ED90-4FD6-B4E8-1B92EE20231E}"/>
            <w:text w:multiLine="1"/>
          </w:sdtPr>
          <w:sdtEndPr/>
          <w:sdtContent>
            <w:p w14:paraId="71AD6AB9" w14:textId="77777777" w:rsidR="00CC5764" w:rsidRPr="00FD192B" w:rsidRDefault="00CC5764" w:rsidP="00841948">
              <w:pPr>
                <w:pStyle w:val="Absender"/>
                <w:rPr>
                  <w:lang w:eastAsia="en-US"/>
                </w:rPr>
              </w:pPr>
              <w:r>
                <w:rPr>
                  <w:lang w:eastAsia="en-US"/>
                </w:rPr>
                <w:t>kesb@stadt.sg.ch</w:t>
              </w:r>
              <w:r>
                <w:rPr>
                  <w:lang w:eastAsia="en-US"/>
                </w:rPr>
                <w:br/>
                <w:t>www.kesb.sg.ch</w:t>
              </w:r>
            </w:p>
          </w:sdtContent>
        </w:sdt>
        <w:p w14:paraId="24E428AE" w14:textId="77777777" w:rsidR="00CC5764" w:rsidRPr="00FD192B" w:rsidRDefault="00CC5764" w:rsidP="00841948">
          <w:pPr>
            <w:pStyle w:val="Absender"/>
            <w:tabs>
              <w:tab w:val="clear" w:pos="181"/>
              <w:tab w:val="left" w:pos="708"/>
            </w:tabs>
            <w:spacing w:line="200" w:lineRule="exact"/>
            <w:rPr>
              <w:sz w:val="12"/>
              <w:szCs w:val="12"/>
              <w:lang w:eastAsia="en-US"/>
            </w:rPr>
          </w:pPr>
        </w:p>
      </w:tc>
    </w:tr>
  </w:tbl>
  <w:p w14:paraId="7C7A2E84" w14:textId="77777777" w:rsidR="00CC5764" w:rsidRPr="00841948" w:rsidRDefault="00CC5764" w:rsidP="00BE1476">
    <w:pPr>
      <w:pStyle w:val="Kopfzeile"/>
      <w:rPr>
        <w:rFonts w:ascii="AkkuratLightProRegular" w:hAnsi="AkkuratLightProRegular"/>
        <w:sz w:val="16"/>
        <w:szCs w:val="16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0F9"/>
    <w:multiLevelType w:val="hybridMultilevel"/>
    <w:tmpl w:val="99608FAC"/>
    <w:lvl w:ilvl="0" w:tplc="D59C6A8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35790"/>
    <w:multiLevelType w:val="multilevel"/>
    <w:tmpl w:val="15D83D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5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-828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-1809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  <w:b w:val="0"/>
      </w:rPr>
    </w:lvl>
  </w:abstractNum>
  <w:abstractNum w:abstractNumId="2" w15:restartNumberingAfterBreak="0">
    <w:nsid w:val="27924801"/>
    <w:multiLevelType w:val="hybridMultilevel"/>
    <w:tmpl w:val="816C838E"/>
    <w:lvl w:ilvl="0" w:tplc="688AF054"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23CA0"/>
    <w:multiLevelType w:val="hybridMultilevel"/>
    <w:tmpl w:val="3020929A"/>
    <w:lvl w:ilvl="0" w:tplc="3DD0C474">
      <w:start w:val="4"/>
      <w:numFmt w:val="bullet"/>
      <w:lvlText w:val="-"/>
      <w:lvlJc w:val="left"/>
      <w:pPr>
        <w:ind w:left="720" w:hanging="360"/>
      </w:pPr>
      <w:rPr>
        <w:rFonts w:ascii="AkkuratLightProRegular" w:eastAsia="MS Mincho" w:hAnsi="AkkuratLightProRegular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02F02"/>
    <w:multiLevelType w:val="hybridMultilevel"/>
    <w:tmpl w:val="CAE2FC20"/>
    <w:lvl w:ilvl="0" w:tplc="07129022">
      <w:start w:val="1"/>
      <w:numFmt w:val="decimal"/>
      <w:lvlText w:val="%1"/>
      <w:lvlJc w:val="left"/>
      <w:pPr>
        <w:ind w:left="340" w:hanging="340"/>
      </w:pPr>
      <w:rPr>
        <w:rFonts w:ascii="Akkurat Std" w:hAnsi="Akkurat Std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847B5"/>
    <w:multiLevelType w:val="hybridMultilevel"/>
    <w:tmpl w:val="3558F220"/>
    <w:lvl w:ilvl="0" w:tplc="69B4B5AE">
      <w:start w:val="1"/>
      <w:numFmt w:val="decimal"/>
      <w:pStyle w:val="kesblistenummeriert"/>
      <w:lvlText w:val="%1"/>
      <w:lvlJc w:val="left"/>
      <w:pPr>
        <w:ind w:left="482" w:hanging="340"/>
      </w:pPr>
      <w:rPr>
        <w:rFonts w:ascii="AkkuratLightProRegular" w:hAnsi="AkkuratLightProRegular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F17E5"/>
    <w:multiLevelType w:val="hybridMultilevel"/>
    <w:tmpl w:val="F2EE2946"/>
    <w:lvl w:ilvl="0" w:tplc="F8461B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45D4A"/>
    <w:multiLevelType w:val="hybridMultilevel"/>
    <w:tmpl w:val="0682119E"/>
    <w:lvl w:ilvl="0" w:tplc="F21CA268">
      <w:start w:val="4"/>
      <w:numFmt w:val="bullet"/>
      <w:lvlText w:val="-"/>
      <w:lvlJc w:val="left"/>
      <w:pPr>
        <w:ind w:left="1350" w:hanging="360"/>
      </w:pPr>
      <w:rPr>
        <w:rFonts w:ascii="AkkuratLightProRegular" w:eastAsia="MS Mincho" w:hAnsi="AkkuratLightProRegular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5ED4261B"/>
    <w:multiLevelType w:val="multilevel"/>
    <w:tmpl w:val="01D83A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93E3C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D6859BB"/>
    <w:multiLevelType w:val="hybridMultilevel"/>
    <w:tmpl w:val="33BE5E2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904119">
    <w:abstractNumId w:val="4"/>
  </w:num>
  <w:num w:numId="2" w16cid:durableId="1773667124">
    <w:abstractNumId w:val="4"/>
    <w:lvlOverride w:ilvl="0">
      <w:startOverride w:val="1"/>
    </w:lvlOverride>
  </w:num>
  <w:num w:numId="3" w16cid:durableId="795756257">
    <w:abstractNumId w:val="9"/>
  </w:num>
  <w:num w:numId="4" w16cid:durableId="1282496276">
    <w:abstractNumId w:val="5"/>
  </w:num>
  <w:num w:numId="5" w16cid:durableId="2078816800">
    <w:abstractNumId w:val="5"/>
    <w:lvlOverride w:ilvl="0">
      <w:startOverride w:val="1"/>
    </w:lvlOverride>
  </w:num>
  <w:num w:numId="6" w16cid:durableId="2107724593">
    <w:abstractNumId w:val="5"/>
    <w:lvlOverride w:ilvl="0">
      <w:startOverride w:val="1"/>
    </w:lvlOverride>
  </w:num>
  <w:num w:numId="7" w16cid:durableId="1737781792">
    <w:abstractNumId w:val="0"/>
  </w:num>
  <w:num w:numId="8" w16cid:durableId="737676478">
    <w:abstractNumId w:val="8"/>
  </w:num>
  <w:num w:numId="9" w16cid:durableId="851797881">
    <w:abstractNumId w:val="7"/>
  </w:num>
  <w:num w:numId="10" w16cid:durableId="2136562914">
    <w:abstractNumId w:val="3"/>
  </w:num>
  <w:num w:numId="11" w16cid:durableId="1253393419">
    <w:abstractNumId w:val="1"/>
  </w:num>
  <w:num w:numId="12" w16cid:durableId="755712105">
    <w:abstractNumId w:val="10"/>
  </w:num>
  <w:num w:numId="13" w16cid:durableId="1778595649">
    <w:abstractNumId w:val="2"/>
  </w:num>
  <w:num w:numId="14" w16cid:durableId="7435256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548"/>
    <w:rsid w:val="00011CB9"/>
    <w:rsid w:val="00012161"/>
    <w:rsid w:val="000146F6"/>
    <w:rsid w:val="000202DD"/>
    <w:rsid w:val="0002153F"/>
    <w:rsid w:val="00022D13"/>
    <w:rsid w:val="00023D51"/>
    <w:rsid w:val="000244BE"/>
    <w:rsid w:val="0002737F"/>
    <w:rsid w:val="00030135"/>
    <w:rsid w:val="0004503C"/>
    <w:rsid w:val="00053050"/>
    <w:rsid w:val="00055A6B"/>
    <w:rsid w:val="00056786"/>
    <w:rsid w:val="00063D1E"/>
    <w:rsid w:val="00064A83"/>
    <w:rsid w:val="0007748E"/>
    <w:rsid w:val="000A0DD8"/>
    <w:rsid w:val="000A6263"/>
    <w:rsid w:val="000B194D"/>
    <w:rsid w:val="000B72D4"/>
    <w:rsid w:val="000C00C2"/>
    <w:rsid w:val="000C3655"/>
    <w:rsid w:val="000E1464"/>
    <w:rsid w:val="000E77AA"/>
    <w:rsid w:val="000F0783"/>
    <w:rsid w:val="001013A1"/>
    <w:rsid w:val="00102FD1"/>
    <w:rsid w:val="00112DDD"/>
    <w:rsid w:val="00124F81"/>
    <w:rsid w:val="00130B9E"/>
    <w:rsid w:val="00131791"/>
    <w:rsid w:val="00131F75"/>
    <w:rsid w:val="00134438"/>
    <w:rsid w:val="001356A9"/>
    <w:rsid w:val="00137370"/>
    <w:rsid w:val="00150867"/>
    <w:rsid w:val="00151BAF"/>
    <w:rsid w:val="0015224F"/>
    <w:rsid w:val="001536E2"/>
    <w:rsid w:val="001663F3"/>
    <w:rsid w:val="00191FD8"/>
    <w:rsid w:val="001A1576"/>
    <w:rsid w:val="001B206F"/>
    <w:rsid w:val="001C05A5"/>
    <w:rsid w:val="001C2724"/>
    <w:rsid w:val="001C2CCC"/>
    <w:rsid w:val="001C3CB3"/>
    <w:rsid w:val="001D0164"/>
    <w:rsid w:val="001D0A0C"/>
    <w:rsid w:val="001D7508"/>
    <w:rsid w:val="001E14CB"/>
    <w:rsid w:val="001F789D"/>
    <w:rsid w:val="00204193"/>
    <w:rsid w:val="00204F30"/>
    <w:rsid w:val="00207840"/>
    <w:rsid w:val="00212AB9"/>
    <w:rsid w:val="00215151"/>
    <w:rsid w:val="00223C04"/>
    <w:rsid w:val="00224DD3"/>
    <w:rsid w:val="00232D23"/>
    <w:rsid w:val="00244B10"/>
    <w:rsid w:val="00250E13"/>
    <w:rsid w:val="00256ED6"/>
    <w:rsid w:val="00261DF5"/>
    <w:rsid w:val="00261E2A"/>
    <w:rsid w:val="0026214F"/>
    <w:rsid w:val="00262668"/>
    <w:rsid w:val="00262786"/>
    <w:rsid w:val="0027008A"/>
    <w:rsid w:val="002778E3"/>
    <w:rsid w:val="002875AF"/>
    <w:rsid w:val="00291BDF"/>
    <w:rsid w:val="002932B8"/>
    <w:rsid w:val="002964F0"/>
    <w:rsid w:val="002A49AC"/>
    <w:rsid w:val="002B1128"/>
    <w:rsid w:val="002B71B8"/>
    <w:rsid w:val="002B7E86"/>
    <w:rsid w:val="002D4611"/>
    <w:rsid w:val="002D54FA"/>
    <w:rsid w:val="002E15EB"/>
    <w:rsid w:val="002E1C51"/>
    <w:rsid w:val="002E52B0"/>
    <w:rsid w:val="002E7758"/>
    <w:rsid w:val="002E7B96"/>
    <w:rsid w:val="002E7D16"/>
    <w:rsid w:val="002F291A"/>
    <w:rsid w:val="002F53A4"/>
    <w:rsid w:val="002F70CC"/>
    <w:rsid w:val="00301DA4"/>
    <w:rsid w:val="00310249"/>
    <w:rsid w:val="003247FD"/>
    <w:rsid w:val="00325716"/>
    <w:rsid w:val="00326548"/>
    <w:rsid w:val="003268D1"/>
    <w:rsid w:val="00330926"/>
    <w:rsid w:val="00331D3B"/>
    <w:rsid w:val="0033608C"/>
    <w:rsid w:val="003408EF"/>
    <w:rsid w:val="003416B6"/>
    <w:rsid w:val="00342A5F"/>
    <w:rsid w:val="00346927"/>
    <w:rsid w:val="00352D2C"/>
    <w:rsid w:val="003552FF"/>
    <w:rsid w:val="00361833"/>
    <w:rsid w:val="00365F64"/>
    <w:rsid w:val="00375500"/>
    <w:rsid w:val="00380490"/>
    <w:rsid w:val="00382FF3"/>
    <w:rsid w:val="00384F56"/>
    <w:rsid w:val="003915FE"/>
    <w:rsid w:val="00393D85"/>
    <w:rsid w:val="00395C05"/>
    <w:rsid w:val="003A1E34"/>
    <w:rsid w:val="003A27A7"/>
    <w:rsid w:val="003A4711"/>
    <w:rsid w:val="003A54B0"/>
    <w:rsid w:val="003A5B1F"/>
    <w:rsid w:val="003A5C5D"/>
    <w:rsid w:val="003B2A25"/>
    <w:rsid w:val="003B3B02"/>
    <w:rsid w:val="003B41C0"/>
    <w:rsid w:val="003B4282"/>
    <w:rsid w:val="003B4452"/>
    <w:rsid w:val="003B52D2"/>
    <w:rsid w:val="003C2B92"/>
    <w:rsid w:val="003C56AA"/>
    <w:rsid w:val="003D1057"/>
    <w:rsid w:val="003D2D1E"/>
    <w:rsid w:val="003D4E25"/>
    <w:rsid w:val="003E5201"/>
    <w:rsid w:val="003E5A9B"/>
    <w:rsid w:val="003F06E2"/>
    <w:rsid w:val="003F4106"/>
    <w:rsid w:val="00400F49"/>
    <w:rsid w:val="004025CD"/>
    <w:rsid w:val="0040265E"/>
    <w:rsid w:val="0040566D"/>
    <w:rsid w:val="00417639"/>
    <w:rsid w:val="004228C9"/>
    <w:rsid w:val="004252A5"/>
    <w:rsid w:val="00427E87"/>
    <w:rsid w:val="004378A1"/>
    <w:rsid w:val="00437D4E"/>
    <w:rsid w:val="00443150"/>
    <w:rsid w:val="0044495E"/>
    <w:rsid w:val="0045133C"/>
    <w:rsid w:val="0045481D"/>
    <w:rsid w:val="00462A84"/>
    <w:rsid w:val="004662DE"/>
    <w:rsid w:val="00467E6C"/>
    <w:rsid w:val="00476A34"/>
    <w:rsid w:val="004773D8"/>
    <w:rsid w:val="00480998"/>
    <w:rsid w:val="00484637"/>
    <w:rsid w:val="00487CA6"/>
    <w:rsid w:val="00491E6C"/>
    <w:rsid w:val="00497BF9"/>
    <w:rsid w:val="004A2AE0"/>
    <w:rsid w:val="004A3C79"/>
    <w:rsid w:val="004A6E97"/>
    <w:rsid w:val="004B58C9"/>
    <w:rsid w:val="004C624B"/>
    <w:rsid w:val="004D026A"/>
    <w:rsid w:val="004D4914"/>
    <w:rsid w:val="004D605B"/>
    <w:rsid w:val="004D7873"/>
    <w:rsid w:val="004D79E5"/>
    <w:rsid w:val="004E35F2"/>
    <w:rsid w:val="004F098A"/>
    <w:rsid w:val="004F1C0A"/>
    <w:rsid w:val="004F302E"/>
    <w:rsid w:val="004F38BA"/>
    <w:rsid w:val="004F4DEE"/>
    <w:rsid w:val="00505BBF"/>
    <w:rsid w:val="00506CCB"/>
    <w:rsid w:val="00506FAA"/>
    <w:rsid w:val="00510FE4"/>
    <w:rsid w:val="005164B0"/>
    <w:rsid w:val="0051762C"/>
    <w:rsid w:val="00521B1B"/>
    <w:rsid w:val="00525726"/>
    <w:rsid w:val="00541ED6"/>
    <w:rsid w:val="00545B86"/>
    <w:rsid w:val="00547A93"/>
    <w:rsid w:val="00553DEA"/>
    <w:rsid w:val="00554033"/>
    <w:rsid w:val="005542B4"/>
    <w:rsid w:val="005575F2"/>
    <w:rsid w:val="0056240D"/>
    <w:rsid w:val="00563326"/>
    <w:rsid w:val="00563D07"/>
    <w:rsid w:val="00564161"/>
    <w:rsid w:val="005646FB"/>
    <w:rsid w:val="00565B78"/>
    <w:rsid w:val="005660B6"/>
    <w:rsid w:val="00567542"/>
    <w:rsid w:val="00567EF4"/>
    <w:rsid w:val="00571CEC"/>
    <w:rsid w:val="00583CCD"/>
    <w:rsid w:val="00585B07"/>
    <w:rsid w:val="00590C39"/>
    <w:rsid w:val="0059404E"/>
    <w:rsid w:val="00594DDB"/>
    <w:rsid w:val="0059652A"/>
    <w:rsid w:val="00596756"/>
    <w:rsid w:val="0059793F"/>
    <w:rsid w:val="005A0F36"/>
    <w:rsid w:val="005A4233"/>
    <w:rsid w:val="005B23D5"/>
    <w:rsid w:val="005C33D3"/>
    <w:rsid w:val="005C50D5"/>
    <w:rsid w:val="005C5509"/>
    <w:rsid w:val="005C7D1F"/>
    <w:rsid w:val="005D7A71"/>
    <w:rsid w:val="005E0DB6"/>
    <w:rsid w:val="005E2FC0"/>
    <w:rsid w:val="005F4675"/>
    <w:rsid w:val="005F4AA9"/>
    <w:rsid w:val="005F5823"/>
    <w:rsid w:val="0060371C"/>
    <w:rsid w:val="00605F59"/>
    <w:rsid w:val="00611927"/>
    <w:rsid w:val="006121E8"/>
    <w:rsid w:val="006175BD"/>
    <w:rsid w:val="0062272C"/>
    <w:rsid w:val="00623757"/>
    <w:rsid w:val="00626816"/>
    <w:rsid w:val="00626BA7"/>
    <w:rsid w:val="00634719"/>
    <w:rsid w:val="00640DC3"/>
    <w:rsid w:val="0064112E"/>
    <w:rsid w:val="0064642D"/>
    <w:rsid w:val="0064788E"/>
    <w:rsid w:val="00651661"/>
    <w:rsid w:val="006653BA"/>
    <w:rsid w:val="00665477"/>
    <w:rsid w:val="00667EC9"/>
    <w:rsid w:val="006804D6"/>
    <w:rsid w:val="0068526F"/>
    <w:rsid w:val="0068773E"/>
    <w:rsid w:val="0069055D"/>
    <w:rsid w:val="00691012"/>
    <w:rsid w:val="006922CD"/>
    <w:rsid w:val="00693A7F"/>
    <w:rsid w:val="00694B60"/>
    <w:rsid w:val="006A1A9F"/>
    <w:rsid w:val="006A3325"/>
    <w:rsid w:val="006A4DBE"/>
    <w:rsid w:val="006A5174"/>
    <w:rsid w:val="006B21A2"/>
    <w:rsid w:val="006B765D"/>
    <w:rsid w:val="006C0489"/>
    <w:rsid w:val="006C2B61"/>
    <w:rsid w:val="006C45E3"/>
    <w:rsid w:val="006D329B"/>
    <w:rsid w:val="006E0306"/>
    <w:rsid w:val="006E26C3"/>
    <w:rsid w:val="006E3A63"/>
    <w:rsid w:val="006F4E0E"/>
    <w:rsid w:val="006F6553"/>
    <w:rsid w:val="007001B1"/>
    <w:rsid w:val="007034A0"/>
    <w:rsid w:val="00705F68"/>
    <w:rsid w:val="00707A7C"/>
    <w:rsid w:val="00721F84"/>
    <w:rsid w:val="0072324F"/>
    <w:rsid w:val="0072540C"/>
    <w:rsid w:val="00737830"/>
    <w:rsid w:val="007419BD"/>
    <w:rsid w:val="00742E59"/>
    <w:rsid w:val="007620B3"/>
    <w:rsid w:val="00764236"/>
    <w:rsid w:val="00765128"/>
    <w:rsid w:val="00774422"/>
    <w:rsid w:val="00774871"/>
    <w:rsid w:val="00780D4F"/>
    <w:rsid w:val="007813D4"/>
    <w:rsid w:val="00782AF1"/>
    <w:rsid w:val="00784616"/>
    <w:rsid w:val="007917F8"/>
    <w:rsid w:val="00792DDE"/>
    <w:rsid w:val="00793E7E"/>
    <w:rsid w:val="00794D90"/>
    <w:rsid w:val="0079670C"/>
    <w:rsid w:val="007A0606"/>
    <w:rsid w:val="007B585F"/>
    <w:rsid w:val="007B6C8A"/>
    <w:rsid w:val="007C28A2"/>
    <w:rsid w:val="007C2A74"/>
    <w:rsid w:val="007C308B"/>
    <w:rsid w:val="007C5389"/>
    <w:rsid w:val="007C5FF1"/>
    <w:rsid w:val="007D039B"/>
    <w:rsid w:val="007D2CDC"/>
    <w:rsid w:val="007E703D"/>
    <w:rsid w:val="007F656C"/>
    <w:rsid w:val="007F7F71"/>
    <w:rsid w:val="008000F3"/>
    <w:rsid w:val="008036F7"/>
    <w:rsid w:val="00812F55"/>
    <w:rsid w:val="00816323"/>
    <w:rsid w:val="00816363"/>
    <w:rsid w:val="008163BB"/>
    <w:rsid w:val="00823984"/>
    <w:rsid w:val="00824439"/>
    <w:rsid w:val="00832F60"/>
    <w:rsid w:val="00833B97"/>
    <w:rsid w:val="00834D8E"/>
    <w:rsid w:val="00841948"/>
    <w:rsid w:val="00844E00"/>
    <w:rsid w:val="008475D5"/>
    <w:rsid w:val="008519D3"/>
    <w:rsid w:val="00864140"/>
    <w:rsid w:val="0086450B"/>
    <w:rsid w:val="008652FC"/>
    <w:rsid w:val="00871D74"/>
    <w:rsid w:val="00880E9D"/>
    <w:rsid w:val="00885D53"/>
    <w:rsid w:val="00885FB9"/>
    <w:rsid w:val="00886DB6"/>
    <w:rsid w:val="00887D2A"/>
    <w:rsid w:val="00890495"/>
    <w:rsid w:val="00893357"/>
    <w:rsid w:val="00893AC4"/>
    <w:rsid w:val="008973F9"/>
    <w:rsid w:val="008A02C9"/>
    <w:rsid w:val="008A0306"/>
    <w:rsid w:val="008B4FC4"/>
    <w:rsid w:val="008B7941"/>
    <w:rsid w:val="008D0AC2"/>
    <w:rsid w:val="008D61F9"/>
    <w:rsid w:val="008D6DDA"/>
    <w:rsid w:val="008D6F3B"/>
    <w:rsid w:val="008F221D"/>
    <w:rsid w:val="008F34CC"/>
    <w:rsid w:val="0091034E"/>
    <w:rsid w:val="009133B8"/>
    <w:rsid w:val="0091545C"/>
    <w:rsid w:val="00920384"/>
    <w:rsid w:val="00922AFD"/>
    <w:rsid w:val="009245FA"/>
    <w:rsid w:val="00927F00"/>
    <w:rsid w:val="00947DAF"/>
    <w:rsid w:val="00952D0A"/>
    <w:rsid w:val="009553DA"/>
    <w:rsid w:val="00955CDD"/>
    <w:rsid w:val="009571AC"/>
    <w:rsid w:val="0096038E"/>
    <w:rsid w:val="009621AD"/>
    <w:rsid w:val="00964270"/>
    <w:rsid w:val="00965B1C"/>
    <w:rsid w:val="00967256"/>
    <w:rsid w:val="00967A4B"/>
    <w:rsid w:val="00967F22"/>
    <w:rsid w:val="00977CF0"/>
    <w:rsid w:val="009804F2"/>
    <w:rsid w:val="009806D4"/>
    <w:rsid w:val="009833CF"/>
    <w:rsid w:val="00984AB2"/>
    <w:rsid w:val="00985694"/>
    <w:rsid w:val="009A04A7"/>
    <w:rsid w:val="009A3192"/>
    <w:rsid w:val="009B220C"/>
    <w:rsid w:val="009C181B"/>
    <w:rsid w:val="009C46C1"/>
    <w:rsid w:val="009C5994"/>
    <w:rsid w:val="009C6469"/>
    <w:rsid w:val="009D23B3"/>
    <w:rsid w:val="009E1B7A"/>
    <w:rsid w:val="009E4BDB"/>
    <w:rsid w:val="009E5023"/>
    <w:rsid w:val="009E61F2"/>
    <w:rsid w:val="009F7640"/>
    <w:rsid w:val="00A0574A"/>
    <w:rsid w:val="00A05D99"/>
    <w:rsid w:val="00A121D4"/>
    <w:rsid w:val="00A25556"/>
    <w:rsid w:val="00A274A3"/>
    <w:rsid w:val="00A4211F"/>
    <w:rsid w:val="00A42BCE"/>
    <w:rsid w:val="00A46028"/>
    <w:rsid w:val="00A54ADE"/>
    <w:rsid w:val="00A55B7B"/>
    <w:rsid w:val="00A70A6D"/>
    <w:rsid w:val="00A72756"/>
    <w:rsid w:val="00A731BD"/>
    <w:rsid w:val="00A77EA2"/>
    <w:rsid w:val="00A85F9F"/>
    <w:rsid w:val="00A92F3F"/>
    <w:rsid w:val="00AA4378"/>
    <w:rsid w:val="00AA77A4"/>
    <w:rsid w:val="00AB3E3A"/>
    <w:rsid w:val="00AB7ACE"/>
    <w:rsid w:val="00AC6D0C"/>
    <w:rsid w:val="00AC787E"/>
    <w:rsid w:val="00AD021B"/>
    <w:rsid w:val="00AD3904"/>
    <w:rsid w:val="00AD3CED"/>
    <w:rsid w:val="00AD7ABB"/>
    <w:rsid w:val="00AE3450"/>
    <w:rsid w:val="00AE600B"/>
    <w:rsid w:val="00AF4FC9"/>
    <w:rsid w:val="00B009D1"/>
    <w:rsid w:val="00B00C4D"/>
    <w:rsid w:val="00B02975"/>
    <w:rsid w:val="00B029AA"/>
    <w:rsid w:val="00B11798"/>
    <w:rsid w:val="00B163A7"/>
    <w:rsid w:val="00B21B28"/>
    <w:rsid w:val="00B24A1E"/>
    <w:rsid w:val="00B254C8"/>
    <w:rsid w:val="00B31170"/>
    <w:rsid w:val="00B33498"/>
    <w:rsid w:val="00B360B5"/>
    <w:rsid w:val="00B37B3C"/>
    <w:rsid w:val="00B41D5F"/>
    <w:rsid w:val="00B45AE2"/>
    <w:rsid w:val="00B50597"/>
    <w:rsid w:val="00B51C6F"/>
    <w:rsid w:val="00B53B7F"/>
    <w:rsid w:val="00B61F7F"/>
    <w:rsid w:val="00B703D5"/>
    <w:rsid w:val="00B7137F"/>
    <w:rsid w:val="00B74092"/>
    <w:rsid w:val="00B76A63"/>
    <w:rsid w:val="00B949D9"/>
    <w:rsid w:val="00B97F9B"/>
    <w:rsid w:val="00BA4515"/>
    <w:rsid w:val="00BA58A0"/>
    <w:rsid w:val="00BA59A8"/>
    <w:rsid w:val="00BB50FA"/>
    <w:rsid w:val="00BC10CA"/>
    <w:rsid w:val="00BC26FA"/>
    <w:rsid w:val="00BC4720"/>
    <w:rsid w:val="00BD1C14"/>
    <w:rsid w:val="00BD51A9"/>
    <w:rsid w:val="00BD6173"/>
    <w:rsid w:val="00BE1476"/>
    <w:rsid w:val="00BE34BE"/>
    <w:rsid w:val="00BE6784"/>
    <w:rsid w:val="00BF2905"/>
    <w:rsid w:val="00BF5771"/>
    <w:rsid w:val="00BF69C3"/>
    <w:rsid w:val="00BF7D84"/>
    <w:rsid w:val="00C126A8"/>
    <w:rsid w:val="00C160C7"/>
    <w:rsid w:val="00C177F9"/>
    <w:rsid w:val="00C20098"/>
    <w:rsid w:val="00C2160E"/>
    <w:rsid w:val="00C21F57"/>
    <w:rsid w:val="00C245D7"/>
    <w:rsid w:val="00C24A09"/>
    <w:rsid w:val="00C30F65"/>
    <w:rsid w:val="00C30F8E"/>
    <w:rsid w:val="00C34A89"/>
    <w:rsid w:val="00C35CF5"/>
    <w:rsid w:val="00C41AC1"/>
    <w:rsid w:val="00C47870"/>
    <w:rsid w:val="00C5704A"/>
    <w:rsid w:val="00C61011"/>
    <w:rsid w:val="00C62374"/>
    <w:rsid w:val="00C67AEF"/>
    <w:rsid w:val="00C70BBD"/>
    <w:rsid w:val="00C80239"/>
    <w:rsid w:val="00C85FA8"/>
    <w:rsid w:val="00C87A82"/>
    <w:rsid w:val="00C96B7B"/>
    <w:rsid w:val="00CA254B"/>
    <w:rsid w:val="00CA5F67"/>
    <w:rsid w:val="00CA6118"/>
    <w:rsid w:val="00CA6651"/>
    <w:rsid w:val="00CB6EC3"/>
    <w:rsid w:val="00CC0374"/>
    <w:rsid w:val="00CC1F71"/>
    <w:rsid w:val="00CC28F6"/>
    <w:rsid w:val="00CC295F"/>
    <w:rsid w:val="00CC3891"/>
    <w:rsid w:val="00CC5764"/>
    <w:rsid w:val="00CD3D06"/>
    <w:rsid w:val="00CD4BB9"/>
    <w:rsid w:val="00CE3674"/>
    <w:rsid w:val="00CE7661"/>
    <w:rsid w:val="00CF12F6"/>
    <w:rsid w:val="00CF39F8"/>
    <w:rsid w:val="00D032BF"/>
    <w:rsid w:val="00D10E56"/>
    <w:rsid w:val="00D14390"/>
    <w:rsid w:val="00D23DC2"/>
    <w:rsid w:val="00D2687F"/>
    <w:rsid w:val="00D315DD"/>
    <w:rsid w:val="00D374B7"/>
    <w:rsid w:val="00D37CD6"/>
    <w:rsid w:val="00D402CF"/>
    <w:rsid w:val="00D42959"/>
    <w:rsid w:val="00D44292"/>
    <w:rsid w:val="00D45166"/>
    <w:rsid w:val="00D51AC4"/>
    <w:rsid w:val="00D52628"/>
    <w:rsid w:val="00D73A68"/>
    <w:rsid w:val="00D74658"/>
    <w:rsid w:val="00D75999"/>
    <w:rsid w:val="00D7723C"/>
    <w:rsid w:val="00D779D7"/>
    <w:rsid w:val="00D77AB7"/>
    <w:rsid w:val="00D85FC7"/>
    <w:rsid w:val="00D866CE"/>
    <w:rsid w:val="00D91086"/>
    <w:rsid w:val="00D97FD6"/>
    <w:rsid w:val="00DA2742"/>
    <w:rsid w:val="00DA4EEC"/>
    <w:rsid w:val="00DA6002"/>
    <w:rsid w:val="00DB5131"/>
    <w:rsid w:val="00DB61AE"/>
    <w:rsid w:val="00DC1933"/>
    <w:rsid w:val="00DC4068"/>
    <w:rsid w:val="00DC4D23"/>
    <w:rsid w:val="00DC531C"/>
    <w:rsid w:val="00DC5CF9"/>
    <w:rsid w:val="00DC6173"/>
    <w:rsid w:val="00DD0A9A"/>
    <w:rsid w:val="00DE37B7"/>
    <w:rsid w:val="00DE4313"/>
    <w:rsid w:val="00DE5892"/>
    <w:rsid w:val="00DE6B24"/>
    <w:rsid w:val="00DE72DB"/>
    <w:rsid w:val="00DF4963"/>
    <w:rsid w:val="00DF4FA2"/>
    <w:rsid w:val="00E02142"/>
    <w:rsid w:val="00E03205"/>
    <w:rsid w:val="00E0377F"/>
    <w:rsid w:val="00E046A3"/>
    <w:rsid w:val="00E07CD5"/>
    <w:rsid w:val="00E1374D"/>
    <w:rsid w:val="00E16FFF"/>
    <w:rsid w:val="00E20464"/>
    <w:rsid w:val="00E33221"/>
    <w:rsid w:val="00E3347D"/>
    <w:rsid w:val="00E34261"/>
    <w:rsid w:val="00E35E00"/>
    <w:rsid w:val="00E407F4"/>
    <w:rsid w:val="00E41DAF"/>
    <w:rsid w:val="00E44FFE"/>
    <w:rsid w:val="00E45B34"/>
    <w:rsid w:val="00E47859"/>
    <w:rsid w:val="00E54817"/>
    <w:rsid w:val="00E65C92"/>
    <w:rsid w:val="00E67ADE"/>
    <w:rsid w:val="00E7146D"/>
    <w:rsid w:val="00E725DF"/>
    <w:rsid w:val="00E75307"/>
    <w:rsid w:val="00E77AAF"/>
    <w:rsid w:val="00E84F2C"/>
    <w:rsid w:val="00E86103"/>
    <w:rsid w:val="00E866D9"/>
    <w:rsid w:val="00E878E9"/>
    <w:rsid w:val="00E94C9C"/>
    <w:rsid w:val="00EB2112"/>
    <w:rsid w:val="00EC3573"/>
    <w:rsid w:val="00EC5071"/>
    <w:rsid w:val="00EC5112"/>
    <w:rsid w:val="00EC5751"/>
    <w:rsid w:val="00ED019F"/>
    <w:rsid w:val="00ED5DF4"/>
    <w:rsid w:val="00ED6ADB"/>
    <w:rsid w:val="00ED76F8"/>
    <w:rsid w:val="00EE3731"/>
    <w:rsid w:val="00EE381A"/>
    <w:rsid w:val="00EE43AE"/>
    <w:rsid w:val="00EE50C2"/>
    <w:rsid w:val="00EE6AFB"/>
    <w:rsid w:val="00EF122E"/>
    <w:rsid w:val="00EF3886"/>
    <w:rsid w:val="00EF4982"/>
    <w:rsid w:val="00F02AD6"/>
    <w:rsid w:val="00F10AE6"/>
    <w:rsid w:val="00F12563"/>
    <w:rsid w:val="00F1428A"/>
    <w:rsid w:val="00F22753"/>
    <w:rsid w:val="00F2411B"/>
    <w:rsid w:val="00F325A1"/>
    <w:rsid w:val="00F32DD8"/>
    <w:rsid w:val="00F35011"/>
    <w:rsid w:val="00F44310"/>
    <w:rsid w:val="00F44FA4"/>
    <w:rsid w:val="00F45572"/>
    <w:rsid w:val="00F461BD"/>
    <w:rsid w:val="00F47331"/>
    <w:rsid w:val="00F54D10"/>
    <w:rsid w:val="00F61DE7"/>
    <w:rsid w:val="00F649A9"/>
    <w:rsid w:val="00F64C80"/>
    <w:rsid w:val="00F64E6D"/>
    <w:rsid w:val="00F66A43"/>
    <w:rsid w:val="00F754D0"/>
    <w:rsid w:val="00F76192"/>
    <w:rsid w:val="00F92359"/>
    <w:rsid w:val="00F97C13"/>
    <w:rsid w:val="00FA46E0"/>
    <w:rsid w:val="00FA48B5"/>
    <w:rsid w:val="00FA4CD9"/>
    <w:rsid w:val="00FA69F7"/>
    <w:rsid w:val="00FB2047"/>
    <w:rsid w:val="00FB21F7"/>
    <w:rsid w:val="00FC04D9"/>
    <w:rsid w:val="00FD0A16"/>
    <w:rsid w:val="00FD3C7E"/>
    <w:rsid w:val="00FE0C8C"/>
    <w:rsid w:val="00FE20A3"/>
    <w:rsid w:val="00FE30C3"/>
    <w:rsid w:val="00FE417D"/>
    <w:rsid w:val="00FF1B2F"/>
    <w:rsid w:val="00FF20B8"/>
    <w:rsid w:val="00FF3B65"/>
    <w:rsid w:val="00FF5CAA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76B14A8"/>
  <w15:docId w15:val="{EDAAD5B1-1751-49E5-968C-E8862864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25DF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AD3CED"/>
    <w:pPr>
      <w:keepNext/>
      <w:tabs>
        <w:tab w:val="left" w:pos="425"/>
        <w:tab w:val="left" w:pos="5273"/>
      </w:tabs>
      <w:spacing w:before="240" w:after="60"/>
      <w:outlineLvl w:val="1"/>
    </w:pPr>
    <w:rPr>
      <w:rFonts w:ascii="Arial" w:eastAsia="Times New Roman" w:hAnsi="Arial" w:cs="Arial"/>
      <w:b/>
      <w:bCs/>
      <w:i/>
      <w:iCs/>
      <w:kern w:val="22"/>
      <w:sz w:val="28"/>
      <w:szCs w:val="28"/>
      <w:lang w:val="de-CH" w:eastAsia="de-DE"/>
    </w:rPr>
  </w:style>
  <w:style w:type="paragraph" w:styleId="berschrift3">
    <w:name w:val="heading 3"/>
    <w:basedOn w:val="Standard"/>
    <w:next w:val="Standard"/>
    <w:link w:val="berschrift3Zchn"/>
    <w:qFormat/>
    <w:rsid w:val="00AD3CED"/>
    <w:pPr>
      <w:keepNext/>
      <w:tabs>
        <w:tab w:val="left" w:pos="5670"/>
        <w:tab w:val="left" w:pos="7513"/>
      </w:tabs>
      <w:outlineLvl w:val="2"/>
    </w:pPr>
    <w:rPr>
      <w:rFonts w:ascii="Arial" w:eastAsia="Times New Roman" w:hAnsi="Arial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C1933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1933"/>
  </w:style>
  <w:style w:type="paragraph" w:styleId="Fuzeile">
    <w:name w:val="footer"/>
    <w:basedOn w:val="Standard"/>
    <w:link w:val="FuzeileZchn"/>
    <w:uiPriority w:val="99"/>
    <w:unhideWhenUsed/>
    <w:rsid w:val="00DC1933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1933"/>
  </w:style>
  <w:style w:type="table" w:styleId="Tabellenraster">
    <w:name w:val="Table Grid"/>
    <w:basedOn w:val="NormaleTabelle"/>
    <w:rsid w:val="000B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FA48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2BC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42BCE"/>
    <w:rPr>
      <w:rFonts w:ascii="Lucida Grande" w:hAnsi="Lucida Grande" w:cs="Lucida Grande"/>
      <w:sz w:val="18"/>
      <w:szCs w:val="18"/>
    </w:rPr>
  </w:style>
  <w:style w:type="paragraph" w:customStyle="1" w:styleId="kesbnormal">
    <w:name w:val="kesb_normal"/>
    <w:autoRedefine/>
    <w:qFormat/>
    <w:rsid w:val="00AD3CED"/>
    <w:pPr>
      <w:tabs>
        <w:tab w:val="right" w:pos="8647"/>
      </w:tabs>
      <w:spacing w:line="264" w:lineRule="auto"/>
    </w:pPr>
    <w:rPr>
      <w:rFonts w:ascii="AkkuratLightProRegular" w:hAnsi="AkkuratLightProRegular"/>
      <w:lang w:val="de-DE" w:eastAsia="en-US"/>
    </w:rPr>
  </w:style>
  <w:style w:type="paragraph" w:customStyle="1" w:styleId="kesbklein8">
    <w:name w:val="kesb_klein8"/>
    <w:basedOn w:val="kesbnormal"/>
    <w:autoRedefine/>
    <w:qFormat/>
    <w:rsid w:val="00352D2C"/>
    <w:rPr>
      <w:sz w:val="16"/>
    </w:rPr>
  </w:style>
  <w:style w:type="character" w:styleId="Hyperlink">
    <w:name w:val="Hyperlink"/>
    <w:uiPriority w:val="99"/>
    <w:unhideWhenUsed/>
    <w:rsid w:val="00ED019F"/>
    <w:rPr>
      <w:color w:val="0000FF"/>
      <w:u w:val="single"/>
    </w:rPr>
  </w:style>
  <w:style w:type="paragraph" w:customStyle="1" w:styleId="kesbtitel">
    <w:name w:val="kesb_titel"/>
    <w:basedOn w:val="kesbnormal"/>
    <w:next w:val="kesbnormal"/>
    <w:autoRedefine/>
    <w:qFormat/>
    <w:rsid w:val="00B949D9"/>
    <w:pPr>
      <w:spacing w:before="170"/>
    </w:pPr>
    <w:rPr>
      <w:rFonts w:ascii="AkkuratProBold" w:hAnsi="AkkuratProBold"/>
    </w:rPr>
  </w:style>
  <w:style w:type="paragraph" w:customStyle="1" w:styleId="kesbklein6">
    <w:name w:val="kesb_klein6"/>
    <w:basedOn w:val="kesbklein8"/>
    <w:autoRedefine/>
    <w:qFormat/>
    <w:rsid w:val="00B949D9"/>
    <w:rPr>
      <w:sz w:val="12"/>
      <w:szCs w:val="12"/>
    </w:rPr>
  </w:style>
  <w:style w:type="character" w:styleId="Platzhaltertext">
    <w:name w:val="Placeholder Text"/>
    <w:uiPriority w:val="99"/>
    <w:semiHidden/>
    <w:rsid w:val="00693A7F"/>
    <w:rPr>
      <w:color w:val="808080"/>
    </w:rPr>
  </w:style>
  <w:style w:type="paragraph" w:customStyle="1" w:styleId="kesbbrieftyp">
    <w:name w:val="kesb_brieftyp"/>
    <w:basedOn w:val="kesbnormal"/>
    <w:next w:val="kesbnormal"/>
    <w:autoRedefine/>
    <w:qFormat/>
    <w:rsid w:val="00B949D9"/>
    <w:pPr>
      <w:spacing w:after="3799"/>
    </w:pPr>
  </w:style>
  <w:style w:type="paragraph" w:customStyle="1" w:styleId="kesbsignatur">
    <w:name w:val="kesb_signatur"/>
    <w:basedOn w:val="kesbnormal"/>
    <w:next w:val="kesbnormal"/>
    <w:autoRedefine/>
    <w:qFormat/>
    <w:rsid w:val="00B949D9"/>
    <w:pPr>
      <w:spacing w:before="680"/>
    </w:pPr>
  </w:style>
  <w:style w:type="paragraph" w:customStyle="1" w:styleId="kesbspezial">
    <w:name w:val="kesb_spezial"/>
    <w:basedOn w:val="kesbnormal"/>
    <w:autoRedefine/>
    <w:qFormat/>
    <w:rsid w:val="00B37B3C"/>
    <w:rPr>
      <w:rFonts w:ascii="AkkuratLightProItalic" w:hAnsi="AkkuratLightProItalic"/>
    </w:rPr>
  </w:style>
  <w:style w:type="paragraph" w:customStyle="1" w:styleId="kesblistenummeriert">
    <w:name w:val="kesb_liste_nummeriert"/>
    <w:basedOn w:val="kesbnormal"/>
    <w:autoRedefine/>
    <w:qFormat/>
    <w:rsid w:val="003B4452"/>
    <w:pPr>
      <w:numPr>
        <w:numId w:val="4"/>
      </w:numPr>
      <w:spacing w:after="170"/>
    </w:pPr>
  </w:style>
  <w:style w:type="paragraph" w:customStyle="1" w:styleId="ksebtitel8">
    <w:name w:val="kseb_titel8"/>
    <w:basedOn w:val="kesbtitel"/>
    <w:autoRedefine/>
    <w:qFormat/>
    <w:rsid w:val="00A4211F"/>
    <w:pPr>
      <w:spacing w:before="0" w:line="216" w:lineRule="auto"/>
    </w:pPr>
    <w:rPr>
      <w:b/>
      <w:sz w:val="16"/>
      <w:szCs w:val="16"/>
    </w:rPr>
  </w:style>
  <w:style w:type="paragraph" w:styleId="Datum">
    <w:name w:val="Date"/>
    <w:basedOn w:val="Standard"/>
    <w:next w:val="Standard"/>
    <w:link w:val="DatumZchn"/>
    <w:rsid w:val="00541ED6"/>
    <w:pPr>
      <w:widowControl w:val="0"/>
      <w:tabs>
        <w:tab w:val="left" w:pos="2012"/>
      </w:tabs>
    </w:pPr>
    <w:rPr>
      <w:rFonts w:ascii="Verdana" w:eastAsia="Times New Roman" w:hAnsi="Verdana"/>
      <w:sz w:val="20"/>
      <w:lang w:val="de-CH"/>
    </w:rPr>
  </w:style>
  <w:style w:type="character" w:customStyle="1" w:styleId="DatumZchn">
    <w:name w:val="Datum Zchn"/>
    <w:link w:val="Datum"/>
    <w:rsid w:val="00541ED6"/>
    <w:rPr>
      <w:rFonts w:ascii="Verdana" w:eastAsia="Times New Roman" w:hAnsi="Verdana" w:cs="Times New Roman"/>
      <w:sz w:val="20"/>
      <w:lang w:val="de-CH"/>
    </w:rPr>
  </w:style>
  <w:style w:type="paragraph" w:customStyle="1" w:styleId="02GS9">
    <w:name w:val="02_GS_9"/>
    <w:rsid w:val="00AD3CED"/>
    <w:rPr>
      <w:rFonts w:ascii="Arial" w:eastAsia="Times New Roman" w:hAnsi="Arial"/>
      <w:kern w:val="18"/>
      <w:sz w:val="18"/>
      <w:lang w:eastAsia="de-DE"/>
    </w:rPr>
  </w:style>
  <w:style w:type="character" w:customStyle="1" w:styleId="berschrift2Zchn">
    <w:name w:val="Überschrift 2 Zchn"/>
    <w:link w:val="berschrift2"/>
    <w:rsid w:val="00AD3CED"/>
    <w:rPr>
      <w:rFonts w:ascii="Arial" w:eastAsia="Times New Roman" w:hAnsi="Arial" w:cs="Arial"/>
      <w:b/>
      <w:bCs/>
      <w:i/>
      <w:iCs/>
      <w:kern w:val="22"/>
      <w:sz w:val="28"/>
      <w:szCs w:val="28"/>
      <w:lang w:val="de-CH" w:eastAsia="de-DE"/>
    </w:rPr>
  </w:style>
  <w:style w:type="character" w:customStyle="1" w:styleId="berschrift3Zchn">
    <w:name w:val="Überschrift 3 Zchn"/>
    <w:link w:val="berschrift3"/>
    <w:rsid w:val="00AD3CED"/>
    <w:rPr>
      <w:rFonts w:ascii="Arial" w:eastAsia="Times New Roman" w:hAnsi="Arial" w:cs="Times New Roman"/>
      <w:b/>
      <w:szCs w:val="20"/>
      <w:lang w:val="de-DE" w:eastAsia="de-DE"/>
    </w:rPr>
  </w:style>
  <w:style w:type="character" w:styleId="Kommentarzeichen">
    <w:name w:val="annotation reference"/>
    <w:semiHidden/>
    <w:rsid w:val="00AD3CE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AD3CED"/>
    <w:pPr>
      <w:tabs>
        <w:tab w:val="left" w:pos="425"/>
        <w:tab w:val="left" w:pos="5273"/>
      </w:tabs>
    </w:pPr>
    <w:rPr>
      <w:rFonts w:ascii="Arial" w:eastAsia="Times New Roman" w:hAnsi="Arial"/>
      <w:kern w:val="22"/>
      <w:sz w:val="20"/>
      <w:szCs w:val="20"/>
      <w:lang w:val="de-CH" w:eastAsia="de-DE"/>
    </w:rPr>
  </w:style>
  <w:style w:type="character" w:customStyle="1" w:styleId="KommentartextZchn">
    <w:name w:val="Kommentartext Zchn"/>
    <w:link w:val="Kommentartext"/>
    <w:semiHidden/>
    <w:rsid w:val="00AD3CED"/>
    <w:rPr>
      <w:rFonts w:ascii="Arial" w:eastAsia="Times New Roman" w:hAnsi="Arial" w:cs="Times New Roman"/>
      <w:kern w:val="22"/>
      <w:sz w:val="20"/>
      <w:szCs w:val="20"/>
      <w:lang w:val="de-CH" w:eastAsia="de-DE"/>
    </w:rPr>
  </w:style>
  <w:style w:type="paragraph" w:styleId="Beschriftung">
    <w:name w:val="caption"/>
    <w:basedOn w:val="Standard"/>
    <w:next w:val="Standard"/>
    <w:qFormat/>
    <w:rsid w:val="00AD3CED"/>
    <w:pPr>
      <w:tabs>
        <w:tab w:val="left" w:pos="1909"/>
      </w:tabs>
    </w:pPr>
    <w:rPr>
      <w:rFonts w:ascii="Arial" w:eastAsia="Times New Roman" w:hAnsi="Arial" w:cs="Arial"/>
      <w:b/>
      <w:bCs/>
      <w:lang w:val="de-CH" w:eastAsia="de-DE"/>
    </w:rPr>
  </w:style>
  <w:style w:type="paragraph" w:styleId="Listenabsatz">
    <w:name w:val="List Paragraph"/>
    <w:basedOn w:val="Standard"/>
    <w:uiPriority w:val="34"/>
    <w:qFormat/>
    <w:rsid w:val="00301DA4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77AA"/>
    <w:pPr>
      <w:tabs>
        <w:tab w:val="clear" w:pos="425"/>
        <w:tab w:val="clear" w:pos="5273"/>
      </w:tabs>
    </w:pPr>
    <w:rPr>
      <w:rFonts w:ascii="Cambria" w:eastAsia="MS Mincho" w:hAnsi="Cambria"/>
      <w:b/>
      <w:bCs/>
      <w:kern w:val="0"/>
      <w:lang w:val="en-US" w:eastAsia="en-US"/>
    </w:rPr>
  </w:style>
  <w:style w:type="character" w:customStyle="1" w:styleId="KommentarthemaZchn">
    <w:name w:val="Kommentarthema Zchn"/>
    <w:link w:val="Kommentarthema"/>
    <w:uiPriority w:val="99"/>
    <w:semiHidden/>
    <w:rsid w:val="000E77AA"/>
    <w:rPr>
      <w:rFonts w:ascii="Arial" w:eastAsia="Times New Roman" w:hAnsi="Arial" w:cs="Times New Roman"/>
      <w:b/>
      <w:bCs/>
      <w:kern w:val="22"/>
      <w:sz w:val="20"/>
      <w:szCs w:val="20"/>
      <w:lang w:val="de-CH" w:eastAsia="de-DE"/>
    </w:rPr>
  </w:style>
  <w:style w:type="character" w:customStyle="1" w:styleId="berschrift1Zchn">
    <w:name w:val="Überschrift 1 Zchn"/>
    <w:link w:val="berschrift1"/>
    <w:uiPriority w:val="9"/>
    <w:rsid w:val="00E725DF"/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Textkrper3">
    <w:name w:val="Body Text 3"/>
    <w:basedOn w:val="Standard"/>
    <w:link w:val="Textkrper3Zchn"/>
    <w:rsid w:val="00E725DF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tabs>
        <w:tab w:val="left" w:pos="567"/>
        <w:tab w:val="left" w:pos="4536"/>
        <w:tab w:val="left" w:pos="5103"/>
      </w:tabs>
    </w:pPr>
    <w:rPr>
      <w:rFonts w:ascii="HelveticaNeue-Bold" w:eastAsia="Times New Roman" w:hAnsi="HelveticaNeue-Bold"/>
      <w:sz w:val="20"/>
      <w:szCs w:val="20"/>
      <w:lang w:val="de-CH" w:eastAsia="de-DE"/>
    </w:rPr>
  </w:style>
  <w:style w:type="character" w:customStyle="1" w:styleId="Textkrper3Zchn">
    <w:name w:val="Textkörper 3 Zchn"/>
    <w:link w:val="Textkrper3"/>
    <w:rsid w:val="00E725DF"/>
    <w:rPr>
      <w:rFonts w:ascii="HelveticaNeue-Bold" w:eastAsia="Times New Roman" w:hAnsi="HelveticaNeue-Bold" w:cs="Times New Roman"/>
      <w:sz w:val="20"/>
      <w:szCs w:val="20"/>
      <w:shd w:val="pct10" w:color="auto" w:fill="auto"/>
      <w:lang w:val="de-CH" w:eastAsia="de-DE"/>
    </w:rPr>
  </w:style>
  <w:style w:type="paragraph" w:styleId="Textkrper">
    <w:name w:val="Body Text"/>
    <w:basedOn w:val="Standard"/>
    <w:link w:val="TextkrperZchn"/>
    <w:rsid w:val="00E725DF"/>
    <w:pPr>
      <w:tabs>
        <w:tab w:val="left" w:pos="567"/>
      </w:tabs>
    </w:pPr>
    <w:rPr>
      <w:rFonts w:ascii="HelveticaNeue-Bold" w:eastAsia="Times New Roman" w:hAnsi="HelveticaNeue-Bold"/>
      <w:b/>
      <w:bCs/>
      <w:sz w:val="20"/>
      <w:lang w:val="de-CH" w:eastAsia="de-DE"/>
    </w:rPr>
  </w:style>
  <w:style w:type="character" w:customStyle="1" w:styleId="TextkrperZchn">
    <w:name w:val="Textkörper Zchn"/>
    <w:link w:val="Textkrper"/>
    <w:rsid w:val="00E725DF"/>
    <w:rPr>
      <w:rFonts w:ascii="HelveticaNeue-Bold" w:eastAsia="Times New Roman" w:hAnsi="HelveticaNeue-Bold" w:cs="Times New Roman"/>
      <w:b/>
      <w:bCs/>
      <w:sz w:val="20"/>
      <w:lang w:val="de-CH" w:eastAsia="de-DE"/>
    </w:rPr>
  </w:style>
  <w:style w:type="paragraph" w:customStyle="1" w:styleId="Absender">
    <w:name w:val="Absender"/>
    <w:basedOn w:val="Standard"/>
    <w:rsid w:val="00A4211F"/>
    <w:pPr>
      <w:tabs>
        <w:tab w:val="left" w:pos="181"/>
      </w:tabs>
      <w:adjustRightInd w:val="0"/>
      <w:snapToGrid w:val="0"/>
      <w:contextualSpacing/>
    </w:pPr>
    <w:rPr>
      <w:rFonts w:ascii="AkkuratLightProRegular" w:eastAsia="Times New Roman" w:hAnsi="AkkuratLightProRegular"/>
      <w:sz w:val="16"/>
      <w:lang w:val="de-CH" w:eastAsia="de-CH"/>
    </w:rPr>
  </w:style>
  <w:style w:type="paragraph" w:customStyle="1" w:styleId="AbsenderFett">
    <w:name w:val="AbsenderFett"/>
    <w:basedOn w:val="Standard"/>
    <w:semiHidden/>
    <w:rsid w:val="00A4211F"/>
    <w:pPr>
      <w:framePr w:hSpace="141" w:wrap="around" w:vAnchor="text" w:hAnchor="text" w:x="6521" w:y="1"/>
      <w:adjustRightInd w:val="0"/>
      <w:snapToGrid w:val="0"/>
      <w:spacing w:line="220" w:lineRule="exact"/>
    </w:pPr>
    <w:rPr>
      <w:rFonts w:ascii="AkkuratProBold" w:eastAsia="Times New Roman" w:hAnsi="AkkuratProBold"/>
      <w:sz w:val="16"/>
      <w:lang w:val="de-CH" w:eastAsia="de-CH"/>
    </w:rPr>
  </w:style>
  <w:style w:type="paragraph" w:customStyle="1" w:styleId="Normal0">
    <w:name w:val="Normal_0"/>
    <w:qFormat/>
    <w:rsid w:val="00A4211F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7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10LAUMO\AppData\Local\Temp\Temp1_kesb_templates_05DEZ2012.zip\kesb_templates_05DEZ2012\kesb_toggenburg_arztberich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?mso-contentType ?>
<p:Policy xmlns:p="office.server.policy" id="5312720c-aa7a-4f05-85cc-270df635d5ab" local="false">
  <p:Name>Überführung ins Zwischenarchiv</p:Name>
  <p:Description/>
  <p:Statement/>
  <p:PolicyItems>
    <p:PolicyItem featureId="Microsoft.Office.RecordsManagement.PolicyFeatures.Expiration" staticId="0x010100F150230719F62744B7EBA4060B197D97|-2135701616" UniqueId="38c7b3cc-995d-47a3-b031-32d623fe0cd1">
      <p:Name>Aufbewahrung</p:Name>
      <p:Description>Inhalt für die Verarbeitung automatisch planen und eine Aufbewahrungsaktion für Inhalt ausführen, der das Fälligkeitsdatum erreicht hat.</p:Description>
      <p:CustomData>
        <Schedules nextStageId="3" default="false">
          <Schedule type="Default">
            <stages/>
          </Schedule>
          <Schedule type="Record">
            <stages>
              <data stageId="1">
                <formula id="Microsoft.Office.RecordsManagement.PolicyFeatures.Expiration.Formula.BuiltIn">
                  <number>0</number>
                  <property>_vti_ItemDeclaredRecord</property>
                  <propertyId>f9a44731-84eb-43a4-9973-cd2953ad8646</propertyId>
                  <period>days</period>
                </formula>
                <action type="action" id="Microsoft.Office.RecordsManagement.PolicyFeatures.Expiration.Action.SubmitFileCopy" destnExplanation="Aufgrund einer Unternehmensrichtlinie übertragen" destnId="d107dec3-fb59-42d5-a57f-56f92168d667" destnName="Zwischenarchiv" destnUrl="https://archiv.stadt.sg.ch/_vti_bin/OfficialFile.asmx"/>
              </data>
              <data stageId="2">
                <formula id="Microsoft.Office.RecordsManagement.PolicyFeatures.Expiration.Formula.BuiltIn">
                  <number>3</number>
                  <property>_vti_ItemDeclaredRecord</property>
                  <propertyId>f9a44731-84eb-43a4-9973-cd2953ad8646</propertyId>
                  <period>years</period>
                </formula>
                <action type="action" id="Microsoft.Office.RecordsManagement.PolicyFeatures.Expiration.Action.Delete"/>
              </data>
            </stages>
          </Schedule>
        </Schedules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http://schemas.microsoft.com/sharepoint/v3/fields" xsi:nil="true"/>
    <wic_System_GPS_Latitude xmlns="6ea09bfd-8ee1-4953-8ccd-cebdc4ca6a59" xsi:nil="true"/>
    <wic_System_GPS_Longitude xmlns="6ea09bfd-8ee1-4953-8ccd-cebdc4ca6a59" xsi:nil="true"/>
    <ImgDirectionFormatiert xmlns="6ea09bfd-8ee1-4953-8ccd-cebdc4ca6a59" xsi:nil="true"/>
    <IconOverlay xmlns="http://schemas.microsoft.com/sharepoint/v4" xsi:nil="true"/>
    <Ref_Dossier xmlns="c03360b0-dc03-4954-ab38-85fa4322d0af" xsi:nil="true"/>
    <wic_System_GPS_ImgDirection xmlns="6ea09bfd-8ee1-4953-8ccd-cebdc4ca6a59" xsi:nil="true"/>
    <stsg_dap_vertraulichkeit xmlns="a882bc99-d7db-4ed2-a312-3608728f0fc5" xsi:nil="true"/>
    <stsg_dap_geschRelevant xmlns="6ea09bfd-8ee1-4953-8ccd-cebdc4ca6a59">true</stsg_dap_geschRelevant>
    <stsg_dap_dossierTyp xmlns="a882bc99-d7db-4ed2-a312-3608728f0fc5" xsi:nil="true"/>
    <ef539591198608090001216636b34949 xmlns="a882bc99-d7db-4ed2-a312-3608728f0fc5">
      <Terms xmlns="http://schemas.microsoft.com/office/infopath/2007/PartnerControls"/>
    </ef539591198608090001216636b34949>
    <wic_System_GPS_Altitude xmlns="6ea09bfd-8ee1-4953-8ccd-cebdc4ca6a59" xsi:nil="true"/>
    <AltitudeFormatiert xmlns="6ea09bfd-8ee1-4953-8ccd-cebdc4ca6a59" xsi:nil="true"/>
    <stsg_dap_dossierStatus xmlns="a882bc99-d7db-4ed2-a312-3608728f0fc5" xsi:nil="true"/>
    <Dossiertitel xmlns="a882bc99-d7db-4ed2-a312-3608728f0fc5" xsi:nil="true"/>
    <stsg_dap_dossierNr xmlns="6ea09bfd-8ee1-4953-8ccd-cebdc4ca6a59" xsi:nil="true"/>
    <TaxCatchAll xmlns="a882bc99-d7db-4ed2-a312-3608728f0fc5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AP Dokument Bild" ma:contentTypeID="0x010100F150230719F62744B7EBA4060B197D9700A21CCB65F41C4AF897E46BEC877326FE006DC8EB0AC6224D40AC6EB15C7C75AE2E" ma:contentTypeVersion="103" ma:contentTypeDescription="DAP Dokument mit EXIF für Bilder" ma:contentTypeScope="" ma:versionID="b95263bcd4fa4cc0c5f17933bca26940">
  <xsd:schema xmlns:xsd="http://www.w3.org/2001/XMLSchema" xmlns:xs="http://www.w3.org/2001/XMLSchema" xmlns:p="http://schemas.microsoft.com/office/2006/metadata/properties" xmlns:ns1="http://schemas.microsoft.com/sharepoint/v3" xmlns:ns2="a882bc99-d7db-4ed2-a312-3608728f0fc5" xmlns:ns3="6ea09bfd-8ee1-4953-8ccd-cebdc4ca6a59" xmlns:ns4="http://schemas.microsoft.com/sharepoint/v3/fields" xmlns:ns5="c03360b0-dc03-4954-ab38-85fa4322d0af" xmlns:ns6="http://schemas.microsoft.com/sharepoint/v4" targetNamespace="http://schemas.microsoft.com/office/2006/metadata/properties" ma:root="true" ma:fieldsID="bb4cc63552fa1c1f894f95d778dd0357" ns1:_="" ns2:_="" ns3:_="" ns4:_="" ns5:_="" ns6:_="">
    <xsd:import namespace="http://schemas.microsoft.com/sharepoint/v3"/>
    <xsd:import namespace="a882bc99-d7db-4ed2-a312-3608728f0fc5"/>
    <xsd:import namespace="6ea09bfd-8ee1-4953-8ccd-cebdc4ca6a59"/>
    <xsd:import namespace="http://schemas.microsoft.com/sharepoint/v3/fields"/>
    <xsd:import namespace="c03360b0-dc03-4954-ab38-85fa4322d0a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tsg_dap_dossierStatus" minOccurs="0"/>
                <xsd:element ref="ns2:stsg_dap_vertraulichkeit" minOccurs="0"/>
                <xsd:element ref="ns3:stsg_dap_geschRelevant" minOccurs="0"/>
                <xsd:element ref="ns3:AltitudeFormatiert" minOccurs="0"/>
                <xsd:element ref="ns3:ImgDirectionFormatiert" minOccurs="0"/>
                <xsd:element ref="ns4:ImageCreateDate" minOccurs="0"/>
                <xsd:element ref="ns2:stsg_dap_dossierTyp" minOccurs="0"/>
                <xsd:element ref="ns3:stsg_dap_dossierNr" minOccurs="0"/>
                <xsd:element ref="ns3:wic_System_GPS_Latitude" minOccurs="0"/>
                <xsd:element ref="ns3:wic_System_GPS_Longitude" minOccurs="0"/>
                <xsd:element ref="ns2:if967a208d8a486fba93620c675c885d" minOccurs="0"/>
                <xsd:element ref="ns3:wic_System_GPS_Altitude" minOccurs="0"/>
                <xsd:element ref="ns3:wic_System_GPS_ImgDirection" minOccurs="0"/>
                <xsd:element ref="ns2:k9da6df30da0485194887df295d7caa4" minOccurs="0"/>
                <xsd:element ref="ns2:TaxCatchAll" minOccurs="0"/>
                <xsd:element ref="ns4:ImageHeight" minOccurs="0"/>
                <xsd:element ref="ns4:ImageWidth" minOccurs="0"/>
                <xsd:element ref="ns2:TaxCatchAllLabel" minOccurs="0"/>
                <xsd:element ref="ns2:ef539591198608090001216636b34949" minOccurs="0"/>
                <xsd:element ref="ns2:ef539591f6eb4382ae56216636b34949" minOccurs="0"/>
                <xsd:element ref="ns1:_dlc_Exempt" minOccurs="0"/>
                <xsd:element ref="ns1:_dlc_ExpireDateSaved" minOccurs="0"/>
                <xsd:element ref="ns1:_dlc_ExpireDate" minOccurs="0"/>
                <xsd:element ref="ns5:Ref_Dossier" minOccurs="0"/>
                <xsd:element ref="ns2:Dossiertitel" minOccurs="0"/>
                <xsd:element ref="ns5:Item_x0020_Locked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9" nillable="true" ma:displayName="Von der Richtlinie ausgenommen" ma:hidden="true" ma:internalName="_dlc_Exempt" ma:readOnly="true">
      <xsd:simpleType>
        <xsd:restriction base="dms:Unknown"/>
      </xsd:simpleType>
    </xsd:element>
    <xsd:element name="_dlc_ExpireDateSaved" ma:index="30" nillable="true" ma:displayName="Ursprüngliches Ablaufdatum" ma:hidden="true" ma:internalName="_dlc_ExpireDateSaved" ma:readOnly="true">
      <xsd:simpleType>
        <xsd:restriction base="dms:DateTime"/>
      </xsd:simpleType>
    </xsd:element>
    <xsd:element name="_dlc_ExpireDate" ma:index="31" nillable="true" ma:displayName="Ablaufdatum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36" nillable="true" ma:displayName="Deklarierter Datensatz" ma:hidden="true" ma:internalName="_vti_ItemDeclaredRecord" ma:readOnly="true">
      <xsd:simpleType>
        <xsd:restriction base="dms:DateTime"/>
      </xsd:simpleType>
    </xsd:element>
    <xsd:element name="_vti_ItemHoldRecordStatus" ma:index="37" nillable="true" ma:displayName="Halte- und Datensatz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2bc99-d7db-4ed2-a312-3608728f0fc5" elementFormDefault="qualified">
    <xsd:import namespace="http://schemas.microsoft.com/office/2006/documentManagement/types"/>
    <xsd:import namespace="http://schemas.microsoft.com/office/infopath/2007/PartnerControls"/>
    <xsd:element name="stsg_dap_dossierStatus" ma:index="2" nillable="true" ma:displayName="Status" ma:description="" ma:list="{095adb1b-269d-491e-b053-65f1c1335778}" ma:internalName="stsg_dap_dossierStatus" ma:showField="Title" ma:web="a882bc99-d7db-4ed2-a312-3608728f0fc5">
      <xsd:simpleType>
        <xsd:restriction base="dms:Lookup"/>
      </xsd:simpleType>
    </xsd:element>
    <xsd:element name="stsg_dap_vertraulichkeit" ma:index="4" nillable="true" ma:displayName="Klassifizierung" ma:description="" ma:list="{a81cbb26-ebf8-4666-9ba8-6c1ae6992de0}" ma:internalName="stsg_dap_vertraulichkeit" ma:showField="Title" ma:web="a882bc99-d7db-4ed2-a312-3608728f0fc5">
      <xsd:simpleType>
        <xsd:restriction base="dms:Lookup"/>
      </xsd:simpleType>
    </xsd:element>
    <xsd:element name="stsg_dap_dossierTyp" ma:index="13" nillable="true" ma:displayName="Dossier Typ" ma:description="" ma:list="{f648a194-2370-4e60-9c27-50b713585ce6}" ma:internalName="stsg_dap_dossierTyp" ma:showField="Title" ma:web="a882bc99-d7db-4ed2-a312-3608728f0fc5">
      <xsd:simpleType>
        <xsd:restriction base="dms:Lookup"/>
      </xsd:simpleType>
    </xsd:element>
    <xsd:element name="if967a208d8a486fba93620c675c885d" ma:index="18" nillable="true" ma:taxonomy="true" ma:internalName="if967a208d8a486fba93620c675c885d" ma:taxonomyFieldName="stsg_dap_appTag" ma:displayName="App" ma:readOnly="true" ma:default="" ma:fieldId="{2f967a20-8d8a-486f-ba93-620c675c885d}" ma:sspId="dee607e4-28a8-4353-aea0-6dac715ffb2f" ma:termSetId="b6af3bd5-c3da-4c36-b962-931d95680802" ma:anchorId="9adb9efc-a48a-46f1-b824-98843400f2bb" ma:open="false" ma:isKeyword="false">
      <xsd:complexType>
        <xsd:sequence>
          <xsd:element ref="pc:Terms" minOccurs="0" maxOccurs="1"/>
        </xsd:sequence>
      </xsd:complexType>
    </xsd:element>
    <xsd:element name="k9da6df30da0485194887df295d7caa4" ma:index="21" nillable="true" ma:taxonomy="true" ma:internalName="k9da6df30da0485194887df295d7caa4" ma:taxonomyFieldName="stsg_dap_aktenplanTag" ma:displayName="Aktenplanposition" ma:readOnly="true" ma:default="" ma:fieldId="{49da6df3-0da0-4851-9488-7df295d7caa4}" ma:sspId="dee607e4-28a8-4353-aea0-6dac715ffb2f" ma:termSetId="60f494a0-1202-1969-0001-d8af3191f3d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description="" ma:hidden="true" ma:list="{a85c16dd-9882-492d-a97e-db1518cbf875}" ma:internalName="TaxCatchAll" ma:showField="CatchAllData" ma:web="a882bc99-d7db-4ed2-a312-3608728f0f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6" nillable="true" ma:displayName="Taxonomy Catch All Column1" ma:description="" ma:hidden="true" ma:list="{a85c16dd-9882-492d-a97e-db1518cbf875}" ma:internalName="TaxCatchAllLabel" ma:readOnly="true" ma:showField="CatchAllDataLabel" ma:web="a882bc99-d7db-4ed2-a312-3608728f0f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f539591198608090001216636b34949" ma:index="27" nillable="true" ma:taxonomy="true" ma:internalName="ef539591198608090001216636b34949" ma:taxonomyFieldName="stsg_dap_schluesselwoerter" ma:displayName="Schlüsselwörter" ma:default="" ma:fieldId="{ef539591-1986-0809-0001-216636b34949}" ma:taxonomyMulti="true" ma:sspId="dee607e4-28a8-4353-aea0-6dac715ffb2f" ma:termSetId="cec3d1cf-1109-45bb-ae4b-79a1b7bd008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f539591f6eb4382ae56216636b34949" ma:index="28" nillable="true" ma:taxonomy="true" ma:internalName="ef539591f6eb4382ae56216636b34949" ma:taxonomyFieldName="stsg_dap_diensstelle" ma:displayName="Dienststelle" ma:readOnly="true" ma:default="" ma:fieldId="{ef539591-f6eb-4382-ae56-216636b34949}" ma:sspId="dee607e4-28a8-4353-aea0-6dac715ffb2f" ma:termSetId="60f494a0-1202-1969-0002-d8af3191f3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titel" ma:index="33" nillable="true" ma:displayName="Dossiertitel" ma:internalName="Dossiertitel">
      <xsd:simpleType>
        <xsd:restriction base="dms:Text">
          <xsd:maxLength value="255"/>
        </xsd:restriction>
      </xsd:simpleType>
    </xsd:element>
    <xsd:element name="SharedWithUsers" ma:index="3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09bfd-8ee1-4953-8ccd-cebdc4ca6a59" elementFormDefault="qualified">
    <xsd:import namespace="http://schemas.microsoft.com/office/2006/documentManagement/types"/>
    <xsd:import namespace="http://schemas.microsoft.com/office/infopath/2007/PartnerControls"/>
    <xsd:element name="stsg_dap_geschRelevant" ma:index="5" nillable="true" ma:displayName="Geschäftsrelevant" ma:default="1" ma:internalName="stsg_dap_geschRelevant">
      <xsd:simpleType>
        <xsd:restriction base="dms:Boolean"/>
      </xsd:simpleType>
    </xsd:element>
    <xsd:element name="AltitudeFormatiert" ma:index="7" nillable="true" ma:displayName="Aufnahmehöhe (m.ü.M.)" ma:internalName="AltitudeFormatiert">
      <xsd:simpleType>
        <xsd:restriction base="dms:Text">
          <xsd:maxLength value="255"/>
        </xsd:restriction>
      </xsd:simpleType>
    </xsd:element>
    <xsd:element name="ImgDirectionFormatiert" ma:index="8" nillable="true" ma:displayName="Aufnahmerichtung (Azimuth) in Grad" ma:internalName="ImgDirectionFormatiert">
      <xsd:simpleType>
        <xsd:restriction base="dms:Text">
          <xsd:maxLength value="255"/>
        </xsd:restriction>
      </xsd:simpleType>
    </xsd:element>
    <xsd:element name="stsg_dap_dossierNr" ma:index="14" nillable="true" ma:displayName="Dossiernummer" ma:description="" ma:internalName="stsg_dap_dossierNr">
      <xsd:simpleType>
        <xsd:restriction base="dms:Text">
          <xsd:maxLength value="255"/>
        </xsd:restriction>
      </xsd:simpleType>
    </xsd:element>
    <xsd:element name="wic_System_GPS_Latitude" ma:index="15" nillable="true" ma:displayName="Geografische Breite" ma:internalName="wic_System_GPS_Latitude">
      <xsd:simpleType>
        <xsd:restriction base="dms:Text">
          <xsd:maxLength value="255"/>
        </xsd:restriction>
      </xsd:simpleType>
    </xsd:element>
    <xsd:element name="wic_System_GPS_Longitude" ma:index="16" nillable="true" ma:displayName="Geografische Länge" ma:internalName="wic_System_GPS_Longitude">
      <xsd:simpleType>
        <xsd:restriction base="dms:Text">
          <xsd:maxLength value="255"/>
        </xsd:restriction>
      </xsd:simpleType>
    </xsd:element>
    <xsd:element name="wic_System_GPS_Altitude" ma:index="19" nillable="true" ma:displayName="GPS_Altitude" ma:hidden="true" ma:internalName="wic_System_GPS_Altitude">
      <xsd:simpleType>
        <xsd:restriction base="dms:Text">
          <xsd:maxLength value="255"/>
        </xsd:restriction>
      </xsd:simpleType>
    </xsd:element>
    <xsd:element name="wic_System_GPS_ImgDirection" ma:index="20" nillable="true" ma:displayName="GPS_ImgDirection" ma:hidden="true" ma:internalName="wic_System_GPS_ImgDire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CreateDate" ma:index="10" nillable="true" ma:displayName="Bilderstellungsdatum" ma:format="DateTime" ma:hidden="true" ma:internalName="ImageCreateDate">
      <xsd:simpleType>
        <xsd:restriction base="dms:DateTime"/>
      </xsd:simpleType>
    </xsd:element>
    <xsd:element name="ImageHeight" ma:index="24" nillable="true" ma:displayName="Bildhöhe" ma:internalName="ImageHeight" ma:readOnly="true">
      <xsd:simpleType>
        <xsd:restriction base="dms:Unknown"/>
      </xsd:simpleType>
    </xsd:element>
    <xsd:element name="ImageWidth" ma:index="25" nillable="true" ma:displayName="Bildbreite" ma:internalName="ImageWidth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360b0-dc03-4954-ab38-85fa4322d0af" elementFormDefault="qualified">
    <xsd:import namespace="http://schemas.microsoft.com/office/2006/documentManagement/types"/>
    <xsd:import namespace="http://schemas.microsoft.com/office/infopath/2007/PartnerControls"/>
    <xsd:element name="Ref_Dossier" ma:index="32" nillable="true" ma:displayName="Dossier" ma:indexed="true" ma:list="{d0df4bea-06a4-4e15-8d45-40c18f438658}" ma:internalName="Ref_Dossier" ma:showField="Title">
      <xsd:simpleType>
        <xsd:restriction base="dms:Lookup"/>
      </xsd:simpleType>
    </xsd:element>
    <xsd:element name="Item_x0020_Locked" ma:index="34" nillable="true" ma:displayName="Item Locked" ma:internalName="Item_x0020_Locke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E539C6-FF9E-4056-AE8A-1D7B7018A12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5A00FBF-9316-4746-934E-427724EA44AE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EE1C773C-F887-49AF-95E2-E5938059D2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46D9E4-059F-46D1-AE34-CF1B3BC0370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6ea09bfd-8ee1-4953-8ccd-cebdc4ca6a59"/>
    <ds:schemaRef ds:uri="http://schemas.microsoft.com/sharepoint/v4"/>
    <ds:schemaRef ds:uri="c03360b0-dc03-4954-ab38-85fa4322d0af"/>
    <ds:schemaRef ds:uri="a882bc99-d7db-4ed2-a312-3608728f0fc5"/>
  </ds:schemaRefs>
</ds:datastoreItem>
</file>

<file path=customXml/itemProps5.xml><?xml version="1.0" encoding="utf-8"?>
<ds:datastoreItem xmlns:ds="http://schemas.openxmlformats.org/officeDocument/2006/customXml" ds:itemID="{38E97620-41CC-4D1E-937D-B4A745BF28A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1BB3F8B-7A48-4FE2-820D-9CAB2555F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82bc99-d7db-4ed2-a312-3608728f0fc5"/>
    <ds:schemaRef ds:uri="6ea09bfd-8ee1-4953-8ccd-cebdc4ca6a59"/>
    <ds:schemaRef ds:uri="http://schemas.microsoft.com/sharepoint/v3/fields"/>
    <ds:schemaRef ds:uri="c03360b0-dc03-4954-ab38-85fa4322d0a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kesb_toggenburg_arztbericht.dotx</Template>
  <TotalTime>0</TotalTime>
  <Pages>1</Pages>
  <Words>1202</Words>
  <Characters>7577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47parallel</Company>
  <LinksUpToDate>false</LinksUpToDate>
  <CharactersWithSpaces>8762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Molinari</dc:creator>
  <cp:lastModifiedBy>Seltrecht Schegg Manja DSSI_KESB</cp:lastModifiedBy>
  <cp:revision>12</cp:revision>
  <cp:lastPrinted>2019-12-19T10:28:00Z</cp:lastPrinted>
  <dcterms:created xsi:type="dcterms:W3CDTF">2020-03-02T09:52:00Z</dcterms:created>
  <dcterms:modified xsi:type="dcterms:W3CDTF">2023-06-15T15:29:00Z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sb_beschluss">
    <vt:lpwstr>Beschluss Nummer eingeben</vt:lpwstr>
  </property>
  <property fmtid="{D5CDD505-2E9C-101B-9397-08002B2CF9AE}" pid="3" name="kesb_registratur">
    <vt:lpwstr>91.02.03.02</vt:lpwstr>
  </property>
  <property fmtid="{D5CDD505-2E9C-101B-9397-08002B2CF9AE}" pid="4" name="kesb_dossier">
    <vt:lpwstr>Dossier Nummer eingeben</vt:lpwstr>
  </property>
  <property fmtid="{D5CDD505-2E9C-101B-9397-08002B2CF9AE}" pid="5" name="ContentTypeId">
    <vt:lpwstr>0x010100F150230719F62744B7EBA4060B197D9700A21CCB65F41C4AF897E46BEC877326FE006DC8EB0AC6224D40AC6EB15C7C75AE2E</vt:lpwstr>
  </property>
</Properties>
</file>