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38" w:rsidRPr="00F354E7" w:rsidRDefault="00652638" w:rsidP="00652638">
      <w:pPr>
        <w:rPr>
          <w:rFonts w:ascii="Arial" w:hAnsi="Arial" w:cs="Arial"/>
          <w:b/>
        </w:rPr>
      </w:pPr>
      <w:r w:rsidRPr="00F354E7">
        <w:rPr>
          <w:rFonts w:ascii="Arial" w:hAnsi="Arial" w:cs="Arial"/>
          <w:b/>
        </w:rPr>
        <w:t xml:space="preserve">Gefährdungsmeldung </w:t>
      </w:r>
      <w:r w:rsidR="0051708D">
        <w:rPr>
          <w:rFonts w:ascii="Arial" w:hAnsi="Arial" w:cs="Arial"/>
          <w:b/>
        </w:rPr>
        <w:t>Erwachsenenschutz</w:t>
      </w:r>
      <w:r w:rsidR="00FE3A47">
        <w:rPr>
          <w:rFonts w:ascii="Arial" w:hAnsi="Arial" w:cs="Arial"/>
          <w:b/>
        </w:rPr>
        <w:t xml:space="preserve"> (Kurzversion)</w:t>
      </w:r>
    </w:p>
    <w:p w:rsidR="00652638" w:rsidRDefault="00652638">
      <w:pPr>
        <w:rPr>
          <w:rFonts w:ascii="Arial" w:hAnsi="Arial" w:cs="Arial"/>
        </w:rPr>
      </w:pPr>
      <w:r w:rsidRPr="00A97E7F">
        <w:rPr>
          <w:rFonts w:ascii="Arial" w:hAnsi="Arial" w:cs="Arial"/>
        </w:rPr>
        <w:t>Dieses Formular soll Ihnen als Raster für eine Gefährdungsmeldung an die KESB dienen. Selbstverständlich können Sie uns Gefährdungsmeldungen auch mit einem e</w:t>
      </w:r>
      <w:r w:rsidR="00707383">
        <w:rPr>
          <w:rFonts w:ascii="Arial" w:hAnsi="Arial" w:cs="Arial"/>
        </w:rPr>
        <w:t>infachen Schreiben einreichen.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Angaben zur meldenden Person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Vorname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Behörde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Funktion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Strasse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PLZ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Ort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Natel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E11DB6" w:rsidRPr="00147773" w:rsidTr="00C31CFE">
        <w:tc>
          <w:tcPr>
            <w:tcW w:w="9062" w:type="dxa"/>
            <w:gridSpan w:val="2"/>
            <w:shd w:val="clear" w:color="auto" w:fill="auto"/>
          </w:tcPr>
          <w:p w:rsidR="00E11DB6" w:rsidRPr="00147773" w:rsidRDefault="00E11DB6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Beziehung zur gefährdeten Person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 xml:space="preserve">Angaben </w:t>
            </w:r>
            <w:r w:rsidR="00974BF9">
              <w:rPr>
                <w:rFonts w:ascii="Arial" w:hAnsi="Arial" w:cs="Arial"/>
                <w:b/>
              </w:rPr>
              <w:t xml:space="preserve">zur </w:t>
            </w:r>
            <w:r w:rsidRPr="00147773">
              <w:rPr>
                <w:rFonts w:ascii="Arial" w:hAnsi="Arial" w:cs="Arial"/>
                <w:b/>
              </w:rPr>
              <w:t>gefährdete</w:t>
            </w:r>
            <w:r w:rsidR="00974BF9">
              <w:rPr>
                <w:rFonts w:ascii="Arial" w:hAnsi="Arial" w:cs="Arial"/>
                <w:b/>
              </w:rPr>
              <w:t>n Person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70738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5B6AB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Vorname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Strasse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PLZ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Ort</w:t>
            </w:r>
          </w:p>
        </w:tc>
      </w:tr>
      <w:tr w:rsidR="005B6AB3" w:rsidRPr="00147773" w:rsidTr="00147773">
        <w:tc>
          <w:tcPr>
            <w:tcW w:w="4531" w:type="dxa"/>
            <w:shd w:val="clear" w:color="auto" w:fill="auto"/>
          </w:tcPr>
          <w:p w:rsidR="005B6AB3" w:rsidRPr="00147773" w:rsidRDefault="005B6AB3" w:rsidP="0014777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  <w:shd w:val="clear" w:color="auto" w:fill="auto"/>
          </w:tcPr>
          <w:p w:rsidR="005B6AB3" w:rsidRPr="00147773" w:rsidRDefault="003642EE" w:rsidP="0014777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5B6AB3" w:rsidP="00751D1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5B6AB3" w:rsidP="0014777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Natel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Beschreibung der Gefährdungssituation</w:t>
            </w:r>
          </w:p>
        </w:tc>
      </w:tr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(Problem</w:t>
            </w:r>
            <w:r w:rsidR="00F354E7" w:rsidRPr="00147773">
              <w:rPr>
                <w:rFonts w:ascii="Arial" w:hAnsi="Arial" w:cs="Arial"/>
              </w:rPr>
              <w:t>schilder</w:t>
            </w:r>
            <w:r w:rsidRPr="00147773">
              <w:rPr>
                <w:rFonts w:ascii="Arial" w:hAnsi="Arial" w:cs="Arial"/>
              </w:rPr>
              <w:t>ung, Unterstützungsbedarf, bisherige Unterstützungsmassnahmen)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E0939" w:rsidRPr="00147773" w:rsidTr="00147773">
        <w:tc>
          <w:tcPr>
            <w:tcW w:w="9062" w:type="dxa"/>
            <w:gridSpan w:val="2"/>
            <w:shd w:val="clear" w:color="auto" w:fill="auto"/>
          </w:tcPr>
          <w:p w:rsidR="00FE0939" w:rsidRPr="00FE0939" w:rsidRDefault="00FE0939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Aktueller Grund für die Gefährdungsmeldung</w:t>
            </w:r>
          </w:p>
        </w:tc>
      </w:tr>
      <w:tr w:rsidR="00FE0939" w:rsidRPr="00147773" w:rsidTr="00147773">
        <w:tc>
          <w:tcPr>
            <w:tcW w:w="9062" w:type="dxa"/>
            <w:gridSpan w:val="2"/>
            <w:shd w:val="clear" w:color="auto" w:fill="auto"/>
          </w:tcPr>
          <w:p w:rsidR="00FE0939" w:rsidRDefault="00FE0939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FE0939" w:rsidRPr="00147773" w:rsidRDefault="00FE0939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FE0939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Involvierte Fachpersonen</w:t>
            </w:r>
            <w:r w:rsidR="00FE0939">
              <w:rPr>
                <w:rFonts w:ascii="Arial" w:hAnsi="Arial" w:cs="Arial"/>
                <w:b/>
              </w:rPr>
              <w:t xml:space="preserve"> </w:t>
            </w:r>
            <w:r w:rsidR="00FE0939">
              <w:rPr>
                <w:rFonts w:ascii="Arial" w:hAnsi="Arial" w:cs="Arial"/>
              </w:rPr>
              <w:t xml:space="preserve">(Hausarzt, Spitex, Sozialdienst, Pro </w:t>
            </w:r>
            <w:proofErr w:type="spellStart"/>
            <w:r w:rsidR="00FE0939">
              <w:rPr>
                <w:rFonts w:ascii="Arial" w:hAnsi="Arial" w:cs="Arial"/>
              </w:rPr>
              <w:t>Senectute</w:t>
            </w:r>
            <w:proofErr w:type="spellEnd"/>
            <w:r w:rsidR="00FE0939">
              <w:rPr>
                <w:rFonts w:ascii="Arial" w:hAnsi="Arial" w:cs="Arial"/>
              </w:rPr>
              <w:t>…)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FE0939" w:rsidP="00FE093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Nahestehende Personen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LebenspartnerIn</w:t>
            </w:r>
            <w:proofErr w:type="spellEnd"/>
            <w:r>
              <w:rPr>
                <w:rFonts w:ascii="Arial" w:hAnsi="Arial" w:cs="Arial"/>
              </w:rPr>
              <w:t xml:space="preserve">, Kinder, Eltern…, möglichst mit Adresse) 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3F07AF" w:rsidRPr="00147773" w:rsidRDefault="003F07AF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E0939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 die gefährdete Person</w:t>
            </w:r>
            <w:r w:rsidR="00F354E7" w:rsidRPr="00147773">
              <w:rPr>
                <w:rFonts w:ascii="Arial" w:hAnsi="Arial" w:cs="Arial"/>
                <w:b/>
              </w:rPr>
              <w:t xml:space="preserve"> über die Gefährdungsmeldung orientiert?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Ist bei der Abklärung durch die KESB etwas zu beachten?</w:t>
            </w:r>
            <w:r w:rsidRPr="00147773">
              <w:rPr>
                <w:rFonts w:ascii="Arial" w:hAnsi="Arial" w:cs="Arial"/>
                <w:b/>
              </w:rPr>
              <w:br/>
            </w:r>
            <w:r w:rsidRPr="00147773">
              <w:rPr>
                <w:rFonts w:ascii="Arial" w:hAnsi="Arial" w:cs="Arial"/>
              </w:rPr>
              <w:t>(Übersetzung, Dringlichkeit)</w:t>
            </w:r>
            <w:bookmarkStart w:id="0" w:name="_GoBack"/>
            <w:bookmarkEnd w:id="0"/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Anmerkungen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4531" w:type="dxa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Datum</w:t>
            </w:r>
          </w:p>
        </w:tc>
        <w:tc>
          <w:tcPr>
            <w:tcW w:w="4531" w:type="dxa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Unterschrift</w:t>
            </w:r>
          </w:p>
        </w:tc>
      </w:tr>
    </w:tbl>
    <w:p w:rsidR="00A97E7F" w:rsidRPr="00A97E7F" w:rsidRDefault="00A97E7F">
      <w:pPr>
        <w:rPr>
          <w:rFonts w:ascii="Arial" w:hAnsi="Arial" w:cs="Arial"/>
        </w:rPr>
      </w:pPr>
      <w:r w:rsidRPr="00A97E7F">
        <w:rPr>
          <w:rFonts w:ascii="Arial" w:hAnsi="Arial" w:cs="Arial"/>
        </w:rPr>
        <w:t>Wir bitten Sie</w:t>
      </w:r>
      <w:r w:rsidR="006561A9">
        <w:rPr>
          <w:rFonts w:ascii="Arial" w:hAnsi="Arial" w:cs="Arial"/>
        </w:rPr>
        <w:t>,</w:t>
      </w:r>
      <w:r w:rsidRPr="00A97E7F">
        <w:rPr>
          <w:rFonts w:ascii="Arial" w:hAnsi="Arial" w:cs="Arial"/>
        </w:rPr>
        <w:t xml:space="preserve"> das ausgefüllte Formular per Post an die zuständige KESB (Wohnort </w:t>
      </w:r>
      <w:r w:rsidR="002C4A1E">
        <w:rPr>
          <w:rFonts w:ascii="Arial" w:hAnsi="Arial" w:cs="Arial"/>
        </w:rPr>
        <w:t>der</w:t>
      </w:r>
      <w:r w:rsidR="006033A4">
        <w:rPr>
          <w:rFonts w:ascii="Arial" w:hAnsi="Arial" w:cs="Arial"/>
        </w:rPr>
        <w:t xml:space="preserve"> </w:t>
      </w:r>
      <w:r w:rsidRPr="00A97E7F">
        <w:rPr>
          <w:rFonts w:ascii="Arial" w:hAnsi="Arial" w:cs="Arial"/>
        </w:rPr>
        <w:t>gefährdete</w:t>
      </w:r>
      <w:r w:rsidR="006033A4">
        <w:rPr>
          <w:rFonts w:ascii="Arial" w:hAnsi="Arial" w:cs="Arial"/>
        </w:rPr>
        <w:t>n</w:t>
      </w:r>
      <w:r w:rsidR="00A90902">
        <w:rPr>
          <w:rFonts w:ascii="Arial" w:hAnsi="Arial" w:cs="Arial"/>
        </w:rPr>
        <w:t xml:space="preserve"> Person</w:t>
      </w:r>
      <w:r w:rsidRPr="00A97E7F">
        <w:rPr>
          <w:rFonts w:ascii="Arial" w:hAnsi="Arial" w:cs="Arial"/>
        </w:rPr>
        <w:t>) zu senden. Bitte senden Sie das Formular aus Datenschutzgründen nicht per Mail an die KESB.</w:t>
      </w:r>
    </w:p>
    <w:sectPr w:rsidR="00A97E7F" w:rsidRPr="00A97E7F" w:rsidSect="0014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71" w:rsidRDefault="00D50C71" w:rsidP="00147773">
      <w:pPr>
        <w:spacing w:after="0" w:line="240" w:lineRule="auto"/>
      </w:pPr>
      <w:r>
        <w:separator/>
      </w:r>
    </w:p>
  </w:endnote>
  <w:endnote w:type="continuationSeparator" w:id="0">
    <w:p w:rsidR="00D50C71" w:rsidRDefault="00D50C71" w:rsidP="00147773">
      <w:pPr>
        <w:spacing w:after="0" w:line="240" w:lineRule="auto"/>
      </w:pPr>
      <w:r>
        <w:continuationSeparator/>
      </w:r>
    </w:p>
  </w:endnote>
  <w:endnote w:type="continuationNotice" w:id="1">
    <w:p w:rsidR="00D50C71" w:rsidRDefault="00D50C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A4" w:rsidRDefault="006033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FE" w:rsidRPr="006033A4" w:rsidRDefault="00C31CFE" w:rsidP="006033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A4" w:rsidRDefault="006033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71" w:rsidRDefault="00D50C71" w:rsidP="00147773">
      <w:pPr>
        <w:spacing w:after="0" w:line="240" w:lineRule="auto"/>
      </w:pPr>
      <w:r>
        <w:separator/>
      </w:r>
    </w:p>
  </w:footnote>
  <w:footnote w:type="continuationSeparator" w:id="0">
    <w:p w:rsidR="00D50C71" w:rsidRDefault="00D50C71" w:rsidP="00147773">
      <w:pPr>
        <w:spacing w:after="0" w:line="240" w:lineRule="auto"/>
      </w:pPr>
      <w:r>
        <w:continuationSeparator/>
      </w:r>
    </w:p>
  </w:footnote>
  <w:footnote w:type="continuationNotice" w:id="1">
    <w:p w:rsidR="00D50C71" w:rsidRDefault="00D50C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A4" w:rsidRDefault="006033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A4" w:rsidRDefault="006033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A4" w:rsidRDefault="006033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2D5F"/>
    <w:rsid w:val="00074CA2"/>
    <w:rsid w:val="000D4AE9"/>
    <w:rsid w:val="00144A59"/>
    <w:rsid w:val="00147773"/>
    <w:rsid w:val="00183F3A"/>
    <w:rsid w:val="00250ABB"/>
    <w:rsid w:val="002C4A1E"/>
    <w:rsid w:val="003642EE"/>
    <w:rsid w:val="003F07AF"/>
    <w:rsid w:val="004705BA"/>
    <w:rsid w:val="004D22FE"/>
    <w:rsid w:val="0051708D"/>
    <w:rsid w:val="00525A52"/>
    <w:rsid w:val="005B6AB3"/>
    <w:rsid w:val="006033A4"/>
    <w:rsid w:val="00652638"/>
    <w:rsid w:val="006561A9"/>
    <w:rsid w:val="00707383"/>
    <w:rsid w:val="00740B49"/>
    <w:rsid w:val="00751D16"/>
    <w:rsid w:val="0077597A"/>
    <w:rsid w:val="007961BF"/>
    <w:rsid w:val="007E1B2C"/>
    <w:rsid w:val="00885E5B"/>
    <w:rsid w:val="00893D9E"/>
    <w:rsid w:val="0090429E"/>
    <w:rsid w:val="009125F4"/>
    <w:rsid w:val="0092603F"/>
    <w:rsid w:val="00974BF9"/>
    <w:rsid w:val="00A12553"/>
    <w:rsid w:val="00A470B1"/>
    <w:rsid w:val="00A90902"/>
    <w:rsid w:val="00A97E7F"/>
    <w:rsid w:val="00AF722C"/>
    <w:rsid w:val="00BC28E0"/>
    <w:rsid w:val="00BF291E"/>
    <w:rsid w:val="00C31CFE"/>
    <w:rsid w:val="00D50C71"/>
    <w:rsid w:val="00D55E1E"/>
    <w:rsid w:val="00D65131"/>
    <w:rsid w:val="00D7070B"/>
    <w:rsid w:val="00E068F3"/>
    <w:rsid w:val="00E11DB6"/>
    <w:rsid w:val="00F00D94"/>
    <w:rsid w:val="00F174F2"/>
    <w:rsid w:val="00F354E7"/>
    <w:rsid w:val="00FE0939"/>
    <w:rsid w:val="00FE3A47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61CF5"/>
  <w15:chartTrackingRefBased/>
  <w15:docId w15:val="{D045BD5B-870D-4435-A15E-7A555BC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773"/>
  </w:style>
  <w:style w:type="paragraph" w:styleId="Fuzeile">
    <w:name w:val="footer"/>
    <w:basedOn w:val="Standard"/>
    <w:link w:val="FuzeileZchn"/>
    <w:uiPriority w:val="99"/>
    <w:unhideWhenUsed/>
    <w:rsid w:val="0014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4E76-28E8-4C8D-83F1-1E7FFE8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77C3881C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Winet</dc:creator>
  <cp:keywords/>
  <cp:lastModifiedBy>Monika Büchel</cp:lastModifiedBy>
  <cp:revision>5</cp:revision>
  <cp:lastPrinted>2014-01-21T07:22:00Z</cp:lastPrinted>
  <dcterms:created xsi:type="dcterms:W3CDTF">2018-12-10T10:47:00Z</dcterms:created>
  <dcterms:modified xsi:type="dcterms:W3CDTF">2019-12-02T09:41:00Z</dcterms:modified>
</cp:coreProperties>
</file>