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9A5B" w14:textId="77777777" w:rsidR="0061002D" w:rsidRPr="00254335" w:rsidRDefault="0061002D" w:rsidP="00B137A4">
      <w:pPr>
        <w:pStyle w:val="kesbtitel"/>
        <w:spacing w:before="0"/>
        <w:rPr>
          <w:rFonts w:ascii="AkkuratLightProRegular" w:hAnsi="AkkuratLightProRegular"/>
        </w:rPr>
      </w:pPr>
    </w:p>
    <w:p w14:paraId="02777712" w14:textId="1F549446" w:rsidR="0061002D" w:rsidRPr="00254335" w:rsidRDefault="0061002D" w:rsidP="00B137A4">
      <w:pPr>
        <w:pStyle w:val="kesbtitel"/>
        <w:spacing w:before="0"/>
        <w:rPr>
          <w:rFonts w:ascii="AkkuratLightProRegular" w:hAnsi="AkkuratLightProRegular"/>
        </w:rPr>
      </w:pPr>
    </w:p>
    <w:p w14:paraId="0AC911D5" w14:textId="77777777" w:rsidR="00913DDD" w:rsidRPr="00913DDD" w:rsidRDefault="00913DDD" w:rsidP="00913DDD">
      <w:pPr>
        <w:pStyle w:val="kesbnormal"/>
      </w:pPr>
    </w:p>
    <w:p w14:paraId="3C1F9121" w14:textId="77777777" w:rsidR="00B20AD6" w:rsidRPr="00F45093" w:rsidRDefault="00B20AD6" w:rsidP="00B137A4">
      <w:pPr>
        <w:pStyle w:val="kesbtitel"/>
        <w:spacing w:before="0"/>
      </w:pPr>
      <w:r w:rsidRPr="00F45093">
        <w:rPr>
          <w:sz w:val="24"/>
          <w:szCs w:val="24"/>
        </w:rPr>
        <w:t xml:space="preserve">Formular für </w:t>
      </w:r>
      <w:r w:rsidR="00EA2F6D">
        <w:rPr>
          <w:sz w:val="24"/>
          <w:szCs w:val="24"/>
        </w:rPr>
        <w:t>Kapitalbezug</w:t>
      </w:r>
      <w:r w:rsidR="002C37D3" w:rsidRPr="00F45093">
        <w:rPr>
          <w:sz w:val="24"/>
          <w:szCs w:val="24"/>
        </w:rPr>
        <w:br/>
      </w:r>
    </w:p>
    <w:p w14:paraId="220F838C" w14:textId="5709718D" w:rsidR="00CA1B84" w:rsidRPr="0061002D" w:rsidRDefault="0061002D" w:rsidP="0061002D">
      <w:pPr>
        <w:pStyle w:val="kesbnormal"/>
        <w:tabs>
          <w:tab w:val="left" w:pos="1843"/>
          <w:tab w:val="right" w:pos="9214"/>
        </w:tabs>
        <w:rPr>
          <w:sz w:val="18"/>
        </w:rPr>
      </w:pPr>
      <w:r>
        <w:t>Klient/in</w:t>
      </w:r>
      <w:r w:rsidR="00FC4ECF" w:rsidRPr="00FC4ECF">
        <w:t>:</w:t>
      </w:r>
      <w:r>
        <w:t xml:space="preserve"> </w:t>
      </w:r>
      <w:r>
        <w:tab/>
      </w:r>
      <w:r w:rsidR="005E2BEA">
        <w:fldChar w:fldCharType="begin">
          <w:ffData>
            <w:name w:val="Text1"/>
            <w:enabled/>
            <w:calcOnExit w:val="0"/>
            <w:textInput/>
          </w:ffData>
        </w:fldChar>
      </w:r>
      <w:r w:rsidR="005E2BEA">
        <w:instrText xml:space="preserve"> FORMTEXT </w:instrText>
      </w:r>
      <w:r w:rsidR="005E2BEA">
        <w:fldChar w:fldCharType="separate"/>
      </w:r>
      <w:bookmarkStart w:id="0" w:name="_GoBack"/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bookmarkEnd w:id="0"/>
      <w:r w:rsidR="005E2BEA">
        <w:fldChar w:fldCharType="end"/>
      </w:r>
      <w:r w:rsidR="00EC4199" w:rsidRPr="00EC4199">
        <w:rPr>
          <w:u w:val="single"/>
        </w:rPr>
        <w:tab/>
      </w:r>
      <w:r>
        <w:rPr>
          <w:u w:val="single"/>
        </w:rPr>
        <w:br/>
      </w:r>
      <w:r w:rsidRPr="0061002D">
        <w:rPr>
          <w:sz w:val="18"/>
        </w:rPr>
        <w:tab/>
        <w:t>(Vorname, Name und Geburtsdatum)</w:t>
      </w:r>
    </w:p>
    <w:p w14:paraId="48365332" w14:textId="5F13A290" w:rsidR="00FC4ECF" w:rsidRPr="0061002D" w:rsidRDefault="0061002D" w:rsidP="0061002D">
      <w:pPr>
        <w:pStyle w:val="kesbnormal"/>
        <w:tabs>
          <w:tab w:val="left" w:pos="0"/>
          <w:tab w:val="left" w:pos="1843"/>
          <w:tab w:val="right" w:pos="9214"/>
        </w:tabs>
        <w:spacing w:before="120"/>
      </w:pPr>
      <w:r w:rsidRPr="0061002D">
        <w:t>Beistandsperson:</w:t>
      </w:r>
      <w:r w:rsidR="00EC4199" w:rsidRPr="0061002D">
        <w:tab/>
      </w:r>
      <w:r w:rsidR="005E2BE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2BEA">
        <w:instrText xml:space="preserve"> FORMTEXT </w:instrText>
      </w:r>
      <w:r w:rsidR="005E2BEA">
        <w:fldChar w:fldCharType="separate"/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fldChar w:fldCharType="end"/>
      </w:r>
      <w:bookmarkEnd w:id="1"/>
      <w:r w:rsidRPr="0061002D">
        <w:rPr>
          <w:u w:val="single"/>
        </w:rPr>
        <w:tab/>
      </w:r>
      <w:r>
        <w:rPr>
          <w:u w:val="single"/>
        </w:rPr>
        <w:br/>
      </w:r>
      <w:r w:rsidRPr="0061002D">
        <w:rPr>
          <w:sz w:val="18"/>
        </w:rPr>
        <w:tab/>
        <w:t>(Vorname, Name und Adresse, PLZ, Ort)</w:t>
      </w:r>
    </w:p>
    <w:p w14:paraId="67228DFD" w14:textId="77777777" w:rsidR="0045350C" w:rsidRPr="000634C4" w:rsidRDefault="0045350C" w:rsidP="00EC4199">
      <w:pPr>
        <w:pStyle w:val="kesbnormal"/>
        <w:tabs>
          <w:tab w:val="left" w:pos="0"/>
          <w:tab w:val="right" w:pos="3402"/>
          <w:tab w:val="left" w:pos="5670"/>
        </w:tabs>
        <w:spacing w:before="120"/>
      </w:pPr>
    </w:p>
    <w:p w14:paraId="33AE012C" w14:textId="48EED142" w:rsidR="00CA1B84" w:rsidRDefault="00CA1B84" w:rsidP="0061493E">
      <w:pPr>
        <w:pStyle w:val="kesbnormal"/>
        <w:tabs>
          <w:tab w:val="left" w:pos="1843"/>
          <w:tab w:val="right" w:pos="9185"/>
        </w:tabs>
      </w:pPr>
      <w:r>
        <w:t>Betrag</w:t>
      </w:r>
      <w:r w:rsidR="00FC4ECF">
        <w:t xml:space="preserve"> in CHF</w:t>
      </w:r>
      <w:r w:rsidR="00EC4199">
        <w:tab/>
      </w:r>
      <w:r w:rsidR="005E2BEA">
        <w:fldChar w:fldCharType="begin">
          <w:ffData>
            <w:name w:val="Text1"/>
            <w:enabled/>
            <w:calcOnExit w:val="0"/>
            <w:textInput/>
          </w:ffData>
        </w:fldChar>
      </w:r>
      <w:r w:rsidR="005E2BEA">
        <w:instrText xml:space="preserve"> FORMTEXT </w:instrText>
      </w:r>
      <w:r w:rsidR="005E2BEA">
        <w:fldChar w:fldCharType="separate"/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fldChar w:fldCharType="end"/>
      </w:r>
      <w:r w:rsidR="00EC4199" w:rsidRPr="00EC4199">
        <w:rPr>
          <w:u w:val="single"/>
        </w:rPr>
        <w:tab/>
      </w:r>
    </w:p>
    <w:p w14:paraId="356FBBCB" w14:textId="77777777" w:rsidR="00CA1B84" w:rsidRPr="00CA1B84" w:rsidRDefault="00CA1B84" w:rsidP="00EC4199">
      <w:pPr>
        <w:pStyle w:val="kesbnormal"/>
        <w:tabs>
          <w:tab w:val="left" w:pos="1985"/>
          <w:tab w:val="right" w:pos="9185"/>
        </w:tabs>
        <w:rPr>
          <w:sz w:val="16"/>
        </w:rPr>
      </w:pPr>
      <w:r w:rsidRPr="00CA1B84">
        <w:rPr>
          <w:sz w:val="16"/>
        </w:rPr>
        <w:t>(</w:t>
      </w:r>
      <w:r w:rsidR="00FC4ECF">
        <w:rPr>
          <w:sz w:val="16"/>
        </w:rPr>
        <w:t xml:space="preserve">monatliche </w:t>
      </w:r>
      <w:r w:rsidRPr="00CA1B84">
        <w:rPr>
          <w:sz w:val="16"/>
        </w:rPr>
        <w:t xml:space="preserve">Bezugslimite des </w:t>
      </w:r>
      <w:r w:rsidR="00B655F8">
        <w:rPr>
          <w:sz w:val="16"/>
        </w:rPr>
        <w:t>Belastungskontos</w:t>
      </w:r>
      <w:r w:rsidRPr="00CA1B84">
        <w:rPr>
          <w:sz w:val="16"/>
        </w:rPr>
        <w:t xml:space="preserve"> beachten)</w:t>
      </w:r>
    </w:p>
    <w:p w14:paraId="1A84272D" w14:textId="77777777" w:rsidR="00CA1B84" w:rsidRDefault="00CA1B84" w:rsidP="00EC4199">
      <w:pPr>
        <w:pStyle w:val="kesbnormal"/>
        <w:tabs>
          <w:tab w:val="left" w:pos="1985"/>
          <w:tab w:val="right" w:pos="9185"/>
        </w:tabs>
      </w:pPr>
    </w:p>
    <w:p w14:paraId="5ADFA750" w14:textId="77777777" w:rsidR="0061002D" w:rsidRPr="0061002D" w:rsidRDefault="0061002D" w:rsidP="0061002D">
      <w:pPr>
        <w:pStyle w:val="kesbnormal"/>
        <w:tabs>
          <w:tab w:val="left" w:pos="1985"/>
          <w:tab w:val="right" w:pos="9185"/>
        </w:tabs>
        <w:spacing w:before="120"/>
        <w:rPr>
          <w:rFonts w:ascii="AkkuratProBold" w:hAnsi="AkkuratProBold"/>
        </w:rPr>
      </w:pPr>
      <w:r w:rsidRPr="0061002D">
        <w:rPr>
          <w:rFonts w:ascii="AkkuratProBold" w:hAnsi="AkkuratProBold"/>
        </w:rPr>
        <w:t>zu Lasten</w:t>
      </w:r>
    </w:p>
    <w:p w14:paraId="51228A38" w14:textId="65249ED9" w:rsidR="00CA1B84" w:rsidRDefault="0061002D" w:rsidP="0061002D">
      <w:pPr>
        <w:pStyle w:val="kesbnormal"/>
        <w:tabs>
          <w:tab w:val="left" w:pos="1985"/>
          <w:tab w:val="right" w:pos="9185"/>
        </w:tabs>
        <w:spacing w:before="120"/>
        <w:rPr>
          <w:u w:val="single"/>
        </w:rPr>
      </w:pPr>
      <w:r>
        <w:t>Bank:</w:t>
      </w:r>
      <w:r w:rsidR="00EC4199">
        <w:tab/>
      </w:r>
      <w:r w:rsidR="005E2BEA">
        <w:fldChar w:fldCharType="begin">
          <w:ffData>
            <w:name w:val="Text1"/>
            <w:enabled/>
            <w:calcOnExit w:val="0"/>
            <w:textInput/>
          </w:ffData>
        </w:fldChar>
      </w:r>
      <w:r w:rsidR="005E2BEA">
        <w:instrText xml:space="preserve"> FORMTEXT </w:instrText>
      </w:r>
      <w:r w:rsidR="005E2BEA">
        <w:fldChar w:fldCharType="separate"/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rPr>
          <w:noProof/>
        </w:rPr>
        <w:t> </w:t>
      </w:r>
      <w:r w:rsidR="005E2BEA">
        <w:fldChar w:fldCharType="end"/>
      </w:r>
      <w:r w:rsidR="00EC4199" w:rsidRPr="00EC4199">
        <w:rPr>
          <w:u w:val="single"/>
        </w:rPr>
        <w:tab/>
      </w:r>
    </w:p>
    <w:p w14:paraId="351D5E3C" w14:textId="0B2BD8FE" w:rsidR="00EA2F6D" w:rsidRPr="00EA2F6D" w:rsidRDefault="0061002D" w:rsidP="00EA2F6D">
      <w:pPr>
        <w:pStyle w:val="kesbnormal"/>
        <w:tabs>
          <w:tab w:val="left" w:pos="1985"/>
          <w:tab w:val="right" w:pos="9185"/>
        </w:tabs>
        <w:spacing w:before="120"/>
        <w:rPr>
          <w:u w:val="single"/>
        </w:rPr>
      </w:pPr>
      <w:r>
        <w:t>IBAN</w:t>
      </w:r>
      <w:r w:rsidR="00EA2F6D">
        <w:t>:</w:t>
      </w:r>
      <w:r w:rsidR="00EC4199" w:rsidRPr="00EC4199">
        <w:tab/>
      </w:r>
      <w:r>
        <w:t>CH</w:t>
      </w:r>
      <w:r w:rsidR="00E27375">
        <w:t xml:space="preserve"> </w:t>
      </w:r>
      <w:r w:rsidR="00E27375">
        <w:fldChar w:fldCharType="begin">
          <w:ffData>
            <w:name w:val="Text1"/>
            <w:enabled/>
            <w:calcOnExit w:val="0"/>
            <w:textInput/>
          </w:ffData>
        </w:fldChar>
      </w:r>
      <w:r w:rsidR="00E27375">
        <w:instrText xml:space="preserve"> FORMTEXT </w:instrText>
      </w:r>
      <w:r w:rsidR="00E27375">
        <w:fldChar w:fldCharType="separate"/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fldChar w:fldCharType="end"/>
      </w:r>
      <w:r w:rsidR="00EA2F6D" w:rsidRPr="00EA2F6D">
        <w:rPr>
          <w:u w:val="single"/>
        </w:rPr>
        <w:tab/>
      </w:r>
    </w:p>
    <w:p w14:paraId="42B5001C" w14:textId="2C30420B" w:rsidR="00EC4199" w:rsidRPr="006900D5" w:rsidRDefault="0061493E" w:rsidP="00EC4199">
      <w:pPr>
        <w:pStyle w:val="kesbnormal"/>
        <w:tabs>
          <w:tab w:val="left" w:pos="1985"/>
          <w:tab w:val="right" w:pos="9185"/>
        </w:tabs>
        <w:spacing w:before="120"/>
        <w:rPr>
          <w:u w:val="single"/>
        </w:rPr>
      </w:pPr>
      <w:r>
        <w:t>l</w:t>
      </w:r>
      <w:r w:rsidR="00EA2F6D">
        <w:t>autend auf:</w:t>
      </w:r>
      <w:r w:rsidR="006900D5" w:rsidRPr="006900D5">
        <w:tab/>
      </w:r>
      <w:r w:rsidR="00E27375">
        <w:fldChar w:fldCharType="begin">
          <w:ffData>
            <w:name w:val="Text1"/>
            <w:enabled/>
            <w:calcOnExit w:val="0"/>
            <w:textInput/>
          </w:ffData>
        </w:fldChar>
      </w:r>
      <w:r w:rsidR="00E27375">
        <w:instrText xml:space="preserve"> FORMTEXT </w:instrText>
      </w:r>
      <w:r w:rsidR="00E27375">
        <w:fldChar w:fldCharType="separate"/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fldChar w:fldCharType="end"/>
      </w:r>
      <w:r w:rsidR="00EC4199" w:rsidRPr="006900D5">
        <w:rPr>
          <w:u w:val="single"/>
        </w:rPr>
        <w:tab/>
      </w:r>
    </w:p>
    <w:p w14:paraId="34D2039F" w14:textId="77777777" w:rsidR="00CA1B84" w:rsidRDefault="00CA1B84" w:rsidP="00EC4199">
      <w:pPr>
        <w:pStyle w:val="kesbnormal"/>
        <w:tabs>
          <w:tab w:val="left" w:pos="1985"/>
          <w:tab w:val="right" w:pos="9185"/>
        </w:tabs>
      </w:pPr>
    </w:p>
    <w:p w14:paraId="77E1AF3E" w14:textId="77777777" w:rsidR="0061002D" w:rsidRPr="0061002D" w:rsidRDefault="0061002D" w:rsidP="00EC4199">
      <w:pPr>
        <w:pStyle w:val="kesbnormal"/>
        <w:tabs>
          <w:tab w:val="left" w:pos="1985"/>
          <w:tab w:val="right" w:pos="9185"/>
        </w:tabs>
        <w:rPr>
          <w:rFonts w:ascii="AkkuratProBold" w:hAnsi="AkkuratProBold"/>
        </w:rPr>
      </w:pPr>
      <w:r w:rsidRPr="0061002D">
        <w:rPr>
          <w:rFonts w:ascii="AkkuratProBold" w:hAnsi="AkkuratProBold"/>
        </w:rPr>
        <w:t>zu Gunsten</w:t>
      </w:r>
    </w:p>
    <w:p w14:paraId="280CDE7A" w14:textId="52627B8F" w:rsidR="00CA1B84" w:rsidRDefault="0061002D" w:rsidP="0061002D">
      <w:pPr>
        <w:pStyle w:val="kesbnormal"/>
        <w:tabs>
          <w:tab w:val="left" w:pos="1985"/>
          <w:tab w:val="right" w:pos="9185"/>
        </w:tabs>
        <w:spacing w:before="120"/>
        <w:rPr>
          <w:u w:val="single"/>
        </w:rPr>
      </w:pPr>
      <w:r>
        <w:t>Bank:</w:t>
      </w:r>
      <w:r w:rsidR="00EC4199">
        <w:tab/>
      </w:r>
      <w:r w:rsidR="00E27375">
        <w:fldChar w:fldCharType="begin">
          <w:ffData>
            <w:name w:val="Text1"/>
            <w:enabled/>
            <w:calcOnExit w:val="0"/>
            <w:textInput/>
          </w:ffData>
        </w:fldChar>
      </w:r>
      <w:r w:rsidR="00E27375">
        <w:instrText xml:space="preserve"> FORMTEXT </w:instrText>
      </w:r>
      <w:r w:rsidR="00E27375">
        <w:fldChar w:fldCharType="separate"/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fldChar w:fldCharType="end"/>
      </w:r>
      <w:r w:rsidR="00EC4199" w:rsidRPr="00EC4199">
        <w:rPr>
          <w:u w:val="single"/>
        </w:rPr>
        <w:tab/>
      </w:r>
    </w:p>
    <w:p w14:paraId="10BFB907" w14:textId="3616B762" w:rsidR="00EA2F6D" w:rsidRPr="006900D5" w:rsidRDefault="0061002D" w:rsidP="00EA2F6D">
      <w:pPr>
        <w:pStyle w:val="kesbnormal"/>
        <w:tabs>
          <w:tab w:val="left" w:pos="1985"/>
          <w:tab w:val="right" w:pos="9185"/>
        </w:tabs>
        <w:spacing w:before="120"/>
        <w:rPr>
          <w:u w:val="single"/>
        </w:rPr>
      </w:pPr>
      <w:r>
        <w:t>IBAN</w:t>
      </w:r>
      <w:r w:rsidR="00EA2F6D">
        <w:t>:</w:t>
      </w:r>
      <w:r w:rsidR="00EA2F6D" w:rsidRPr="006900D5">
        <w:tab/>
      </w:r>
      <w:r>
        <w:t>CH</w:t>
      </w:r>
      <w:r w:rsidR="00E27375">
        <w:t xml:space="preserve"> </w:t>
      </w:r>
      <w:r w:rsidR="00E27375">
        <w:fldChar w:fldCharType="begin">
          <w:ffData>
            <w:name w:val="Text1"/>
            <w:enabled/>
            <w:calcOnExit w:val="0"/>
            <w:textInput/>
          </w:ffData>
        </w:fldChar>
      </w:r>
      <w:r w:rsidR="00E27375">
        <w:instrText xml:space="preserve"> FORMTEXT </w:instrText>
      </w:r>
      <w:r w:rsidR="00E27375">
        <w:fldChar w:fldCharType="separate"/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fldChar w:fldCharType="end"/>
      </w:r>
      <w:r w:rsidR="00EA2F6D" w:rsidRPr="006900D5">
        <w:rPr>
          <w:u w:val="single"/>
        </w:rPr>
        <w:tab/>
      </w:r>
    </w:p>
    <w:p w14:paraId="2629F8B1" w14:textId="20860172" w:rsidR="00EC4199" w:rsidRPr="00EC4199" w:rsidRDefault="0061493E" w:rsidP="00EC4199">
      <w:pPr>
        <w:pStyle w:val="kesbnormal"/>
        <w:tabs>
          <w:tab w:val="left" w:pos="1985"/>
          <w:tab w:val="right" w:pos="9185"/>
        </w:tabs>
        <w:spacing w:before="120"/>
        <w:rPr>
          <w:u w:val="single"/>
        </w:rPr>
      </w:pPr>
      <w:r>
        <w:t>l</w:t>
      </w:r>
      <w:r w:rsidR="00EA2F6D">
        <w:t>autend auf:</w:t>
      </w:r>
      <w:r w:rsidR="00EC4199" w:rsidRPr="00EC4199">
        <w:tab/>
      </w:r>
      <w:r w:rsidR="00E27375">
        <w:fldChar w:fldCharType="begin">
          <w:ffData>
            <w:name w:val="Text1"/>
            <w:enabled/>
            <w:calcOnExit w:val="0"/>
            <w:textInput/>
          </w:ffData>
        </w:fldChar>
      </w:r>
      <w:r w:rsidR="00E27375">
        <w:instrText xml:space="preserve"> FORMTEXT </w:instrText>
      </w:r>
      <w:r w:rsidR="00E27375">
        <w:fldChar w:fldCharType="separate"/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rPr>
          <w:noProof/>
        </w:rPr>
        <w:t> </w:t>
      </w:r>
      <w:r w:rsidR="00E27375">
        <w:fldChar w:fldCharType="end"/>
      </w:r>
      <w:r w:rsidR="00EA2F6D" w:rsidRPr="00EA2F6D">
        <w:rPr>
          <w:u w:val="single"/>
        </w:rPr>
        <w:tab/>
      </w:r>
    </w:p>
    <w:p w14:paraId="33366C27" w14:textId="77777777" w:rsidR="00FC4ECF" w:rsidRDefault="00FC4ECF" w:rsidP="007A2A56">
      <w:pPr>
        <w:pStyle w:val="kesbnormal"/>
      </w:pPr>
    </w:p>
    <w:p w14:paraId="49DFE371" w14:textId="10F71BD3" w:rsidR="0061493E" w:rsidRPr="00913DDD" w:rsidRDefault="0061493E" w:rsidP="00F5723A">
      <w:pPr>
        <w:pStyle w:val="Default"/>
        <w:rPr>
          <w:rFonts w:ascii="AkkuratProBold" w:hAnsi="AkkuratProBold"/>
          <w:bCs/>
          <w:sz w:val="20"/>
          <w:szCs w:val="20"/>
        </w:rPr>
      </w:pPr>
      <w:r w:rsidRPr="00913DDD">
        <w:rPr>
          <w:rFonts w:ascii="AkkuratProBold" w:hAnsi="AkkuratProBold"/>
          <w:bCs/>
          <w:sz w:val="20"/>
          <w:szCs w:val="20"/>
        </w:rPr>
        <w:t>Begründung für den Kapitalbezug</w:t>
      </w:r>
      <w:r w:rsidR="00913DDD">
        <w:rPr>
          <w:rFonts w:ascii="AkkuratProBold" w:hAnsi="AkkuratProBold"/>
          <w:bCs/>
          <w:sz w:val="20"/>
          <w:szCs w:val="20"/>
        </w:rPr>
        <w:t>:</w:t>
      </w:r>
    </w:p>
    <w:p w14:paraId="2D2546A3" w14:textId="0C17922E" w:rsidR="0061493E" w:rsidRPr="005E2BEA" w:rsidRDefault="00E27375" w:rsidP="00913DDD">
      <w:pPr>
        <w:pStyle w:val="Default"/>
        <w:tabs>
          <w:tab w:val="left" w:pos="0"/>
          <w:tab w:val="right" w:pos="9214"/>
        </w:tabs>
        <w:spacing w:before="120"/>
        <w:rPr>
          <w:rFonts w:ascii="AkkuratLightProRegular" w:hAnsi="AkkuratLightProRegular"/>
          <w:bCs/>
          <w:sz w:val="20"/>
          <w:szCs w:val="20"/>
          <w:u w:val="single"/>
        </w:rPr>
      </w:pPr>
      <w:r w:rsidRPr="005E2BEA">
        <w:rPr>
          <w:rFonts w:ascii="AkkuratLightProRegular" w:hAnsi="AkkuratLightProRegular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2BEA">
        <w:rPr>
          <w:rFonts w:ascii="AkkuratLightProRegular" w:hAnsi="AkkuratLightProRegular"/>
          <w:sz w:val="20"/>
          <w:szCs w:val="20"/>
        </w:rPr>
        <w:instrText xml:space="preserve"> FORMTEXT </w:instrText>
      </w:r>
      <w:r w:rsidRPr="005E2BEA">
        <w:rPr>
          <w:rFonts w:ascii="AkkuratLightProRegular" w:hAnsi="AkkuratLightProRegular"/>
          <w:sz w:val="20"/>
          <w:szCs w:val="20"/>
        </w:rPr>
      </w:r>
      <w:r w:rsidRPr="005E2BEA">
        <w:rPr>
          <w:rFonts w:ascii="AkkuratLightProRegular" w:hAnsi="AkkuratLightProRegular"/>
          <w:sz w:val="20"/>
          <w:szCs w:val="20"/>
        </w:rPr>
        <w:fldChar w:fldCharType="separate"/>
      </w:r>
      <w:r w:rsidR="005E2BEA" w:rsidRPr="005E2BEA">
        <w:rPr>
          <w:rFonts w:ascii="AkkuratLightProRegular" w:hAnsi="AkkuratLightProRegular"/>
          <w:sz w:val="20"/>
          <w:szCs w:val="20"/>
        </w:rPr>
        <w:t> </w:t>
      </w:r>
      <w:r w:rsidR="005E2BEA" w:rsidRPr="005E2BEA">
        <w:rPr>
          <w:rFonts w:ascii="AkkuratLightProRegular" w:hAnsi="AkkuratLightProRegular"/>
          <w:sz w:val="20"/>
          <w:szCs w:val="20"/>
        </w:rPr>
        <w:t> </w:t>
      </w:r>
      <w:r w:rsidR="005E2BEA" w:rsidRPr="005E2BEA">
        <w:rPr>
          <w:rFonts w:ascii="AkkuratLightProRegular" w:hAnsi="AkkuratLightProRegular"/>
          <w:sz w:val="20"/>
          <w:szCs w:val="20"/>
        </w:rPr>
        <w:t> </w:t>
      </w:r>
      <w:r w:rsidR="005E2BEA" w:rsidRPr="005E2BEA">
        <w:rPr>
          <w:rFonts w:ascii="AkkuratLightProRegular" w:hAnsi="AkkuratLightProRegular"/>
          <w:sz w:val="20"/>
          <w:szCs w:val="20"/>
        </w:rPr>
        <w:t> </w:t>
      </w:r>
      <w:r w:rsidR="005E2BEA" w:rsidRPr="005E2BEA">
        <w:rPr>
          <w:rFonts w:ascii="AkkuratLightProRegular" w:hAnsi="AkkuratLightProRegular"/>
          <w:sz w:val="20"/>
          <w:szCs w:val="20"/>
        </w:rPr>
        <w:t> </w:t>
      </w:r>
      <w:r w:rsidRPr="005E2BEA">
        <w:rPr>
          <w:rFonts w:ascii="AkkuratLightProRegular" w:hAnsi="AkkuratLightProRegular"/>
          <w:sz w:val="20"/>
          <w:szCs w:val="20"/>
        </w:rPr>
        <w:fldChar w:fldCharType="end"/>
      </w:r>
      <w:r w:rsidR="0061493E" w:rsidRPr="005E2BEA">
        <w:rPr>
          <w:rFonts w:ascii="AkkuratLightProRegular" w:hAnsi="AkkuratLightProRegular"/>
          <w:bCs/>
          <w:sz w:val="20"/>
          <w:szCs w:val="20"/>
          <w:u w:val="single"/>
        </w:rPr>
        <w:tab/>
      </w:r>
    </w:p>
    <w:p w14:paraId="0A1393DD" w14:textId="77777777" w:rsidR="0061493E" w:rsidRPr="0061493E" w:rsidRDefault="0061493E" w:rsidP="00F5723A">
      <w:pPr>
        <w:pStyle w:val="Default"/>
        <w:rPr>
          <w:rFonts w:ascii="AkkuratLightProRegular" w:hAnsi="AkkuratLightProRegular"/>
          <w:bCs/>
          <w:sz w:val="20"/>
          <w:szCs w:val="20"/>
        </w:rPr>
      </w:pPr>
    </w:p>
    <w:p w14:paraId="2C1C450D" w14:textId="77777777" w:rsidR="00F5723A" w:rsidRPr="005E2BEA" w:rsidRDefault="00F5723A" w:rsidP="00F5723A">
      <w:pPr>
        <w:pStyle w:val="Default"/>
        <w:rPr>
          <w:rFonts w:ascii="AkkuratLightProRegular" w:hAnsi="AkkuratLightProRegular"/>
          <w:sz w:val="20"/>
          <w:szCs w:val="18"/>
        </w:rPr>
      </w:pPr>
    </w:p>
    <w:p w14:paraId="5391CD4D" w14:textId="77777777" w:rsidR="0061493E" w:rsidRPr="005E2BEA" w:rsidRDefault="0061493E" w:rsidP="00F5723A">
      <w:pPr>
        <w:pStyle w:val="Default"/>
        <w:rPr>
          <w:rFonts w:ascii="AkkuratLightProRegular" w:hAnsi="AkkuratLightProRegular"/>
          <w:sz w:val="20"/>
          <w:szCs w:val="18"/>
        </w:rPr>
      </w:pPr>
    </w:p>
    <w:p w14:paraId="1B7DEB0D" w14:textId="2EFEF2EB" w:rsidR="00F5723A" w:rsidRPr="00FF735A" w:rsidRDefault="00E27375" w:rsidP="005E2BEA">
      <w:pPr>
        <w:pStyle w:val="kesbnormal"/>
        <w:tabs>
          <w:tab w:val="right" w:pos="3402"/>
          <w:tab w:val="left" w:pos="4395"/>
          <w:tab w:val="right" w:pos="9214"/>
        </w:tabs>
        <w:rPr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F735A" w:rsidRPr="00FF735A">
        <w:rPr>
          <w:u w:val="single"/>
        </w:rPr>
        <w:tab/>
      </w:r>
      <w:r w:rsidR="00FF735A" w:rsidRPr="00FF735A">
        <w:tab/>
      </w:r>
      <w:r w:rsidR="00FF735A" w:rsidRPr="00FF735A">
        <w:rPr>
          <w:u w:val="single"/>
        </w:rPr>
        <w:tab/>
      </w:r>
    </w:p>
    <w:p w14:paraId="48AF10AA" w14:textId="77777777" w:rsidR="00F5723A" w:rsidRPr="00F5723A" w:rsidRDefault="00F5723A" w:rsidP="00F5723A">
      <w:pPr>
        <w:pStyle w:val="kesbnormal"/>
        <w:tabs>
          <w:tab w:val="left" w:pos="4424"/>
        </w:tabs>
        <w:rPr>
          <w:sz w:val="6"/>
          <w:szCs w:val="6"/>
        </w:rPr>
      </w:pPr>
    </w:p>
    <w:p w14:paraId="7F1F1369" w14:textId="77777777" w:rsidR="00F5723A" w:rsidRPr="00F5723A" w:rsidRDefault="00F5723A" w:rsidP="00F5723A">
      <w:pPr>
        <w:pStyle w:val="kesbnormal"/>
        <w:tabs>
          <w:tab w:val="left" w:pos="4424"/>
        </w:tabs>
        <w:rPr>
          <w:sz w:val="16"/>
        </w:rPr>
      </w:pPr>
      <w:r w:rsidRPr="00F5723A">
        <w:rPr>
          <w:sz w:val="16"/>
        </w:rPr>
        <w:t>(Ort</w:t>
      </w:r>
      <w:r w:rsidR="0061493E">
        <w:rPr>
          <w:sz w:val="16"/>
        </w:rPr>
        <w:t xml:space="preserve"> und</w:t>
      </w:r>
      <w:r w:rsidRPr="00F5723A">
        <w:rPr>
          <w:sz w:val="16"/>
        </w:rPr>
        <w:t xml:space="preserve"> Datum)</w:t>
      </w:r>
      <w:r w:rsidRPr="00F5723A">
        <w:rPr>
          <w:sz w:val="16"/>
        </w:rPr>
        <w:tab/>
        <w:t>Unterschrif</w:t>
      </w:r>
      <w:r>
        <w:rPr>
          <w:sz w:val="16"/>
        </w:rPr>
        <w:t>t</w:t>
      </w:r>
      <w:r w:rsidRPr="00F5723A">
        <w:rPr>
          <w:sz w:val="16"/>
        </w:rPr>
        <w:t xml:space="preserve"> </w:t>
      </w:r>
      <w:r w:rsidR="00FC4ECF">
        <w:rPr>
          <w:sz w:val="16"/>
        </w:rPr>
        <w:t>Beistandsperson</w:t>
      </w:r>
    </w:p>
    <w:p w14:paraId="66389230" w14:textId="1679AAB9" w:rsidR="002C37D3" w:rsidRDefault="002C37D3" w:rsidP="007A2A56">
      <w:pPr>
        <w:pStyle w:val="kesbnormal"/>
      </w:pPr>
    </w:p>
    <w:p w14:paraId="5497495B" w14:textId="7A36ADFA" w:rsidR="00913DDD" w:rsidRDefault="00913DDD" w:rsidP="007A2A56">
      <w:pPr>
        <w:pStyle w:val="kesbnormal"/>
        <w:rPr>
          <w:rFonts w:ascii="AkkuratProBold" w:hAnsi="AkkuratProBold"/>
        </w:rPr>
      </w:pPr>
      <w:r w:rsidRPr="00EA2F6D">
        <w:rPr>
          <w:rFonts w:ascii="AkkuratProBold" w:hAnsi="AkkuratProBold"/>
        </w:rPr>
        <w:t>Für Wertschriftenverkäufe wenden Sie sich bitte mit einem separaten Antrag an die KESB Rheintal</w:t>
      </w:r>
      <w:r>
        <w:rPr>
          <w:rFonts w:ascii="AkkuratProBold" w:hAnsi="AkkuratProBold"/>
        </w:rPr>
        <w:t>.</w:t>
      </w:r>
    </w:p>
    <w:p w14:paraId="1EBD4C21" w14:textId="4A67B5FE" w:rsidR="00913DDD" w:rsidRDefault="00913DDD" w:rsidP="007A2A56">
      <w:pPr>
        <w:pStyle w:val="kesbnormal"/>
      </w:pPr>
    </w:p>
    <w:p w14:paraId="07BDA892" w14:textId="77777777" w:rsidR="00913DDD" w:rsidRDefault="00913DDD" w:rsidP="007A2A56">
      <w:pPr>
        <w:pStyle w:val="kesbnormal"/>
      </w:pPr>
    </w:p>
    <w:p w14:paraId="7D833D89" w14:textId="075F8FDF" w:rsidR="00913DDD" w:rsidRPr="00FF735A" w:rsidRDefault="00913DDD" w:rsidP="005E2BEA">
      <w:pPr>
        <w:pStyle w:val="kesbnormal"/>
        <w:tabs>
          <w:tab w:val="right" w:pos="3402"/>
          <w:tab w:val="left" w:pos="4395"/>
          <w:tab w:val="right" w:pos="9214"/>
        </w:tabs>
        <w:rPr>
          <w:u w:val="single"/>
        </w:rPr>
      </w:pPr>
      <w:r>
        <w:rPr>
          <w:u w:val="single"/>
        </w:rPr>
        <w:t>Altstätten,</w:t>
      </w:r>
      <w:r w:rsidRPr="00FF735A">
        <w:rPr>
          <w:u w:val="single"/>
        </w:rPr>
        <w:tab/>
      </w:r>
      <w:r w:rsidRPr="00FF735A">
        <w:tab/>
      </w:r>
      <w:r w:rsidRPr="00FF735A">
        <w:rPr>
          <w:u w:val="single"/>
        </w:rPr>
        <w:tab/>
      </w:r>
    </w:p>
    <w:p w14:paraId="2EDCB3D2" w14:textId="77777777" w:rsidR="00913DDD" w:rsidRPr="00F5723A" w:rsidRDefault="00913DDD" w:rsidP="00913DDD">
      <w:pPr>
        <w:pStyle w:val="kesbnormal"/>
        <w:tabs>
          <w:tab w:val="left" w:pos="4424"/>
        </w:tabs>
        <w:rPr>
          <w:sz w:val="6"/>
          <w:szCs w:val="6"/>
        </w:rPr>
      </w:pPr>
    </w:p>
    <w:p w14:paraId="63EB4D4A" w14:textId="77777777" w:rsidR="00913DDD" w:rsidRPr="00F5723A" w:rsidRDefault="00913DDD" w:rsidP="00913DDD">
      <w:pPr>
        <w:pStyle w:val="kesbnormal"/>
        <w:tabs>
          <w:tab w:val="left" w:pos="4424"/>
        </w:tabs>
        <w:rPr>
          <w:sz w:val="16"/>
        </w:rPr>
      </w:pPr>
      <w:r w:rsidRPr="00F5723A">
        <w:rPr>
          <w:sz w:val="16"/>
        </w:rPr>
        <w:t>(Ort</w:t>
      </w:r>
      <w:r>
        <w:rPr>
          <w:sz w:val="16"/>
        </w:rPr>
        <w:t xml:space="preserve"> und</w:t>
      </w:r>
      <w:r w:rsidRPr="00F5723A">
        <w:rPr>
          <w:sz w:val="16"/>
        </w:rPr>
        <w:t xml:space="preserve"> Datum)</w:t>
      </w:r>
      <w:r w:rsidRPr="00F5723A">
        <w:rPr>
          <w:sz w:val="16"/>
        </w:rPr>
        <w:tab/>
      </w:r>
      <w:r>
        <w:rPr>
          <w:sz w:val="16"/>
        </w:rPr>
        <w:t>KESB Rheintal (im Kollektiv)</w:t>
      </w:r>
    </w:p>
    <w:p w14:paraId="5500ED18" w14:textId="11F88D9B" w:rsidR="00913DDD" w:rsidRDefault="00913DDD" w:rsidP="00913DDD">
      <w:pPr>
        <w:pStyle w:val="kesbnormal"/>
      </w:pPr>
    </w:p>
    <w:p w14:paraId="075D3F5D" w14:textId="77777777" w:rsidR="00913DDD" w:rsidRDefault="00913DDD" w:rsidP="00913DDD">
      <w:pPr>
        <w:pStyle w:val="kesbnormal"/>
      </w:pPr>
    </w:p>
    <w:p w14:paraId="1F948A10" w14:textId="36D51124" w:rsidR="00913DDD" w:rsidRPr="003F6163" w:rsidRDefault="00913DDD" w:rsidP="00913DDD">
      <w:pPr>
        <w:pStyle w:val="Listenabsatz"/>
        <w:numPr>
          <w:ilvl w:val="0"/>
          <w:numId w:val="20"/>
        </w:numPr>
        <w:ind w:left="357" w:hanging="357"/>
        <w:rPr>
          <w:rFonts w:ascii="AkkuratLightProRegular" w:hAnsi="AkkuratLightProRegular"/>
          <w:sz w:val="20"/>
          <w:szCs w:val="20"/>
        </w:rPr>
      </w:pPr>
      <w:r w:rsidRPr="003F6163">
        <w:rPr>
          <w:rFonts w:ascii="AkkuratLightProRegular" w:hAnsi="AkkuratLightProRegular"/>
          <w:sz w:val="20"/>
          <w:szCs w:val="20"/>
        </w:rPr>
        <w:t xml:space="preserve">Das </w:t>
      </w:r>
      <w:r>
        <w:rPr>
          <w:rFonts w:ascii="AkkuratLightProRegular" w:hAnsi="AkkuratLightProRegular"/>
          <w:sz w:val="20"/>
          <w:szCs w:val="20"/>
        </w:rPr>
        <w:t xml:space="preserve">ausgedruckte </w:t>
      </w:r>
      <w:r w:rsidRPr="003F6163">
        <w:rPr>
          <w:rFonts w:ascii="AkkuratLightProRegular" w:hAnsi="AkkuratLightProRegular"/>
          <w:sz w:val="20"/>
          <w:szCs w:val="20"/>
        </w:rPr>
        <w:t xml:space="preserve">Formular </w:t>
      </w:r>
      <w:r w:rsidRPr="0061493E">
        <w:rPr>
          <w:rFonts w:ascii="AkkuratProBold" w:hAnsi="AkkuratProBold"/>
          <w:sz w:val="20"/>
          <w:szCs w:val="20"/>
        </w:rPr>
        <w:t>mit den Kontoauszügen des Gutschrifts- und Belastungskontos</w:t>
      </w:r>
      <w:r w:rsidRPr="003F6163">
        <w:rPr>
          <w:rFonts w:ascii="AkkuratLightProRegular" w:hAnsi="AkkuratLightProRegular"/>
          <w:sz w:val="20"/>
          <w:szCs w:val="20"/>
        </w:rPr>
        <w:t xml:space="preserve"> ist einzureichen an:</w:t>
      </w:r>
    </w:p>
    <w:p w14:paraId="20814136" w14:textId="77777777" w:rsidR="00913DDD" w:rsidRPr="0007748E" w:rsidRDefault="00913DDD" w:rsidP="00913DDD">
      <w:pPr>
        <w:rPr>
          <w:rFonts w:ascii="AkkuratLightProRegular" w:hAnsi="AkkuratLightProRegular"/>
          <w:sz w:val="20"/>
          <w:szCs w:val="20"/>
        </w:rPr>
      </w:pPr>
    </w:p>
    <w:p w14:paraId="19AF6D57" w14:textId="77777777" w:rsidR="00913DDD" w:rsidRDefault="00913DDD" w:rsidP="00913DDD">
      <w:pPr>
        <w:rPr>
          <w:rFonts w:ascii="AkkuratLightProRegular" w:hAnsi="AkkuratLightProRegular"/>
          <w:sz w:val="20"/>
          <w:szCs w:val="20"/>
        </w:rPr>
      </w:pPr>
      <w:r w:rsidRPr="0007748E">
        <w:rPr>
          <w:rFonts w:ascii="AkkuratLightProRegular" w:hAnsi="AkkuratLightProRegular"/>
          <w:sz w:val="20"/>
          <w:szCs w:val="20"/>
        </w:rPr>
        <w:t>KESB Rheintal</w:t>
      </w:r>
    </w:p>
    <w:p w14:paraId="7A026956" w14:textId="77777777" w:rsidR="00913DDD" w:rsidRPr="0007748E" w:rsidRDefault="00913DDD" w:rsidP="00913DDD">
      <w:pPr>
        <w:rPr>
          <w:rFonts w:ascii="AkkuratLightProRegular" w:hAnsi="AkkuratLightProRegular"/>
          <w:sz w:val="20"/>
          <w:szCs w:val="20"/>
        </w:rPr>
      </w:pPr>
      <w:r>
        <w:rPr>
          <w:rFonts w:ascii="AkkuratLightProRegular" w:hAnsi="AkkuratLightProRegular"/>
          <w:sz w:val="20"/>
          <w:szCs w:val="20"/>
        </w:rPr>
        <w:t>Fachdienst Revisorat</w:t>
      </w:r>
    </w:p>
    <w:p w14:paraId="498FF410" w14:textId="77777777" w:rsidR="00913DDD" w:rsidRPr="0007748E" w:rsidRDefault="00913DDD" w:rsidP="00913DDD">
      <w:pPr>
        <w:rPr>
          <w:rFonts w:ascii="AkkuratLightProRegular" w:hAnsi="AkkuratLightProRegular"/>
          <w:sz w:val="20"/>
          <w:szCs w:val="20"/>
        </w:rPr>
      </w:pPr>
      <w:r w:rsidRPr="0007748E">
        <w:rPr>
          <w:rFonts w:ascii="AkkuratLightProRegular" w:hAnsi="AkkuratLightProRegular"/>
          <w:sz w:val="20"/>
          <w:szCs w:val="20"/>
        </w:rPr>
        <w:t>Rathausplatz 2</w:t>
      </w:r>
    </w:p>
    <w:p w14:paraId="28BC2D25" w14:textId="26FF5750" w:rsidR="00913DDD" w:rsidRPr="00913DDD" w:rsidRDefault="00913DDD" w:rsidP="00913DDD">
      <w:pPr>
        <w:rPr>
          <w:rFonts w:ascii="AkkuratLightProRegular" w:hAnsi="AkkuratLightProRegular"/>
          <w:sz w:val="20"/>
          <w:szCs w:val="20"/>
        </w:rPr>
      </w:pPr>
      <w:r w:rsidRPr="0007748E">
        <w:rPr>
          <w:rFonts w:ascii="AkkuratLightProRegular" w:hAnsi="AkkuratLightProRegular"/>
          <w:sz w:val="20"/>
          <w:szCs w:val="20"/>
        </w:rPr>
        <w:t>9450 Altstätten</w:t>
      </w:r>
    </w:p>
    <w:sectPr w:rsidR="00913DDD" w:rsidRPr="00913DDD" w:rsidSect="006149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45" w:bottom="1134" w:left="1588" w:header="141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F26C" w14:textId="77777777" w:rsidR="003B5DD0" w:rsidRDefault="006B7B60">
      <w:r>
        <w:separator/>
      </w:r>
    </w:p>
  </w:endnote>
  <w:endnote w:type="continuationSeparator" w:id="0">
    <w:p w14:paraId="09CCF1C4" w14:textId="77777777" w:rsidR="003B5DD0" w:rsidRDefault="006B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 Std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E4C0" w14:textId="77777777" w:rsidR="00FE2CC5" w:rsidRPr="00CA6118" w:rsidRDefault="006B7B60" w:rsidP="002C0FC0">
    <w:pPr>
      <w:pStyle w:val="kesbklein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B86F6" wp14:editId="5865529F">
              <wp:simplePos x="0" y="0"/>
              <wp:positionH relativeFrom="column">
                <wp:posOffset>4457700</wp:posOffset>
              </wp:positionH>
              <wp:positionV relativeFrom="paragraph">
                <wp:posOffset>-290830</wp:posOffset>
              </wp:positionV>
              <wp:extent cx="1828800" cy="685800"/>
              <wp:effectExtent l="0" t="444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67127" w14:textId="77777777" w:rsidR="00FE2CC5" w:rsidRPr="00BB03E6" w:rsidRDefault="006B7B60" w:rsidP="002C0FC0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14:paraId="670FA754" w14:textId="77777777" w:rsidR="00FE2CC5" w:rsidRDefault="006B7B60" w:rsidP="002C0FC0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92"/>
                          </w:tblGrid>
                          <w:tr w:rsidR="00013129" w14:paraId="4EC949FE" w14:textId="77777777"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5E932A44" w14:textId="77777777" w:rsidR="00013129" w:rsidRDefault="006B7B60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sz w:val="16"/>
                                  </w:rPr>
                                  <w:t>Rheintal</w:t>
                                </w:r>
                              </w:p>
                            </w:tc>
                          </w:tr>
                          <w:tr w:rsidR="00013129" w14:paraId="7CBF34BA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shd w:val="clear" w:color="auto" w:fill="auto"/>
                                <w:vAlign w:val="center"/>
                              </w:tcPr>
                              <w:p w14:paraId="1B288691" w14:textId="77777777" w:rsidR="00013129" w:rsidRDefault="0001312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bookmarkStart w:id="2" w:name="MetaTool_Table8"/>
                                <w:bookmarkEnd w:id="2"/>
                              </w:p>
                            </w:tc>
                          </w:tr>
                        </w:tbl>
                        <w:p w14:paraId="4E56AB6C" w14:textId="77777777" w:rsidR="00FE2CC5" w:rsidRPr="00BB03E6" w:rsidRDefault="003E1A04" w:rsidP="002C0FC0">
                          <w:pPr>
                            <w:pStyle w:val="kesbklein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B86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22.9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4mswIAALk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" filled="f" stroked="f">
              <v:textbox>
                <w:txbxContent>
                  <w:p w14:paraId="1A667127" w14:textId="77777777" w:rsidR="00FE2CC5" w:rsidRPr="00BB03E6" w:rsidRDefault="006B7B60" w:rsidP="002C0FC0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14:paraId="670FA754" w14:textId="77777777" w:rsidR="00FE2CC5" w:rsidRDefault="006B7B60" w:rsidP="002C0FC0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92"/>
                    </w:tblGrid>
                    <w:tr w:rsidR="00013129" w14:paraId="4EC949FE" w14:textId="77777777">
                      <w:tc>
                        <w:tcPr>
                          <w:tcW w:w="0" w:type="auto"/>
                          <w:shd w:val="clear" w:color="auto" w:fill="auto"/>
                        </w:tcPr>
                        <w:p w14:paraId="5E932A44" w14:textId="77777777" w:rsidR="00013129" w:rsidRDefault="006B7B6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sz w:val="16"/>
                            </w:rPr>
                            <w:t>Rheintal</w:t>
                          </w:r>
                        </w:p>
                      </w:tc>
                    </w:tr>
                    <w:tr w:rsidR="00013129" w14:paraId="7CBF34BA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shd w:val="clear" w:color="auto" w:fill="auto"/>
                          <w:vAlign w:val="center"/>
                        </w:tcPr>
                        <w:p w14:paraId="1B288691" w14:textId="77777777" w:rsidR="00013129" w:rsidRDefault="0001312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bookmarkStart w:id="3" w:name="MetaTool_Table8"/>
                          <w:bookmarkEnd w:id="3"/>
                        </w:p>
                      </w:tc>
                    </w:tr>
                  </w:tbl>
                  <w:p w14:paraId="4E56AB6C" w14:textId="77777777" w:rsidR="00FE2CC5" w:rsidRPr="00BB03E6" w:rsidRDefault="003E1A04" w:rsidP="002C0FC0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 w:rsidR="00414BE9">
      <w:rPr>
        <w:noProof/>
      </w:rPr>
      <w:t>2</w:t>
    </w:r>
    <w:r w:rsidRPr="00CA6118">
      <w:fldChar w:fldCharType="end"/>
    </w:r>
    <w:r>
      <w:t>/</w:t>
    </w:r>
    <w:fldSimple w:instr=" NUMPAGES  \* MERGEFORMAT ">
      <w:r w:rsidR="00414BE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95"/>
      <w:gridCol w:w="2548"/>
    </w:tblGrid>
    <w:tr w:rsidR="00013129" w:rsidRPr="006900D5" w14:paraId="3DB12074" w14:textId="77777777" w:rsidTr="00B45B71">
      <w:trPr>
        <w:trHeight w:val="848"/>
      </w:trPr>
      <w:tc>
        <w:tcPr>
          <w:tcW w:w="7195" w:type="dxa"/>
          <w:vAlign w:val="bottom"/>
        </w:tcPr>
        <w:p w14:paraId="2DA4A58D" w14:textId="77777777" w:rsidR="004D3BFC" w:rsidRPr="006900D5" w:rsidRDefault="006B7B60" w:rsidP="004D3BFC">
          <w:pPr>
            <w:pStyle w:val="Fuzeile"/>
            <w:rPr>
              <w:rFonts w:ascii="AkkuratLightProRegular" w:hAnsi="AkkuratLightProRegular"/>
              <w:sz w:val="16"/>
              <w:szCs w:val="16"/>
            </w:rPr>
          </w:pPr>
          <w:r w:rsidRPr="006900D5">
            <w:rPr>
              <w:rFonts w:ascii="AkkuratLightProRegular" w:hAnsi="AkkuratLightProRegular"/>
              <w:sz w:val="16"/>
              <w:szCs w:val="16"/>
            </w:rPr>
            <w:fldChar w:fldCharType="begin"/>
          </w:r>
          <w:r w:rsidRPr="006900D5">
            <w:rPr>
              <w:rFonts w:ascii="AkkuratLightProRegular" w:hAnsi="AkkuratLightProRegular"/>
              <w:sz w:val="16"/>
              <w:szCs w:val="16"/>
            </w:rPr>
            <w:instrText xml:space="preserve"> PAGE  \* MERGEFORMAT </w:instrText>
          </w:r>
          <w:r w:rsidRPr="006900D5">
            <w:rPr>
              <w:rFonts w:ascii="AkkuratLightProRegular" w:hAnsi="AkkuratLightProRegular"/>
              <w:sz w:val="16"/>
              <w:szCs w:val="16"/>
            </w:rPr>
            <w:fldChar w:fldCharType="separate"/>
          </w:r>
          <w:r w:rsidR="00414BE9">
            <w:rPr>
              <w:rFonts w:ascii="AkkuratLightProRegular" w:hAnsi="AkkuratLightProRegular"/>
              <w:noProof/>
              <w:sz w:val="16"/>
              <w:szCs w:val="16"/>
            </w:rPr>
            <w:t>1</w:t>
          </w:r>
          <w:r w:rsidRPr="006900D5">
            <w:rPr>
              <w:rFonts w:ascii="AkkuratLightProRegular" w:hAnsi="AkkuratLightProRegular"/>
              <w:sz w:val="16"/>
              <w:szCs w:val="16"/>
            </w:rPr>
            <w:fldChar w:fldCharType="end"/>
          </w:r>
          <w:r w:rsidRPr="006900D5">
            <w:rPr>
              <w:rFonts w:ascii="AkkuratLightProRegular" w:hAnsi="AkkuratLightProRegular"/>
              <w:sz w:val="16"/>
              <w:szCs w:val="16"/>
            </w:rPr>
            <w:t>/</w:t>
          </w:r>
          <w:r w:rsidRPr="006900D5">
            <w:rPr>
              <w:rFonts w:ascii="AkkuratLightProRegular" w:hAnsi="AkkuratLightProRegular"/>
              <w:sz w:val="16"/>
              <w:szCs w:val="16"/>
            </w:rPr>
            <w:fldChar w:fldCharType="begin"/>
          </w:r>
          <w:r w:rsidRPr="006900D5">
            <w:rPr>
              <w:rFonts w:ascii="AkkuratLightProRegular" w:hAnsi="AkkuratLightProRegular"/>
              <w:sz w:val="16"/>
              <w:szCs w:val="16"/>
            </w:rPr>
            <w:instrText xml:space="preserve"> NUMPAGES  \* MERGEFORMAT </w:instrText>
          </w:r>
          <w:r w:rsidRPr="006900D5">
            <w:rPr>
              <w:rFonts w:ascii="AkkuratLightProRegular" w:hAnsi="AkkuratLightProRegular"/>
              <w:sz w:val="16"/>
              <w:szCs w:val="16"/>
            </w:rPr>
            <w:fldChar w:fldCharType="separate"/>
          </w:r>
          <w:r w:rsidR="00414BE9">
            <w:rPr>
              <w:rFonts w:ascii="AkkuratLightProRegular" w:hAnsi="AkkuratLightProRegular"/>
              <w:noProof/>
              <w:sz w:val="16"/>
              <w:szCs w:val="16"/>
            </w:rPr>
            <w:t>2</w:t>
          </w:r>
          <w:r w:rsidRPr="006900D5">
            <w:rPr>
              <w:rFonts w:ascii="AkkuratLightProRegular" w:hAnsi="AkkuratLightProRegular"/>
              <w:sz w:val="16"/>
              <w:szCs w:val="16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ellenraster"/>
            <w:tblW w:w="1988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8"/>
          </w:tblGrid>
          <w:tr w:rsidR="00013129" w:rsidRPr="006900D5" w14:paraId="25B8BA5F" w14:textId="77777777" w:rsidTr="004D3BFC">
            <w:trPr>
              <w:trHeight w:val="189"/>
            </w:trPr>
            <w:tc>
              <w:tcPr>
                <w:tcW w:w="1988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988"/>
                </w:tblGrid>
                <w:tr w:rsidR="00013129" w:rsidRPr="006900D5" w14:paraId="7EA0ABEC" w14:textId="77777777">
                  <w:tc>
                    <w:tcPr>
                      <w:tcW w:w="0" w:type="auto"/>
                      <w:shd w:val="clear" w:color="auto" w:fill="auto"/>
                      <w:vAlign w:val="bottom"/>
                    </w:tcPr>
                    <w:p w14:paraId="206FDDE7" w14:textId="77777777" w:rsidR="00013129" w:rsidRPr="006900D5" w:rsidRDefault="00D9317E">
                      <w:pPr>
                        <w:rPr>
                          <w:rFonts w:ascii="AkkuratLightProRegular" w:eastAsia="Times New Roman" w:hAnsi="AkkuratLightProRegular" w:cs="Times New Roman"/>
                        </w:rPr>
                      </w:pPr>
                      <w:r w:rsidRPr="006900D5">
                        <w:rPr>
                          <w:rFonts w:ascii="AkkuratLightProRegular" w:eastAsia="AkkuratLightProRegular" w:hAnsi="AkkuratLightProRegular" w:cs="AkkuratLightProRegular"/>
                          <w:sz w:val="16"/>
                        </w:rPr>
                        <w:t>Rathausplatz 2</w:t>
                      </w:r>
                      <w:r w:rsidR="006B7B60" w:rsidRPr="006900D5">
                        <w:rPr>
                          <w:rFonts w:ascii="AkkuratLightProRegular" w:eastAsia="AkkuratLightProRegular" w:hAnsi="AkkuratLightProRegular" w:cs="AkkuratLightProRegular"/>
                          <w:sz w:val="16"/>
                        </w:rPr>
                        <w:br/>
                        <w:t>9450 Altstätten SG</w:t>
                      </w:r>
                      <w:r w:rsidR="006B7B60" w:rsidRPr="006900D5">
                        <w:rPr>
                          <w:rFonts w:ascii="AkkuratLightProRegular" w:eastAsia="AkkuratLightProRegular" w:hAnsi="AkkuratLightProRegular" w:cs="AkkuratLightProRegular"/>
                          <w:sz w:val="16"/>
                        </w:rPr>
                        <w:br/>
                        <w:t>T 071 757 72 80</w:t>
                      </w:r>
                    </w:p>
                  </w:tc>
                </w:tr>
                <w:tr w:rsidR="00013129" w:rsidRPr="006900D5" w14:paraId="4AA22197" w14:textId="77777777">
                  <w:trPr>
                    <w:trHeight w:hRule="exact" w:val="20"/>
                  </w:trPr>
                  <w:tc>
                    <w:tcPr>
                      <w:tcW w:w="5000" w:type="pct"/>
                      <w:shd w:val="clear" w:color="auto" w:fill="auto"/>
                      <w:vAlign w:val="center"/>
                    </w:tcPr>
                    <w:p w14:paraId="74F08819" w14:textId="77777777" w:rsidR="00013129" w:rsidRPr="006900D5" w:rsidRDefault="00013129">
                      <w:pPr>
                        <w:rPr>
                          <w:rFonts w:ascii="AkkuratLightProRegular" w:eastAsia="Times New Roman" w:hAnsi="AkkuratLightProRegular" w:cs="Times New Roman"/>
                        </w:rPr>
                      </w:pPr>
                      <w:bookmarkStart w:id="8" w:name="MetaTool_Table2"/>
                      <w:bookmarkEnd w:id="8"/>
                    </w:p>
                  </w:tc>
                </w:tr>
              </w:tbl>
              <w:p w14:paraId="48EF7718" w14:textId="77777777" w:rsidR="00B93ED9" w:rsidRPr="006900D5" w:rsidRDefault="003E1A04" w:rsidP="004D3BFC">
                <w:pPr>
                  <w:pStyle w:val="kesbklein8"/>
                  <w:rPr>
                    <w:highlight w:val="yellow"/>
                  </w:rPr>
                </w:pPr>
              </w:p>
            </w:tc>
          </w:tr>
        </w:tbl>
        <w:p w14:paraId="3AD2A282" w14:textId="77777777" w:rsidR="00B93ED9" w:rsidRPr="006900D5" w:rsidRDefault="003E1A04" w:rsidP="004D3BFC">
          <w:pPr>
            <w:pStyle w:val="Fuzeile"/>
            <w:rPr>
              <w:rFonts w:ascii="AkkuratLightProRegular" w:hAnsi="AkkuratLightProRegular"/>
              <w:sz w:val="16"/>
              <w:szCs w:val="16"/>
            </w:rPr>
          </w:pPr>
        </w:p>
      </w:tc>
    </w:tr>
  </w:tbl>
  <w:p w14:paraId="4F36EA11" w14:textId="77777777" w:rsidR="00FE2CC5" w:rsidRPr="00C77B9C" w:rsidRDefault="003E1A04">
    <w:pPr>
      <w:pStyle w:val="Fuzeile"/>
      <w:rPr>
        <w:rFonts w:ascii="Akkurat Std Light" w:hAnsi="Akkurat Std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230B" w14:textId="77777777" w:rsidR="003B5DD0" w:rsidRDefault="006B7B60">
      <w:r>
        <w:separator/>
      </w:r>
    </w:p>
  </w:footnote>
  <w:footnote w:type="continuationSeparator" w:id="0">
    <w:p w14:paraId="7ADC3185" w14:textId="77777777" w:rsidR="003B5DD0" w:rsidRDefault="006B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0108" w14:textId="77777777" w:rsidR="00FE2CC5" w:rsidRDefault="006B7B6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473A1872" wp14:editId="1AC89FEA">
          <wp:simplePos x="0" y="0"/>
          <wp:positionH relativeFrom="column">
            <wp:posOffset>4572000</wp:posOffset>
          </wp:positionH>
          <wp:positionV relativeFrom="paragraph">
            <wp:posOffset>-510066</wp:posOffset>
          </wp:positionV>
          <wp:extent cx="935355" cy="340995"/>
          <wp:effectExtent l="0" t="0" r="0" b="1905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6B21" w14:textId="77777777" w:rsidR="00FE2CC5" w:rsidRPr="00B0104B" w:rsidRDefault="00EC4199" w:rsidP="00BE1476">
    <w:pPr>
      <w:pStyle w:val="Kopfzeile"/>
      <w:rPr>
        <w:rFonts w:ascii="AkkuratLightProRegular" w:hAnsi="AkkuratLightProRegular"/>
        <w:sz w:val="2"/>
        <w:szCs w:val="2"/>
      </w:rPr>
    </w:pPr>
    <w:r>
      <w:rPr>
        <w:rFonts w:ascii="Akkurat Std Light" w:hAnsi="Akkurat Std Light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F9400" wp14:editId="507D8F9A">
              <wp:simplePos x="0" y="0"/>
              <wp:positionH relativeFrom="column">
                <wp:posOffset>4478020</wp:posOffset>
              </wp:positionH>
              <wp:positionV relativeFrom="paragraph">
                <wp:posOffset>-136469</wp:posOffset>
              </wp:positionV>
              <wp:extent cx="1600200" cy="659958"/>
              <wp:effectExtent l="0" t="0" r="0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599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8C29C" w14:textId="77777777" w:rsidR="00EB3E2B" w:rsidRPr="00EB3E2B" w:rsidRDefault="003E1A04" w:rsidP="002C0FC0">
                          <w:pPr>
                            <w:pStyle w:val="kesbklein8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7AEC07F" w14:textId="77777777" w:rsidR="00FE2CC5" w:rsidRPr="005D2AC8" w:rsidRDefault="006B7B60" w:rsidP="002C0FC0">
                          <w:pPr>
                            <w:pStyle w:val="kesbklein8"/>
                          </w:pPr>
                          <w:r w:rsidRPr="005D2AC8">
                            <w:t>Kindes- und</w:t>
                          </w:r>
                        </w:p>
                        <w:p w14:paraId="061BC293" w14:textId="77777777" w:rsidR="00FE2CC5" w:rsidRPr="005D2AC8" w:rsidRDefault="006B7B60" w:rsidP="002C0FC0">
                          <w:pPr>
                            <w:pStyle w:val="kesbklein8"/>
                          </w:pPr>
                          <w:r w:rsidRPr="005D2AC8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013129" w14:paraId="254DFA58" w14:textId="77777777">
                            <w:tc>
                              <w:tcPr>
                                <w:tcW w:w="0" w:type="auto"/>
                                <w:shd w:val="clear" w:color="auto" w:fill="auto"/>
                              </w:tcPr>
                              <w:p w14:paraId="72042D62" w14:textId="77777777" w:rsidR="00013129" w:rsidRDefault="006B7B60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sz w:val="16"/>
                                  </w:rPr>
                                  <w:t>Rheintal</w:t>
                                </w:r>
                              </w:p>
                            </w:tc>
                          </w:tr>
                          <w:tr w:rsidR="00013129" w14:paraId="313B7776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shd w:val="clear" w:color="auto" w:fill="auto"/>
                                <w:vAlign w:val="center"/>
                              </w:tcPr>
                              <w:p w14:paraId="3B89D19E" w14:textId="77777777" w:rsidR="00013129" w:rsidRDefault="00013129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bookmarkStart w:id="4" w:name="MetaTool_Table7"/>
                                <w:bookmarkEnd w:id="4"/>
                              </w:p>
                            </w:tc>
                          </w:tr>
                          <w:tr w:rsidR="00013129" w14:paraId="52AAA311" w14:textId="77777777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shd w:val="clear" w:color="auto" w:fill="auto"/>
                                <w:vAlign w:val="center"/>
                              </w:tcPr>
                              <w:p w14:paraId="5162B445" w14:textId="77777777" w:rsidR="00013129" w:rsidRDefault="00013129" w:rsidP="00B426E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bookmarkStart w:id="5" w:name="MetaTool_Table3"/>
                                <w:bookmarkEnd w:id="5"/>
                              </w:p>
                            </w:tc>
                          </w:tr>
                        </w:tbl>
                        <w:p w14:paraId="773EA182" w14:textId="77777777" w:rsidR="00FB644A" w:rsidRPr="00FB644A" w:rsidRDefault="003E1A04" w:rsidP="0061493E">
                          <w:pPr>
                            <w:autoSpaceDE w:val="0"/>
                            <w:autoSpaceDN w:val="0"/>
                            <w:adjustRightInd w:val="0"/>
                            <w:ind w:left="85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eastAsia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F94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6pt;margin-top:-10.75pt;width:126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A3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" filled="f" stroked="f">
              <v:textbox>
                <w:txbxContent>
                  <w:p w14:paraId="55D8C29C" w14:textId="77777777" w:rsidR="00EB3E2B" w:rsidRPr="00EB3E2B" w:rsidRDefault="003E1A04" w:rsidP="002C0FC0">
                    <w:pPr>
                      <w:pStyle w:val="kesbklein8"/>
                      <w:rPr>
                        <w:sz w:val="20"/>
                        <w:szCs w:val="20"/>
                      </w:rPr>
                    </w:pPr>
                  </w:p>
                  <w:p w14:paraId="77AEC07F" w14:textId="77777777" w:rsidR="00FE2CC5" w:rsidRPr="005D2AC8" w:rsidRDefault="006B7B60" w:rsidP="002C0FC0">
                    <w:pPr>
                      <w:pStyle w:val="kesbklein8"/>
                    </w:pPr>
                    <w:r w:rsidRPr="005D2AC8">
                      <w:t>Kindes- und</w:t>
                    </w:r>
                  </w:p>
                  <w:p w14:paraId="061BC293" w14:textId="77777777" w:rsidR="00FE2CC5" w:rsidRPr="005D2AC8" w:rsidRDefault="006B7B60" w:rsidP="002C0FC0">
                    <w:pPr>
                      <w:pStyle w:val="kesbklein8"/>
                    </w:pPr>
                    <w:r w:rsidRPr="005D2AC8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013129" w14:paraId="254DFA58" w14:textId="77777777">
                      <w:tc>
                        <w:tcPr>
                          <w:tcW w:w="0" w:type="auto"/>
                          <w:shd w:val="clear" w:color="auto" w:fill="auto"/>
                        </w:tcPr>
                        <w:p w14:paraId="72042D62" w14:textId="77777777" w:rsidR="00013129" w:rsidRDefault="006B7B6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sz w:val="16"/>
                            </w:rPr>
                            <w:t>Rheintal</w:t>
                          </w:r>
                        </w:p>
                      </w:tc>
                    </w:tr>
                    <w:tr w:rsidR="00013129" w14:paraId="313B7776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shd w:val="clear" w:color="auto" w:fill="auto"/>
                          <w:vAlign w:val="center"/>
                        </w:tcPr>
                        <w:p w14:paraId="3B89D19E" w14:textId="77777777" w:rsidR="00013129" w:rsidRDefault="00013129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bookmarkStart w:id="6" w:name="MetaTool_Table7"/>
                          <w:bookmarkEnd w:id="6"/>
                        </w:p>
                      </w:tc>
                    </w:tr>
                    <w:tr w:rsidR="00013129" w14:paraId="52AAA311" w14:textId="77777777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shd w:val="clear" w:color="auto" w:fill="auto"/>
                          <w:vAlign w:val="center"/>
                        </w:tcPr>
                        <w:p w14:paraId="5162B445" w14:textId="77777777" w:rsidR="00013129" w:rsidRDefault="00013129" w:rsidP="00B426E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bookmarkStart w:id="7" w:name="MetaTool_Table3"/>
                          <w:bookmarkEnd w:id="7"/>
                        </w:p>
                      </w:tc>
                    </w:tr>
                  </w:tbl>
                  <w:p w14:paraId="773EA182" w14:textId="77777777" w:rsidR="00FB644A" w:rsidRPr="00FB644A" w:rsidRDefault="003E1A04" w:rsidP="0061493E">
                    <w:pPr>
                      <w:autoSpaceDE w:val="0"/>
                      <w:autoSpaceDN w:val="0"/>
                      <w:adjustRightInd w:val="0"/>
                      <w:ind w:left="851"/>
                      <w:rPr>
                        <w:rFonts w:ascii="Times New Roman" w:hAnsi="Times New Roman" w:cs="Times New Roman"/>
                        <w:sz w:val="20"/>
                        <w:szCs w:val="20"/>
                        <w:lang w:eastAsia="de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BFAEB59" wp14:editId="64239E74">
          <wp:simplePos x="0" y="0"/>
          <wp:positionH relativeFrom="column">
            <wp:posOffset>4572000</wp:posOffset>
          </wp:positionH>
          <wp:positionV relativeFrom="paragraph">
            <wp:posOffset>-428151</wp:posOffset>
          </wp:positionV>
          <wp:extent cx="935355" cy="340995"/>
          <wp:effectExtent l="0" t="0" r="0" b="1905"/>
          <wp:wrapNone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375"/>
    <w:multiLevelType w:val="hybridMultilevel"/>
    <w:tmpl w:val="A0044DA8"/>
    <w:lvl w:ilvl="0" w:tplc="E1D2B31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3CF4C162" w:tentative="1">
      <w:start w:val="1"/>
      <w:numFmt w:val="lowerLetter"/>
      <w:lvlText w:val="%2."/>
      <w:lvlJc w:val="left"/>
      <w:pPr>
        <w:ind w:left="1582" w:hanging="360"/>
      </w:pPr>
    </w:lvl>
    <w:lvl w:ilvl="2" w:tplc="85128F08" w:tentative="1">
      <w:start w:val="1"/>
      <w:numFmt w:val="lowerRoman"/>
      <w:lvlText w:val="%3."/>
      <w:lvlJc w:val="right"/>
      <w:pPr>
        <w:ind w:left="2302" w:hanging="180"/>
      </w:pPr>
    </w:lvl>
    <w:lvl w:ilvl="3" w:tplc="9628299C" w:tentative="1">
      <w:start w:val="1"/>
      <w:numFmt w:val="decimal"/>
      <w:lvlText w:val="%4."/>
      <w:lvlJc w:val="left"/>
      <w:pPr>
        <w:ind w:left="3022" w:hanging="360"/>
      </w:pPr>
    </w:lvl>
    <w:lvl w:ilvl="4" w:tplc="BD3AE33A" w:tentative="1">
      <w:start w:val="1"/>
      <w:numFmt w:val="lowerLetter"/>
      <w:lvlText w:val="%5."/>
      <w:lvlJc w:val="left"/>
      <w:pPr>
        <w:ind w:left="3742" w:hanging="360"/>
      </w:pPr>
    </w:lvl>
    <w:lvl w:ilvl="5" w:tplc="D958BA78" w:tentative="1">
      <w:start w:val="1"/>
      <w:numFmt w:val="lowerRoman"/>
      <w:lvlText w:val="%6."/>
      <w:lvlJc w:val="right"/>
      <w:pPr>
        <w:ind w:left="4462" w:hanging="180"/>
      </w:pPr>
    </w:lvl>
    <w:lvl w:ilvl="6" w:tplc="4680EE98" w:tentative="1">
      <w:start w:val="1"/>
      <w:numFmt w:val="decimal"/>
      <w:lvlText w:val="%7."/>
      <w:lvlJc w:val="left"/>
      <w:pPr>
        <w:ind w:left="5182" w:hanging="360"/>
      </w:pPr>
    </w:lvl>
    <w:lvl w:ilvl="7" w:tplc="F166652C" w:tentative="1">
      <w:start w:val="1"/>
      <w:numFmt w:val="lowerLetter"/>
      <w:lvlText w:val="%8."/>
      <w:lvlJc w:val="left"/>
      <w:pPr>
        <w:ind w:left="5902" w:hanging="360"/>
      </w:pPr>
    </w:lvl>
    <w:lvl w:ilvl="8" w:tplc="DED671A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5E038F"/>
    <w:multiLevelType w:val="hybridMultilevel"/>
    <w:tmpl w:val="F7866240"/>
    <w:lvl w:ilvl="0" w:tplc="773EF6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E4834"/>
    <w:multiLevelType w:val="hybridMultilevel"/>
    <w:tmpl w:val="842AE5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E17"/>
    <w:multiLevelType w:val="hybridMultilevel"/>
    <w:tmpl w:val="2690AA36"/>
    <w:lvl w:ilvl="0" w:tplc="08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B005737"/>
    <w:multiLevelType w:val="hybridMultilevel"/>
    <w:tmpl w:val="B430167C"/>
    <w:lvl w:ilvl="0" w:tplc="E16EC77E">
      <w:start w:val="1"/>
      <w:numFmt w:val="decimal"/>
      <w:lvlText w:val="%1."/>
      <w:lvlJc w:val="left"/>
      <w:pPr>
        <w:ind w:left="482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C01EB62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C818F6">
      <w:start w:val="1"/>
      <w:numFmt w:val="lowerRoman"/>
      <w:lvlText w:val="%3."/>
      <w:lvlJc w:val="right"/>
      <w:pPr>
        <w:ind w:left="2160" w:hanging="180"/>
      </w:pPr>
    </w:lvl>
    <w:lvl w:ilvl="3" w:tplc="ED08FA44" w:tentative="1">
      <w:start w:val="1"/>
      <w:numFmt w:val="decimal"/>
      <w:lvlText w:val="%4."/>
      <w:lvlJc w:val="left"/>
      <w:pPr>
        <w:ind w:left="2880" w:hanging="360"/>
      </w:pPr>
    </w:lvl>
    <w:lvl w:ilvl="4" w:tplc="AE4E5D96" w:tentative="1">
      <w:start w:val="1"/>
      <w:numFmt w:val="lowerLetter"/>
      <w:lvlText w:val="%5."/>
      <w:lvlJc w:val="left"/>
      <w:pPr>
        <w:ind w:left="3600" w:hanging="360"/>
      </w:pPr>
    </w:lvl>
    <w:lvl w:ilvl="5" w:tplc="D3F60792" w:tentative="1">
      <w:start w:val="1"/>
      <w:numFmt w:val="lowerRoman"/>
      <w:lvlText w:val="%6."/>
      <w:lvlJc w:val="right"/>
      <w:pPr>
        <w:ind w:left="4320" w:hanging="180"/>
      </w:pPr>
    </w:lvl>
    <w:lvl w:ilvl="6" w:tplc="C204AD20" w:tentative="1">
      <w:start w:val="1"/>
      <w:numFmt w:val="decimal"/>
      <w:lvlText w:val="%7."/>
      <w:lvlJc w:val="left"/>
      <w:pPr>
        <w:ind w:left="5040" w:hanging="360"/>
      </w:pPr>
    </w:lvl>
    <w:lvl w:ilvl="7" w:tplc="35CAF652" w:tentative="1">
      <w:start w:val="1"/>
      <w:numFmt w:val="lowerLetter"/>
      <w:lvlText w:val="%8."/>
      <w:lvlJc w:val="left"/>
      <w:pPr>
        <w:ind w:left="5760" w:hanging="360"/>
      </w:pPr>
    </w:lvl>
    <w:lvl w:ilvl="8" w:tplc="63040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9597F"/>
    <w:multiLevelType w:val="hybridMultilevel"/>
    <w:tmpl w:val="CFD6C9E2"/>
    <w:lvl w:ilvl="0" w:tplc="591A9C62">
      <w:start w:val="945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2E7F"/>
    <w:multiLevelType w:val="hybridMultilevel"/>
    <w:tmpl w:val="E4A6577C"/>
    <w:lvl w:ilvl="0" w:tplc="FB908840">
      <w:start w:val="1"/>
      <w:numFmt w:val="decimal"/>
      <w:lvlText w:val="%1."/>
      <w:lvlJc w:val="left"/>
      <w:pPr>
        <w:ind w:left="720" w:hanging="360"/>
      </w:pPr>
    </w:lvl>
    <w:lvl w:ilvl="1" w:tplc="9F8E8BA2" w:tentative="1">
      <w:start w:val="1"/>
      <w:numFmt w:val="lowerLetter"/>
      <w:lvlText w:val="%2."/>
      <w:lvlJc w:val="left"/>
      <w:pPr>
        <w:ind w:left="1440" w:hanging="360"/>
      </w:pPr>
    </w:lvl>
    <w:lvl w:ilvl="2" w:tplc="353A4CB6" w:tentative="1">
      <w:start w:val="1"/>
      <w:numFmt w:val="lowerRoman"/>
      <w:lvlText w:val="%3."/>
      <w:lvlJc w:val="right"/>
      <w:pPr>
        <w:ind w:left="2160" w:hanging="180"/>
      </w:pPr>
    </w:lvl>
    <w:lvl w:ilvl="3" w:tplc="7994BDF0" w:tentative="1">
      <w:start w:val="1"/>
      <w:numFmt w:val="decimal"/>
      <w:lvlText w:val="%4."/>
      <w:lvlJc w:val="left"/>
      <w:pPr>
        <w:ind w:left="2880" w:hanging="360"/>
      </w:pPr>
    </w:lvl>
    <w:lvl w:ilvl="4" w:tplc="48403FFA" w:tentative="1">
      <w:start w:val="1"/>
      <w:numFmt w:val="lowerLetter"/>
      <w:lvlText w:val="%5."/>
      <w:lvlJc w:val="left"/>
      <w:pPr>
        <w:ind w:left="3600" w:hanging="360"/>
      </w:pPr>
    </w:lvl>
    <w:lvl w:ilvl="5" w:tplc="E392D318" w:tentative="1">
      <w:start w:val="1"/>
      <w:numFmt w:val="lowerRoman"/>
      <w:lvlText w:val="%6."/>
      <w:lvlJc w:val="right"/>
      <w:pPr>
        <w:ind w:left="4320" w:hanging="180"/>
      </w:pPr>
    </w:lvl>
    <w:lvl w:ilvl="6" w:tplc="B57A9950" w:tentative="1">
      <w:start w:val="1"/>
      <w:numFmt w:val="decimal"/>
      <w:lvlText w:val="%7."/>
      <w:lvlJc w:val="left"/>
      <w:pPr>
        <w:ind w:left="5040" w:hanging="360"/>
      </w:pPr>
    </w:lvl>
    <w:lvl w:ilvl="7" w:tplc="FC641F28" w:tentative="1">
      <w:start w:val="1"/>
      <w:numFmt w:val="lowerLetter"/>
      <w:lvlText w:val="%8."/>
      <w:lvlJc w:val="left"/>
      <w:pPr>
        <w:ind w:left="5760" w:hanging="360"/>
      </w:pPr>
    </w:lvl>
    <w:lvl w:ilvl="8" w:tplc="96F25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059C"/>
    <w:multiLevelType w:val="hybridMultilevel"/>
    <w:tmpl w:val="AB74FA38"/>
    <w:lvl w:ilvl="0" w:tplc="D16A46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D4E9C8" w:tentative="1">
      <w:start w:val="1"/>
      <w:numFmt w:val="lowerLetter"/>
      <w:lvlText w:val="%2."/>
      <w:lvlJc w:val="left"/>
      <w:pPr>
        <w:ind w:left="1440" w:hanging="360"/>
      </w:pPr>
    </w:lvl>
    <w:lvl w:ilvl="2" w:tplc="5E76494E" w:tentative="1">
      <w:start w:val="1"/>
      <w:numFmt w:val="lowerRoman"/>
      <w:lvlText w:val="%3."/>
      <w:lvlJc w:val="right"/>
      <w:pPr>
        <w:ind w:left="2160" w:hanging="180"/>
      </w:pPr>
    </w:lvl>
    <w:lvl w:ilvl="3" w:tplc="AFB65138" w:tentative="1">
      <w:start w:val="1"/>
      <w:numFmt w:val="decimal"/>
      <w:lvlText w:val="%4."/>
      <w:lvlJc w:val="left"/>
      <w:pPr>
        <w:ind w:left="2880" w:hanging="360"/>
      </w:pPr>
    </w:lvl>
    <w:lvl w:ilvl="4" w:tplc="434ABBA0" w:tentative="1">
      <w:start w:val="1"/>
      <w:numFmt w:val="lowerLetter"/>
      <w:lvlText w:val="%5."/>
      <w:lvlJc w:val="left"/>
      <w:pPr>
        <w:ind w:left="3600" w:hanging="360"/>
      </w:pPr>
    </w:lvl>
    <w:lvl w:ilvl="5" w:tplc="5F0A9DA6" w:tentative="1">
      <w:start w:val="1"/>
      <w:numFmt w:val="lowerRoman"/>
      <w:lvlText w:val="%6."/>
      <w:lvlJc w:val="right"/>
      <w:pPr>
        <w:ind w:left="4320" w:hanging="180"/>
      </w:pPr>
    </w:lvl>
    <w:lvl w:ilvl="6" w:tplc="6F08004C" w:tentative="1">
      <w:start w:val="1"/>
      <w:numFmt w:val="decimal"/>
      <w:lvlText w:val="%7."/>
      <w:lvlJc w:val="left"/>
      <w:pPr>
        <w:ind w:left="5040" w:hanging="360"/>
      </w:pPr>
    </w:lvl>
    <w:lvl w:ilvl="7" w:tplc="A1F243EC" w:tentative="1">
      <w:start w:val="1"/>
      <w:numFmt w:val="lowerLetter"/>
      <w:lvlText w:val="%8."/>
      <w:lvlJc w:val="left"/>
      <w:pPr>
        <w:ind w:left="5760" w:hanging="360"/>
      </w:pPr>
    </w:lvl>
    <w:lvl w:ilvl="8" w:tplc="28E08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1440"/>
    <w:multiLevelType w:val="hybridMultilevel"/>
    <w:tmpl w:val="2A2AE8E6"/>
    <w:lvl w:ilvl="0" w:tplc="092C2AD2">
      <w:start w:val="25"/>
      <w:numFmt w:val="bullet"/>
      <w:lvlText w:val="-"/>
      <w:lvlJc w:val="left"/>
      <w:pPr>
        <w:ind w:left="360" w:hanging="360"/>
      </w:pPr>
      <w:rPr>
        <w:rFonts w:ascii="AkkuratLightProRegular" w:eastAsia="PMingLiU" w:hAnsi="AkkuratLightProRegular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CD799B"/>
    <w:multiLevelType w:val="hybridMultilevel"/>
    <w:tmpl w:val="5022AFA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1279D"/>
    <w:multiLevelType w:val="hybridMultilevel"/>
    <w:tmpl w:val="C85AD808"/>
    <w:lvl w:ilvl="0" w:tplc="535A1BA8">
      <w:start w:val="1"/>
      <w:numFmt w:val="decimal"/>
      <w:lvlText w:val="%1."/>
      <w:lvlJc w:val="left"/>
      <w:pPr>
        <w:ind w:left="482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79C85C2E" w:tentative="1">
      <w:start w:val="1"/>
      <w:numFmt w:val="lowerLetter"/>
      <w:lvlText w:val="%2."/>
      <w:lvlJc w:val="left"/>
      <w:pPr>
        <w:ind w:left="1440" w:hanging="360"/>
      </w:pPr>
    </w:lvl>
    <w:lvl w:ilvl="2" w:tplc="E5FA277C" w:tentative="1">
      <w:start w:val="1"/>
      <w:numFmt w:val="lowerRoman"/>
      <w:lvlText w:val="%3."/>
      <w:lvlJc w:val="right"/>
      <w:pPr>
        <w:ind w:left="2160" w:hanging="180"/>
      </w:pPr>
    </w:lvl>
    <w:lvl w:ilvl="3" w:tplc="11B22E2A" w:tentative="1">
      <w:start w:val="1"/>
      <w:numFmt w:val="decimal"/>
      <w:lvlText w:val="%4."/>
      <w:lvlJc w:val="left"/>
      <w:pPr>
        <w:ind w:left="2880" w:hanging="360"/>
      </w:pPr>
    </w:lvl>
    <w:lvl w:ilvl="4" w:tplc="630C3F10" w:tentative="1">
      <w:start w:val="1"/>
      <w:numFmt w:val="lowerLetter"/>
      <w:lvlText w:val="%5."/>
      <w:lvlJc w:val="left"/>
      <w:pPr>
        <w:ind w:left="3600" w:hanging="360"/>
      </w:pPr>
    </w:lvl>
    <w:lvl w:ilvl="5" w:tplc="A7ACDBA6" w:tentative="1">
      <w:start w:val="1"/>
      <w:numFmt w:val="lowerRoman"/>
      <w:lvlText w:val="%6."/>
      <w:lvlJc w:val="right"/>
      <w:pPr>
        <w:ind w:left="4320" w:hanging="180"/>
      </w:pPr>
    </w:lvl>
    <w:lvl w:ilvl="6" w:tplc="EC4A8488" w:tentative="1">
      <w:start w:val="1"/>
      <w:numFmt w:val="decimal"/>
      <w:lvlText w:val="%7."/>
      <w:lvlJc w:val="left"/>
      <w:pPr>
        <w:ind w:left="5040" w:hanging="360"/>
      </w:pPr>
    </w:lvl>
    <w:lvl w:ilvl="7" w:tplc="BBB6AF66" w:tentative="1">
      <w:start w:val="1"/>
      <w:numFmt w:val="lowerLetter"/>
      <w:lvlText w:val="%8."/>
      <w:lvlJc w:val="left"/>
      <w:pPr>
        <w:ind w:left="5760" w:hanging="360"/>
      </w:pPr>
    </w:lvl>
    <w:lvl w:ilvl="8" w:tplc="8078E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2F02"/>
    <w:multiLevelType w:val="hybridMultilevel"/>
    <w:tmpl w:val="CAE2FC20"/>
    <w:lvl w:ilvl="0" w:tplc="5F4C8372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42FC485C" w:tentative="1">
      <w:start w:val="1"/>
      <w:numFmt w:val="lowerLetter"/>
      <w:lvlText w:val="%2."/>
      <w:lvlJc w:val="left"/>
      <w:pPr>
        <w:ind w:left="1440" w:hanging="360"/>
      </w:pPr>
    </w:lvl>
    <w:lvl w:ilvl="2" w:tplc="86CEFCA2" w:tentative="1">
      <w:start w:val="1"/>
      <w:numFmt w:val="lowerRoman"/>
      <w:lvlText w:val="%3."/>
      <w:lvlJc w:val="right"/>
      <w:pPr>
        <w:ind w:left="2160" w:hanging="180"/>
      </w:pPr>
    </w:lvl>
    <w:lvl w:ilvl="3" w:tplc="9EA0D154" w:tentative="1">
      <w:start w:val="1"/>
      <w:numFmt w:val="decimal"/>
      <w:lvlText w:val="%4."/>
      <w:lvlJc w:val="left"/>
      <w:pPr>
        <w:ind w:left="2880" w:hanging="360"/>
      </w:pPr>
    </w:lvl>
    <w:lvl w:ilvl="4" w:tplc="1CA0944E" w:tentative="1">
      <w:start w:val="1"/>
      <w:numFmt w:val="lowerLetter"/>
      <w:lvlText w:val="%5."/>
      <w:lvlJc w:val="left"/>
      <w:pPr>
        <w:ind w:left="3600" w:hanging="360"/>
      </w:pPr>
    </w:lvl>
    <w:lvl w:ilvl="5" w:tplc="F25E86D2" w:tentative="1">
      <w:start w:val="1"/>
      <w:numFmt w:val="lowerRoman"/>
      <w:lvlText w:val="%6."/>
      <w:lvlJc w:val="right"/>
      <w:pPr>
        <w:ind w:left="4320" w:hanging="180"/>
      </w:pPr>
    </w:lvl>
    <w:lvl w:ilvl="6" w:tplc="CA965B0C" w:tentative="1">
      <w:start w:val="1"/>
      <w:numFmt w:val="decimal"/>
      <w:lvlText w:val="%7."/>
      <w:lvlJc w:val="left"/>
      <w:pPr>
        <w:ind w:left="5040" w:hanging="360"/>
      </w:pPr>
    </w:lvl>
    <w:lvl w:ilvl="7" w:tplc="76A620FA" w:tentative="1">
      <w:start w:val="1"/>
      <w:numFmt w:val="lowerLetter"/>
      <w:lvlText w:val="%8."/>
      <w:lvlJc w:val="left"/>
      <w:pPr>
        <w:ind w:left="5760" w:hanging="360"/>
      </w:pPr>
    </w:lvl>
    <w:lvl w:ilvl="8" w:tplc="87E62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55E7"/>
    <w:multiLevelType w:val="hybridMultilevel"/>
    <w:tmpl w:val="6C823738"/>
    <w:lvl w:ilvl="0" w:tplc="695C838A">
      <w:start w:val="1"/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theme="minorBidi" w:hint="default"/>
      </w:rPr>
    </w:lvl>
    <w:lvl w:ilvl="1" w:tplc="C1963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7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E0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4D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D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E5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4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6D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847B5"/>
    <w:multiLevelType w:val="hybridMultilevel"/>
    <w:tmpl w:val="81D64CEC"/>
    <w:lvl w:ilvl="0" w:tplc="D1649536">
      <w:start w:val="1"/>
      <w:numFmt w:val="decimal"/>
      <w:lvlText w:val="%1"/>
      <w:lvlJc w:val="left"/>
      <w:pPr>
        <w:ind w:left="482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DE2E33E4" w:tentative="1">
      <w:start w:val="1"/>
      <w:numFmt w:val="lowerLetter"/>
      <w:lvlText w:val="%2."/>
      <w:lvlJc w:val="left"/>
      <w:pPr>
        <w:ind w:left="1440" w:hanging="360"/>
      </w:pPr>
    </w:lvl>
    <w:lvl w:ilvl="2" w:tplc="049E6F08" w:tentative="1">
      <w:start w:val="1"/>
      <w:numFmt w:val="lowerRoman"/>
      <w:lvlText w:val="%3."/>
      <w:lvlJc w:val="right"/>
      <w:pPr>
        <w:ind w:left="2160" w:hanging="180"/>
      </w:pPr>
    </w:lvl>
    <w:lvl w:ilvl="3" w:tplc="07163B34" w:tentative="1">
      <w:start w:val="1"/>
      <w:numFmt w:val="decimal"/>
      <w:lvlText w:val="%4."/>
      <w:lvlJc w:val="left"/>
      <w:pPr>
        <w:ind w:left="2880" w:hanging="360"/>
      </w:pPr>
    </w:lvl>
    <w:lvl w:ilvl="4" w:tplc="8AE0311C" w:tentative="1">
      <w:start w:val="1"/>
      <w:numFmt w:val="lowerLetter"/>
      <w:lvlText w:val="%5."/>
      <w:lvlJc w:val="left"/>
      <w:pPr>
        <w:ind w:left="3600" w:hanging="360"/>
      </w:pPr>
    </w:lvl>
    <w:lvl w:ilvl="5" w:tplc="46A6D68E" w:tentative="1">
      <w:start w:val="1"/>
      <w:numFmt w:val="lowerRoman"/>
      <w:lvlText w:val="%6."/>
      <w:lvlJc w:val="right"/>
      <w:pPr>
        <w:ind w:left="4320" w:hanging="180"/>
      </w:pPr>
    </w:lvl>
    <w:lvl w:ilvl="6" w:tplc="9D984532" w:tentative="1">
      <w:start w:val="1"/>
      <w:numFmt w:val="decimal"/>
      <w:lvlText w:val="%7."/>
      <w:lvlJc w:val="left"/>
      <w:pPr>
        <w:ind w:left="5040" w:hanging="360"/>
      </w:pPr>
    </w:lvl>
    <w:lvl w:ilvl="7" w:tplc="0A523500" w:tentative="1">
      <w:start w:val="1"/>
      <w:numFmt w:val="lowerLetter"/>
      <w:lvlText w:val="%8."/>
      <w:lvlJc w:val="left"/>
      <w:pPr>
        <w:ind w:left="5760" w:hanging="360"/>
      </w:pPr>
    </w:lvl>
    <w:lvl w:ilvl="8" w:tplc="AF82A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90FA1"/>
    <w:multiLevelType w:val="hybridMultilevel"/>
    <w:tmpl w:val="94528D04"/>
    <w:lvl w:ilvl="0" w:tplc="F6223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0679E4" w:tentative="1">
      <w:start w:val="1"/>
      <w:numFmt w:val="lowerLetter"/>
      <w:lvlText w:val="%2."/>
      <w:lvlJc w:val="left"/>
      <w:pPr>
        <w:ind w:left="1440" w:hanging="360"/>
      </w:pPr>
    </w:lvl>
    <w:lvl w:ilvl="2" w:tplc="8DF67EEC" w:tentative="1">
      <w:start w:val="1"/>
      <w:numFmt w:val="lowerRoman"/>
      <w:lvlText w:val="%3."/>
      <w:lvlJc w:val="right"/>
      <w:pPr>
        <w:ind w:left="2160" w:hanging="180"/>
      </w:pPr>
    </w:lvl>
    <w:lvl w:ilvl="3" w:tplc="9E107316" w:tentative="1">
      <w:start w:val="1"/>
      <w:numFmt w:val="decimal"/>
      <w:lvlText w:val="%4."/>
      <w:lvlJc w:val="left"/>
      <w:pPr>
        <w:ind w:left="2880" w:hanging="360"/>
      </w:pPr>
    </w:lvl>
    <w:lvl w:ilvl="4" w:tplc="91F6002E" w:tentative="1">
      <w:start w:val="1"/>
      <w:numFmt w:val="lowerLetter"/>
      <w:lvlText w:val="%5."/>
      <w:lvlJc w:val="left"/>
      <w:pPr>
        <w:ind w:left="3600" w:hanging="360"/>
      </w:pPr>
    </w:lvl>
    <w:lvl w:ilvl="5" w:tplc="46A45ED0" w:tentative="1">
      <w:start w:val="1"/>
      <w:numFmt w:val="lowerRoman"/>
      <w:lvlText w:val="%6."/>
      <w:lvlJc w:val="right"/>
      <w:pPr>
        <w:ind w:left="4320" w:hanging="180"/>
      </w:pPr>
    </w:lvl>
    <w:lvl w:ilvl="6" w:tplc="A6409584" w:tentative="1">
      <w:start w:val="1"/>
      <w:numFmt w:val="decimal"/>
      <w:lvlText w:val="%7."/>
      <w:lvlJc w:val="left"/>
      <w:pPr>
        <w:ind w:left="5040" w:hanging="360"/>
      </w:pPr>
    </w:lvl>
    <w:lvl w:ilvl="7" w:tplc="72E887E2" w:tentative="1">
      <w:start w:val="1"/>
      <w:numFmt w:val="lowerLetter"/>
      <w:lvlText w:val="%8."/>
      <w:lvlJc w:val="left"/>
      <w:pPr>
        <w:ind w:left="5760" w:hanging="360"/>
      </w:pPr>
    </w:lvl>
    <w:lvl w:ilvl="8" w:tplc="68947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521E63"/>
    <w:multiLevelType w:val="hybridMultilevel"/>
    <w:tmpl w:val="A7947410"/>
    <w:lvl w:ilvl="0" w:tplc="9A202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32DC34" w:tentative="1">
      <w:start w:val="1"/>
      <w:numFmt w:val="lowerLetter"/>
      <w:lvlText w:val="%2."/>
      <w:lvlJc w:val="left"/>
      <w:pPr>
        <w:ind w:left="1440" w:hanging="360"/>
      </w:pPr>
    </w:lvl>
    <w:lvl w:ilvl="2" w:tplc="53147F7A" w:tentative="1">
      <w:start w:val="1"/>
      <w:numFmt w:val="lowerRoman"/>
      <w:lvlText w:val="%3."/>
      <w:lvlJc w:val="right"/>
      <w:pPr>
        <w:ind w:left="2160" w:hanging="180"/>
      </w:pPr>
    </w:lvl>
    <w:lvl w:ilvl="3" w:tplc="13EC876C" w:tentative="1">
      <w:start w:val="1"/>
      <w:numFmt w:val="decimal"/>
      <w:lvlText w:val="%4."/>
      <w:lvlJc w:val="left"/>
      <w:pPr>
        <w:ind w:left="2880" w:hanging="360"/>
      </w:pPr>
    </w:lvl>
    <w:lvl w:ilvl="4" w:tplc="E4BC7CAA" w:tentative="1">
      <w:start w:val="1"/>
      <w:numFmt w:val="lowerLetter"/>
      <w:lvlText w:val="%5."/>
      <w:lvlJc w:val="left"/>
      <w:pPr>
        <w:ind w:left="3600" w:hanging="360"/>
      </w:pPr>
    </w:lvl>
    <w:lvl w:ilvl="5" w:tplc="E646A5CE" w:tentative="1">
      <w:start w:val="1"/>
      <w:numFmt w:val="lowerRoman"/>
      <w:lvlText w:val="%6."/>
      <w:lvlJc w:val="right"/>
      <w:pPr>
        <w:ind w:left="4320" w:hanging="180"/>
      </w:pPr>
    </w:lvl>
    <w:lvl w:ilvl="6" w:tplc="39FE2E8A" w:tentative="1">
      <w:start w:val="1"/>
      <w:numFmt w:val="decimal"/>
      <w:lvlText w:val="%7."/>
      <w:lvlJc w:val="left"/>
      <w:pPr>
        <w:ind w:left="5040" w:hanging="360"/>
      </w:pPr>
    </w:lvl>
    <w:lvl w:ilvl="7" w:tplc="CC7C38C8" w:tentative="1">
      <w:start w:val="1"/>
      <w:numFmt w:val="lowerLetter"/>
      <w:lvlText w:val="%8."/>
      <w:lvlJc w:val="left"/>
      <w:pPr>
        <w:ind w:left="5760" w:hanging="360"/>
      </w:pPr>
    </w:lvl>
    <w:lvl w:ilvl="8" w:tplc="A754B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5E5E"/>
    <w:multiLevelType w:val="hybridMultilevel"/>
    <w:tmpl w:val="ED10204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0"/>
  </w:num>
  <w:num w:numId="13">
    <w:abstractNumId w:val="7"/>
  </w:num>
  <w:num w:numId="14">
    <w:abstractNumId w:val="6"/>
  </w:num>
  <w:num w:numId="15">
    <w:abstractNumId w:val="1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4ubzHwKaGeEgVSlzi/cWFDs79ADmDPIYaCDeRMOQqTxIIL9iGVjw4RHHdLx/Kox348V10KrALvIopI11BPntw==" w:salt="bWOb7WJBuSalbXduKeAjLQ==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K3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str;_x000d__x000a__x0009__x0009__x0009_}_x000d__x000a__x0009__x0009__x0009__x000d__x000a__x0009__x0009__x0009_KESDossier kesDossier = obj.Geschaeft as KESDossier;_x000d__x000a__x0009__x0009__x0009_if(kesDossier != null) {_x000d__x000a__x0009__x0009__x0009__x0009_if(kesDossier.Geschaeftseigner != null) {_x000d__x000a__x0009__x0009__x0009__x0009__x0009_Organisationseinheit org = kesDossier.Geschaeftseigner as Organisationseinheit;_x000d__x000a__x0009__x0009__x0009__x0009__x0009_if(org != null) {_x000d__x000a__x0009__x0009__x0009__x0009__x0009__x0009_if(org.Mitglieder != null) {_x000d__x000a__x0009__x0009__x0009__x0009__x0009__x0009__x0009_foreach(Person per in org.Mitglieder) {_x000d__x000a__x0009__x0009__x0009__x0009__x0009__x0009__x0009__x0009_if(per.Parentkey != null) {_x000d__x000a__x0009__x0009__x0009__x0009__x0009__x0009__x0009__x0009__x0009_if(per.Parentkey.ToString() == &quot;KESBVorlagen&quot;) {_x000d__x000a__x0009__x0009__x0009__x0009__x0009__x0009__x0009__x0009__x0009__x0009_foreach(Adresse adr in per.Adressen) {_x000d__x000a__x0009__x0009__x0009__x0009__x0009__x0009__x0009__x0009__x0009__x0009__x0009_if(adr != null) {_x000d__x000a__x0009__x0009__x0009__x0009__x0009__x0009__x0009__x0009__x0009__x0009__x0009__x0009_if(adr.Ort != null) {_x000d__x000a__x0009__x0009__x0009__x0009__x0009__x0009__x0009__x0009__x0009__x0009__x0009__x0009__x0009_str += adr.Ort.CurrentValue;_x000d__x000a__x0009__x0009__x0009__x0009__x0009__x0009__x0009__x0009__x0009__x0009__x0009__x0009__x0009_break;_x000d__x000a__x0009__x0009__x0009__x0009__x0009__x0009__x0009__x0009__x0009__x0009__x0009__x0009_}_x000d__x000a__x0009__x0009__x0009__x0009__x0009__x0009__x0009__x0009__x0009__x0009__x0009_}_x000d__x000a__x0009__x0009__x0009__x0009__x0009__x0009__x0009__x0009__x0009__x0009_}_x000d__x000a__x0009__x0009__x0009__x0009__x0009__x0009__x0009__x0009__x0009__x0009_break;_x000d__x000a__x0009__x0009__x0009__x0009__x0009__x0009__x0009__x0009__x0009_}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d__x000a__x0009__x0009__x0009_return str;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&quot;&quot;;_x000d__x000a__x0009__x0009__x0009_}_x000d__x000a__x0009__x0009__x0009__x000d__x000a__x0009__x0009__x0009_if(obj.Dokumentdatum != null) {_x000d__x000a__x0009__x0009__x0009__x0009_str += obj.Dokumentdatum.LeftDate.ToString(&quot;d. MMMM yyyy&quot;);_x000d__x000a__x0009__x0009__x0009_}_x000d__x000a__x0009__x0009__x0009_return str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// Beschlussnummer_x000d__x000a__x000d__x000a_namespace CMI.MetaTool.Generated.TemplateScript_x000d__x000a_{_x000d__x000a_   public class TemplateScript_x000d__x000a_   {_x000d__x000a_       public string Eval(Dokument obj)_x000d__x000a_       {_x000d__x000a__x0009__x0009_string beschlussnr = String.Empty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                        {_x000d__x000a_                            beschlussnr = unt.Traktadum.Beschlussnummer.FullString;_x000d__x000a__x0009__x0009__x0009__x0009__x0009__x0009_}_x000d__x000a_                    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// Sitzungsdatum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. MMMM 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&quot;&quot;;_x000d__x000a_            if(obj == null) {_x000d__x000a__x0009__x0009__x0009__x0009_return &quot;&quot;;_x000d__x000a__x0009__x0009__x0009_}_x000d__x000a__x0009__x0009__x0009__x000d__x000a__x0009__x0009__x0009_KESDossier kesDossier = obj.Geschaeft as KESDossier;_x000d__x000a__x0009__x0009__x0009_if(kesDossier != null) {_x000d__x000a__x0009__x0009__x0009__x0009_Organisationseinheit org = kesDossier.Geschaeftseigner as Organisationseinheit;_x000d__x000a__x0009__x0009__x0009__x0009_if(org != null) {_x000d__x000a__x0009__x0009__x0009__x0009__x0009_foreach(Person per in org.Mitglieder) {_x000d__x000a__x0009__x0009__x0009__x0009__x0009__x0009_if(per.Parentkey == &quot;KESBVorlagen&quot;) {_x000d__x000a__x0009__x0009__x0009__x0009__x0009__x0009__x0009_str += per.Vorname.CurrentValue;_x000d__x000a__x0009__x0009__x0009__x0009__x0009__x0009_}_x000d__x000a__x0009__x0009__x0009__x0009__x0009_}_x000d__x000a__x0009__x0009__x0009__x0009_}_x000d__x000a__x0009__x0009__x0009_}_x000d__x000a__x0009__x0009__x0009_return str;_x000d__x000a_       }_x000d__x000a_   }_x000d__x000a_}_x000d__x000a_"/>
    <w:docVar w:name="MetaTool_Table1_Objekte" w:val="0dc5d2bb18ad45a4960ad44cfa3bce95;"/>
    <w:docVar w:name="MetaTool_Table1_Path" w:val="Dokument/Geschaeft/*[name()='KESDossier']/Klient/*/Adressen/*"/>
    <w:docVar w:name="MetaTool_Table1_Report" w:val="&lt;?xml version=&quot;1.0&quot; encoding=&quot;utf-8&quot; standalone=&quot;yes&quot;?&gt;&lt;root type=&quot;PerpetuumSoft.Reporting.DOM.Document&quot; id=&quot;1&quot; version=&quot;2&quot; CommonScript=&quot;public void PrintKlient (Adresse adr)&amp;#xD;&amp;#xA;{&amp;#xD;&amp;#xA;  string klient = &amp;quot;&amp;quot;;&amp;#xD;&amp;#xA;  string str = &amp;quot;&amp;quot;;&amp;#xD;&amp;#xA;  string heimat = &amp;quot;&amp;quot;;&amp;#xD;&amp;#xA;  System.Text.StringBuilder sb = new System.Text.StringBuilder();&amp;#xD;&amp;#xA;  System.Text.StringBuilder sbAdresse = new System.Text.StringBuilder();&amp;#xD;&amp;#xA;  textBoxKlient.Text = string.Empty;&amp;#xD;&amp;#xA;  textBoxAdresse.Text = string.Empty;&amp;#xD;&amp;#xA;  &amp;#xD;&amp;#xA;  if(adr == null)&amp;#xD;&amp;#xA;    return;&amp;#xD;&amp;#xA;&amp;#xD;&amp;#xA;  if(adr.Kontakt != null) {&amp;#xD;&amp;#xA;    Kontakt kon = adr.Kontakt as Kontakt;&amp;#xD;&amp;#xA;    if(kon != null) {&amp;#xD;&amp;#xA;      if(kon.Name != null) {&amp;#xD;&amp;#xA;        klient += kon.Name.CurrentValue;&amp;#xD;&amp;#xA;        klient += &amp;quot; &amp;quot;;&amp;#xD;&amp;#xA;      }&amp;#xD;&amp;#xA;      &amp;#xD;&amp;#xA;      if(kon.Vorname != null) {&amp;#xD;&amp;#xA;        klient += kon.Vorname.CurrentValue;&amp;#xD;&amp;#xA;      }&amp;#xD;&amp;#xA;      &amp;#xD;&amp;#xA;      klient += &amp;quot;, geb. &amp;quot;;&amp;#xD;&amp;#xA;      &amp;#xD;&amp;#xA;      if(kon.Geburtsdatum != null) {&amp;#xD;&amp;#xA;        klient += kon.Geburtsdatum.LeftDate.ToString(&amp;quot;d. MMMM yyyy&amp;quot;);&amp;#xD;&amp;#xA;        klient += &amp;quot;, &amp;quot;;&amp;#xD;&amp;#xA;      }&amp;#xD;&amp;#xA;      &amp;#xD;&amp;#xA;      if(kon.Zivilstand != null) {&amp;#xD;&amp;#xA;        klient += kon.Zivilstand.ToString();&amp;#xD;&amp;#xA;        klient += &amp;quot;,&amp;quot;;&amp;#xD;&amp;#xA;      }&amp;#xD;&amp;#xA;      &amp;#xD;&amp;#xA;      str += &amp;quot;von &amp;quot;;&amp;#xD;&amp;#xA;      &amp;#xD;&amp;#xA;      foreach(Heimatort heim in kon.Heimatorte) {&amp;#xD;&amp;#xA;        if(heim != null) {&amp;#xD;&amp;#xA;          if(heim.Kantonskuerzel == null) {&amp;#xD;&amp;#xA;            if(heim.Name != null) {&amp;#xD;&amp;#xA;              heimat += heim.Name.CurrentValue;&amp;#xD;&amp;#xA;            }&amp;#xD;&amp;#xA;          } else {&amp;#xD;&amp;#xA;            if(!heim.Name.ToString().Contains(&amp;quot; (&amp;quot;)) {&amp;#xD;&amp;#xA;              heimat += heim.Name.ToString() + &amp;quot; (&amp;quot; + heim.Kantonskuerzel.ToString() + &amp;quot;)&amp;quot;;&amp;#xD;&amp;#xA;            } else {&amp;#xD;&amp;#xA;              int anz = heim.Name.ToString().IndexOf(&amp;quot;(&amp;quot;) + 1;&amp;#xD;&amp;#xA;              string sub = heim.Name.ToString().Substring(anz, 2);&amp;#xD;&amp;#xA;  &amp;#xD;&amp;#xA;              if(sub == heim.Kantonskuerzel.ToString()) {&amp;#xD;&amp;#xA;                heimat += heim.Name.ToString();&amp;#xD;&amp;#xA;              } else {&amp;#xD;&amp;#xA;                heimat += heim.Name.ToString().Replace(&amp;quot;)&amp;quot;, &amp;quot;&amp;quot;) + &amp;#xD;&amp;#xA;                  &amp;quot; - &amp;quot; + heim.Kantonskuerzel.ToString() + &amp;quot;)&amp;quot;;&amp;#xD;&amp;#xA;              }&amp;#xD;&amp;#xA;            }&amp;#xD;&amp;#xA;          }&amp;#xD;&amp;#xA;          heimat += &amp;quot;, &amp;quot;;&amp;#xD;&amp;#xA;        }&amp;#xD;&amp;#xA;      }&amp;#xD;&amp;#xA;      &amp;#xD;&amp;#xA;      if(heimat == &amp;quot;&amp;quot;) {&amp;#xD;&amp;#xA;        foreach(Land la in kon.Nationalitaeten) {&amp;#xD;&amp;#xA;          if(la != null) {&amp;#xD;&amp;#xA;            heimat += la.Name.CurrentValue;&amp;#xD;&amp;#xA;            heimat += &amp;quot;, &amp;quot;;&amp;#xD;&amp;#xA;          }&amp;#xD;&amp;#xA;        }&amp;#xD;&amp;#xA;      }&amp;#xD;&amp;#xA;      &amp;#xD;&amp;#xA;      str += heimat;&amp;#xD;&amp;#xA;      str += &amp;quot;mit zivilrechtlichem Wohnsitz in &amp;quot;;&amp;#xD;&amp;#xA;      &amp;#xD;&amp;#xA;      if(kon.GesetzlicheWohngemeinde != null) {&amp;#xD;&amp;#xA;        str += kon.GesetzlicheWohngemeinde.CurrentValue;&amp;#xD;&amp;#xA;        str += &amp;quot;,&amp;quot;;&amp;#xD;&amp;#xA;      }&amp;#xD;&amp;#xA;      &amp;#xD;&amp;#xA;      str += System.Environment.NewLine;&amp;#xD;&amp;#xA;      str += &amp;quot;mit Aufenthalt in &amp;quot;;&amp;#xD;&amp;#xA;    }&amp;#xD;&amp;#xA;    &amp;#xD;&amp;#xA;    if(adr.PLZ != null) {&amp;#xD;&amp;#xA;      str += adr.PLZ.CurrentValue;&amp;#xD;&amp;#xA;      str += &amp;quot; &amp;quot;;&amp;#xD;&amp;#xA;    }&amp;#xD;&amp;#xA;    &amp;#xD;&amp;#xA;    if(adr.Ort != null) {&amp;#xD;&amp;#xA;      str += adr.Ort.CurrentValue;&amp;#xD;&amp;#xA;      str += &amp;quot;, &amp;quot;;&amp;#xD;&amp;#xA;    }&amp;#xD;&amp;#xA;    &amp;#xD;&amp;#xA;    if(adr.Strasse != null) {&amp;#xD;&amp;#xA;      str += adr.Strasse.CurrentValue;&amp;#xD;&amp;#xA;      str += &amp;quot;,&amp;quot;;&amp;#xD;&amp;#xA;    }&amp;#xD;&amp;#xA;  }&amp;#xD;&amp;#xA;&amp;#xD;&amp;#xA;  sb.Append(klient);&amp;#xD;&amp;#xA;  sbAdresse.Append(str);&amp;#xD;&amp;#xA;  textBoxKlient.Text = sb.ToString().Trim();&amp;#xD;&amp;#xA;  textBoxAdresse.Text = sbAdresse.ToString().Trim();&amp;#xD;&amp;#xA;  Detail.Render();&amp;#xD;&amp;#xA;}&quot; Name=&quot;Adresse&quot; DocumentGuid=&quot;6bf410f6-4c19-49f1-9e74-29520d8b429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Adresse&amp;quot;];&amp;#xD;&amp;#xA;&amp;#xD;&amp;#xA;if (tOL.Count &amp;gt; 0)&amp;#xD;&amp;#xA;{&amp;#xD;&amp;#xA;  foreach (Adresse a in tOL)&amp;#xD;&amp;#xA;  {&amp;#xD;&amp;#xA;    PrintKlient(a);&amp;#xD;&amp;#xA;  }&amp;#xD;&amp;#xA;}&amp;#xD;&amp;#xA;else&amp;#xD;&amp;#xA;{&amp;#xD;&amp;#xA;  textBoxKlient.Text = &amp;quot;Adress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Adresse&quot; Name=&quot;dataBandAdress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200&quot; Name=&quot;Detail&quot; CanBreak=&quot;true&quot; Size=&quot;2480.3149606299212;250&quot;&gt;&lt;Controls type=&quot;PerpetuumSoft.Reporting.DOM.ReportControlCollection&quot; id=&quot;33&quot;&gt;&lt;Item type=&quot;PerpetuumSoft.Reporting.DOM.TextBox&quot; id=&quot;34&quot; Location=&quot;0;0&quot; Name=&quot;textBoxKlien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Size=&quot;9.7499990463256836&quot; Italic=&quot;Off&quot; Bold=&quot;Off&quot; Strikeout=&quot;Off&quot; Underline=&quot;Off&quot; /&gt;&lt;/Item&gt;&lt;Item type=&quot;PerpetuumSoft.Reporting.DOM.TextBox&quot; id=&quot;37&quot; Location=&quot;0;59.055118560791016&quot; Name=&quot;textBoxAdresse&quot; StyleName=&quot;Standard&quot; Size=&quot;2480.31494140625;59.055118560791016&quot;&gt;&lt;DataBindings type=&quot;PerpetuumSoft.Reporting.DOM.ReportDataBindingCollection&quot; id=&quot;38&quot; /&gt;&lt;Font type=&quot;PerpetuumSoft.Framework.Drawing.FontDescriptor&quot; id=&quot;39&quot; FamilyName=&quot;AkkuratLightProRegular&quot; Size=&quot;9.7499990463256836&quot; Italic=&quot;Off&quot; Bold=&quot;Off&quot; Strikeout=&quot;Off&quot; Underline=&quot;Off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Aggregates type=&quot;PerpetuumSoft.Reporting.DOM.AggregateCollection&quot; id=&quot;42&quot; /&gt;&lt;DataBindings type=&quot;PerpetuumSoft.Reporting.DOM.ReportDataBindingCollection&quot; id=&quot;43&quot; /&gt;&lt;/Item&gt;&lt;/Controls&gt;&lt;DataBindings type=&quot;PerpetuumSoft.Reporting.DOM.ReportDataBindingCollection&quot; id=&quot;44&quot; /&gt;&lt;/Item&gt;&lt;/Pages&gt;&lt;DataSources type=&quot;PerpetuumSoft.Reporting.Data.DocumentDataSourceCollection&quot; id=&quot;45&quot; /&gt;&lt;/root&gt;"/>
    <w:docVar w:name="MetaTool_Table1_Selection" w:val="Interactive"/>
    <w:docVar w:name="MetaTool_Table10_Path" w:val="Dokument/Geschaeft/*[name()='KESDossier']/Massnahmen/*"/>
    <w:docVar w:name="MetaTool_Table10_Report" w:val="&lt;?xml version=&quot;1.0&quot; encoding=&quot;utf-8&quot; standalone=&quot;yes&quot;?&gt;&lt;root type=&quot;PerpetuumSoft.Reporting.DOM.Document&quot; id=&quot;1&quot; version=&quot;2&quot; CommonScript=&quot;public void PrintMassnahme (Massnahme mas)&amp;#xD;&amp;#xA;{&amp;#xD;&amp;#xA;  string str = &amp;quot;&amp;quot;;&amp;#xD;&amp;#xA;  System.Text.StringBuilder sb = new System.Text.StringBuilder();&amp;#xD;&amp;#xA;  textBoxMand.Text = string.Empty;&amp;#xD;&amp;#xA;  &amp;#xD;&amp;#xA;  if(mas == null)&amp;#xD;&amp;#xA;    return;&amp;#xD;&amp;#xA;  &amp;#xD;&amp;#xA;  if(mas.Beistandsmandate != null) {&amp;#xD;&amp;#xA;    foreach(Beistandsmandat bei in mas.Beistandsmandate) {&amp;#xD;&amp;#xA;      if(bei.Dauer != null) {&amp;#xD;&amp;#xA;        if(bei.Dauer.RightDate.ToString(&amp;quot;dd.MM.yyyy&amp;quot;) == &amp;quot;31.12.9999&amp;quot;) {&amp;#xD;&amp;#xA;          if(bei.Beistand.Vorname != null) {&amp;#xD;&amp;#xA;            str += bei.Beistand.Vorname.CurrentValue;&amp;#xD;&amp;#xA;            str += &amp;quot; &amp;quot;;&amp;#xD;&amp;#xA;          }&amp;#xD;&amp;#xA;          if(bei.Beistand.Name != null) {&amp;#xD;&amp;#xA;            str += bei.Beistand.Name.CurrentValue;&amp;#xD;&amp;#xA;          }&amp;#xD;&amp;#xA;        }&amp;#xD;&amp;#xA;      } else {&amp;#xD;&amp;#xA;        str += &amp;quot;DAUER BEISTANDSMANDAT FEHLT&amp;quot;;&amp;#xD;&amp;#xA;      }&amp;#xD;&amp;#xA;    }&amp;#xD;&amp;#xA;  }&amp;#xD;&amp;#xA;&amp;#xD;&amp;#xA;  sb.Append(str);&amp;#xD;&amp;#xA;  textBoxMand.Text = sb.ToString().Trim();&amp;#xD;&amp;#xA;  Detail.Render();&amp;#xD;&amp;#xA;}&amp;#xD;&amp;#xA;&quot; Name=&quot;Massnahme&quot; DocumentGuid=&quot;23fc7a61-7557-4dba-a233-7de3bb420d7e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Massnahme&amp;quot;];&amp;#xD;&amp;#xA;&amp;#xD;&amp;#xA;if (tOL.Count &amp;gt; 0)&amp;#xD;&amp;#xA;{&amp;#xD;&amp;#xA;  foreach (Massnahme a in tOL)&amp;#xD;&amp;#xA;  {&amp;#xD;&amp;#xA;    PrintMassnahme(a);&amp;#xD;&amp;#xA;  }&amp;#xD;&amp;#xA;}&amp;#xD;&amp;#xA;else&amp;#xD;&amp;#xA;{&amp;#xD;&amp;#xA;  textBoxMand.Text = &amp;quot;Massnahme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Massnahme&quot; Name=&quot;dataBandMassnahm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Mand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0_Selection" w:val="MetaTool_Table9"/>
    <w:docVar w:name="MetaTool_Table11_Objekte" w:val="b8ce742ce52f40e58718f229d2b657fc;"/>
    <w:docVar w:name="MetaTool_Table11_Path" w:val="Dokument/Geschaeft/*[name()='KESDossier']/Geschaeftseigner/*[name()='Organisationseinheit']/Mitglieder/*[name()='Benutzer' or name()='Kontakt']"/>
    <w:docVar w:name="MetaTool_Table11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&amp;#xD;&amp;#xA;   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  &amp;#xD;&amp;#xA;  str += System.Environment.NewLine;&amp;#xD;&amp;#xA;    &amp;#xD;&amp;#xA;  if(per.Funktion != null) {&amp;#xD;&amp;#xA;    str += per.Funktion.CurrentValue;&amp;#xD;&amp;#xA;  }&amp;#xD;&amp;#xA;&amp;#xD;&amp;#xA;  sb.Append(str);&amp;#xD;&amp;#xA;  textBoxName.Text = sb.ToString().Trim();&amp;#xD;&amp;#xA;  Detail.Render();&amp;#xD;&amp;#xA;}&quot; Name=&quot;Person&quot; DocumentGuid=&quot;12db2316-30e1-42f6-8954-44d7915dc8d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200&quot; Name=&quot;Detail&quot; CanBreak=&quot;true&quot; Size=&quot;2480.3149606299212;250&quot;&gt;&lt;Controls type=&quot;PerpetuumSoft.Reporting.DOM.ReportControlCollection&quot; id=&quot;33&quot;&gt;&lt;Item type=&quot;PerpetuumSoft.Reporting.DOM.TextBox&quot; id=&quot;34&quot; Location=&quot;0;0&quot; Name=&quot;textBoxName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Size=&quot;9.749999046325683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1_Selection" w:val="Interactive"/>
    <w:docVar w:name="MetaTool_Table2_Path" w:val="Dokument/Geschaeft/*[name()='KESDossier']/Geschaeftseigner/*[name()='Organisationseinheit']/Mitglieder/*[name()='Benutzer']"/>
    <w:docVar w:name="MetaTool_Table2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Adressen != null) {&amp;#xD;&amp;#xA;    foreach(Adresse adr in per.Adressen) {&amp;#xD;&amp;#xA;      if(adr.Adressart.ToString() == &amp;quot;Geschäftsadresse&amp;quot;) {&amp;#xD;&amp;#xA;        str += adr.Strasse.CurrentValue;&amp;#xD;&amp;#xA;        str += &amp;quot;\n&amp;quot;;&amp;#xD;&amp;#xA;        &amp;#xD;&amp;#xA;        if(per.Name != null) {&amp;#xD;&amp;#xA;          str += per.Name.CurrentValue;&amp;#xD;&amp;#xA;          str += &amp;quot;\n&amp;quot;;&amp;#xD;&amp;#xA;        }&amp;#xD;&amp;#xA;        &amp;#xD;&amp;#xA;        str += adr.PLZ.CurrentValue;&amp;#xD;&amp;#xA;        str += &amp;quot; &amp;quot;;&amp;#xD;&amp;#xA;        str += adr.Ort.CurrentValue;&amp;#xD;&amp;#xA;        str += &amp;quot;\n&amp;quot;;&amp;#xD;&amp;#xA;      }&amp;#xD;&amp;#xA;    }&amp;#xD;&amp;#xA;  }&amp;#xD;&amp;#xA;  &amp;#xD;&amp;#xA;  str += &amp;quot;T &amp;quot;;&amp;#xD;&amp;#xA;  &amp;#xD;&amp;#xA;  if(per.TelefonGeschaeft != null) {&amp;#xD;&amp;#xA;    str += per.TelefonGeschaeft.CurrentValue;&amp;#xD;&amp;#xA;    str += &amp;quot;\n&amp;quot;;&amp;#xD;&amp;#xA;  }&amp;#xD;&amp;#xA;  &amp;#xD;&amp;#xA;  if(per.FaxGeschaeft != null) {&amp;#xD;&amp;#xA;    str += &amp;quot;F &amp;quot;;&amp;#xD;&amp;#xA;    str += per.FaxGeschaeft.CurrentValue;&amp;#xD;&amp;#xA;    str += &amp;quot;\n&amp;quot;;&amp;#xD;&amp;#xA;  }&amp;#xD;&amp;#xA;&amp;#xD;&amp;#xA;  sb.Append(str);&amp;#xD;&amp;#xA;  textBoxOrganisation.Text = sb.ToString().Trim();&amp;#xD;&amp;#xA;  Detail.Render();&amp;#xD;&amp;#xA;}&amp;#xD;&amp;#xA;&quot; Name=&quot;Person&quot; DocumentGuid=&quot;40caabde-6928-4a8c-a98c-063fd60e9a93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Organisation&quot; StyleName=&quot;Standard&quot; Size=&quot;2480.31494140625;59.055118560791016&quot; TextAlign=&quot;BottomLeft&quot;&gt;&lt;DataBindings type=&quot;PerpetuumSoft.Reporting.DOM.ReportDataBindingCollection&quot; id=&quot;35&quot; /&gt;&lt;Font type=&quot;PerpetuumSoft.Framework.Drawing.FontDescriptor&quot; id=&quot;36&quot; FamilyName=&quot;AkkuratLightProRegular&quot; Size=&quot;8.249999046325683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2_Selection" w:val="All"/>
    <w:docVar w:name="MetaTool_Table3_Path" w:val="Dokument/Geschaeft/*[name()='KESDossier']/Geschaeftseigner/*[name()='Organisationseinheit']/Mitglieder/*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PrintOrganisation (Person per)&amp;#xD;&amp;#xA;{&amp;#xD;&amp;#xA;  string str = &amp;quot;&amp;quot;;&amp;#xD;&amp;#xA;  System.Text.StringBuilder sb = new System.Text.StringBuilder();&amp;#xD;&amp;#xA;  textBoxOrganisation.Text = string.Empty;&amp;#xD;&amp;#xA;  &amp;#xD;&amp;#xA;  if(per == null)&amp;#xD;&amp;#xA;    return;&amp;#xD;&amp;#xA;  &amp;#xD;&amp;#xA;  if(per.Email != null) {&amp;#xD;&amp;#xA;    str += per.Email.CurrentValue;&amp;#xD;&amp;#xA;    str += &amp;quot;\n&amp;quot;;&amp;#xD;&amp;#xA;  }&amp;#xD;&amp;#xA;&amp;#xD;&amp;#xA;  &amp;#xD;&amp;#xA;  if(per.Homepage != null) {&amp;#xD;&amp;#xA;    str += per.Homepage.CurrentValue;&amp;#xD;&amp;#xA;  }&amp;#xD;&amp;#xA;&amp;#xD;&amp;#xA;&amp;#xD;&amp;#xA;  sb.Append(str);&amp;#xD;&amp;#xA;  textBoxOrganisation.Text = sb.ToString().Trim();&amp;#xD;&amp;#xA;  Detail.Render();&amp;#xD;&amp;#xA;}&amp;#xD;&amp;#xA;&quot; Name=&quot;Person&quot; DocumentGuid=&quot;a84d44f0-1998-48d0-9738-bdbc8611cbe8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Organisation(a);&amp;#xD;&amp;#xA;    }&amp;#xD;&amp;#xA;  }&amp;#xD;&amp;#xA;}&amp;#xD;&amp;#xA;else&amp;#xD;&amp;#xA;{&amp;#xD;&amp;#xA;  textBoxOrganisation.Text = &amp;quot;Person&amp;quot;;&amp;#xD;&amp;#xA;  Detail.Render();&amp;#xD;&amp;#xA;}&amp;#xD;&amp;#xA;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200&quot; Name=&quot;Detail&quot; CanBreak=&quot;true&quot; Size=&quot;2480.3149606299212;250&quot;&gt;&lt;Controls type=&quot;PerpetuumSoft.Reporting.DOM.ReportControlCollection&quot; id=&quot;33&quot;&gt;&lt;Item type=&quot;PerpetuumSoft.Reporting.DOM.TextBox&quot; id=&quot;34&quot; Location=&quot;-0;-0&quot; Name=&quot;textBoxOrganisation&quot; StyleName=&quot;Standard&quot; Size=&quot;2539.370117187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Size=&quot;8.249999046325683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3_Selection" w:val="All"/>
    <w:docVar w:name="MetaTool_Table4_Objekte" w:val="83dd085ae1d1431ebb2c5fc31c45bac8;"/>
    <w:docVar w:name="MetaTool_Table4_Path" w:val="Dokument/Geschaeft/*[name()='KESDossier']/Beteiligungen/*/Kontakt/*[name()='Kontakt']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PrintKontakt (Person per)&amp;#xD;&amp;#xA;{&amp;#xD;&amp;#xA;  string str = &amp;quot;&amp;quot;;&amp;#xD;&amp;#xA;  System.Text.StringBuilder sb = new System.Text.StringBuilder();&amp;#xD;&amp;#xA;  textBoxKontakt.Text = string.Empty;&amp;#xD;&amp;#xA;  &amp;#xD;&amp;#xA;  if(per == null)&amp;#xD;&amp;#xA;    return;&amp;#xD;&amp;#xA;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&amp;#xD;&amp;#xA;  if(per.Geburtsdatum != null) {&amp;#xD;&amp;#xA;    str += &amp;quot;, geb. &amp;quot;;&amp;#xD;&amp;#xA;    str += per.Geburtsdatum.LeftDate.ToString(&amp;quot;d. MMMM yyyy&amp;quot;);&amp;#xD;&amp;#xA;  }&amp;#xD;&amp;#xA;  &amp;#xD;&amp;#xA;  sb.Append(str);&amp;#xD;&amp;#xA;  textBoxKontakt.Text = sb.ToString().Trim();&amp;#xD;&amp;#xA;  Detail.Render();&amp;#xD;&amp;#xA;}&quot; Name=&quot;Person&quot; DocumentGuid=&quot;851df14c-4023-4b76-a5c8-160b6bf9fa0c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Kontakt(a);&amp;#xD;&amp;#xA;  }&amp;#xD;&amp;#xA;}&amp;#xD;&amp;#xA;else&amp;#xD;&amp;#xA;{&amp;#xD;&amp;#xA;  textBoxKontakt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200&quot; Name=&quot;Detail&quot; CanBreak=&quot;true&quot; Size=&quot;2480.3149606299212;250&quot;&gt;&lt;Controls type=&quot;PerpetuumSoft.Reporting.DOM.ReportControlCollection&quot; id=&quot;33&quot;&gt;&lt;Item type=&quot;PerpetuumSoft.Reporting.DOM.TextBox&quot; id=&quot;34&quot; Location=&quot;0;0&quot; Name=&quot;textBoxKontakt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Size=&quot;9.749999046325683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4_Selection" w:val="Interactive"/>
    <w:docVar w:name="MetaTool_Table5_Path" w:val="Dokument/Geschaeft/*[name()='KESDossier']/Geschaeftseigner/*[name()='Organisationseinheit']/Mitglieder/*[name()='Benutzer']"/>
    <w:docVar w:name="MetaTool_Table5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Name=&quot;Person&quot; DocumentGuid=&quot;8745aeda-047f-4db3-9530-87954d3f609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Region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5_Selection" w:val="All"/>
    <w:docVar w:name="MetaTool_Table6_Objekte" w:val="b8ce742ce52f40e58718f229d2b657fc;"/>
    <w:docVar w:name="MetaTool_Table6_Path" w:val="Dokument/Geschaeft/*[name()='KESDossier']/Geschaeftseigner/*[name()='Organisationseinheit']/Mitglieder/*[name()='Benutzer' or name()='Kontakt']"/>
    <w:docVar w:name="MetaTool_Table6_Report" w:val="&lt;?xml version=&quot;1.0&quot; encoding=&quot;utf-8&quot; standalone=&quot;yes&quot;?&gt;&lt;root type=&quot;PerpetuumSoft.Reporting.DOM.Document&quot; id=&quot;1&quot; version=&quot;2&quot; CommonScript=&quot;public void PrintName (Person per)&amp;#xD;&amp;#xA;{&amp;#xD;&amp;#xA;  string str = &amp;quot;&amp;quot;;&amp;#xD;&amp;#xA;  System.Text.StringBuilder sb = new System.Text.StringBuilder();&amp;#xD;&amp;#xA;  textBoxName.Text = string.Empty;&amp;#xD;&amp;#xA;  &amp;#xD;&amp;#xA;  if(per == null)&amp;#xD;&amp;#xA;    return;&amp;#xD;&amp;#xA;   &amp;#xD;&amp;#xA;  if(per.Vorname != null) {&amp;#xD;&amp;#xA;    str += per.Vorname.CurrentValue;&amp;#xD;&amp;#xA;    str += &amp;quot; &amp;quot;;&amp;#xD;&amp;#xA;  }&amp;#xD;&amp;#xA;  &amp;#xD;&amp;#xA;  if(per.Name != null) {&amp;#xD;&amp;#xA;    str += per.Name.CurrentValue;&amp;#xD;&amp;#xA;  }&amp;#xD;&amp;#xA;  &amp;#xD;&amp;#xA;  str += System.Environment.NewLine;&amp;#xD;&amp;#xA;    &amp;#xD;&amp;#xA;  if(per.Geschlecht != null) {&amp;#xD;&amp;#xA;    if(per.Geschlecht.ToString() == &amp;quot;männlich&amp;quot;) {&amp;#xD;&amp;#xA;      str += &amp;quot;Protokollführer&amp;quot;;&amp;#xD;&amp;#xA;    } else {&amp;#xD;&amp;#xA;      str += &amp;quot;Protokollführerin&amp;quot;;&amp;#xD;&amp;#xA;    }&amp;#xD;&amp;#xA;  }&amp;#xD;&amp;#xA;  else {&amp;#xD;&amp;#xA;    str += &amp;quot;Protokollführer/in&amp;quot;;&amp;#xD;&amp;#xA;  }&amp;#xD;&amp;#xA;&amp;#xD;&amp;#xA;  sb.Append(str);&amp;#xD;&amp;#xA;  textBoxName.Text = sb.ToString().Trim();&amp;#xD;&amp;#xA;  Detail.Render();&amp;#xD;&amp;#xA;}&quot; Name=&quot;Person&quot; DocumentGuid=&quot;30972ba1-e240-4d83-b3e7-39f6e8930594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PrintName(a);&amp;#xD;&amp;#xA;  }&amp;#xD;&amp;#xA;}&amp;#xD;&amp;#xA;else&amp;#xD;&amp;#xA;{&amp;#xD;&amp;#xA;  textBoxName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200&quot; Name=&quot;Detail&quot; CanBreak=&quot;true&quot; Size=&quot;2480.3149606299212;250&quot;&gt;&lt;Controls type=&quot;PerpetuumSoft.Reporting.DOM.ReportControlCollection&quot; id=&quot;33&quot;&gt;&lt;Item type=&quot;PerpetuumSoft.Reporting.DOM.TextBox&quot; id=&quot;34&quot; Location=&quot;0;0&quot; Name=&quot;textBoxName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Size=&quot;9.749999046325683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6_Selection" w:val="Interactive"/>
    <w:docVar w:name="MetaTool_Table7_Path" w:val="Dokument/Geschaeft/*[name()='KESDossier']/Geschaeftseigner/*[name()='Organisationseinheit']/Mitglieder/*[name()='Benutzer']"/>
    <w:docVar w:name="MetaTool_Table7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Name=&quot;Person&quot; DocumentGuid=&quot;4e68344d-f766-44da-9fc8-d9aac74463d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Region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Size=&quot;8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7_Selection" w:val="All"/>
    <w:docVar w:name="MetaTool_Table8_Path" w:val="Dokument/Geschaeft/*[name()='KESDossier']/Geschaeftseigner/*[name()='Organisationseinheit']/Mitglieder/*[name()='Benutzer']"/>
    <w:docVar w:name="MetaTool_Table8_Report" w:val="&lt;?xml version=&quot;1.0&quot; encoding=&quot;utf-8&quot; standalone=&quot;yes&quot;?&gt;&lt;root type=&quot;PerpetuumSoft.Reporting.DOM.Document&quot; id=&quot;1&quot; version=&quot;2&quot; CommonScript=&quot;public void PrintRegion (Person per)&amp;#xD;&amp;#xA;{&amp;#xD;&amp;#xA;  string str = &amp;quot;&amp;quot;;&amp;#xD;&amp;#xA;  System.Text.StringBuilder sb = new System.Text.StringBuilder();&amp;#xD;&amp;#xA;  textBoxRegion.Text = string.Empty;&amp;#xD;&amp;#xA;  &amp;#xD;&amp;#xA;  if(per == null)&amp;#xD;&amp;#xA;    return;&amp;#xD;&amp;#xA;  &amp;#xD;&amp;#xA;  if(per.Titel != null) {&amp;#xD;&amp;#xA;    str += per.Titel.CurrentValue;&amp;#xD;&amp;#xA;    str += &amp;quot; &amp;quot;;&amp;#xD;&amp;#xA;  }&amp;#xD;&amp;#xA;&amp;#xD;&amp;#xA;  if(per.Vorname != null) {&amp;#xD;&amp;#xA;    str += per.Vorname.CurrentValue;&amp;#xD;&amp;#xA;  }&amp;#xD;&amp;#xA;&amp;#xD;&amp;#xA;  sb.Append(str);&amp;#xD;&amp;#xA;  textBoxRegion.Text = sb.ToString().Trim();&amp;#xD;&amp;#xA;  Detail.Render();&amp;#xD;&amp;#xA;}&quot; Name=&quot;Person&quot; DocumentGuid=&quot;b82ed3b0-46a3-4933-a468-9378d11b2f1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Person&amp;quot;];&amp;#xD;&amp;#xA;&amp;#xD;&amp;#xA;if (tOL.Count &amp;gt; 0)&amp;#xD;&amp;#xA;{&amp;#xD;&amp;#xA;  foreach (Person a in tOL)&amp;#xD;&amp;#xA;  {&amp;#xD;&amp;#xA;    if(a.Parentkey == &amp;quot;KESBVorlagen&amp;quot;) {&amp;#xD;&amp;#xA;      PrintRegion(a);&amp;#xD;&amp;#xA;    }&amp;#xD;&amp;#xA;  }&amp;#xD;&amp;#xA;}&amp;#xD;&amp;#xA;else&amp;#xD;&amp;#xA;{&amp;#xD;&amp;#xA;  textBoxRegion.Text = &amp;quot;Person&amp;quot;;&amp;#xD;&amp;#xA;  Detail.Render();&amp;#xD;&amp;#xA;}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Person&quot; Name=&quot;dataBandPerson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Region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ProBold&quot; Size=&quot;8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8_Selection" w:val="All"/>
    <w:docVar w:name="MetaTool_Table9_Objekte" w:val="7e45749e1add4b718922b5202cf6ba39;"/>
    <w:docVar w:name="MetaTool_Table9_Path" w:val="Dokument/Geschaeft/*[name()='KESDossier']/Massnahmen/*"/>
    <w:docVar w:name="MetaTool_Table9_Report" w:val="&lt;?xml version=&quot;1.0&quot; encoding=&quot;utf-8&quot; standalone=&quot;yes&quot;?&gt;&lt;root type=&quot;PerpetuumSoft.Reporting.DOM.Document&quot; id=&quot;1&quot; version=&quot;2&quot; CommonScript=&quot;public void PrintMassnahme (Massnahme mas)&amp;#xD;&amp;#xA;{&amp;#xD;&amp;#xA;  string str = &amp;quot;&amp;quot;;&amp;#xD;&amp;#xA;  System.Text.StringBuilder sb = new System.Text.StringBuilder();&amp;#xD;&amp;#xA;  textBoxMas.Text = string.Empty;&amp;#xD;&amp;#xA;  &amp;#xD;&amp;#xA;  if(mas == null)&amp;#xD;&amp;#xA;    return;&amp;#xD;&amp;#xA;&amp;#xD;&amp;#xA;  int anz = 1;&amp;#xD;&amp;#xA;  foreach(Massnahmenart art in mas.Massnahmenarten) {&amp;#xD;&amp;#xA;    str += art.Bezeichnung.CurrentValue;&amp;#xD;&amp;#xA;    &amp;#xD;&amp;#xA;    if(anz &amp;lt; mas.Massnahmenarten.Length) {&amp;#xD;&amp;#xA;      str += &amp;quot;, &amp;quot;;&amp;#xD;&amp;#xA;    }&amp;#xD;&amp;#xA;    anz++;&amp;#xD;&amp;#xA;  }&amp;#xD;&amp;#xA;&amp;#xD;&amp;#xA;  sb.Append(str);&amp;#xD;&amp;#xA;  textBoxMas.Text = sb.ToString().Trim();&amp;#xD;&amp;#xA;  Detail.Render();&amp;#xD;&amp;#xA;}&quot; Name=&quot;Massnahme&quot; DocumentGuid=&quot;8a876516-d904-4287-8279-b417671e419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nualBuildScript=&quot;TypedObjektList tOL = (TypedObjektList) Engine.Objects[&amp;quot;Massnahme&amp;quot;];&amp;#xD;&amp;#xA;&amp;#xD;&amp;#xA;if (tOL.Count &amp;gt; 0)&amp;#xD;&amp;#xA;{&amp;#xD;&amp;#xA;  foreach (Massnahme a in tOL)&amp;#xD;&amp;#xA;  {&amp;#xD;&amp;#xA;    PrintMassnahme(a);&amp;#xD;&amp;#xA;  }&amp;#xD;&amp;#xA;}&amp;#xD;&amp;#xA;else&amp;#xD;&amp;#xA;{&amp;#xD;&amp;#xA;  textBoxMas.Text = &amp;quot;Massnahme&amp;quot;;&amp;#xD;&amp;#xA;  Detail.Render();&amp;#xD;&amp;#xA;}&amp;#xD;&amp;#xA;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200&quot; ColumnsGap=&quot;0&quot; DataSource=&quot;Massnahme&quot; Name=&quot;dataBandMassnahme&quot; Size=&quot;2480.3149606299212;500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177.16535949707031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Mas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kkuratLightProRegular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9_Selection" w:val="Interactive"/>
    <w:docVar w:name="MetaTool_TypeDefinition" w:val="Dokument"/>
  </w:docVars>
  <w:rsids>
    <w:rsidRoot w:val="00013129"/>
    <w:rsid w:val="0000161E"/>
    <w:rsid w:val="00013129"/>
    <w:rsid w:val="000634C4"/>
    <w:rsid w:val="00074DC3"/>
    <w:rsid w:val="001145CB"/>
    <w:rsid w:val="0012717A"/>
    <w:rsid w:val="00132CEC"/>
    <w:rsid w:val="00254335"/>
    <w:rsid w:val="00266BD4"/>
    <w:rsid w:val="002A1E35"/>
    <w:rsid w:val="002C3514"/>
    <w:rsid w:val="002C37D3"/>
    <w:rsid w:val="0032098D"/>
    <w:rsid w:val="00345EB9"/>
    <w:rsid w:val="003603D9"/>
    <w:rsid w:val="00383729"/>
    <w:rsid w:val="003B5DD0"/>
    <w:rsid w:val="003E1A04"/>
    <w:rsid w:val="003F6163"/>
    <w:rsid w:val="00403B3A"/>
    <w:rsid w:val="00414BE9"/>
    <w:rsid w:val="0045350C"/>
    <w:rsid w:val="004B05FD"/>
    <w:rsid w:val="00590898"/>
    <w:rsid w:val="005A0137"/>
    <w:rsid w:val="005B53C2"/>
    <w:rsid w:val="005C328B"/>
    <w:rsid w:val="005E2BEA"/>
    <w:rsid w:val="0061002D"/>
    <w:rsid w:val="0061493E"/>
    <w:rsid w:val="006527C7"/>
    <w:rsid w:val="006706F4"/>
    <w:rsid w:val="006900D5"/>
    <w:rsid w:val="006950A4"/>
    <w:rsid w:val="006B7B60"/>
    <w:rsid w:val="00710EEB"/>
    <w:rsid w:val="0075587C"/>
    <w:rsid w:val="00780DA6"/>
    <w:rsid w:val="0088135A"/>
    <w:rsid w:val="00892365"/>
    <w:rsid w:val="008B214F"/>
    <w:rsid w:val="009111CB"/>
    <w:rsid w:val="00913DDD"/>
    <w:rsid w:val="00944E1D"/>
    <w:rsid w:val="0096745B"/>
    <w:rsid w:val="009D626F"/>
    <w:rsid w:val="00A00216"/>
    <w:rsid w:val="00A235FC"/>
    <w:rsid w:val="00A40C8F"/>
    <w:rsid w:val="00A42620"/>
    <w:rsid w:val="00AA2454"/>
    <w:rsid w:val="00B0104B"/>
    <w:rsid w:val="00B137A4"/>
    <w:rsid w:val="00B20AD6"/>
    <w:rsid w:val="00B426E6"/>
    <w:rsid w:val="00B45B71"/>
    <w:rsid w:val="00B506F1"/>
    <w:rsid w:val="00B655F8"/>
    <w:rsid w:val="00B752E0"/>
    <w:rsid w:val="00C060E6"/>
    <w:rsid w:val="00C4515C"/>
    <w:rsid w:val="00C50F45"/>
    <w:rsid w:val="00CA0AB1"/>
    <w:rsid w:val="00CA1B84"/>
    <w:rsid w:val="00D36D51"/>
    <w:rsid w:val="00D806A2"/>
    <w:rsid w:val="00D9317E"/>
    <w:rsid w:val="00DB0AE9"/>
    <w:rsid w:val="00DD405E"/>
    <w:rsid w:val="00E27375"/>
    <w:rsid w:val="00E34F99"/>
    <w:rsid w:val="00E64131"/>
    <w:rsid w:val="00EA2F6D"/>
    <w:rsid w:val="00EC4199"/>
    <w:rsid w:val="00EE19BE"/>
    <w:rsid w:val="00EE7FE4"/>
    <w:rsid w:val="00F004A6"/>
    <w:rsid w:val="00F02563"/>
    <w:rsid w:val="00F05521"/>
    <w:rsid w:val="00F15098"/>
    <w:rsid w:val="00F45093"/>
    <w:rsid w:val="00F5723A"/>
    <w:rsid w:val="00FC24B5"/>
    <w:rsid w:val="00FC4EC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6A2FD63D"/>
  <w15:docId w15:val="{A14E843A-1825-43E7-B1CE-8E267130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461C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uiPriority w:val="59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qFormat/>
    <w:rsid w:val="00B75418"/>
    <w:pPr>
      <w:spacing w:line="264" w:lineRule="auto"/>
    </w:pPr>
    <w:rPr>
      <w:rFonts w:ascii="AkkuratLightProRegular" w:hAnsi="AkkuratLightProRegular"/>
      <w:sz w:val="20"/>
      <w:szCs w:val="20"/>
      <w:lang w:val="de-CH"/>
    </w:rPr>
  </w:style>
  <w:style w:type="paragraph" w:customStyle="1" w:styleId="kesbklein8">
    <w:name w:val="kesb_klein8"/>
    <w:basedOn w:val="kesbnormal"/>
    <w:qFormat/>
    <w:rsid w:val="002C0FC0"/>
    <w:pPr>
      <w:autoSpaceDE w:val="0"/>
      <w:autoSpaceDN w:val="0"/>
      <w:adjustRightInd w:val="0"/>
      <w:spacing w:line="240" w:lineRule="auto"/>
    </w:pPr>
    <w:rPr>
      <w:rFonts w:cs="Times New Roman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D019F"/>
    <w:rPr>
      <w:color w:val="0000FF" w:themeColor="hyperlink"/>
      <w:u w:val="single"/>
    </w:rPr>
  </w:style>
  <w:style w:type="paragraph" w:customStyle="1" w:styleId="kesbtitel">
    <w:name w:val="kesb_titel"/>
    <w:basedOn w:val="kesbnormal"/>
    <w:next w:val="kesbnormal"/>
    <w:qFormat/>
    <w:rsid w:val="00B75418"/>
    <w:pPr>
      <w:spacing w:before="170"/>
    </w:pPr>
    <w:rPr>
      <w:rFonts w:ascii="AkkuratProBold" w:hAnsi="AkkuratProBold"/>
    </w:rPr>
  </w:style>
  <w:style w:type="paragraph" w:customStyle="1" w:styleId="kesbklein6">
    <w:name w:val="kesb_klein6"/>
    <w:basedOn w:val="kesbklein8"/>
    <w:qFormat/>
    <w:rsid w:val="00B75418"/>
    <w:rPr>
      <w:sz w:val="12"/>
      <w:szCs w:val="12"/>
    </w:rPr>
  </w:style>
  <w:style w:type="character" w:styleId="Platzhaltertext">
    <w:name w:val="Placeholder Text"/>
    <w:basedOn w:val="Absatz-Standardschriftar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qFormat/>
    <w:rsid w:val="00B75418"/>
    <w:pPr>
      <w:pageBreakBefore/>
      <w:spacing w:after="2000"/>
    </w:pPr>
  </w:style>
  <w:style w:type="paragraph" w:customStyle="1" w:styleId="kesbsignatur">
    <w:name w:val="kesb_signatur"/>
    <w:basedOn w:val="kesbnormal"/>
    <w:next w:val="kesbnormal"/>
    <w:qFormat/>
    <w:rsid w:val="00B75418"/>
    <w:pPr>
      <w:spacing w:before="680"/>
    </w:pPr>
  </w:style>
  <w:style w:type="paragraph" w:customStyle="1" w:styleId="kesbspezial">
    <w:name w:val="kesb_spezial"/>
    <w:basedOn w:val="kesbnormal"/>
    <w:qFormat/>
    <w:rsid w:val="00B75418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qFormat/>
    <w:rsid w:val="00B75418"/>
    <w:pPr>
      <w:spacing w:after="170"/>
    </w:pPr>
  </w:style>
  <w:style w:type="paragraph" w:customStyle="1" w:styleId="ksebtitel8">
    <w:name w:val="kseb_titel8"/>
    <w:basedOn w:val="kesbtitel"/>
    <w:qFormat/>
    <w:rsid w:val="00B75418"/>
    <w:pPr>
      <w:spacing w:before="0" w:line="216" w:lineRule="auto"/>
    </w:pPr>
    <w:rPr>
      <w:sz w:val="16"/>
      <w:szCs w:val="16"/>
    </w:rPr>
  </w:style>
  <w:style w:type="paragraph" w:styleId="Datum">
    <w:name w:val="Date"/>
    <w:basedOn w:val="Standard"/>
    <w:next w:val="Standard"/>
    <w:link w:val="DatumZchn"/>
    <w:rsid w:val="00B75418"/>
    <w:pPr>
      <w:widowControl w:val="0"/>
      <w:tabs>
        <w:tab w:val="left" w:pos="2012"/>
      </w:tabs>
    </w:pPr>
    <w:rPr>
      <w:rFonts w:ascii="Verdana" w:eastAsia="Times New Roman" w:hAnsi="Verdana" w:cs="Times New Roman"/>
      <w:sz w:val="20"/>
    </w:rPr>
  </w:style>
  <w:style w:type="character" w:customStyle="1" w:styleId="DatumZchn">
    <w:name w:val="Datum Zchn"/>
    <w:basedOn w:val="Absatz-Standardschriftart"/>
    <w:link w:val="Datum"/>
    <w:rsid w:val="00B75418"/>
    <w:rPr>
      <w:rFonts w:ascii="Verdana" w:eastAsia="Times New Roman" w:hAnsi="Verdana" w:cs="Times New Roman"/>
      <w:sz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2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A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2A56"/>
    <w:rPr>
      <w:b/>
      <w:bCs/>
      <w:sz w:val="20"/>
      <w:szCs w:val="20"/>
    </w:rPr>
  </w:style>
  <w:style w:type="paragraph" w:customStyle="1" w:styleId="Default">
    <w:name w:val="Default"/>
    <w:rsid w:val="004535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de-CH" w:eastAsia="de-CH"/>
    </w:rPr>
  </w:style>
  <w:style w:type="paragraph" w:styleId="Listenabsatz">
    <w:name w:val="List Paragraph"/>
    <w:basedOn w:val="Standard"/>
    <w:uiPriority w:val="34"/>
    <w:qFormat/>
    <w:rsid w:val="003F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bkla&#166;&#234;rung_sozialdien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79487-A4C6-4319-99F6-700D5AF0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kesb_toggenburg_abkla¦êrung_sozialdienst.dotx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Molinari</dc:creator>
  <dc:description>Titel</dc:description>
  <cp:lastModifiedBy>Heeb Jessica - ALTSTAETTEN</cp:lastModifiedBy>
  <cp:revision>3</cp:revision>
  <cp:lastPrinted>2018-11-06T10:05:00Z</cp:lastPrinted>
  <dcterms:created xsi:type="dcterms:W3CDTF">2023-05-08T08:45:00Z</dcterms:created>
  <dcterms:modified xsi:type="dcterms:W3CDTF">2023-05-08T08:45:00Z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dossier">
    <vt:lpwstr>Dossier Nummer eingeben</vt:lpwstr>
  </property>
  <property fmtid="{D5CDD505-2E9C-101B-9397-08002B2CF9AE}" pid="4" name="kesb_registratur">
    <vt:lpwstr>91.02.03.02</vt:lpwstr>
  </property>
</Properties>
</file>